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65749" w:rsidRDefault="007935D7" w14:paraId="31CDB76C" w14:textId="77777777">
      <w:pPr>
        <w:pStyle w:val="Rubrik1"/>
        <w:spacing w:after="300"/>
      </w:pPr>
      <w:sdt>
        <w:sdtPr>
          <w:alias w:val="CC_Boilerplate_4"/>
          <w:tag w:val="CC_Boilerplate_4"/>
          <w:id w:val="-1644581176"/>
          <w:lock w:val="sdtLocked"/>
          <w:placeholder>
            <w:docPart w:val="6E9891270AF341729DE86F4959CFFFF1"/>
          </w:placeholder>
          <w:text/>
        </w:sdtPr>
        <w:sdtEndPr/>
        <w:sdtContent>
          <w:r w:rsidRPr="009B062B" w:rsidR="00AF30DD">
            <w:t>Förslag till riksdagsbeslut</w:t>
          </w:r>
        </w:sdtContent>
      </w:sdt>
      <w:bookmarkEnd w:id="0"/>
      <w:bookmarkEnd w:id="1"/>
    </w:p>
    <w:sdt>
      <w:sdtPr>
        <w:alias w:val="Yrkande 1"/>
        <w:tag w:val="20dfead0-3ed0-40ea-8acf-8c4a7fbef99c"/>
        <w:id w:val="740915152"/>
        <w:lock w:val="sdtLocked"/>
      </w:sdtPr>
      <w:sdtEndPr/>
      <w:sdtContent>
        <w:p w:rsidR="000242DA" w:rsidRDefault="00A55D3D" w14:paraId="77F89264" w14:textId="77777777">
          <w:pPr>
            <w:pStyle w:val="Frslagstext"/>
            <w:numPr>
              <w:ilvl w:val="0"/>
              <w:numId w:val="0"/>
            </w:numPr>
          </w:pPr>
          <w:r>
            <w:t>Riksdagen ställer sig bakom det som anförs i motionen om att tillsätta en utredning avseende kostnader samt praktiskt genomförande av ett svenskt språkmuseum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0960721C11495D8DB91A1A825665CD"/>
        </w:placeholder>
        <w:text/>
      </w:sdtPr>
      <w:sdtEndPr/>
      <w:sdtContent>
        <w:p w:rsidRPr="009B062B" w:rsidR="006D79C9" w:rsidP="00333E95" w:rsidRDefault="006D79C9" w14:paraId="4563F7AA" w14:textId="77777777">
          <w:pPr>
            <w:pStyle w:val="Rubrik1"/>
          </w:pPr>
          <w:r>
            <w:t>Motivering</w:t>
          </w:r>
        </w:p>
      </w:sdtContent>
    </w:sdt>
    <w:bookmarkEnd w:displacedByCustomXml="prev" w:id="3"/>
    <w:bookmarkEnd w:displacedByCustomXml="prev" w:id="4"/>
    <w:p w:rsidR="00900F7B" w:rsidP="00FC459D" w:rsidRDefault="00FC459D" w14:paraId="2D157493" w14:textId="6BFA9000">
      <w:pPr>
        <w:pStyle w:val="Normalutanindragellerluft"/>
      </w:pPr>
      <w:r>
        <w:t>Att göra Sverige och Stockholm mer attraktivt för besökare är alltid en viktig ange</w:t>
      </w:r>
      <w:r w:rsidR="00900F7B">
        <w:softHyphen/>
      </w:r>
      <w:r>
        <w:t>lägenhet då det skapar arbetstillfällen och skatteintäkter. Inrättandet av ett museum om svensk språkhistoria skulle bli en besöksattraktion som kompletterar den befintliga portföljen av museer i Stockholm.</w:t>
      </w:r>
      <w:r w:rsidR="00196BDC">
        <w:t xml:space="preserve"> </w:t>
      </w:r>
      <w:r w:rsidR="0043377E">
        <w:t>D</w:t>
      </w:r>
      <w:r>
        <w:t>et svenska språket har i alla tider varit ständigt föränderligt</w:t>
      </w:r>
      <w:r w:rsidR="0043377E">
        <w:t>,</w:t>
      </w:r>
      <w:r>
        <w:t xml:space="preserve"> </w:t>
      </w:r>
      <w:r w:rsidR="0043377E">
        <w:t>f</w:t>
      </w:r>
      <w:r>
        <w:t xml:space="preserve">rån att ha gått under benämningen urnordiska, till runsvenska och slutligen till dagens olika former av dialekter runtom i Sverige. Dialekter som även finns på platser som till exempel i Gammalsvenskby i Ukraina. </w:t>
      </w:r>
      <w:r w:rsidR="00765D27">
        <w:t xml:space="preserve">Det svenska språket är en del av vår svenska kultur och en del av vårt kulturarv som vi ska värna och föra vidare till kommande generationer. </w:t>
      </w:r>
    </w:p>
    <w:p w:rsidR="00900F7B" w:rsidP="00900F7B" w:rsidRDefault="00FC459D" w14:paraId="6B425D1A" w14:textId="77777777">
      <w:r>
        <w:t>Vi måste skapa mötesplatserna och tillgängliggöra de</w:t>
      </w:r>
      <w:r w:rsidR="008D6CF9">
        <w:t>m</w:t>
      </w:r>
      <w:r>
        <w:t xml:space="preserve"> för allmänheten</w:t>
      </w:r>
      <w:r w:rsidR="0043377E">
        <w:t>,</w:t>
      </w:r>
      <w:r>
        <w:t xml:space="preserve"> </w:t>
      </w:r>
      <w:r w:rsidR="0043377E">
        <w:t>d</w:t>
      </w:r>
      <w:r>
        <w:t>är spelar mus</w:t>
      </w:r>
      <w:r w:rsidR="00AB1895">
        <w:t>e</w:t>
      </w:r>
      <w:r>
        <w:t>er en viktig roll</w:t>
      </w:r>
      <w:r w:rsidR="00BE3A04">
        <w:t xml:space="preserve"> och </w:t>
      </w:r>
      <w:r>
        <w:t>de bidrar även till att öka förståelsen bland dom som har invandrat till landet om vår rika kultur och våra traditioner som går tillbaka flera tusen år i Sverige.</w:t>
      </w:r>
      <w:r w:rsidR="00196BDC">
        <w:t xml:space="preserve"> </w:t>
      </w:r>
      <w:r>
        <w:t>Här skulle ett språkmuseum fylla det tomrum som idag finns kring information om det svenska språkets utveckling och dess påverkan på andra språk. Ett museum med fokus på det svenska språket skapar även ett nytt centralt forum för språkhistorisk diskussion och forskning.</w:t>
      </w:r>
    </w:p>
    <w:sdt>
      <w:sdtPr>
        <w:rPr>
          <w:i/>
          <w:noProof/>
        </w:rPr>
        <w:alias w:val="CC_Underskrifter"/>
        <w:tag w:val="CC_Underskrifter"/>
        <w:id w:val="583496634"/>
        <w:lock w:val="sdtContentLocked"/>
        <w:placeholder>
          <w:docPart w:val="3B415298B61045DAB0B0D7741254616A"/>
        </w:placeholder>
      </w:sdtPr>
      <w:sdtEndPr>
        <w:rPr>
          <w:i w:val="0"/>
          <w:noProof w:val="0"/>
        </w:rPr>
      </w:sdtEndPr>
      <w:sdtContent>
        <w:p w:rsidR="00D65749" w:rsidP="00D65749" w:rsidRDefault="00D65749" w14:paraId="2BDC0B03" w14:textId="2B25FC07"/>
        <w:p w:rsidRPr="008E0FE2" w:rsidR="004801AC" w:rsidP="00D65749" w:rsidRDefault="007935D7" w14:paraId="7F197ABE" w14:textId="0B71BF8C"/>
      </w:sdtContent>
    </w:sdt>
    <w:tbl>
      <w:tblPr>
        <w:tblW w:w="5000" w:type="pct"/>
        <w:tblLook w:val="04A0" w:firstRow="1" w:lastRow="0" w:firstColumn="1" w:lastColumn="0" w:noHBand="0" w:noVBand="1"/>
        <w:tblCaption w:val="underskrifter"/>
      </w:tblPr>
      <w:tblGrid>
        <w:gridCol w:w="4252"/>
        <w:gridCol w:w="4252"/>
      </w:tblGrid>
      <w:tr w:rsidR="00074860" w14:paraId="76EA2314" w14:textId="77777777">
        <w:trPr>
          <w:cantSplit/>
        </w:trPr>
        <w:tc>
          <w:tcPr>
            <w:tcW w:w="50" w:type="pct"/>
            <w:vAlign w:val="bottom"/>
          </w:tcPr>
          <w:p w:rsidR="00074860" w:rsidRDefault="007935D7" w14:paraId="532B621E" w14:textId="77777777">
            <w:pPr>
              <w:pStyle w:val="Underskrifter"/>
              <w:spacing w:after="0"/>
            </w:pPr>
            <w:r>
              <w:t>Martin</w:t>
            </w:r>
            <w:r>
              <w:t xml:space="preserve"> Westmont (SD)</w:t>
            </w:r>
          </w:p>
        </w:tc>
        <w:tc>
          <w:tcPr>
            <w:tcW w:w="50" w:type="pct"/>
            <w:vAlign w:val="bottom"/>
          </w:tcPr>
          <w:p w:rsidR="00074860" w:rsidRDefault="00074860" w14:paraId="425FF942" w14:textId="77777777">
            <w:pPr>
              <w:pStyle w:val="Underskrifter"/>
              <w:spacing w:after="0"/>
            </w:pPr>
          </w:p>
        </w:tc>
      </w:tr>
    </w:tbl>
    <w:p w:rsidR="00074860" w:rsidRDefault="00074860" w14:paraId="2FE9D1EE" w14:textId="77777777"/>
    <w:sectPr w:rsidR="000748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DD15" w14:textId="77777777" w:rsidR="008F2E00" w:rsidRDefault="008F2E00" w:rsidP="000C1CAD">
      <w:pPr>
        <w:spacing w:line="240" w:lineRule="auto"/>
      </w:pPr>
      <w:r>
        <w:separator/>
      </w:r>
    </w:p>
  </w:endnote>
  <w:endnote w:type="continuationSeparator" w:id="0">
    <w:p w14:paraId="2893C8AB" w14:textId="77777777" w:rsidR="008F2E00" w:rsidRDefault="008F2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DC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E5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3178" w14:textId="1C169895" w:rsidR="00262EA3" w:rsidRPr="00D65749" w:rsidRDefault="00262EA3" w:rsidP="00D657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7B25" w14:textId="77777777" w:rsidR="008F2E00" w:rsidRDefault="008F2E00" w:rsidP="000C1CAD">
      <w:pPr>
        <w:spacing w:line="240" w:lineRule="auto"/>
      </w:pPr>
      <w:r>
        <w:separator/>
      </w:r>
    </w:p>
  </w:footnote>
  <w:footnote w:type="continuationSeparator" w:id="0">
    <w:p w14:paraId="6936FAE5" w14:textId="77777777" w:rsidR="008F2E00" w:rsidRDefault="008F2E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AF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3631AE" wp14:editId="4E1CAD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520432" w14:textId="7218BE22" w:rsidR="00262EA3" w:rsidRDefault="007935D7" w:rsidP="008103B5">
                          <w:pPr>
                            <w:jc w:val="right"/>
                          </w:pPr>
                          <w:sdt>
                            <w:sdtPr>
                              <w:alias w:val="CC_Noformat_Partikod"/>
                              <w:tag w:val="CC_Noformat_Partikod"/>
                              <w:id w:val="-53464382"/>
                              <w:text/>
                            </w:sdtPr>
                            <w:sdtEndPr/>
                            <w:sdtContent>
                              <w:r w:rsidR="00FC459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631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520432" w14:textId="7218BE22" w:rsidR="00262EA3" w:rsidRDefault="007935D7" w:rsidP="008103B5">
                    <w:pPr>
                      <w:jc w:val="right"/>
                    </w:pPr>
                    <w:sdt>
                      <w:sdtPr>
                        <w:alias w:val="CC_Noformat_Partikod"/>
                        <w:tag w:val="CC_Noformat_Partikod"/>
                        <w:id w:val="-53464382"/>
                        <w:text/>
                      </w:sdtPr>
                      <w:sdtEndPr/>
                      <w:sdtContent>
                        <w:r w:rsidR="00FC459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710B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AA4" w14:textId="77777777" w:rsidR="00262EA3" w:rsidRDefault="00262EA3" w:rsidP="008563AC">
    <w:pPr>
      <w:jc w:val="right"/>
    </w:pPr>
  </w:p>
  <w:p w14:paraId="5D0CBC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03C8" w14:textId="77777777" w:rsidR="00262EA3" w:rsidRDefault="007935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3D2BDD" wp14:editId="6EC890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170418" w14:textId="3B9363C9" w:rsidR="00262EA3" w:rsidRDefault="007935D7" w:rsidP="00A314CF">
    <w:pPr>
      <w:pStyle w:val="FSHNormal"/>
      <w:spacing w:before="40"/>
    </w:pPr>
    <w:sdt>
      <w:sdtPr>
        <w:alias w:val="CC_Noformat_Motionstyp"/>
        <w:tag w:val="CC_Noformat_Motionstyp"/>
        <w:id w:val="1162973129"/>
        <w:lock w:val="sdtContentLocked"/>
        <w15:appearance w15:val="hidden"/>
        <w:text/>
      </w:sdtPr>
      <w:sdtEndPr/>
      <w:sdtContent>
        <w:r w:rsidR="00D65749">
          <w:t>Enskild motion</w:t>
        </w:r>
      </w:sdtContent>
    </w:sdt>
    <w:r w:rsidR="00821B36">
      <w:t xml:space="preserve"> </w:t>
    </w:r>
    <w:sdt>
      <w:sdtPr>
        <w:alias w:val="CC_Noformat_Partikod"/>
        <w:tag w:val="CC_Noformat_Partikod"/>
        <w:id w:val="1471015553"/>
        <w:text/>
      </w:sdtPr>
      <w:sdtEndPr/>
      <w:sdtContent>
        <w:r w:rsidR="00FC459D">
          <w:t>SD</w:t>
        </w:r>
      </w:sdtContent>
    </w:sdt>
    <w:sdt>
      <w:sdtPr>
        <w:alias w:val="CC_Noformat_Partinummer"/>
        <w:tag w:val="CC_Noformat_Partinummer"/>
        <w:id w:val="-2014525982"/>
        <w:showingPlcHdr/>
        <w:text/>
      </w:sdtPr>
      <w:sdtEndPr/>
      <w:sdtContent>
        <w:r w:rsidR="00821B36">
          <w:t xml:space="preserve"> </w:t>
        </w:r>
      </w:sdtContent>
    </w:sdt>
  </w:p>
  <w:p w14:paraId="2A04F0E6" w14:textId="77777777" w:rsidR="00262EA3" w:rsidRPr="008227B3" w:rsidRDefault="007935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9A7BC7" w14:textId="49E1C589" w:rsidR="00262EA3" w:rsidRPr="008227B3" w:rsidRDefault="007935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57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5749">
          <w:t>:83</w:t>
        </w:r>
      </w:sdtContent>
    </w:sdt>
  </w:p>
  <w:p w14:paraId="338B3B10" w14:textId="0913FA66" w:rsidR="00262EA3" w:rsidRDefault="007935D7" w:rsidP="00E03A3D">
    <w:pPr>
      <w:pStyle w:val="Motionr"/>
    </w:pPr>
    <w:sdt>
      <w:sdtPr>
        <w:alias w:val="CC_Noformat_Avtext"/>
        <w:tag w:val="CC_Noformat_Avtext"/>
        <w:id w:val="-2020768203"/>
        <w:lock w:val="sdtContentLocked"/>
        <w15:appearance w15:val="hidden"/>
        <w:text/>
      </w:sdtPr>
      <w:sdtEndPr/>
      <w:sdtContent>
        <w:r w:rsidR="00D65749">
          <w:t>av Martin Westmont (SD)</w:t>
        </w:r>
      </w:sdtContent>
    </w:sdt>
  </w:p>
  <w:sdt>
    <w:sdtPr>
      <w:alias w:val="CC_Noformat_Rubtext"/>
      <w:tag w:val="CC_Noformat_Rubtext"/>
      <w:id w:val="-218060500"/>
      <w:lock w:val="sdtLocked"/>
      <w:text/>
    </w:sdtPr>
    <w:sdtEndPr/>
    <w:sdtContent>
      <w:p w14:paraId="7F65B05F" w14:textId="6EB98183" w:rsidR="00262EA3" w:rsidRDefault="00FC459D" w:rsidP="00283E0F">
        <w:pPr>
          <w:pStyle w:val="FSHRub2"/>
        </w:pPr>
        <w:r>
          <w:t>Ett svenskt språkmuseum</w:t>
        </w:r>
      </w:p>
    </w:sdtContent>
  </w:sdt>
  <w:sdt>
    <w:sdtPr>
      <w:alias w:val="CC_Boilerplate_3"/>
      <w:tag w:val="CC_Boilerplate_3"/>
      <w:id w:val="1606463544"/>
      <w:lock w:val="sdtContentLocked"/>
      <w15:appearance w15:val="hidden"/>
      <w:text w:multiLine="1"/>
    </w:sdtPr>
    <w:sdtEndPr/>
    <w:sdtContent>
      <w:p w14:paraId="7B2C2B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45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2DA"/>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6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DC"/>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B44"/>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7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D27"/>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D7"/>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3D"/>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CF9"/>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00"/>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0F7B"/>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A0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9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3D"/>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895"/>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A04"/>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74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910"/>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A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0D8"/>
    <w:rsid w:val="00FB610C"/>
    <w:rsid w:val="00FB63BB"/>
    <w:rsid w:val="00FB6EB8"/>
    <w:rsid w:val="00FC08FD"/>
    <w:rsid w:val="00FC0AB0"/>
    <w:rsid w:val="00FC1DD1"/>
    <w:rsid w:val="00FC1E9A"/>
    <w:rsid w:val="00FC202D"/>
    <w:rsid w:val="00FC2FB0"/>
    <w:rsid w:val="00FC3647"/>
    <w:rsid w:val="00FC3B64"/>
    <w:rsid w:val="00FC459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3F2A5"/>
  <w15:chartTrackingRefBased/>
  <w15:docId w15:val="{7E87039E-7B08-4BBC-8CE7-736E46F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891270AF341729DE86F4959CFFFF1"/>
        <w:category>
          <w:name w:val="Allmänt"/>
          <w:gallery w:val="placeholder"/>
        </w:category>
        <w:types>
          <w:type w:val="bbPlcHdr"/>
        </w:types>
        <w:behaviors>
          <w:behavior w:val="content"/>
        </w:behaviors>
        <w:guid w:val="{75F7434D-71C6-4BD8-BBF1-3E042ADE7E27}"/>
      </w:docPartPr>
      <w:docPartBody>
        <w:p w:rsidR="00515542" w:rsidRDefault="00FC091B">
          <w:pPr>
            <w:pStyle w:val="6E9891270AF341729DE86F4959CFFFF1"/>
          </w:pPr>
          <w:r w:rsidRPr="005A0A93">
            <w:rPr>
              <w:rStyle w:val="Platshllartext"/>
            </w:rPr>
            <w:t>Förslag till riksdagsbeslut</w:t>
          </w:r>
        </w:p>
      </w:docPartBody>
    </w:docPart>
    <w:docPart>
      <w:docPartPr>
        <w:name w:val="770960721C11495D8DB91A1A825665CD"/>
        <w:category>
          <w:name w:val="Allmänt"/>
          <w:gallery w:val="placeholder"/>
        </w:category>
        <w:types>
          <w:type w:val="bbPlcHdr"/>
        </w:types>
        <w:behaviors>
          <w:behavior w:val="content"/>
        </w:behaviors>
        <w:guid w:val="{10808795-BC5E-4E31-9943-B274B17BB66F}"/>
      </w:docPartPr>
      <w:docPartBody>
        <w:p w:rsidR="00515542" w:rsidRDefault="00FC091B">
          <w:pPr>
            <w:pStyle w:val="770960721C11495D8DB91A1A825665CD"/>
          </w:pPr>
          <w:r w:rsidRPr="005A0A93">
            <w:rPr>
              <w:rStyle w:val="Platshllartext"/>
            </w:rPr>
            <w:t>Motivering</w:t>
          </w:r>
        </w:p>
      </w:docPartBody>
    </w:docPart>
    <w:docPart>
      <w:docPartPr>
        <w:name w:val="3B415298B61045DAB0B0D7741254616A"/>
        <w:category>
          <w:name w:val="Allmänt"/>
          <w:gallery w:val="placeholder"/>
        </w:category>
        <w:types>
          <w:type w:val="bbPlcHdr"/>
        </w:types>
        <w:behaviors>
          <w:behavior w:val="content"/>
        </w:behaviors>
        <w:guid w:val="{3E7F979E-8519-4754-8CBD-F0F4991528DC}"/>
      </w:docPartPr>
      <w:docPartBody>
        <w:p w:rsidR="00BE6D7C" w:rsidRDefault="00BE6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1B"/>
    <w:rsid w:val="00515542"/>
    <w:rsid w:val="0077765D"/>
    <w:rsid w:val="00A64C3A"/>
    <w:rsid w:val="00BE6D7C"/>
    <w:rsid w:val="00EB6135"/>
    <w:rsid w:val="00FC0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891270AF341729DE86F4959CFFFF1">
    <w:name w:val="6E9891270AF341729DE86F4959CFFFF1"/>
  </w:style>
  <w:style w:type="paragraph" w:customStyle="1" w:styleId="770960721C11495D8DB91A1A825665CD">
    <w:name w:val="770960721C11495D8DB91A1A82566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6B054-D854-4634-9907-2204D788B1C0}"/>
</file>

<file path=customXml/itemProps2.xml><?xml version="1.0" encoding="utf-8"?>
<ds:datastoreItem xmlns:ds="http://schemas.openxmlformats.org/officeDocument/2006/customXml" ds:itemID="{DF1C40FC-BA21-4BAD-8944-D9E4AF591D03}"/>
</file>

<file path=customXml/itemProps3.xml><?xml version="1.0" encoding="utf-8"?>
<ds:datastoreItem xmlns:ds="http://schemas.openxmlformats.org/officeDocument/2006/customXml" ds:itemID="{EC8ECF84-8C19-4847-97D1-35C0CFB451A5}"/>
</file>

<file path=docProps/app.xml><?xml version="1.0" encoding="utf-8"?>
<Properties xmlns="http://schemas.openxmlformats.org/officeDocument/2006/extended-properties" xmlns:vt="http://schemas.openxmlformats.org/officeDocument/2006/docPropsVTypes">
  <Template>Normal</Template>
  <TotalTime>30</TotalTime>
  <Pages>1</Pages>
  <Words>233</Words>
  <Characters>1293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svenskt språkmuseum</vt:lpstr>
      <vt:lpstr>
      </vt:lpstr>
    </vt:vector>
  </TitlesOfParts>
  <Company>Sveriges riksdag</Company>
  <LinksUpToDate>false</LinksUpToDate>
  <CharactersWithSpaces>1519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