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38E1B313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2AF7C752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A7664">
              <w:rPr>
                <w:b/>
                <w:sz w:val="22"/>
                <w:szCs w:val="22"/>
              </w:rPr>
              <w:t>32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5AD592A" w:rsidR="0096348C" w:rsidRPr="00477C9F" w:rsidRDefault="009D1BB5" w:rsidP="000A7664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04</w:t>
            </w:r>
            <w:r w:rsidR="00A37318">
              <w:rPr>
                <w:sz w:val="22"/>
                <w:szCs w:val="22"/>
              </w:rPr>
              <w:t>-</w:t>
            </w:r>
            <w:r w:rsidR="000A7664">
              <w:rPr>
                <w:sz w:val="22"/>
                <w:szCs w:val="22"/>
              </w:rPr>
              <w:t>25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9EAC98A" w14:textId="599D9338" w:rsidR="002E2960" w:rsidRDefault="008E69C0" w:rsidP="00F52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="00E30C99">
              <w:rPr>
                <w:sz w:val="22"/>
                <w:szCs w:val="22"/>
              </w:rPr>
              <w:t>0</w:t>
            </w:r>
            <w:r w:rsidR="007C177F"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09.</w:t>
            </w:r>
            <w:r w:rsidR="007C17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  <w:p w14:paraId="2CD2E7DB" w14:textId="5955E46D" w:rsidR="006B3BA0" w:rsidRDefault="00176608" w:rsidP="006B3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7664">
              <w:rPr>
                <w:sz w:val="22"/>
                <w:szCs w:val="22"/>
              </w:rPr>
              <w:t>0.0</w:t>
            </w:r>
            <w:r w:rsidR="008E69C0">
              <w:rPr>
                <w:sz w:val="22"/>
                <w:szCs w:val="22"/>
              </w:rPr>
              <w:t>0</w:t>
            </w:r>
            <w:r w:rsidR="00D1386D">
              <w:rPr>
                <w:sz w:val="22"/>
                <w:szCs w:val="22"/>
              </w:rPr>
              <w:t>–</w:t>
            </w:r>
            <w:r w:rsidR="008E69C0">
              <w:rPr>
                <w:sz w:val="22"/>
                <w:szCs w:val="22"/>
              </w:rPr>
              <w:t>11.13</w:t>
            </w:r>
          </w:p>
          <w:p w14:paraId="40538019" w14:textId="2D761488" w:rsidR="00D1386D" w:rsidRPr="00477C9F" w:rsidRDefault="007D7B71" w:rsidP="008E6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A3D31">
              <w:rPr>
                <w:sz w:val="22"/>
                <w:szCs w:val="22"/>
              </w:rPr>
              <w:t>.</w:t>
            </w:r>
            <w:r w:rsidR="008E69C0">
              <w:rPr>
                <w:sz w:val="22"/>
                <w:szCs w:val="22"/>
              </w:rPr>
              <w:t>18</w:t>
            </w:r>
            <w:r w:rsidR="001A005B">
              <w:rPr>
                <w:sz w:val="22"/>
                <w:szCs w:val="22"/>
              </w:rPr>
              <w:t>-</w:t>
            </w:r>
            <w:r w:rsidR="008E69C0">
              <w:rPr>
                <w:sz w:val="22"/>
                <w:szCs w:val="22"/>
              </w:rPr>
              <w:t>11</w:t>
            </w:r>
            <w:r w:rsidR="001A3D31">
              <w:rPr>
                <w:sz w:val="22"/>
                <w:szCs w:val="22"/>
              </w:rPr>
              <w:t>.</w:t>
            </w:r>
            <w:r w:rsidR="008E69C0">
              <w:rPr>
                <w:sz w:val="22"/>
                <w:szCs w:val="22"/>
              </w:rPr>
              <w:t>53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3DE8" w:rsidRPr="001701A7" w14:paraId="1B809B02" w14:textId="77777777" w:rsidTr="009B59DC">
        <w:tc>
          <w:tcPr>
            <w:tcW w:w="567" w:type="dxa"/>
          </w:tcPr>
          <w:p w14:paraId="7A16B180" w14:textId="3EA842EB" w:rsidR="00663DE8" w:rsidRPr="001701A7" w:rsidRDefault="00663DE8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30C9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A6011C" w14:textId="77777777" w:rsidR="00176608" w:rsidRPr="00E065A3" w:rsidRDefault="00176608" w:rsidP="0017660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65A3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028558D5" w14:textId="77777777" w:rsidR="00176608" w:rsidRPr="00E065A3" w:rsidRDefault="00176608" w:rsidP="0017660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0AD85B2" w14:textId="77777777" w:rsidR="00176608" w:rsidRPr="00E065A3" w:rsidRDefault="00176608" w:rsidP="0017660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E065A3">
              <w:rPr>
                <w:bCs/>
                <w:color w:val="000000"/>
                <w:sz w:val="22"/>
                <w:szCs w:val="22"/>
              </w:rPr>
              <w:t>Utskottet justerade särskilt protokoll 2018/19:31.</w:t>
            </w:r>
          </w:p>
          <w:p w14:paraId="66530F58" w14:textId="68134CF1" w:rsidR="00663DE8" w:rsidRPr="00E065A3" w:rsidRDefault="00663DE8" w:rsidP="0017660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6624" w:rsidRPr="001701A7" w14:paraId="7FF1DECA" w14:textId="77777777" w:rsidTr="009B59DC">
        <w:tc>
          <w:tcPr>
            <w:tcW w:w="567" w:type="dxa"/>
          </w:tcPr>
          <w:p w14:paraId="462F2907" w14:textId="0BD5635B" w:rsidR="00D16624" w:rsidRDefault="008E69C0" w:rsidP="00E30C9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3FF4D293" w14:textId="77777777" w:rsidR="00D16624" w:rsidRPr="00E065A3" w:rsidRDefault="00D16624" w:rsidP="00D16624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65A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02BF8CB8" w14:textId="752964FE" w:rsidR="00D16624" w:rsidRPr="00E065A3" w:rsidRDefault="00D16624" w:rsidP="00D1662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065A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</w:t>
            </w:r>
            <w:r w:rsidR="008E69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tade att ajournera sammanträdet.</w:t>
            </w:r>
          </w:p>
          <w:p w14:paraId="1A45B9B4" w14:textId="302E7EB4" w:rsidR="00D16624" w:rsidRPr="00E065A3" w:rsidRDefault="00D16624" w:rsidP="00D16624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92C3B" w:rsidRPr="001701A7" w14:paraId="702DE399" w14:textId="77777777" w:rsidTr="009B59DC">
        <w:tc>
          <w:tcPr>
            <w:tcW w:w="567" w:type="dxa"/>
          </w:tcPr>
          <w:p w14:paraId="6D3CE36F" w14:textId="295D67BA" w:rsidR="00792C3B" w:rsidRPr="001701A7" w:rsidRDefault="00792C3B" w:rsidP="00D1662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1662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5E53F4D" w14:textId="7B9C2AC2" w:rsidR="00792C3B" w:rsidRPr="00E065A3" w:rsidRDefault="00792C3B" w:rsidP="00792C3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65A3">
              <w:rPr>
                <w:b/>
                <w:bCs/>
                <w:color w:val="000000"/>
                <w:sz w:val="22"/>
                <w:szCs w:val="22"/>
              </w:rPr>
              <w:t>Offentlig utfrågning med statsråd Annika Strandhäll</w:t>
            </w:r>
          </w:p>
          <w:p w14:paraId="76BA6BAC" w14:textId="77777777" w:rsidR="00792C3B" w:rsidRPr="00E065A3" w:rsidRDefault="00792C3B" w:rsidP="00792C3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8C1ABAE" w14:textId="5F183C6A" w:rsidR="00792C3B" w:rsidRPr="00E065A3" w:rsidRDefault="00792C3B" w:rsidP="00792C3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065A3">
              <w:rPr>
                <w:snapToGrid w:val="0"/>
                <w:sz w:val="22"/>
                <w:szCs w:val="22"/>
              </w:rPr>
              <w:t>Utskottet höll en offentlig utfrågning med statsråd Annika Strandhäll</w:t>
            </w:r>
            <w:r w:rsidRPr="00E065A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Pr="00E065A3">
              <w:rPr>
                <w:snapToGrid w:val="0"/>
                <w:sz w:val="22"/>
                <w:szCs w:val="22"/>
              </w:rPr>
              <w:t xml:space="preserve"> rörande granskningsärende 8 </w:t>
            </w:r>
            <w:r w:rsidRPr="00E065A3">
              <w:rPr>
                <w:color w:val="000000"/>
                <w:sz w:val="22"/>
                <w:szCs w:val="22"/>
              </w:rPr>
              <w:t>Förflyttningen av Försäkringskassans generaldirektör.</w:t>
            </w:r>
          </w:p>
          <w:p w14:paraId="53EE187A" w14:textId="77777777" w:rsidR="00792C3B" w:rsidRPr="00E065A3" w:rsidRDefault="00792C3B" w:rsidP="00792C3B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9D0" w:rsidRPr="001701A7" w14:paraId="75F1DFDD" w14:textId="77777777" w:rsidTr="009B59DC">
        <w:tc>
          <w:tcPr>
            <w:tcW w:w="567" w:type="dxa"/>
          </w:tcPr>
          <w:p w14:paraId="5FD4DA89" w14:textId="4846954A" w:rsidR="00D859D0" w:rsidRPr="001701A7" w:rsidRDefault="00D859D0" w:rsidP="00D859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7B36DF6" w14:textId="77777777" w:rsidR="00D859D0" w:rsidRPr="00E065A3" w:rsidRDefault="00D859D0" w:rsidP="00D859D0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065A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Ajournering</w:t>
            </w:r>
          </w:p>
          <w:p w14:paraId="798E481C" w14:textId="18211E7B" w:rsidR="00D859D0" w:rsidRPr="00E065A3" w:rsidRDefault="00D859D0" w:rsidP="00D859D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E065A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beslutade att ajournera sammanträdet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03D0A260" w14:textId="77777777" w:rsidR="00D859D0" w:rsidRPr="00E065A3" w:rsidRDefault="00D859D0" w:rsidP="00D859D0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9D0" w:rsidRPr="001701A7" w14:paraId="439720DD" w14:textId="77777777" w:rsidTr="009B59DC">
        <w:tc>
          <w:tcPr>
            <w:tcW w:w="567" w:type="dxa"/>
          </w:tcPr>
          <w:p w14:paraId="772EA9EC" w14:textId="056B48F4" w:rsidR="00D859D0" w:rsidRPr="001701A7" w:rsidRDefault="00D859D0" w:rsidP="00D859D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01A7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551EAB2" w14:textId="7268CD4D" w:rsidR="00D859D0" w:rsidRPr="00E065A3" w:rsidRDefault="00D859D0" w:rsidP="00D859D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065A3">
              <w:rPr>
                <w:b/>
                <w:bCs/>
                <w:color w:val="000000"/>
                <w:sz w:val="22"/>
                <w:szCs w:val="22"/>
              </w:rPr>
              <w:t>Offentlig utfrågning med försvarsminister Peter Hultqvist</w:t>
            </w:r>
          </w:p>
          <w:p w14:paraId="5C015DA6" w14:textId="77777777" w:rsidR="00D859D0" w:rsidRPr="00E065A3" w:rsidRDefault="00D859D0" w:rsidP="00D859D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1688DB" w14:textId="77777777" w:rsidR="00D859D0" w:rsidRPr="00E065A3" w:rsidRDefault="00D859D0" w:rsidP="00D859D0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065A3">
              <w:rPr>
                <w:snapToGrid w:val="0"/>
                <w:sz w:val="22"/>
                <w:szCs w:val="22"/>
              </w:rPr>
              <w:t xml:space="preserve">Utskottet höll en offentlig utfrågning med </w:t>
            </w:r>
            <w:r w:rsidRPr="00E065A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försvarsminister Peter Hultqvist,</w:t>
            </w:r>
            <w:r w:rsidRPr="00E065A3">
              <w:rPr>
                <w:snapToGrid w:val="0"/>
                <w:sz w:val="22"/>
                <w:szCs w:val="22"/>
              </w:rPr>
              <w:t xml:space="preserve"> rörande granskningsärende 14 </w:t>
            </w:r>
            <w:r w:rsidRPr="00E065A3">
              <w:rPr>
                <w:color w:val="000000"/>
                <w:sz w:val="22"/>
                <w:szCs w:val="22"/>
              </w:rPr>
              <w:t>Försvarsministerns agerande och kunskap om en pressekreterares nära band till försvarsindustrin.</w:t>
            </w:r>
            <w:bookmarkStart w:id="0" w:name="_GoBack"/>
            <w:bookmarkEnd w:id="0"/>
          </w:p>
          <w:p w14:paraId="5439AC62" w14:textId="6A787B13" w:rsidR="00D859D0" w:rsidRPr="00E065A3" w:rsidRDefault="00D859D0" w:rsidP="00D859D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59D0" w:rsidRPr="001701A7" w14:paraId="5B995EC3" w14:textId="77777777" w:rsidTr="00A0699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35B210D0" w:rsidR="00D859D0" w:rsidRPr="001701A7" w:rsidRDefault="00D859D0" w:rsidP="00D859D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Vid protokollet</w:t>
            </w:r>
          </w:p>
          <w:p w14:paraId="6828888E" w14:textId="19A8A697" w:rsidR="00D859D0" w:rsidRPr="001701A7" w:rsidRDefault="00D859D0" w:rsidP="00D859D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Justera</w:t>
            </w:r>
            <w:r w:rsidR="00DF72BE">
              <w:rPr>
                <w:sz w:val="22"/>
                <w:szCs w:val="22"/>
              </w:rPr>
              <w:t>t 2019-05-02</w:t>
            </w:r>
            <w:r w:rsidRPr="001701A7">
              <w:rPr>
                <w:sz w:val="22"/>
                <w:szCs w:val="22"/>
              </w:rPr>
              <w:t xml:space="preserve"> </w:t>
            </w:r>
          </w:p>
          <w:p w14:paraId="32B4C293" w14:textId="58AAB397" w:rsidR="00D859D0" w:rsidRPr="001701A7" w:rsidRDefault="00D859D0" w:rsidP="00D859D0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701A7">
              <w:rPr>
                <w:sz w:val="22"/>
                <w:szCs w:val="22"/>
              </w:rPr>
              <w:t>Karin Enström</w:t>
            </w:r>
          </w:p>
        </w:tc>
      </w:tr>
    </w:tbl>
    <w:p w14:paraId="4B3CD614" w14:textId="77777777" w:rsidR="00B2707A" w:rsidRDefault="00AD5CAA" w:rsidP="001701A7">
      <w:pPr>
        <w:widowControl/>
        <w:autoSpaceDE w:val="0"/>
        <w:autoSpaceDN w:val="0"/>
        <w:adjustRightInd w:val="0"/>
        <w:spacing w:after="120"/>
        <w:rPr>
          <w:color w:val="000000"/>
          <w:szCs w:val="24"/>
        </w:rPr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9"/>
        <w:gridCol w:w="350"/>
        <w:gridCol w:w="351"/>
        <w:gridCol w:w="8"/>
      </w:tblGrid>
      <w:tr w:rsidR="00BF6D6B" w14:paraId="0EFFEA1B" w14:textId="77777777" w:rsidTr="00AD5CAA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00F13D" w14:textId="506BDCD3" w:rsidR="00BF6D6B" w:rsidRPr="004C2FEE" w:rsidRDefault="00BF6D6B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41D1D133" w:rsidR="00BF6D6B" w:rsidRDefault="00BF6D6B" w:rsidP="00E41D3D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E41D3D">
              <w:rPr>
                <w:sz w:val="16"/>
                <w:szCs w:val="16"/>
              </w:rPr>
              <w:t>32</w:t>
            </w:r>
          </w:p>
        </w:tc>
      </w:tr>
      <w:tr w:rsidR="00BF6D6B" w:rsidRPr="00E931D7" w14:paraId="6D49508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24E6E33F" w:rsidR="00BF6D6B" w:rsidRPr="00E931D7" w:rsidRDefault="00160038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(Kompletteringsval 2019-03-14</w:t>
            </w:r>
            <w:r w:rsidR="00F566ED">
              <w:rPr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3C8B5F30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41D3D">
              <w:rPr>
                <w:sz w:val="20"/>
              </w:rPr>
              <w:t>1-</w:t>
            </w:r>
            <w:r w:rsidR="00F5468E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3566F81E" w:rsidR="00BF6D6B" w:rsidRPr="00E931D7" w:rsidRDefault="00BF6D6B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  <w:r w:rsidR="00F5468E">
              <w:rPr>
                <w:sz w:val="20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4A496785" w:rsidR="00BF6D6B" w:rsidRPr="00E931D7" w:rsidRDefault="00BF6D6B" w:rsidP="006B3B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F5468E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3FECEB7D" w:rsidR="00BF6D6B" w:rsidRPr="00E931D7" w:rsidRDefault="00BF6D6B" w:rsidP="001A0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5BE9B31C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FD047D" w:rsidRPr="008E2326" w14:paraId="429C2BE4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FD047D" w:rsidRPr="00F24B88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4B0346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44289E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F12E9A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6F48AA8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6528716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91E5FB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6D83B4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7B0478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901409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01C95E1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46488FA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B63BE6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067BCA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0B4776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6EC341C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143C4E2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470692C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FD047D" w:rsidRPr="00D52B78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6BC6D8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656A70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1C93E43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674287A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241C82D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5C2328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55393B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DC3631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A772D8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2290C8A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FD047D" w:rsidRPr="000700C4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20F116C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61A1DA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257706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4D9BA7B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5036973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1ED6E6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FD047D" w:rsidRPr="000700C4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527C865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2F0154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F8123C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2B14281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50FFB0D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5A6000D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91A76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0C8275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6846276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628CC5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852A8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5D2582B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75170D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662E81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071B16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DC916D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2CEBCD7E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3497CF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A62B74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B6ED1B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D190B3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5112C65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01A223D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54BBAF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681F04F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57009A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0323B5F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4A1719F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37B2A40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90DC16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62F6A7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606AF72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6214319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8E2326" w14:paraId="7E6EA5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FC1988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341346E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15030B1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0DAFA71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583E542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70DFD6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1058CD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294855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DE4D7E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44B2790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40199B0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CFA1D6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6CCC1A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18720B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626489B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449C28E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246E2E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82F374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0C715B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6F60402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207166C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47B230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3669985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4739BB9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0FB1CDA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E931D7" w14:paraId="347CAE6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D047D" w:rsidRPr="00E931D7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D047D" w:rsidRPr="008E2326" w14:paraId="721B329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FD047D" w:rsidRPr="008E2326" w:rsidRDefault="00FD047D" w:rsidP="00FD04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187282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2FB104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2547537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523055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0DF8484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6F25EA9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FD047D" w:rsidRPr="008E2326" w:rsidRDefault="00FD047D" w:rsidP="00FD04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4ACDDC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9FD3A3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1B19578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268859C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435AD32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FD047D" w:rsidRPr="008E2326" w:rsidRDefault="00FD047D" w:rsidP="00FD04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3E7B9B8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1B028C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3E1F6C8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0F32071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2DC96C8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FD047D" w:rsidRPr="00B91BEE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01872C8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FD047D" w:rsidRPr="008E2326" w:rsidRDefault="00FD047D" w:rsidP="00FD04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7162B95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6C598B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2AF316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3A30867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8D557B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6ED13B79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FD047D" w:rsidRPr="008E2326" w:rsidRDefault="00FD047D" w:rsidP="00FD04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F430DD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FD047D" w:rsidRPr="008E2326" w:rsidRDefault="00FD047D" w:rsidP="00FD04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0ED8AF5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1D7009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8EC44FC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60681E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00E5E72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0B7A180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7512A20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361D696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689C6BF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2AB60FC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40C763B7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7E3E4D38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FD047D" w:rsidRPr="008E2326" w:rsidRDefault="00FD047D" w:rsidP="00FD04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807904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0912DF50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FD047D" w:rsidRPr="008E2326" w:rsidRDefault="00FD047D" w:rsidP="00FD04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B86A74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51CC4C02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CC4595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35426D5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3BBDD6F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7EF2B0C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06D14C3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FD047D" w:rsidRPr="008E2326" w:rsidRDefault="00FD047D" w:rsidP="00FD047D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03FB8535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16CFA091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4B0C627C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FD047D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8E2326" w14:paraId="58ACBCB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FD047D" w:rsidRPr="008E2326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D047D" w:rsidRPr="008E232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047D" w:rsidRPr="004A2966" w14:paraId="21AC5066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FD047D" w:rsidRPr="004A2966" w:rsidRDefault="00FD047D" w:rsidP="00FD047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4A2966" w14:paraId="04637C1B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FD047D" w:rsidRDefault="00FD047D" w:rsidP="00FD047D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7CC2F6BA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684215F6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12B233B8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0B01D9EA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4489A131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24DCC54B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4A2966" w14:paraId="18EFD24D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FD047D" w:rsidRPr="0027450B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36DDEDA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4F12F32B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4555ACD7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4A2966" w14:paraId="3DB7B63F" w14:textId="77777777" w:rsidTr="008E2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FD047D" w:rsidRDefault="00FD047D" w:rsidP="00FD0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FD047D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4A515FC6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5976D82F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450F9EB1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FD047D" w:rsidRPr="004A2966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D047D" w:rsidRPr="00794BEC" w14:paraId="657D113A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D047D" w:rsidRPr="00794BEC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D047D" w:rsidRPr="00794BEC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D047D" w:rsidRPr="00794BEC" w14:paraId="556EB43C" w14:textId="77777777" w:rsidTr="00AD5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D047D" w:rsidRPr="00794BEC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D047D" w:rsidRPr="00794BEC" w:rsidRDefault="00FD047D" w:rsidP="00FD04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CB53DF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12D39"/>
    <w:rsid w:val="0003266C"/>
    <w:rsid w:val="0003470E"/>
    <w:rsid w:val="00035183"/>
    <w:rsid w:val="00037EDF"/>
    <w:rsid w:val="00055462"/>
    <w:rsid w:val="00060980"/>
    <w:rsid w:val="000700C4"/>
    <w:rsid w:val="000807AA"/>
    <w:rsid w:val="00083947"/>
    <w:rsid w:val="000A10F5"/>
    <w:rsid w:val="000A4BCF"/>
    <w:rsid w:val="000A7664"/>
    <w:rsid w:val="000B427F"/>
    <w:rsid w:val="000B6D85"/>
    <w:rsid w:val="000B7C05"/>
    <w:rsid w:val="000C4720"/>
    <w:rsid w:val="000C6F57"/>
    <w:rsid w:val="000D3641"/>
    <w:rsid w:val="000D4D83"/>
    <w:rsid w:val="000F23FB"/>
    <w:rsid w:val="0010308E"/>
    <w:rsid w:val="00133B7E"/>
    <w:rsid w:val="0013477E"/>
    <w:rsid w:val="00147DEC"/>
    <w:rsid w:val="00160038"/>
    <w:rsid w:val="00160851"/>
    <w:rsid w:val="00161AA6"/>
    <w:rsid w:val="0016422D"/>
    <w:rsid w:val="001701A7"/>
    <w:rsid w:val="00176063"/>
    <w:rsid w:val="00176608"/>
    <w:rsid w:val="00181E22"/>
    <w:rsid w:val="001A005B"/>
    <w:rsid w:val="001A1578"/>
    <w:rsid w:val="001A3D31"/>
    <w:rsid w:val="001A59F8"/>
    <w:rsid w:val="001C092F"/>
    <w:rsid w:val="001C711B"/>
    <w:rsid w:val="001D1130"/>
    <w:rsid w:val="001D3958"/>
    <w:rsid w:val="001E1FAC"/>
    <w:rsid w:val="001E4B6D"/>
    <w:rsid w:val="001E77E1"/>
    <w:rsid w:val="001F5E26"/>
    <w:rsid w:val="00215BB5"/>
    <w:rsid w:val="002174A8"/>
    <w:rsid w:val="00221913"/>
    <w:rsid w:val="0023333D"/>
    <w:rsid w:val="002373C0"/>
    <w:rsid w:val="002519D3"/>
    <w:rsid w:val="002544E0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6D10"/>
    <w:rsid w:val="002A3710"/>
    <w:rsid w:val="002B173B"/>
    <w:rsid w:val="002B51DB"/>
    <w:rsid w:val="002D1A32"/>
    <w:rsid w:val="002D2AB5"/>
    <w:rsid w:val="002D5DC4"/>
    <w:rsid w:val="002D6803"/>
    <w:rsid w:val="002E1047"/>
    <w:rsid w:val="002E2960"/>
    <w:rsid w:val="002F0931"/>
    <w:rsid w:val="002F153B"/>
    <w:rsid w:val="002F284C"/>
    <w:rsid w:val="003148A3"/>
    <w:rsid w:val="0031495B"/>
    <w:rsid w:val="003230D6"/>
    <w:rsid w:val="003318C6"/>
    <w:rsid w:val="003522DD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3027"/>
    <w:rsid w:val="003E699D"/>
    <w:rsid w:val="003F01F7"/>
    <w:rsid w:val="003F121E"/>
    <w:rsid w:val="003F4750"/>
    <w:rsid w:val="003F7D90"/>
    <w:rsid w:val="00404479"/>
    <w:rsid w:val="00412359"/>
    <w:rsid w:val="0041580F"/>
    <w:rsid w:val="00417DC0"/>
    <w:rsid w:val="004206DB"/>
    <w:rsid w:val="004221E7"/>
    <w:rsid w:val="0043197C"/>
    <w:rsid w:val="00431C0D"/>
    <w:rsid w:val="00436805"/>
    <w:rsid w:val="004378E8"/>
    <w:rsid w:val="00441533"/>
    <w:rsid w:val="00441D31"/>
    <w:rsid w:val="00442844"/>
    <w:rsid w:val="00446353"/>
    <w:rsid w:val="0045192D"/>
    <w:rsid w:val="00476280"/>
    <w:rsid w:val="00477C9F"/>
    <w:rsid w:val="004A2966"/>
    <w:rsid w:val="004A7A3C"/>
    <w:rsid w:val="004B3B55"/>
    <w:rsid w:val="004B6D8F"/>
    <w:rsid w:val="004B6FAB"/>
    <w:rsid w:val="004B7458"/>
    <w:rsid w:val="004C5D4F"/>
    <w:rsid w:val="004F1B55"/>
    <w:rsid w:val="004F680C"/>
    <w:rsid w:val="0050040F"/>
    <w:rsid w:val="0050088D"/>
    <w:rsid w:val="00502075"/>
    <w:rsid w:val="005079D3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C1541"/>
    <w:rsid w:val="005C2F5F"/>
    <w:rsid w:val="005E28B9"/>
    <w:rsid w:val="005E439C"/>
    <w:rsid w:val="005E4651"/>
    <w:rsid w:val="005E5139"/>
    <w:rsid w:val="005F25FB"/>
    <w:rsid w:val="006009F3"/>
    <w:rsid w:val="00601FD0"/>
    <w:rsid w:val="00636DD0"/>
    <w:rsid w:val="00640844"/>
    <w:rsid w:val="006426DE"/>
    <w:rsid w:val="00643E39"/>
    <w:rsid w:val="00647EED"/>
    <w:rsid w:val="00663DE8"/>
    <w:rsid w:val="00670893"/>
    <w:rsid w:val="006759DB"/>
    <w:rsid w:val="00677E48"/>
    <w:rsid w:val="0068030F"/>
    <w:rsid w:val="00694CE5"/>
    <w:rsid w:val="006A511D"/>
    <w:rsid w:val="006B3BA0"/>
    <w:rsid w:val="006B7B0C"/>
    <w:rsid w:val="006C21FA"/>
    <w:rsid w:val="006C3B5E"/>
    <w:rsid w:val="006C4168"/>
    <w:rsid w:val="006C637A"/>
    <w:rsid w:val="006D2DD8"/>
    <w:rsid w:val="006D3126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0454"/>
    <w:rsid w:val="00767BDA"/>
    <w:rsid w:val="007859E6"/>
    <w:rsid w:val="0078643F"/>
    <w:rsid w:val="007911D1"/>
    <w:rsid w:val="00792C3B"/>
    <w:rsid w:val="007942EC"/>
    <w:rsid w:val="007A139E"/>
    <w:rsid w:val="007A7C5B"/>
    <w:rsid w:val="007B1EF4"/>
    <w:rsid w:val="007B3959"/>
    <w:rsid w:val="007B593A"/>
    <w:rsid w:val="007C05FB"/>
    <w:rsid w:val="007C177F"/>
    <w:rsid w:val="007D7B71"/>
    <w:rsid w:val="007E1F68"/>
    <w:rsid w:val="007E2F8B"/>
    <w:rsid w:val="007F0D9B"/>
    <w:rsid w:val="007F14FB"/>
    <w:rsid w:val="007F1EC1"/>
    <w:rsid w:val="007F6B0D"/>
    <w:rsid w:val="007F7079"/>
    <w:rsid w:val="00822FE0"/>
    <w:rsid w:val="00823A8C"/>
    <w:rsid w:val="00830808"/>
    <w:rsid w:val="00834B38"/>
    <w:rsid w:val="008415FB"/>
    <w:rsid w:val="00850301"/>
    <w:rsid w:val="00851611"/>
    <w:rsid w:val="00853FEA"/>
    <w:rsid w:val="008557FA"/>
    <w:rsid w:val="008653DF"/>
    <w:rsid w:val="0087726B"/>
    <w:rsid w:val="008808A5"/>
    <w:rsid w:val="00881ED6"/>
    <w:rsid w:val="008A617D"/>
    <w:rsid w:val="008B235A"/>
    <w:rsid w:val="008B3118"/>
    <w:rsid w:val="008B54CC"/>
    <w:rsid w:val="008B63D6"/>
    <w:rsid w:val="008C2DEB"/>
    <w:rsid w:val="008C6EC7"/>
    <w:rsid w:val="008C75B7"/>
    <w:rsid w:val="008D52BD"/>
    <w:rsid w:val="008E2E73"/>
    <w:rsid w:val="008E3DC1"/>
    <w:rsid w:val="008E69C0"/>
    <w:rsid w:val="008F1143"/>
    <w:rsid w:val="008F4D68"/>
    <w:rsid w:val="00905FA2"/>
    <w:rsid w:val="00906C2D"/>
    <w:rsid w:val="00937BF3"/>
    <w:rsid w:val="00941A52"/>
    <w:rsid w:val="0094314B"/>
    <w:rsid w:val="00943D26"/>
    <w:rsid w:val="0094621C"/>
    <w:rsid w:val="00946978"/>
    <w:rsid w:val="00954693"/>
    <w:rsid w:val="00961365"/>
    <w:rsid w:val="0096348C"/>
    <w:rsid w:val="00972B3C"/>
    <w:rsid w:val="00973D8B"/>
    <w:rsid w:val="009815DB"/>
    <w:rsid w:val="00983A35"/>
    <w:rsid w:val="009977FE"/>
    <w:rsid w:val="009A68FE"/>
    <w:rsid w:val="009B0A01"/>
    <w:rsid w:val="009B52E0"/>
    <w:rsid w:val="009B6F01"/>
    <w:rsid w:val="009B769D"/>
    <w:rsid w:val="009C3BE7"/>
    <w:rsid w:val="009C51B0"/>
    <w:rsid w:val="009D1BB5"/>
    <w:rsid w:val="009D4A4D"/>
    <w:rsid w:val="009E0F28"/>
    <w:rsid w:val="009E1F02"/>
    <w:rsid w:val="009F61A0"/>
    <w:rsid w:val="009F6E99"/>
    <w:rsid w:val="00A0699D"/>
    <w:rsid w:val="00A1233E"/>
    <w:rsid w:val="00A12D98"/>
    <w:rsid w:val="00A232DC"/>
    <w:rsid w:val="00A258F2"/>
    <w:rsid w:val="00A26644"/>
    <w:rsid w:val="00A26D05"/>
    <w:rsid w:val="00A35C8F"/>
    <w:rsid w:val="00A37318"/>
    <w:rsid w:val="00A401A5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3FD2"/>
    <w:rsid w:val="00B15788"/>
    <w:rsid w:val="00B163AD"/>
    <w:rsid w:val="00B2707A"/>
    <w:rsid w:val="00B53275"/>
    <w:rsid w:val="00B54D41"/>
    <w:rsid w:val="00B56467"/>
    <w:rsid w:val="00B64A91"/>
    <w:rsid w:val="00B73DBF"/>
    <w:rsid w:val="00B845DC"/>
    <w:rsid w:val="00B9203B"/>
    <w:rsid w:val="00B96D7F"/>
    <w:rsid w:val="00BA0659"/>
    <w:rsid w:val="00BA6F35"/>
    <w:rsid w:val="00BB2693"/>
    <w:rsid w:val="00BB46DC"/>
    <w:rsid w:val="00BB7F4D"/>
    <w:rsid w:val="00BD0F8B"/>
    <w:rsid w:val="00BE1AB4"/>
    <w:rsid w:val="00BF6A28"/>
    <w:rsid w:val="00BF6D6B"/>
    <w:rsid w:val="00C10299"/>
    <w:rsid w:val="00C11A1A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919F3"/>
    <w:rsid w:val="00C92589"/>
    <w:rsid w:val="00C92D08"/>
    <w:rsid w:val="00C93236"/>
    <w:rsid w:val="00CA2735"/>
    <w:rsid w:val="00CA35D4"/>
    <w:rsid w:val="00CA39FE"/>
    <w:rsid w:val="00CA70CE"/>
    <w:rsid w:val="00CB53DF"/>
    <w:rsid w:val="00CB6A34"/>
    <w:rsid w:val="00CC3A6C"/>
    <w:rsid w:val="00CC45BE"/>
    <w:rsid w:val="00CD7FB6"/>
    <w:rsid w:val="00CE5074"/>
    <w:rsid w:val="00CE5667"/>
    <w:rsid w:val="00CE6AC0"/>
    <w:rsid w:val="00D1386D"/>
    <w:rsid w:val="00D16624"/>
    <w:rsid w:val="00D204DA"/>
    <w:rsid w:val="00D24D3A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59D0"/>
    <w:rsid w:val="00D86999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3C20"/>
    <w:rsid w:val="00DF72BE"/>
    <w:rsid w:val="00E034FE"/>
    <w:rsid w:val="00E03D7F"/>
    <w:rsid w:val="00E0597F"/>
    <w:rsid w:val="00E065A3"/>
    <w:rsid w:val="00E141CF"/>
    <w:rsid w:val="00E30C99"/>
    <w:rsid w:val="00E33857"/>
    <w:rsid w:val="00E36A7B"/>
    <w:rsid w:val="00E41D3D"/>
    <w:rsid w:val="00E45D77"/>
    <w:rsid w:val="00E57209"/>
    <w:rsid w:val="00E601DA"/>
    <w:rsid w:val="00E63807"/>
    <w:rsid w:val="00E67EBA"/>
    <w:rsid w:val="00E7649D"/>
    <w:rsid w:val="00E80358"/>
    <w:rsid w:val="00E916EA"/>
    <w:rsid w:val="00E92A77"/>
    <w:rsid w:val="00E93665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069EF"/>
    <w:rsid w:val="00F13AAF"/>
    <w:rsid w:val="00F14C3E"/>
    <w:rsid w:val="00F15F1C"/>
    <w:rsid w:val="00F27C04"/>
    <w:rsid w:val="00F30D30"/>
    <w:rsid w:val="00F529A2"/>
    <w:rsid w:val="00F5468E"/>
    <w:rsid w:val="00F55D5D"/>
    <w:rsid w:val="00F566ED"/>
    <w:rsid w:val="00F5737C"/>
    <w:rsid w:val="00F631F0"/>
    <w:rsid w:val="00F70370"/>
    <w:rsid w:val="00F74B21"/>
    <w:rsid w:val="00F755BA"/>
    <w:rsid w:val="00F97E87"/>
    <w:rsid w:val="00FA08D3"/>
    <w:rsid w:val="00FA33D3"/>
    <w:rsid w:val="00FA384F"/>
    <w:rsid w:val="00FB749B"/>
    <w:rsid w:val="00FC57AA"/>
    <w:rsid w:val="00FC593C"/>
    <w:rsid w:val="00FD047D"/>
    <w:rsid w:val="00FD13A3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8C9EF-A9A4-4D1E-9A3E-F93F158A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83</TotalTime>
  <Pages>2</Pages>
  <Words>370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34</cp:revision>
  <cp:lastPrinted>2019-04-24T07:35:00Z</cp:lastPrinted>
  <dcterms:created xsi:type="dcterms:W3CDTF">2019-04-04T15:32:00Z</dcterms:created>
  <dcterms:modified xsi:type="dcterms:W3CDTF">2019-05-03T09:41:00Z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