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643E485FC8B454F838D914437BDF03F"/>
        </w:placeholder>
        <w:text/>
      </w:sdtPr>
      <w:sdtEndPr/>
      <w:sdtContent>
        <w:p w:rsidRPr="009B062B" w:rsidR="00AF30DD" w:rsidP="00E667A1" w:rsidRDefault="00AF30DD" w14:paraId="380A9072" w14:textId="77777777">
          <w:pPr>
            <w:pStyle w:val="Rubrik1"/>
            <w:spacing w:after="300"/>
          </w:pPr>
          <w:r w:rsidRPr="009B062B">
            <w:t>Förslag till riksdagsbeslut</w:t>
          </w:r>
        </w:p>
      </w:sdtContent>
    </w:sdt>
    <w:sdt>
      <w:sdtPr>
        <w:alias w:val="Yrkande 1"/>
        <w:tag w:val="96c841a4-461b-40b8-b7a4-c7e4dc1f2f69"/>
        <w:id w:val="-1296523578"/>
        <w:lock w:val="sdtLocked"/>
      </w:sdtPr>
      <w:sdtEndPr/>
      <w:sdtContent>
        <w:p w:rsidR="009C20E6" w:rsidRDefault="002D2123" w14:paraId="5B75FD21" w14:textId="77777777">
          <w:pPr>
            <w:pStyle w:val="Frslagstext"/>
            <w:numPr>
              <w:ilvl w:val="0"/>
              <w:numId w:val="0"/>
            </w:numPr>
          </w:pPr>
          <w:r>
            <w:t>Riksdagen ställer sig bakom det som anförs i motionen om att den svenska vargstammen ska minska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465DC2A4C545D2AA01A050D3D61A7C"/>
        </w:placeholder>
        <w:text/>
      </w:sdtPr>
      <w:sdtEndPr/>
      <w:sdtContent>
        <w:p w:rsidRPr="009B062B" w:rsidR="006D79C9" w:rsidP="00333E95" w:rsidRDefault="006D79C9" w14:paraId="241C8600" w14:textId="77777777">
          <w:pPr>
            <w:pStyle w:val="Rubrik1"/>
          </w:pPr>
          <w:r>
            <w:t>Motivering</w:t>
          </w:r>
        </w:p>
      </w:sdtContent>
    </w:sdt>
    <w:p w:rsidR="00D711B5" w:rsidP="00D711B5" w:rsidRDefault="00D711B5" w14:paraId="6FFBE8A2" w14:textId="197F3606">
      <w:pPr>
        <w:pStyle w:val="Normalutanindragellerluft"/>
      </w:pPr>
      <w:r>
        <w:t>Den svenska vargstammen var utrotad under 1800-talet. Då var vargjakten</w:t>
      </w:r>
      <w:r w:rsidR="0055322F">
        <w:t xml:space="preserve"> </w:t>
      </w:r>
      <w:r>
        <w:t>oreglerad.</w:t>
      </w:r>
      <w:r w:rsidR="0055322F">
        <w:t xml:space="preserve"> </w:t>
      </w:r>
      <w:r>
        <w:t>Dagens vargstam är sprungen ur endast fem vargar, vilket lett till att dagens</w:t>
      </w:r>
      <w:r w:rsidR="0055322F">
        <w:t xml:space="preserve"> </w:t>
      </w:r>
      <w:r>
        <w:t>vargstam lider av inavelsproblematik. Den svenska vargstammen har en inavelsnivå på</w:t>
      </w:r>
      <w:r w:rsidR="0055322F">
        <w:t xml:space="preserve"> </w:t>
      </w:r>
      <w:r>
        <w:t>0,24, vilket kan jämföras med att två syskon parar sig (inavelsnivå 0,25). Detta faktum</w:t>
      </w:r>
      <w:r w:rsidR="0055322F">
        <w:t xml:space="preserve"> </w:t>
      </w:r>
      <w:r>
        <w:t>behöver beaktas särskilt.</w:t>
      </w:r>
    </w:p>
    <w:p w:rsidR="00D711B5" w:rsidP="0055322F" w:rsidRDefault="00D711B5" w14:paraId="7D51F38E" w14:textId="326AAED7">
      <w:r>
        <w:t>Vargen är en dålig jägare direkt från födseln och måste förlita sig på sin mor för att</w:t>
      </w:r>
      <w:r w:rsidR="0055322F">
        <w:t xml:space="preserve"> </w:t>
      </w:r>
      <w:r>
        <w:t>få mat. Men vargungen är samtidigt lättlärd och lär sig snabbt genom generations</w:t>
      </w:r>
      <w:r w:rsidR="00565B9A">
        <w:softHyphen/>
      </w:r>
      <w:r>
        <w:t>överföring hur man jagar och var maten finns.</w:t>
      </w:r>
    </w:p>
    <w:p w:rsidR="00D711B5" w:rsidP="0055322F" w:rsidRDefault="00D711B5" w14:paraId="3CBC6FD6" w14:textId="5E840EB2">
      <w:r>
        <w:t>I närheten av människan finns ofta lättfångad mat i form av bland annat får, något</w:t>
      </w:r>
      <w:r w:rsidR="0055322F">
        <w:t xml:space="preserve"> </w:t>
      </w:r>
      <w:r>
        <w:t>som våra lantbrukare alltför ofta sorgligt fått erfara. När vargen slår till gör den det inte</w:t>
      </w:r>
      <w:r w:rsidR="0055322F">
        <w:t xml:space="preserve"> </w:t>
      </w:r>
      <w:r>
        <w:t>bara för att få mat för dagen utan den river så många får den kommer åt. Det brukar</w:t>
      </w:r>
      <w:r w:rsidR="0055322F">
        <w:t xml:space="preserve"> </w:t>
      </w:r>
      <w:r>
        <w:t>beskrivas som lustmord</w:t>
      </w:r>
      <w:r w:rsidR="0055322F">
        <w:t>;</w:t>
      </w:r>
      <w:r>
        <w:t xml:space="preserve"> alla får dör inte direkt utan fårfarmaren måsta avliva </w:t>
      </w:r>
      <w:r w:rsidR="0055322F">
        <w:t>en del</w:t>
      </w:r>
      <w:r>
        <w:t xml:space="preserve">, ibland flera timmar senare, när vargattacken </w:t>
      </w:r>
      <w:r w:rsidR="0055322F">
        <w:t xml:space="preserve">har </w:t>
      </w:r>
      <w:r>
        <w:t>upptäckts.</w:t>
      </w:r>
    </w:p>
    <w:p w:rsidR="00D711B5" w:rsidP="0055322F" w:rsidRDefault="00D711B5" w14:paraId="241B29FA" w14:textId="77777777">
      <w:r>
        <w:t>Antalet lantbruk har minskat, medan antalet vargar har ökat.</w:t>
      </w:r>
    </w:p>
    <w:p w:rsidR="00D711B5" w:rsidP="0055322F" w:rsidRDefault="00D711B5" w14:paraId="64F9518B" w14:textId="538EBF58">
      <w:r>
        <w:t>Många är också rapporterna om att varg vågat sig nära människ</w:t>
      </w:r>
      <w:r w:rsidR="0055322F">
        <w:t>or</w:t>
      </w:r>
      <w:r>
        <w:t>, följt skolbarn</w:t>
      </w:r>
      <w:r w:rsidR="0055322F">
        <w:t xml:space="preserve"> </w:t>
      </w:r>
      <w:r>
        <w:t>från skolbussen, strukit längs gårdens husknutar, fällt tamboskap och dödat hundar.</w:t>
      </w:r>
      <w:r w:rsidR="0055322F">
        <w:t xml:space="preserve"> </w:t>
      </w:r>
      <w:r>
        <w:t>Dessa rapporter leder till att de som lever nära vargen känner att de måste skydda</w:t>
      </w:r>
      <w:r w:rsidR="0055322F">
        <w:t xml:space="preserve"> </w:t>
      </w:r>
      <w:r>
        <w:t>sina djur, sin inkomstkälla</w:t>
      </w:r>
      <w:r w:rsidR="0055322F">
        <w:t>,</w:t>
      </w:r>
      <w:r>
        <w:t xml:space="preserve"> sin trygghet</w:t>
      </w:r>
      <w:r w:rsidR="0055322F">
        <w:t xml:space="preserve"> och</w:t>
      </w:r>
      <w:r>
        <w:t xml:space="preserve"> sin familjs trygghet. Och lika stora känslor</w:t>
      </w:r>
      <w:r w:rsidR="0055322F">
        <w:t xml:space="preserve"> </w:t>
      </w:r>
      <w:r>
        <w:t>väcker rapporterna hos de</w:t>
      </w:r>
      <w:r w:rsidR="0055322F">
        <w:t>m</w:t>
      </w:r>
      <w:r>
        <w:t xml:space="preserve"> som vill rädda vargen från att jagas.</w:t>
      </w:r>
    </w:p>
    <w:p w:rsidR="00D711B5" w:rsidP="0055322F" w:rsidRDefault="00D711B5" w14:paraId="0D04F79A" w14:textId="5EFDAC74">
      <w:r>
        <w:t>Men de som i sin iver över att bevara varje varg höjer sina röster för att förbjuda</w:t>
      </w:r>
      <w:r w:rsidR="0055322F">
        <w:t xml:space="preserve"> </w:t>
      </w:r>
      <w:r>
        <w:t>vargjakt, gör vargen en björntjänst. Om vi ska kunna samexistera med varg</w:t>
      </w:r>
      <w:r w:rsidR="0055322F">
        <w:t>en</w:t>
      </w:r>
      <w:r>
        <w:t xml:space="preserve"> och om lantbrukare ska </w:t>
      </w:r>
      <w:r w:rsidR="0055322F">
        <w:t xml:space="preserve">kunna </w:t>
      </w:r>
      <w:r>
        <w:t xml:space="preserve">våga </w:t>
      </w:r>
      <w:r w:rsidR="0055322F">
        <w:t xml:space="preserve">att </w:t>
      </w:r>
      <w:r>
        <w:t>ha kvar och</w:t>
      </w:r>
      <w:r w:rsidR="0055322F">
        <w:t xml:space="preserve"> </w:t>
      </w:r>
      <w:r>
        <w:t>även utöka sin livsmedelsproduktion, måste vi åter lära vargen att vara skygg för människan och det möjliggörs endast genom jakt.</w:t>
      </w:r>
    </w:p>
    <w:p w:rsidR="00D711B5" w:rsidP="0055322F" w:rsidRDefault="00D711B5" w14:paraId="129B886B" w14:textId="6AE34C00">
      <w:r>
        <w:lastRenderedPageBreak/>
        <w:t xml:space="preserve">När vargar ger sig på boskap och tamdjur händer det att skyddsjakt blir utlyst. Den är då utlyst med ett slutdatum oavsett om vargen är fälld eller inte. Skjuts inte vargen inom </w:t>
      </w:r>
      <w:r w:rsidR="0055322F">
        <w:t xml:space="preserve">den </w:t>
      </w:r>
      <w:r>
        <w:t xml:space="preserve">tiden kan den fortsätta med sitt lustmördande av får och andra tama djur. Skyddsjakt bör därför få fortgå till dess att vargen är skjuten. </w:t>
      </w:r>
    </w:p>
    <w:p w:rsidR="00D711B5" w:rsidP="0055322F" w:rsidRDefault="00D711B5" w14:paraId="47F83801" w14:textId="219F0FD7">
      <w:r>
        <w:t>Under varginventeringsperioden åren 2019–2020 hittades 45</w:t>
      </w:r>
      <w:r w:rsidR="0055322F">
        <w:t xml:space="preserve"> </w:t>
      </w:r>
      <w:r>
        <w:t>familjegrupper i Skandinavien. 34 av dessa lever i Sverige och fem lever i revir på</w:t>
      </w:r>
      <w:r w:rsidR="0055322F">
        <w:t xml:space="preserve"> </w:t>
      </w:r>
      <w:r>
        <w:t>gränsen mellan Norge och Sverige.</w:t>
      </w:r>
    </w:p>
    <w:p w:rsidR="00D711B5" w:rsidP="0055322F" w:rsidRDefault="00D711B5" w14:paraId="18896A43" w14:textId="1ACCE7B1">
      <w:r>
        <w:t>Inventeringen 2020</w:t>
      </w:r>
      <w:r w:rsidR="0055322F">
        <w:t>–</w:t>
      </w:r>
      <w:r>
        <w:t>2021 visade på en ökning av antalet vargar och att antalet nu uppgår till 395.</w:t>
      </w:r>
    </w:p>
    <w:p w:rsidR="00D711B5" w:rsidP="0055322F" w:rsidRDefault="00D711B5" w14:paraId="6ABE5565" w14:textId="76FEC46F">
      <w:r>
        <w:t>Det totala antalet vargar i Skandinavien beräknas nu till ca</w:t>
      </w:r>
      <w:r w:rsidR="0055322F">
        <w:t> </w:t>
      </w:r>
      <w:r>
        <w:t xml:space="preserve">480 vargar. Angivna antal är inklusive de vargar som dött under inventeringsperioden. </w:t>
      </w:r>
    </w:p>
    <w:p w:rsidR="00D711B5" w:rsidP="0055322F" w:rsidRDefault="00D711B5" w14:paraId="40E5C999" w14:textId="2B06DD1C">
      <w:r>
        <w:t>Det nu gällande riksdagsbeslutet för vargpopulationen ligger på 170 vargar som</w:t>
      </w:r>
      <w:r w:rsidR="0055322F">
        <w:t xml:space="preserve"> </w:t>
      </w:r>
      <w:r>
        <w:t xml:space="preserve">grundnivå upp till en maxnivå på 270 vargar. Att vargen tillåtits </w:t>
      </w:r>
      <w:r w:rsidR="0055322F">
        <w:t xml:space="preserve">att </w:t>
      </w:r>
      <w:r>
        <w:t>öka så snabbt gynnar</w:t>
      </w:r>
      <w:r w:rsidR="0055322F">
        <w:t xml:space="preserve"> </w:t>
      </w:r>
      <w:r>
        <w:t>inte svensk landsbygd, svenskt lantbruk eller svensk matproduktion och livsmedelsexport.</w:t>
      </w:r>
    </w:p>
    <w:p w:rsidR="00D711B5" w:rsidP="0055322F" w:rsidRDefault="00D711B5" w14:paraId="245F7268" w14:textId="2E6CDE76">
      <w:r>
        <w:t>Det finns därför starka skäl att göra en översyn av att flytta beslutanderätten om</w:t>
      </w:r>
      <w:r w:rsidR="0055322F">
        <w:t xml:space="preserve"> </w:t>
      </w:r>
      <w:r>
        <w:t xml:space="preserve">rovdjursförvaltning till att ligga så nära dem </w:t>
      </w:r>
      <w:r w:rsidR="0055322F">
        <w:t>som</w:t>
      </w:r>
      <w:r>
        <w:t xml:space="preserve"> berör</w:t>
      </w:r>
      <w:r w:rsidR="0055322F">
        <w:t>s</w:t>
      </w:r>
      <w:r>
        <w:t xml:space="preserve"> som möjligt. Koncentrationerna</w:t>
      </w:r>
      <w:r w:rsidR="0055322F">
        <w:t xml:space="preserve"> </w:t>
      </w:r>
      <w:r>
        <w:t>av varg är alldeles för höga i många områden och vargstammen totalt behöver minska</w:t>
      </w:r>
      <w:r w:rsidR="00DB4BCB">
        <w:t>.</w:t>
      </w:r>
    </w:p>
    <w:p w:rsidRPr="00DB4BCB" w:rsidR="00DB4BCB" w:rsidP="00DB4BCB" w:rsidRDefault="00DB4BCB" w14:paraId="7CB4C4A3" w14:textId="77777777">
      <w:r>
        <w:t xml:space="preserve">Om målen i livsmedelsstrategin ska uppnås är det viktigt att vi behåller de svenska matproducenter vi har och därför bör minskningen av vargstammen inte vänta. </w:t>
      </w:r>
    </w:p>
    <w:sdt>
      <w:sdtPr>
        <w:rPr>
          <w:i/>
          <w:noProof/>
        </w:rPr>
        <w:alias w:val="CC_Underskrifter"/>
        <w:tag w:val="CC_Underskrifter"/>
        <w:id w:val="583496634"/>
        <w:lock w:val="sdtContentLocked"/>
        <w:placeholder>
          <w:docPart w:val="F736AD80EE68450486AFFA9EC026684B"/>
        </w:placeholder>
      </w:sdtPr>
      <w:sdtEndPr>
        <w:rPr>
          <w:i w:val="0"/>
          <w:noProof w:val="0"/>
        </w:rPr>
      </w:sdtEndPr>
      <w:sdtContent>
        <w:p w:rsidR="00E667A1" w:rsidP="00E667A1" w:rsidRDefault="00E667A1" w14:paraId="72467FD2" w14:textId="77777777"/>
        <w:p w:rsidRPr="008E0FE2" w:rsidR="004801AC" w:rsidP="00E667A1" w:rsidRDefault="00780A8F" w14:paraId="406BA3CE" w14:textId="3DEF16CE"/>
      </w:sdtContent>
    </w:sdt>
    <w:tbl>
      <w:tblPr>
        <w:tblW w:w="5000" w:type="pct"/>
        <w:tblLook w:val="04A0" w:firstRow="1" w:lastRow="0" w:firstColumn="1" w:lastColumn="0" w:noHBand="0" w:noVBand="1"/>
        <w:tblCaption w:val="underskrifter"/>
      </w:tblPr>
      <w:tblGrid>
        <w:gridCol w:w="4252"/>
        <w:gridCol w:w="4252"/>
      </w:tblGrid>
      <w:tr w:rsidR="009C20E6" w14:paraId="1540E9AC" w14:textId="77777777">
        <w:trPr>
          <w:cantSplit/>
        </w:trPr>
        <w:tc>
          <w:tcPr>
            <w:tcW w:w="50" w:type="pct"/>
            <w:vAlign w:val="bottom"/>
          </w:tcPr>
          <w:p w:rsidR="009C20E6" w:rsidRDefault="002D2123" w14:paraId="3827FF80" w14:textId="77777777">
            <w:pPr>
              <w:pStyle w:val="Underskrifter"/>
            </w:pPr>
            <w:r>
              <w:t>Ann-Sofie Alm (M)</w:t>
            </w:r>
          </w:p>
        </w:tc>
        <w:tc>
          <w:tcPr>
            <w:tcW w:w="50" w:type="pct"/>
            <w:vAlign w:val="bottom"/>
          </w:tcPr>
          <w:p w:rsidR="009C20E6" w:rsidRDefault="009C20E6" w14:paraId="7181A26B" w14:textId="77777777">
            <w:pPr>
              <w:pStyle w:val="Underskrifter"/>
            </w:pPr>
          </w:p>
        </w:tc>
      </w:tr>
    </w:tbl>
    <w:p w:rsidR="00A824AC" w:rsidRDefault="00A824AC" w14:paraId="3A4C81B3" w14:textId="77777777"/>
    <w:sectPr w:rsidR="00A824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74D0" w14:textId="77777777" w:rsidR="001A57C9" w:rsidRDefault="001A57C9" w:rsidP="000C1CAD">
      <w:pPr>
        <w:spacing w:line="240" w:lineRule="auto"/>
      </w:pPr>
      <w:r>
        <w:separator/>
      </w:r>
    </w:p>
  </w:endnote>
  <w:endnote w:type="continuationSeparator" w:id="0">
    <w:p w14:paraId="73824FA4" w14:textId="77777777" w:rsidR="001A57C9" w:rsidRDefault="001A57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7E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7E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5B48" w14:textId="37CCA833" w:rsidR="00262EA3" w:rsidRPr="00E667A1" w:rsidRDefault="00262EA3" w:rsidP="00E667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65A7" w14:textId="77777777" w:rsidR="001A57C9" w:rsidRDefault="001A57C9" w:rsidP="000C1CAD">
      <w:pPr>
        <w:spacing w:line="240" w:lineRule="auto"/>
      </w:pPr>
      <w:r>
        <w:separator/>
      </w:r>
    </w:p>
  </w:footnote>
  <w:footnote w:type="continuationSeparator" w:id="0">
    <w:p w14:paraId="0F112A79" w14:textId="77777777" w:rsidR="001A57C9" w:rsidRDefault="001A57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B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B26CDB" w14:textId="77777777" w:rsidR="00262EA3" w:rsidRDefault="00780A8F" w:rsidP="008103B5">
                          <w:pPr>
                            <w:jc w:val="right"/>
                          </w:pPr>
                          <w:sdt>
                            <w:sdtPr>
                              <w:alias w:val="CC_Noformat_Partikod"/>
                              <w:tag w:val="CC_Noformat_Partikod"/>
                              <w:id w:val="-53464382"/>
                              <w:placeholder>
                                <w:docPart w:val="4CDE83FD7FA24D88B7DAF67EEA76AD72"/>
                              </w:placeholder>
                              <w:text/>
                            </w:sdtPr>
                            <w:sdtEndPr/>
                            <w:sdtContent>
                              <w:r w:rsidR="00045581">
                                <w:t>M</w:t>
                              </w:r>
                            </w:sdtContent>
                          </w:sdt>
                          <w:sdt>
                            <w:sdtPr>
                              <w:alias w:val="CC_Noformat_Partinummer"/>
                              <w:tag w:val="CC_Noformat_Partinummer"/>
                              <w:id w:val="-1709555926"/>
                              <w:placeholder>
                                <w:docPart w:val="8676C87479844CA1AAA7112C2C1D4B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B26CDB" w14:textId="77777777" w:rsidR="00262EA3" w:rsidRDefault="00780A8F" w:rsidP="008103B5">
                    <w:pPr>
                      <w:jc w:val="right"/>
                    </w:pPr>
                    <w:sdt>
                      <w:sdtPr>
                        <w:alias w:val="CC_Noformat_Partikod"/>
                        <w:tag w:val="CC_Noformat_Partikod"/>
                        <w:id w:val="-53464382"/>
                        <w:placeholder>
                          <w:docPart w:val="4CDE83FD7FA24D88B7DAF67EEA76AD72"/>
                        </w:placeholder>
                        <w:text/>
                      </w:sdtPr>
                      <w:sdtEndPr/>
                      <w:sdtContent>
                        <w:r w:rsidR="00045581">
                          <w:t>M</w:t>
                        </w:r>
                      </w:sdtContent>
                    </w:sdt>
                    <w:sdt>
                      <w:sdtPr>
                        <w:alias w:val="CC_Noformat_Partinummer"/>
                        <w:tag w:val="CC_Noformat_Partinummer"/>
                        <w:id w:val="-1709555926"/>
                        <w:placeholder>
                          <w:docPart w:val="8676C87479844CA1AAA7112C2C1D4B9C"/>
                        </w:placeholder>
                        <w:showingPlcHdr/>
                        <w:text/>
                      </w:sdtPr>
                      <w:sdtEndPr/>
                      <w:sdtContent>
                        <w:r w:rsidR="00262EA3">
                          <w:t xml:space="preserve"> </w:t>
                        </w:r>
                      </w:sdtContent>
                    </w:sdt>
                  </w:p>
                </w:txbxContent>
              </v:textbox>
              <w10:wrap anchorx="page"/>
            </v:shape>
          </w:pict>
        </mc:Fallback>
      </mc:AlternateContent>
    </w:r>
  </w:p>
  <w:p w14:paraId="7A06C8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C6B9" w14:textId="77777777" w:rsidR="00262EA3" w:rsidRDefault="00262EA3" w:rsidP="008563AC">
    <w:pPr>
      <w:jc w:val="right"/>
    </w:pPr>
  </w:p>
  <w:p w14:paraId="5C8F5D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1606" w14:textId="77777777" w:rsidR="00262EA3" w:rsidRDefault="00780A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28B1CE" w14:textId="77777777" w:rsidR="00262EA3" w:rsidRDefault="00780A8F" w:rsidP="00A314CF">
    <w:pPr>
      <w:pStyle w:val="FSHNormal"/>
      <w:spacing w:before="40"/>
    </w:pPr>
    <w:sdt>
      <w:sdtPr>
        <w:alias w:val="CC_Noformat_Motionstyp"/>
        <w:tag w:val="CC_Noformat_Motionstyp"/>
        <w:id w:val="1162973129"/>
        <w:lock w:val="sdtContentLocked"/>
        <w15:appearance w15:val="hidden"/>
        <w:text/>
      </w:sdtPr>
      <w:sdtEndPr/>
      <w:sdtContent>
        <w:r w:rsidR="00E667A1">
          <w:t>Enskild motion</w:t>
        </w:r>
      </w:sdtContent>
    </w:sdt>
    <w:r w:rsidR="00821B36">
      <w:t xml:space="preserve"> </w:t>
    </w:r>
    <w:sdt>
      <w:sdtPr>
        <w:alias w:val="CC_Noformat_Partikod"/>
        <w:tag w:val="CC_Noformat_Partikod"/>
        <w:id w:val="1471015553"/>
        <w:lock w:val="contentLocked"/>
        <w:text/>
      </w:sdtPr>
      <w:sdtEndPr/>
      <w:sdtContent>
        <w:r w:rsidR="00045581">
          <w:t>M</w:t>
        </w:r>
      </w:sdtContent>
    </w:sdt>
    <w:sdt>
      <w:sdtPr>
        <w:alias w:val="CC_Noformat_Partinummer"/>
        <w:tag w:val="CC_Noformat_Partinummer"/>
        <w:id w:val="-2014525982"/>
        <w:lock w:val="contentLocked"/>
        <w:showingPlcHdr/>
        <w:text/>
      </w:sdtPr>
      <w:sdtEndPr/>
      <w:sdtContent>
        <w:r w:rsidR="00821B36">
          <w:t xml:space="preserve"> </w:t>
        </w:r>
      </w:sdtContent>
    </w:sdt>
  </w:p>
  <w:p w14:paraId="003A0C93" w14:textId="77777777" w:rsidR="00262EA3" w:rsidRPr="008227B3" w:rsidRDefault="00780A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01039F" w14:textId="77777777" w:rsidR="00262EA3" w:rsidRPr="008227B3" w:rsidRDefault="00780A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67A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67A1">
          <w:t>:1104</w:t>
        </w:r>
      </w:sdtContent>
    </w:sdt>
  </w:p>
  <w:p w14:paraId="17F4C8A7" w14:textId="77777777" w:rsidR="00262EA3" w:rsidRDefault="00780A8F" w:rsidP="00E03A3D">
    <w:pPr>
      <w:pStyle w:val="Motionr"/>
    </w:pPr>
    <w:sdt>
      <w:sdtPr>
        <w:alias w:val="CC_Noformat_Avtext"/>
        <w:tag w:val="CC_Noformat_Avtext"/>
        <w:id w:val="-2020768203"/>
        <w:lock w:val="sdtContentLocked"/>
        <w15:appearance w15:val="hidden"/>
        <w:text/>
      </w:sdtPr>
      <w:sdtEndPr/>
      <w:sdtContent>
        <w:r w:rsidR="00E667A1">
          <w:t>av Ann-Sofie Alm (M)</w:t>
        </w:r>
      </w:sdtContent>
    </w:sdt>
  </w:p>
  <w:sdt>
    <w:sdtPr>
      <w:alias w:val="CC_Noformat_Rubtext"/>
      <w:tag w:val="CC_Noformat_Rubtext"/>
      <w:id w:val="-218060500"/>
      <w:lock w:val="sdtLocked"/>
      <w:text/>
    </w:sdtPr>
    <w:sdtEndPr/>
    <w:sdtContent>
      <w:p w14:paraId="24C26106" w14:textId="77777777" w:rsidR="00262EA3" w:rsidRDefault="00045581" w:rsidP="00283E0F">
        <w:pPr>
          <w:pStyle w:val="FSHRub2"/>
        </w:pPr>
        <w:r>
          <w:t>Den svenska vargstammen</w:t>
        </w:r>
      </w:p>
    </w:sdtContent>
  </w:sdt>
  <w:sdt>
    <w:sdtPr>
      <w:alias w:val="CC_Boilerplate_3"/>
      <w:tag w:val="CC_Boilerplate_3"/>
      <w:id w:val="1606463544"/>
      <w:lock w:val="sdtContentLocked"/>
      <w15:appearance w15:val="hidden"/>
      <w:text w:multiLine="1"/>
    </w:sdtPr>
    <w:sdtEndPr/>
    <w:sdtContent>
      <w:p w14:paraId="5010D9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621A4A"/>
    <w:multiLevelType w:val="hybridMultilevel"/>
    <w:tmpl w:val="25442B06"/>
    <w:lvl w:ilvl="0" w:tplc="90466CB6">
      <w:start w:val="1"/>
      <w:numFmt w:val="decimal"/>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17"/>
    <w:lvlOverride w:ilvl="0">
      <w:startOverride w:val="3"/>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455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581"/>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7C9"/>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659"/>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123"/>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6D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11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22F"/>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9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510"/>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A8F"/>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57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E5"/>
    <w:rsid w:val="009B4205"/>
    <w:rsid w:val="009B42D9"/>
    <w:rsid w:val="009B4D85"/>
    <w:rsid w:val="009B5013"/>
    <w:rsid w:val="009B66D4"/>
    <w:rsid w:val="009B7574"/>
    <w:rsid w:val="009B76C8"/>
    <w:rsid w:val="009B79F5"/>
    <w:rsid w:val="009C0369"/>
    <w:rsid w:val="009C050B"/>
    <w:rsid w:val="009C162B"/>
    <w:rsid w:val="009C1667"/>
    <w:rsid w:val="009C186D"/>
    <w:rsid w:val="009C20E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25"/>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AC"/>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137"/>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8E8"/>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B5"/>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BC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A1"/>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5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4527B"/>
  <w15:chartTrackingRefBased/>
  <w15:docId w15:val="{55264B2B-6E96-4A91-8268-DA255D5E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3E485FC8B454F838D914437BDF03F"/>
        <w:category>
          <w:name w:val="Allmänt"/>
          <w:gallery w:val="placeholder"/>
        </w:category>
        <w:types>
          <w:type w:val="bbPlcHdr"/>
        </w:types>
        <w:behaviors>
          <w:behavior w:val="content"/>
        </w:behaviors>
        <w:guid w:val="{11208FAF-5BE2-40CC-B649-31D332850976}"/>
      </w:docPartPr>
      <w:docPartBody>
        <w:p w:rsidR="00D952CF" w:rsidRDefault="00D952CF">
          <w:pPr>
            <w:pStyle w:val="2643E485FC8B454F838D914437BDF03F"/>
          </w:pPr>
          <w:r w:rsidRPr="005A0A93">
            <w:rPr>
              <w:rStyle w:val="Platshllartext"/>
            </w:rPr>
            <w:t>Förslag till riksdagsbeslut</w:t>
          </w:r>
        </w:p>
      </w:docPartBody>
    </w:docPart>
    <w:docPart>
      <w:docPartPr>
        <w:name w:val="A9465DC2A4C545D2AA01A050D3D61A7C"/>
        <w:category>
          <w:name w:val="Allmänt"/>
          <w:gallery w:val="placeholder"/>
        </w:category>
        <w:types>
          <w:type w:val="bbPlcHdr"/>
        </w:types>
        <w:behaviors>
          <w:behavior w:val="content"/>
        </w:behaviors>
        <w:guid w:val="{DCE5B70D-A3E9-4C9E-AF7E-2769F40B9E7A}"/>
      </w:docPartPr>
      <w:docPartBody>
        <w:p w:rsidR="00D952CF" w:rsidRDefault="00D952CF">
          <w:pPr>
            <w:pStyle w:val="A9465DC2A4C545D2AA01A050D3D61A7C"/>
          </w:pPr>
          <w:r w:rsidRPr="005A0A93">
            <w:rPr>
              <w:rStyle w:val="Platshllartext"/>
            </w:rPr>
            <w:t>Motivering</w:t>
          </w:r>
        </w:p>
      </w:docPartBody>
    </w:docPart>
    <w:docPart>
      <w:docPartPr>
        <w:name w:val="4CDE83FD7FA24D88B7DAF67EEA76AD72"/>
        <w:category>
          <w:name w:val="Allmänt"/>
          <w:gallery w:val="placeholder"/>
        </w:category>
        <w:types>
          <w:type w:val="bbPlcHdr"/>
        </w:types>
        <w:behaviors>
          <w:behavior w:val="content"/>
        </w:behaviors>
        <w:guid w:val="{687F8808-559A-433D-99F2-78D596CA5A39}"/>
      </w:docPartPr>
      <w:docPartBody>
        <w:p w:rsidR="00D952CF" w:rsidRDefault="00D952CF">
          <w:pPr>
            <w:pStyle w:val="4CDE83FD7FA24D88B7DAF67EEA76AD72"/>
          </w:pPr>
          <w:r>
            <w:rPr>
              <w:rStyle w:val="Platshllartext"/>
            </w:rPr>
            <w:t xml:space="preserve"> </w:t>
          </w:r>
        </w:p>
      </w:docPartBody>
    </w:docPart>
    <w:docPart>
      <w:docPartPr>
        <w:name w:val="8676C87479844CA1AAA7112C2C1D4B9C"/>
        <w:category>
          <w:name w:val="Allmänt"/>
          <w:gallery w:val="placeholder"/>
        </w:category>
        <w:types>
          <w:type w:val="bbPlcHdr"/>
        </w:types>
        <w:behaviors>
          <w:behavior w:val="content"/>
        </w:behaviors>
        <w:guid w:val="{EBB51845-EA19-4D55-BFF8-E18D6D5EA142}"/>
      </w:docPartPr>
      <w:docPartBody>
        <w:p w:rsidR="00D952CF" w:rsidRDefault="00D952CF">
          <w:pPr>
            <w:pStyle w:val="8676C87479844CA1AAA7112C2C1D4B9C"/>
          </w:pPr>
          <w:r>
            <w:t xml:space="preserve"> </w:t>
          </w:r>
        </w:p>
      </w:docPartBody>
    </w:docPart>
    <w:docPart>
      <w:docPartPr>
        <w:name w:val="F736AD80EE68450486AFFA9EC026684B"/>
        <w:category>
          <w:name w:val="Allmänt"/>
          <w:gallery w:val="placeholder"/>
        </w:category>
        <w:types>
          <w:type w:val="bbPlcHdr"/>
        </w:types>
        <w:behaviors>
          <w:behavior w:val="content"/>
        </w:behaviors>
        <w:guid w:val="{957B52BE-36D8-4477-9F14-C65ADD0D7CEB}"/>
      </w:docPartPr>
      <w:docPartBody>
        <w:p w:rsidR="006B345C" w:rsidRDefault="006B34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CF"/>
    <w:rsid w:val="00441996"/>
    <w:rsid w:val="0055021F"/>
    <w:rsid w:val="006B345C"/>
    <w:rsid w:val="008B3386"/>
    <w:rsid w:val="00D952CF"/>
    <w:rsid w:val="00E45198"/>
    <w:rsid w:val="00E91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3386"/>
    <w:rPr>
      <w:color w:val="F4B083" w:themeColor="accent2" w:themeTint="99"/>
    </w:rPr>
  </w:style>
  <w:style w:type="paragraph" w:customStyle="1" w:styleId="2643E485FC8B454F838D914437BDF03F">
    <w:name w:val="2643E485FC8B454F838D914437BDF03F"/>
  </w:style>
  <w:style w:type="paragraph" w:customStyle="1" w:styleId="A9465DC2A4C545D2AA01A050D3D61A7C">
    <w:name w:val="A9465DC2A4C545D2AA01A050D3D61A7C"/>
  </w:style>
  <w:style w:type="paragraph" w:customStyle="1" w:styleId="4CDE83FD7FA24D88B7DAF67EEA76AD72">
    <w:name w:val="4CDE83FD7FA24D88B7DAF67EEA76AD72"/>
  </w:style>
  <w:style w:type="paragraph" w:customStyle="1" w:styleId="8676C87479844CA1AAA7112C2C1D4B9C">
    <w:name w:val="8676C87479844CA1AAA7112C2C1D4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696D5-677A-448E-B041-71070C385D3F}"/>
</file>

<file path=customXml/itemProps2.xml><?xml version="1.0" encoding="utf-8"?>
<ds:datastoreItem xmlns:ds="http://schemas.openxmlformats.org/officeDocument/2006/customXml" ds:itemID="{55B0D65B-8BED-410B-850A-E8EAA3E982B6}"/>
</file>

<file path=customXml/itemProps3.xml><?xml version="1.0" encoding="utf-8"?>
<ds:datastoreItem xmlns:ds="http://schemas.openxmlformats.org/officeDocument/2006/customXml" ds:itemID="{D271EA43-B999-4108-B732-75AF44D06FE9}"/>
</file>

<file path=docProps/app.xml><?xml version="1.0" encoding="utf-8"?>
<Properties xmlns="http://schemas.openxmlformats.org/officeDocument/2006/extended-properties" xmlns:vt="http://schemas.openxmlformats.org/officeDocument/2006/docPropsVTypes">
  <Template>Normal</Template>
  <TotalTime>14</TotalTime>
  <Pages>2</Pages>
  <Words>548</Words>
  <Characters>2862</Characters>
  <Application>Microsoft Office Word</Application>
  <DocSecurity>0</DocSecurity>
  <Lines>53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Den svenska vargstammen ska minska</vt:lpstr>
      <vt:lpstr>
      </vt:lpstr>
    </vt:vector>
  </TitlesOfParts>
  <Company>Sveriges riksdag</Company>
  <LinksUpToDate>false</LinksUpToDate>
  <CharactersWithSpaces>3390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