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E27289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7166D3">
              <w:rPr>
                <w:b/>
                <w:lang w:eastAsia="en-US"/>
              </w:rPr>
              <w:t>4</w:t>
            </w:r>
            <w:r w:rsidR="00421AB9">
              <w:rPr>
                <w:b/>
                <w:lang w:eastAsia="en-US"/>
              </w:rPr>
              <w:t>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D63FDF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6A3F52">
              <w:rPr>
                <w:lang w:eastAsia="en-US"/>
              </w:rPr>
              <w:t>0</w:t>
            </w:r>
            <w:r w:rsidR="00421AB9">
              <w:rPr>
                <w:lang w:eastAsia="en-US"/>
              </w:rPr>
              <w:t>7-01</w:t>
            </w:r>
            <w:r w:rsidR="008829D0">
              <w:rPr>
                <w:lang w:eastAsia="en-US"/>
              </w:rPr>
              <w:t xml:space="preserve"> </w:t>
            </w:r>
            <w:r w:rsidR="008829D0">
              <w:rPr>
                <w:lang w:val="en-GB" w:eastAsia="en-US"/>
              </w:rPr>
              <w:t>(telefonsammanträde)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421AB9" w:rsidP="00D63FD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03.45</w:t>
            </w:r>
            <w:r w:rsidR="00D63FDF">
              <w:rPr>
                <w:color w:val="000000" w:themeColor="text1"/>
                <w:lang w:eastAsia="en-US"/>
              </w:rPr>
              <w:t>–</w:t>
            </w:r>
            <w:r w:rsidR="00512C33">
              <w:rPr>
                <w:color w:val="000000" w:themeColor="text1"/>
                <w:lang w:eastAsia="en-US"/>
              </w:rPr>
              <w:t>04</w:t>
            </w:r>
            <w:r w:rsidR="00E27289">
              <w:rPr>
                <w:color w:val="000000" w:themeColor="text1"/>
                <w:lang w:eastAsia="en-US"/>
              </w:rPr>
              <w:t>.00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D63FDF" w:rsidRDefault="00277071" w:rsidP="00D63FD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E27289">
              <w:rPr>
                <w:rFonts w:eastAsiaTheme="minorHAnsi"/>
                <w:color w:val="000000"/>
                <w:lang w:eastAsia="en-US"/>
              </w:rPr>
              <w:br/>
            </w:r>
            <w:r w:rsidR="00D63FDF">
              <w:rPr>
                <w:snapToGrid w:val="0"/>
                <w:color w:val="000000" w:themeColor="text1"/>
                <w:lang w:eastAsia="en-US"/>
              </w:rPr>
              <w:t>Statsminister Stefan Löfven</w:t>
            </w:r>
            <w:r w:rsidR="00D63FDF" w:rsidRPr="00DF441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0002E">
              <w:rPr>
                <w:snapToGrid w:val="0"/>
                <w:color w:val="000000" w:themeColor="text1"/>
                <w:lang w:eastAsia="en-US"/>
              </w:rPr>
              <w:t xml:space="preserve">informerade och samrådde under pågående </w:t>
            </w:r>
            <w:r w:rsidR="00D63FDF" w:rsidRPr="00DF4413">
              <w:rPr>
                <w:snapToGrid w:val="0"/>
                <w:color w:val="000000" w:themeColor="text1"/>
                <w:lang w:eastAsia="en-US"/>
              </w:rPr>
              <w:t xml:space="preserve">möte i </w:t>
            </w:r>
            <w:r w:rsidR="0070002E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="00D63FDF"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r w:rsidR="00D63FDF">
              <w:rPr>
                <w:snapToGrid w:val="0"/>
                <w:color w:val="000000" w:themeColor="text1"/>
                <w:lang w:eastAsia="en-US"/>
              </w:rPr>
              <w:t>30 juni</w:t>
            </w:r>
            <w:r w:rsidR="00D63FDF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</w:p>
          <w:p w:rsidR="00D63FDF" w:rsidRDefault="00D63FDF" w:rsidP="00D63FD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277071" w:rsidRDefault="00D63FDF" w:rsidP="00D63FD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Information och samråd under </w:t>
            </w:r>
            <w:r w:rsidR="002E0AA1">
              <w:rPr>
                <w:rFonts w:eastAsiaTheme="minorHAnsi"/>
                <w:color w:val="000000"/>
                <w:lang w:eastAsia="en-US"/>
              </w:rPr>
              <w:t xml:space="preserve">pågående möte i </w:t>
            </w:r>
            <w:r>
              <w:rPr>
                <w:rFonts w:eastAsiaTheme="minorHAnsi"/>
                <w:color w:val="000000"/>
                <w:lang w:eastAsia="en-US"/>
              </w:rPr>
              <w:t>Euro</w:t>
            </w:r>
            <w:r w:rsidR="002E0AA1">
              <w:rPr>
                <w:rFonts w:eastAsiaTheme="minorHAnsi"/>
                <w:color w:val="000000"/>
                <w:lang w:eastAsia="en-US"/>
              </w:rPr>
              <w:t xml:space="preserve">peiska rådet den 30 juni 2019. </w:t>
            </w:r>
            <w:r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7F11A0">
              <w:rPr>
                <w:rFonts w:eastAsiaTheme="minorHAnsi"/>
                <w:b/>
                <w:color w:val="000000"/>
                <w:lang w:eastAsia="en-US"/>
              </w:rPr>
              <w:t>.</w:t>
            </w:r>
          </w:p>
          <w:p w:rsidR="007F11A0" w:rsidRDefault="007F11A0" w:rsidP="00D63FD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7F11A0" w:rsidRPr="006A3F52" w:rsidRDefault="007F11A0" w:rsidP="00D63FD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A1AFE">
              <w:rPr>
                <w:rFonts w:eastAsiaTheme="minorHAnsi"/>
                <w:color w:val="000000"/>
                <w:lang w:eastAsia="en-US"/>
              </w:rPr>
              <w:t xml:space="preserve">M och </w:t>
            </w:r>
            <w:r>
              <w:rPr>
                <w:rFonts w:eastAsiaTheme="minorHAnsi"/>
                <w:color w:val="000000"/>
                <w:lang w:eastAsia="en-US"/>
              </w:rPr>
              <w:t>KD deltog inte i sammanfattningen av samrådet.</w:t>
            </w:r>
          </w:p>
          <w:p w:rsidR="00BB3655" w:rsidRPr="00277071" w:rsidRDefault="00BB3655" w:rsidP="00E2728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277071" w:rsidRPr="004E2BFA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7A497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D63FD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</w:t>
            </w:r>
            <w:r w:rsidR="007A497F">
              <w:rPr>
                <w:b/>
                <w:snapToGrid w:val="0"/>
                <w:lang w:eastAsia="en-US"/>
              </w:rPr>
              <w:t>ecilia Kennergren</w:t>
            </w:r>
            <w:bookmarkStart w:id="0" w:name="_GoBack"/>
            <w:bookmarkEnd w:id="0"/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8807AF" w:rsidRPr="0003112F" w:rsidRDefault="00944D43" w:rsidP="0027707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85"/>
        <w:gridCol w:w="416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AD2B96">
        <w:trPr>
          <w:trHeight w:val="153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5448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421AB9">
              <w:rPr>
                <w:b/>
                <w:lang w:eastAsia="en-US"/>
              </w:rPr>
              <w:t>44</w:t>
            </w:r>
          </w:p>
        </w:tc>
      </w:tr>
      <w:tr w:rsidR="007D5E41" w:rsidRPr="00321ABF" w:rsidTr="00AD2B96">
        <w:trPr>
          <w:trHeight w:val="50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AD2B96">
        <w:trPr>
          <w:trHeight w:val="246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B76F2" w:rsidRPr="00321ABF" w:rsidTr="00AD2B96">
        <w:trPr>
          <w:trHeight w:val="167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662EDA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70002E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3954F0" w:rsidRDefault="007B76F2" w:rsidP="007B76F2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 (M) (Andre vice ordf.)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662EDA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662EDA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662EDA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662EDA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>
              <w:rPr>
                <w:sz w:val="18"/>
                <w:szCs w:val="18"/>
              </w:rPr>
              <w:t>Förste vice ordf.)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5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662EDA" w:rsidP="00BA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Alice Bah Kuhnke</w:t>
            </w:r>
            <w:r w:rsidR="00BA0E4B" w:rsidRPr="00985D72">
              <w:rPr>
                <w:sz w:val="18"/>
                <w:szCs w:val="18"/>
              </w:rPr>
              <w:t xml:space="preserve">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60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A0E4B" w:rsidRPr="00321ABF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117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116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Josefin Malmqvist (M)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662EDA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85D72" w:rsidRDefault="00BA0E4B" w:rsidP="00BA0E4B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6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Herrey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37D82" w:rsidRDefault="00BA0E4B" w:rsidP="00BA0E4B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4F2B81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73C23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A0E4B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Default="00BA0E4B" w:rsidP="00BA0E4B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0E4B" w:rsidRPr="009A4B70" w:rsidRDefault="00BA0E4B" w:rsidP="00BA0E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147518" w:rsidRPr="001539F6" w:rsidRDefault="00C712D1" w:rsidP="001539F6">
      <w:pPr>
        <w:widowControl/>
        <w:spacing w:after="160" w:line="259" w:lineRule="auto"/>
        <w:rPr>
          <w:sz w:val="22"/>
          <w:szCs w:val="22"/>
        </w:rPr>
      </w:pP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130E"/>
    <w:multiLevelType w:val="multilevel"/>
    <w:tmpl w:val="757A4B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1FD6"/>
    <w:rsid w:val="00023659"/>
    <w:rsid w:val="00023D0F"/>
    <w:rsid w:val="0003112F"/>
    <w:rsid w:val="00031BD2"/>
    <w:rsid w:val="0003205F"/>
    <w:rsid w:val="0003487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39F6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7D4"/>
    <w:rsid w:val="001C6C66"/>
    <w:rsid w:val="001C7DA7"/>
    <w:rsid w:val="001D0621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77071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0AA1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3F7959"/>
    <w:rsid w:val="004029C4"/>
    <w:rsid w:val="00404205"/>
    <w:rsid w:val="004144E6"/>
    <w:rsid w:val="00416382"/>
    <w:rsid w:val="004173D5"/>
    <w:rsid w:val="00421AB9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2C33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2EDA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3F52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002E"/>
    <w:rsid w:val="0070538F"/>
    <w:rsid w:val="0070677D"/>
    <w:rsid w:val="00712851"/>
    <w:rsid w:val="00714898"/>
    <w:rsid w:val="007149F6"/>
    <w:rsid w:val="0071597E"/>
    <w:rsid w:val="007166D3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497F"/>
    <w:rsid w:val="007A6A7A"/>
    <w:rsid w:val="007A716B"/>
    <w:rsid w:val="007B01D1"/>
    <w:rsid w:val="007B1512"/>
    <w:rsid w:val="007B1ACC"/>
    <w:rsid w:val="007B2B59"/>
    <w:rsid w:val="007B34FA"/>
    <w:rsid w:val="007B3B5B"/>
    <w:rsid w:val="007B6A85"/>
    <w:rsid w:val="007B75CF"/>
    <w:rsid w:val="007B76F2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1A0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A67"/>
    <w:rsid w:val="008807AF"/>
    <w:rsid w:val="008829D0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AFC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2B96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0E4B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3AEF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3FDF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27289"/>
    <w:rsid w:val="00E309A5"/>
    <w:rsid w:val="00E3547B"/>
    <w:rsid w:val="00E363AA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750"/>
    <w:rsid w:val="00F30A8C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024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1F71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CE7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138B-19C3-4FE9-934F-C84982AC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</TotalTime>
  <Pages>5</Pages>
  <Words>813</Words>
  <Characters>4342</Characters>
  <Application>Microsoft Office Word</Application>
  <DocSecurity>0</DocSecurity>
  <Lines>4342</Lines>
  <Paragraphs>271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11</cp:revision>
  <cp:lastPrinted>2019-06-20T07:24:00Z</cp:lastPrinted>
  <dcterms:created xsi:type="dcterms:W3CDTF">2019-07-03T12:00:00Z</dcterms:created>
  <dcterms:modified xsi:type="dcterms:W3CDTF">2019-07-04T13:12:00Z</dcterms:modified>
</cp:coreProperties>
</file>