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1840751CAF4595BA9A5CEE3516934D"/>
        </w:placeholder>
        <w:text/>
      </w:sdtPr>
      <w:sdtEndPr/>
      <w:sdtContent>
        <w:p w:rsidRPr="009B062B" w:rsidR="00AF30DD" w:rsidP="005B6F55" w:rsidRDefault="00AF30DD" w14:paraId="71F4F708" w14:textId="77777777">
          <w:pPr>
            <w:pStyle w:val="Rubrik1"/>
            <w:spacing w:after="300"/>
          </w:pPr>
          <w:r w:rsidRPr="009B062B">
            <w:t>Förslag till riksdagsbeslut</w:t>
          </w:r>
        </w:p>
      </w:sdtContent>
    </w:sdt>
    <w:sdt>
      <w:sdtPr>
        <w:alias w:val="Yrkande 1"/>
        <w:tag w:val="9b91b017-c468-426c-8058-9146eda078f3"/>
        <w:id w:val="1052503235"/>
        <w:lock w:val="sdtLocked"/>
      </w:sdtPr>
      <w:sdtEndPr/>
      <w:sdtContent>
        <w:p w:rsidR="00430B53" w:rsidRDefault="00D362CD" w14:paraId="1CB459E0" w14:textId="77777777">
          <w:pPr>
            <w:pStyle w:val="Frslagstext"/>
            <w:numPr>
              <w:ilvl w:val="0"/>
              <w:numId w:val="0"/>
            </w:numPr>
          </w:pPr>
          <w:r>
            <w:t>Riksdagen ställer sig bakom det som anförs i motionen om att kontanter alltid ska kunna användas som betalningsmedel i butiker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F059D8C41D49608561F32C0862E04F"/>
        </w:placeholder>
        <w:text/>
      </w:sdtPr>
      <w:sdtEndPr/>
      <w:sdtContent>
        <w:p w:rsidRPr="009B062B" w:rsidR="006D79C9" w:rsidP="00333E95" w:rsidRDefault="006D79C9" w14:paraId="24A81A83" w14:textId="77777777">
          <w:pPr>
            <w:pStyle w:val="Rubrik1"/>
          </w:pPr>
          <w:r>
            <w:t>Motivering</w:t>
          </w:r>
        </w:p>
      </w:sdtContent>
    </w:sdt>
    <w:bookmarkEnd w:displacedByCustomXml="prev" w:id="3"/>
    <w:bookmarkEnd w:displacedByCustomXml="prev" w:id="4"/>
    <w:p w:rsidR="00DF2C81" w:rsidP="00235E1E" w:rsidRDefault="00DF2C81" w14:paraId="1EB715EF" w14:textId="73680414">
      <w:pPr>
        <w:pStyle w:val="Normalutanindragellerluft"/>
      </w:pPr>
      <w:r>
        <w:t>På senare tid har det blivit allt vanligare att konsumenter möts av informationen om att en butik</w:t>
      </w:r>
      <w:r w:rsidR="00FA6AD7">
        <w:t xml:space="preserve"> är kontantfri</w:t>
      </w:r>
      <w:r>
        <w:t xml:space="preserve"> </w:t>
      </w:r>
      <w:r w:rsidR="00FA6AD7">
        <w:t>eller de flesta betalstationer i butiken är en kontantfri kassa</w:t>
      </w:r>
      <w:r>
        <w:t xml:space="preserve">. Att endast ha möjlighet till digitala betalningsalternativ stänger ute en del av befolkningen. Alla individer har inte tillgång till den digitala teknik som krävs </w:t>
      </w:r>
      <w:r w:rsidR="00FA6AD7">
        <w:t xml:space="preserve">för att inte använda kontanter som betalningsmedel </w:t>
      </w:r>
      <w:r>
        <w:t xml:space="preserve">och det finns </w:t>
      </w:r>
      <w:r w:rsidR="00FA6AD7">
        <w:t>individer</w:t>
      </w:r>
      <w:r>
        <w:t xml:space="preserve"> som av andra skäl kan behöva använda sig av kontanter.</w:t>
      </w:r>
    </w:p>
    <w:p w:rsidR="00DF2C81" w:rsidP="00235E1E" w:rsidRDefault="00DF2C81" w14:paraId="310DAF60" w14:textId="07D5B98A">
      <w:r>
        <w:t xml:space="preserve">Användandet av kontanter minskar så snabbt att Sveriges krisberedskap hotas. Det finns inget annat jämförbart land som drivit det kontantlösa samhället lika långt som </w:t>
      </w:r>
      <w:r w:rsidR="00FA6AD7">
        <w:t>vårt land</w:t>
      </w:r>
      <w:r>
        <w:t xml:space="preserve"> har gjort. År 2010 uppgav </w:t>
      </w:r>
      <w:r w:rsidR="00A301C1">
        <w:t>39</w:t>
      </w:r>
      <w:r>
        <w:t xml:space="preserve"> procent av de svarande på </w:t>
      </w:r>
      <w:r w:rsidR="000F5D4E">
        <w:t xml:space="preserve">Sveriges </w:t>
      </w:r>
      <w:r w:rsidR="00D362CD">
        <w:t>r</w:t>
      </w:r>
      <w:r>
        <w:t>iksbanks undersökning om svenskarnas betalningsvanor att de betalade med kontanter vid sitt senaste köp</w:t>
      </w:r>
      <w:r w:rsidR="00D362CD">
        <w:t>;</w:t>
      </w:r>
      <w:r w:rsidR="00A301C1">
        <w:t xml:space="preserve"> å</w:t>
      </w:r>
      <w:r>
        <w:t>r 201</w:t>
      </w:r>
      <w:r w:rsidR="00A301C1">
        <w:t>4</w:t>
      </w:r>
      <w:r>
        <w:t xml:space="preserve"> hade den siffran sjunkit till </w:t>
      </w:r>
      <w:r w:rsidR="00A301C1">
        <w:t>23</w:t>
      </w:r>
      <w:r>
        <w:t xml:space="preserve"> procent</w:t>
      </w:r>
      <w:r w:rsidR="000F5D4E">
        <w:t xml:space="preserve"> och år 20</w:t>
      </w:r>
      <w:r w:rsidR="00A301C1">
        <w:t>20</w:t>
      </w:r>
      <w:r w:rsidR="000F5D4E">
        <w:t xml:space="preserve"> till </w:t>
      </w:r>
      <w:r w:rsidR="00A301C1">
        <w:t>nio</w:t>
      </w:r>
      <w:r w:rsidR="000F5D4E">
        <w:t xml:space="preserve"> procent</w:t>
      </w:r>
      <w:r w:rsidR="00A301C1">
        <w:t>.</w:t>
      </w:r>
      <w:r w:rsidR="000F5D4E">
        <w:t xml:space="preserve"> </w:t>
      </w:r>
      <w:r w:rsidR="00A301C1">
        <w:t>S</w:t>
      </w:r>
      <w:r w:rsidR="006A271B">
        <w:t xml:space="preserve">amtidigt </w:t>
      </w:r>
      <w:r w:rsidR="00A301C1">
        <w:t xml:space="preserve">anger </w:t>
      </w:r>
      <w:r w:rsidR="00695B87">
        <w:t xml:space="preserve">år 2022 </w:t>
      </w:r>
      <w:r w:rsidR="00A301C1">
        <w:t xml:space="preserve">endast </w:t>
      </w:r>
      <w:r w:rsidR="006A271B">
        <w:t>34 procent</w:t>
      </w:r>
      <w:r w:rsidR="00695B87">
        <w:t xml:space="preserve"> att </w:t>
      </w:r>
      <w:r w:rsidR="006A271B">
        <w:t>de använt sig av kontanter den senaste månaden. S</w:t>
      </w:r>
      <w:r w:rsidR="000F5D4E">
        <w:t>tatistiken visar tydligt att situationen är alarmerande</w:t>
      </w:r>
      <w:r>
        <w:t xml:space="preserve">. </w:t>
      </w:r>
    </w:p>
    <w:p w:rsidRPr="00422B9E" w:rsidR="00422B9E" w:rsidP="00235E1E" w:rsidRDefault="00DF2C81" w14:paraId="600DD048" w14:textId="2D3BA54C">
      <w:r>
        <w:t>År 2019 röstade riksdagen igenom en ny lag som kräver att banker ska säkra tillgången till bankomater och platser för dagkasseinsättningar över hela landet. Syftet var att bevara möjligheten att betala med kontanter för den som kan ha svårt att använda andra betalningssätt. När nu de kontantfria butikerna blir fler är det dags att se över lagstiftningen så att</w:t>
      </w:r>
      <w:r w:rsidR="00C656DE">
        <w:t xml:space="preserve"> även butiker omfattas av kravet om att hantera kontanta medel</w:t>
      </w:r>
      <w:r>
        <w:t>.</w:t>
      </w:r>
    </w:p>
    <w:sdt>
      <w:sdtPr>
        <w:alias w:val="CC_Underskrifter"/>
        <w:tag w:val="CC_Underskrifter"/>
        <w:id w:val="583496634"/>
        <w:lock w:val="sdtContentLocked"/>
        <w:placeholder>
          <w:docPart w:val="17979202DAF14EA0B9D6D2BA9C094FD9"/>
        </w:placeholder>
      </w:sdtPr>
      <w:sdtEndPr/>
      <w:sdtContent>
        <w:p w:rsidR="005B6F55" w:rsidP="005B6F55" w:rsidRDefault="005B6F55" w14:paraId="00C0C87E" w14:textId="77777777"/>
        <w:p w:rsidRPr="008E0FE2" w:rsidR="004801AC" w:rsidP="005B6F55" w:rsidRDefault="00235E1E" w14:paraId="6EA4EFDF" w14:textId="096DF5CF"/>
      </w:sdtContent>
    </w:sdt>
    <w:tbl>
      <w:tblPr>
        <w:tblW w:w="5000" w:type="pct"/>
        <w:tblLook w:val="04A0" w:firstRow="1" w:lastRow="0" w:firstColumn="1" w:lastColumn="0" w:noHBand="0" w:noVBand="1"/>
        <w:tblCaption w:val="underskrifter"/>
      </w:tblPr>
      <w:tblGrid>
        <w:gridCol w:w="4252"/>
        <w:gridCol w:w="4252"/>
      </w:tblGrid>
      <w:tr w:rsidR="00774838" w14:paraId="744D8366" w14:textId="77777777">
        <w:trPr>
          <w:cantSplit/>
        </w:trPr>
        <w:tc>
          <w:tcPr>
            <w:tcW w:w="50" w:type="pct"/>
            <w:vAlign w:val="bottom"/>
          </w:tcPr>
          <w:p w:rsidR="00774838" w:rsidRDefault="00235E1E" w14:paraId="465FFA42" w14:textId="77777777">
            <w:pPr>
              <w:pStyle w:val="Underskrifter"/>
              <w:spacing w:after="0"/>
            </w:pPr>
            <w:r>
              <w:t>Ann-Christine Frohm Utterstedt (SD)</w:t>
            </w:r>
          </w:p>
        </w:tc>
        <w:tc>
          <w:tcPr>
            <w:tcW w:w="50" w:type="pct"/>
            <w:vAlign w:val="bottom"/>
          </w:tcPr>
          <w:p w:rsidR="00774838" w:rsidRDefault="00774838" w14:paraId="6B108865" w14:textId="77777777">
            <w:pPr>
              <w:pStyle w:val="Underskrifter"/>
              <w:spacing w:after="0"/>
            </w:pPr>
          </w:p>
        </w:tc>
      </w:tr>
    </w:tbl>
    <w:p w:rsidR="00774838" w:rsidRDefault="00774838" w14:paraId="351C939E" w14:textId="77777777"/>
    <w:sectPr w:rsidR="0077483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4323" w14:textId="77777777" w:rsidR="00B243A1" w:rsidRDefault="00B243A1" w:rsidP="000C1CAD">
      <w:pPr>
        <w:spacing w:line="240" w:lineRule="auto"/>
      </w:pPr>
      <w:r>
        <w:separator/>
      </w:r>
    </w:p>
  </w:endnote>
  <w:endnote w:type="continuationSeparator" w:id="0">
    <w:p w14:paraId="64404D4B" w14:textId="77777777" w:rsidR="00B243A1" w:rsidRDefault="00B24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33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41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6DC3" w14:textId="75AF12CA" w:rsidR="00262EA3" w:rsidRPr="005B6F55" w:rsidRDefault="00262EA3" w:rsidP="005B6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704" w14:textId="77777777" w:rsidR="00B243A1" w:rsidRDefault="00B243A1" w:rsidP="000C1CAD">
      <w:pPr>
        <w:spacing w:line="240" w:lineRule="auto"/>
      </w:pPr>
      <w:r>
        <w:separator/>
      </w:r>
    </w:p>
  </w:footnote>
  <w:footnote w:type="continuationSeparator" w:id="0">
    <w:p w14:paraId="518F142D" w14:textId="77777777" w:rsidR="00B243A1" w:rsidRDefault="00B243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4D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98A703" wp14:editId="574BE2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E78A7" w14:textId="5C5C3275" w:rsidR="00262EA3" w:rsidRDefault="00235E1E" w:rsidP="008103B5">
                          <w:pPr>
                            <w:jc w:val="right"/>
                          </w:pPr>
                          <w:sdt>
                            <w:sdtPr>
                              <w:alias w:val="CC_Noformat_Partikod"/>
                              <w:tag w:val="CC_Noformat_Partikod"/>
                              <w:id w:val="-53464382"/>
                              <w:text/>
                            </w:sdtPr>
                            <w:sdtEndPr/>
                            <w:sdtContent>
                              <w:r w:rsidR="00DF2C8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8A7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E78A7" w14:textId="5C5C3275" w:rsidR="00262EA3" w:rsidRDefault="00235E1E" w:rsidP="008103B5">
                    <w:pPr>
                      <w:jc w:val="right"/>
                    </w:pPr>
                    <w:sdt>
                      <w:sdtPr>
                        <w:alias w:val="CC_Noformat_Partikod"/>
                        <w:tag w:val="CC_Noformat_Partikod"/>
                        <w:id w:val="-53464382"/>
                        <w:text/>
                      </w:sdtPr>
                      <w:sdtEndPr/>
                      <w:sdtContent>
                        <w:r w:rsidR="00DF2C8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7E49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9714" w14:textId="77777777" w:rsidR="00262EA3" w:rsidRDefault="00262EA3" w:rsidP="008563AC">
    <w:pPr>
      <w:jc w:val="right"/>
    </w:pPr>
  </w:p>
  <w:p w14:paraId="2115A6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329E" w14:textId="77777777" w:rsidR="00262EA3" w:rsidRDefault="00235E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347C83" wp14:editId="199962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7ABD7" w14:textId="5EA033BD" w:rsidR="00262EA3" w:rsidRDefault="00235E1E" w:rsidP="00A314CF">
    <w:pPr>
      <w:pStyle w:val="FSHNormal"/>
      <w:spacing w:before="40"/>
    </w:pPr>
    <w:sdt>
      <w:sdtPr>
        <w:alias w:val="CC_Noformat_Motionstyp"/>
        <w:tag w:val="CC_Noformat_Motionstyp"/>
        <w:id w:val="1162973129"/>
        <w:lock w:val="sdtContentLocked"/>
        <w15:appearance w15:val="hidden"/>
        <w:text/>
      </w:sdtPr>
      <w:sdtEndPr/>
      <w:sdtContent>
        <w:r w:rsidR="005B6F55">
          <w:t>Enskild motion</w:t>
        </w:r>
      </w:sdtContent>
    </w:sdt>
    <w:r w:rsidR="00821B36">
      <w:t xml:space="preserve"> </w:t>
    </w:r>
    <w:sdt>
      <w:sdtPr>
        <w:alias w:val="CC_Noformat_Partikod"/>
        <w:tag w:val="CC_Noformat_Partikod"/>
        <w:id w:val="1471015553"/>
        <w:text/>
      </w:sdtPr>
      <w:sdtEndPr/>
      <w:sdtContent>
        <w:r w:rsidR="00DF2C81">
          <w:t>SD</w:t>
        </w:r>
      </w:sdtContent>
    </w:sdt>
    <w:sdt>
      <w:sdtPr>
        <w:alias w:val="CC_Noformat_Partinummer"/>
        <w:tag w:val="CC_Noformat_Partinummer"/>
        <w:id w:val="-2014525982"/>
        <w:showingPlcHdr/>
        <w:text/>
      </w:sdtPr>
      <w:sdtEndPr/>
      <w:sdtContent>
        <w:r w:rsidR="00821B36">
          <w:t xml:space="preserve"> </w:t>
        </w:r>
      </w:sdtContent>
    </w:sdt>
  </w:p>
  <w:p w14:paraId="04A84C26" w14:textId="77777777" w:rsidR="00262EA3" w:rsidRPr="008227B3" w:rsidRDefault="00235E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7DF6CA" w14:textId="166DABA9" w:rsidR="00262EA3" w:rsidRPr="008227B3" w:rsidRDefault="00235E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F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F55">
          <w:t>:261</w:t>
        </w:r>
      </w:sdtContent>
    </w:sdt>
  </w:p>
  <w:p w14:paraId="46718AEF" w14:textId="046C9802" w:rsidR="00262EA3" w:rsidRDefault="00235E1E" w:rsidP="00E03A3D">
    <w:pPr>
      <w:pStyle w:val="Motionr"/>
    </w:pPr>
    <w:sdt>
      <w:sdtPr>
        <w:alias w:val="CC_Noformat_Avtext"/>
        <w:tag w:val="CC_Noformat_Avtext"/>
        <w:id w:val="-2020768203"/>
        <w:lock w:val="sdtContentLocked"/>
        <w15:appearance w15:val="hidden"/>
        <w:text/>
      </w:sdtPr>
      <w:sdtEndPr/>
      <w:sdtContent>
        <w:r w:rsidR="005B6F55">
          <w:t>av Ann-Christine Frohm Utterstedt (SD)</w:t>
        </w:r>
      </w:sdtContent>
    </w:sdt>
  </w:p>
  <w:sdt>
    <w:sdtPr>
      <w:alias w:val="CC_Noformat_Rubtext"/>
      <w:tag w:val="CC_Noformat_Rubtext"/>
      <w:id w:val="-218060500"/>
      <w:lock w:val="sdtLocked"/>
      <w:text/>
    </w:sdtPr>
    <w:sdtEndPr/>
    <w:sdtContent>
      <w:p w14:paraId="0CEBCDB7" w14:textId="3DB9C8A9" w:rsidR="00262EA3" w:rsidRDefault="00DF2C81" w:rsidP="00283E0F">
        <w:pPr>
          <w:pStyle w:val="FSHRub2"/>
        </w:pPr>
        <w:r>
          <w:t>Värnande av kontanter</w:t>
        </w:r>
      </w:p>
    </w:sdtContent>
  </w:sdt>
  <w:sdt>
    <w:sdtPr>
      <w:alias w:val="CC_Boilerplate_3"/>
      <w:tag w:val="CC_Boilerplate_3"/>
      <w:id w:val="1606463544"/>
      <w:lock w:val="sdtContentLocked"/>
      <w15:appearance w15:val="hidden"/>
      <w:text w:multiLine="1"/>
    </w:sdtPr>
    <w:sdtEndPr/>
    <w:sdtContent>
      <w:p w14:paraId="4D3FA5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2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2F9"/>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4E"/>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CF9"/>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E1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5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D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55"/>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40"/>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E16"/>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87"/>
    <w:rsid w:val="006963AF"/>
    <w:rsid w:val="00696B2A"/>
    <w:rsid w:val="00697084"/>
    <w:rsid w:val="00697223"/>
    <w:rsid w:val="006979DA"/>
    <w:rsid w:val="00697CD5"/>
    <w:rsid w:val="006A06B2"/>
    <w:rsid w:val="006A1413"/>
    <w:rsid w:val="006A1BAD"/>
    <w:rsid w:val="006A2360"/>
    <w:rsid w:val="006A2606"/>
    <w:rsid w:val="006A271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3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4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1C1"/>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98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A1"/>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D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69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2C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81"/>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F0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46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C2"/>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AD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BBF27"/>
  <w15:chartTrackingRefBased/>
  <w15:docId w15:val="{2C7360CE-A78F-4B40-A3C0-5F3E95C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840751CAF4595BA9A5CEE3516934D"/>
        <w:category>
          <w:name w:val="Allmänt"/>
          <w:gallery w:val="placeholder"/>
        </w:category>
        <w:types>
          <w:type w:val="bbPlcHdr"/>
        </w:types>
        <w:behaviors>
          <w:behavior w:val="content"/>
        </w:behaviors>
        <w:guid w:val="{F32D6C25-CC8D-4102-BA73-791C536307D0}"/>
      </w:docPartPr>
      <w:docPartBody>
        <w:p w:rsidR="00EA1E26" w:rsidRDefault="005E0342">
          <w:pPr>
            <w:pStyle w:val="801840751CAF4595BA9A5CEE3516934D"/>
          </w:pPr>
          <w:r w:rsidRPr="005A0A93">
            <w:rPr>
              <w:rStyle w:val="Platshllartext"/>
            </w:rPr>
            <w:t>Förslag till riksdagsbeslut</w:t>
          </w:r>
        </w:p>
      </w:docPartBody>
    </w:docPart>
    <w:docPart>
      <w:docPartPr>
        <w:name w:val="26F059D8C41D49608561F32C0862E04F"/>
        <w:category>
          <w:name w:val="Allmänt"/>
          <w:gallery w:val="placeholder"/>
        </w:category>
        <w:types>
          <w:type w:val="bbPlcHdr"/>
        </w:types>
        <w:behaviors>
          <w:behavior w:val="content"/>
        </w:behaviors>
        <w:guid w:val="{FFF8C7BB-DA4A-42AF-8041-31B4437771C4}"/>
      </w:docPartPr>
      <w:docPartBody>
        <w:p w:rsidR="00EA1E26" w:rsidRDefault="005E0342">
          <w:pPr>
            <w:pStyle w:val="26F059D8C41D49608561F32C0862E04F"/>
          </w:pPr>
          <w:r w:rsidRPr="005A0A93">
            <w:rPr>
              <w:rStyle w:val="Platshllartext"/>
            </w:rPr>
            <w:t>Motivering</w:t>
          </w:r>
        </w:p>
      </w:docPartBody>
    </w:docPart>
    <w:docPart>
      <w:docPartPr>
        <w:name w:val="17979202DAF14EA0B9D6D2BA9C094FD9"/>
        <w:category>
          <w:name w:val="Allmänt"/>
          <w:gallery w:val="placeholder"/>
        </w:category>
        <w:types>
          <w:type w:val="bbPlcHdr"/>
        </w:types>
        <w:behaviors>
          <w:behavior w:val="content"/>
        </w:behaviors>
        <w:guid w:val="{183730FC-B3D1-496E-9596-87B27C6316C0}"/>
      </w:docPartPr>
      <w:docPartBody>
        <w:p w:rsidR="00235C0B" w:rsidRDefault="00235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26"/>
    <w:rsid w:val="001F35EC"/>
    <w:rsid w:val="00235C0B"/>
    <w:rsid w:val="004E0333"/>
    <w:rsid w:val="005E0342"/>
    <w:rsid w:val="00BA2D11"/>
    <w:rsid w:val="00CB6D58"/>
    <w:rsid w:val="00EA1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1840751CAF4595BA9A5CEE3516934D">
    <w:name w:val="801840751CAF4595BA9A5CEE3516934D"/>
  </w:style>
  <w:style w:type="paragraph" w:customStyle="1" w:styleId="26F059D8C41D49608561F32C0862E04F">
    <w:name w:val="26F059D8C41D49608561F32C0862E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0308F-DF4C-433D-98F4-0F405BD90E8E}"/>
</file>

<file path=customXml/itemProps2.xml><?xml version="1.0" encoding="utf-8"?>
<ds:datastoreItem xmlns:ds="http://schemas.openxmlformats.org/officeDocument/2006/customXml" ds:itemID="{77C3BAD0-2853-4CCC-83EB-3F6543C58056}"/>
</file>

<file path=customXml/itemProps3.xml><?xml version="1.0" encoding="utf-8"?>
<ds:datastoreItem xmlns:ds="http://schemas.openxmlformats.org/officeDocument/2006/customXml" ds:itemID="{41FC409F-374A-40DC-A168-AB42145D14BD}"/>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1461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Värna kontanterna</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