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FF2547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C95A47">
              <w:rPr>
                <w:b/>
                <w:lang w:eastAsia="en-US"/>
              </w:rPr>
              <w:t>2</w:t>
            </w:r>
            <w:r w:rsidR="00827CF1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0E932D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01</w:t>
            </w:r>
            <w:r w:rsidR="005462E1">
              <w:rPr>
                <w:lang w:eastAsia="en-US"/>
              </w:rPr>
              <w:t>-</w:t>
            </w:r>
            <w:r w:rsidR="00827CF1">
              <w:rPr>
                <w:lang w:eastAsia="en-US"/>
              </w:rPr>
              <w:t>21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D25311A" w:rsidR="00626DFC" w:rsidRPr="005F6757" w:rsidRDefault="00F53F0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CB24AA">
              <w:rPr>
                <w:color w:val="000000" w:themeColor="text1"/>
                <w:lang w:eastAsia="en-US"/>
              </w:rPr>
              <w:t>9</w:t>
            </w:r>
            <w:r w:rsidR="00906388">
              <w:rPr>
                <w:color w:val="000000" w:themeColor="text1"/>
                <w:lang w:eastAsia="en-US"/>
              </w:rPr>
              <w:t>.</w:t>
            </w:r>
            <w:r w:rsidR="00C95A4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3168C">
              <w:rPr>
                <w:color w:val="000000" w:themeColor="text1"/>
                <w:lang w:eastAsia="en-US"/>
              </w:rPr>
              <w:t xml:space="preserve"> </w:t>
            </w:r>
            <w:r w:rsidR="00257C5D" w:rsidRPr="000D7DA8">
              <w:rPr>
                <w:color w:val="000000" w:themeColor="text1"/>
                <w:lang w:eastAsia="en-US"/>
              </w:rPr>
              <w:t>10.</w:t>
            </w:r>
            <w:r w:rsidR="00AE4772" w:rsidRPr="000D7DA8">
              <w:rPr>
                <w:color w:val="000000" w:themeColor="text1"/>
                <w:lang w:eastAsia="en-US"/>
              </w:rPr>
              <w:t>1</w:t>
            </w:r>
            <w:r w:rsidR="000D7DA8" w:rsidRPr="000D7DA8">
              <w:rPr>
                <w:color w:val="000000" w:themeColor="text1"/>
                <w:lang w:eastAsia="en-US"/>
              </w:rPr>
              <w:t>8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BD2F9D" w:rsidRPr="00DF4413" w14:paraId="2BAB70D7" w14:textId="77777777" w:rsidTr="00910104">
        <w:trPr>
          <w:trHeight w:val="568"/>
        </w:trPr>
        <w:tc>
          <w:tcPr>
            <w:tcW w:w="567" w:type="dxa"/>
          </w:tcPr>
          <w:p w14:paraId="2DD05C6B" w14:textId="78C2B219" w:rsidR="00BD2F9D" w:rsidRDefault="00BD2F9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27CF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66419576" w14:textId="77777777" w:rsidR="00827CF1" w:rsidRPr="00827CF1" w:rsidRDefault="00827CF1" w:rsidP="00827CF1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B941C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B941C9" w:rsidRPr="00131095">
              <w:rPr>
                <w:rFonts w:eastAsiaTheme="minorHAnsi"/>
                <w:color w:val="000000"/>
                <w:lang w:eastAsia="en-US"/>
              </w:rPr>
              <w:t xml:space="preserve">minister </w:t>
            </w:r>
            <w:r>
              <w:rPr>
                <w:rFonts w:eastAsiaTheme="minorHAnsi"/>
                <w:color w:val="000000"/>
                <w:lang w:eastAsia="en-US"/>
              </w:rPr>
              <w:t>Ann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Linde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B941C9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B941C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941C9"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departementet informerade och samrådde inför möte i rådet </w:t>
            </w:r>
            <w:r w:rsidR="00B941C9" w:rsidRPr="00B60504">
              <w:rPr>
                <w:rFonts w:eastAsiaTheme="minorHAnsi"/>
                <w:color w:val="000000"/>
                <w:lang w:eastAsia="en-US"/>
              </w:rPr>
              <w:t>den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24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 januari </w:t>
            </w:r>
            <w:r w:rsidR="00B941C9"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B941C9">
              <w:rPr>
                <w:rFonts w:eastAsiaTheme="minorHAnsi"/>
                <w:color w:val="000000"/>
                <w:lang w:eastAsia="en-US"/>
              </w:rPr>
              <w:t>2</w:t>
            </w:r>
            <w:r w:rsidR="00B941C9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701C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941C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941C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941C9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B941C9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941C9"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827CF1">
              <w:rPr>
                <w:b/>
                <w:snapToGrid w:val="0"/>
                <w:color w:val="000000" w:themeColor="text1"/>
                <w:lang w:eastAsia="en-US"/>
              </w:rPr>
              <w:t>Återrapport från möte i rådet den 13 december 2021</w:t>
            </w:r>
          </w:p>
          <w:p w14:paraId="04C133F8" w14:textId="77777777" w:rsidR="00827CF1" w:rsidRDefault="00827CF1" w:rsidP="00827CF1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AC33CC3" w14:textId="3F0932BE" w:rsidR="00B941C9" w:rsidRDefault="00827CF1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827CF1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informellt möte den </w:t>
            </w:r>
            <w:proofErr w:type="gramStart"/>
            <w:r w:rsidRPr="00827CF1">
              <w:rPr>
                <w:b/>
                <w:snapToGrid w:val="0"/>
                <w:color w:val="000000" w:themeColor="text1"/>
                <w:lang w:eastAsia="en-US"/>
              </w:rPr>
              <w:t>13-14</w:t>
            </w:r>
            <w:proofErr w:type="gramEnd"/>
            <w:r w:rsidRPr="00827CF1">
              <w:rPr>
                <w:b/>
                <w:snapToGrid w:val="0"/>
                <w:color w:val="000000" w:themeColor="text1"/>
                <w:lang w:eastAsia="en-US"/>
              </w:rPr>
              <w:t xml:space="preserve"> januari 2022</w:t>
            </w:r>
            <w:r w:rsidR="00B941C9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616341C3" w14:textId="5237A4C9" w:rsidR="00827CF1" w:rsidRPr="00827CF1" w:rsidRDefault="00827CF1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27CF1">
              <w:rPr>
                <w:rFonts w:eastAsiaTheme="minorHAnsi"/>
                <w:b/>
                <w:bCs/>
                <w:color w:val="000000"/>
                <w:lang w:eastAsia="en-US"/>
              </w:rPr>
              <w:t>Aktuella frågor</w:t>
            </w:r>
          </w:p>
          <w:p w14:paraId="37DEC6AF" w14:textId="076A85E7" w:rsidR="00827CF1" w:rsidRPr="00827CF1" w:rsidRDefault="00827CF1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827CF1">
              <w:rPr>
                <w:rFonts w:eastAsiaTheme="minorHAnsi"/>
                <w:b/>
                <w:bCs/>
                <w:color w:val="000000"/>
                <w:lang w:eastAsia="en-US"/>
              </w:rPr>
              <w:t>Libyen</w:t>
            </w:r>
          </w:p>
          <w:p w14:paraId="7878F02D" w14:textId="5EA2316C" w:rsidR="00827CF1" w:rsidRPr="00827CF1" w:rsidRDefault="00827CF1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 xml:space="preserve">inriktning.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52A2EEEC" w14:textId="2EC6C169" w:rsidR="00827CF1" w:rsidRPr="00827CF1" w:rsidRDefault="00827CF1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27CF1">
              <w:rPr>
                <w:rFonts w:eastAsiaTheme="minorHAnsi"/>
                <w:b/>
                <w:bCs/>
                <w:color w:val="000000"/>
                <w:lang w:eastAsia="en-US"/>
              </w:rPr>
              <w:t>Syrien</w:t>
            </w:r>
          </w:p>
          <w:p w14:paraId="34628327" w14:textId="794D3D2C" w:rsidR="00827CF1" w:rsidRDefault="00E42ACC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 xml:space="preserve">inriktning.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65730408" w14:textId="50CC5DF7" w:rsidR="00827CF1" w:rsidRPr="00827CF1" w:rsidRDefault="00827CF1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827CF1">
              <w:rPr>
                <w:rFonts w:eastAsiaTheme="minorHAnsi"/>
                <w:b/>
                <w:bCs/>
                <w:color w:val="000000"/>
                <w:lang w:eastAsia="en-US"/>
              </w:rPr>
              <w:t>Säkerhetsläget i Europa</w:t>
            </w:r>
          </w:p>
          <w:p w14:paraId="7B80CC20" w14:textId="792354BA" w:rsidR="00827CF1" w:rsidRDefault="00616684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 xml:space="preserve">ståndpunkt.  </w:t>
            </w:r>
          </w:p>
          <w:p w14:paraId="2D763A68" w14:textId="1EFEC25C" w:rsidR="00B941C9" w:rsidRDefault="00B941C9" w:rsidP="00827CF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41C9" w:rsidRPr="00DF4413" w14:paraId="3D8CA13D" w14:textId="77777777" w:rsidTr="00910104">
        <w:trPr>
          <w:trHeight w:val="568"/>
        </w:trPr>
        <w:tc>
          <w:tcPr>
            <w:tcW w:w="567" w:type="dxa"/>
          </w:tcPr>
          <w:p w14:paraId="20D6053E" w14:textId="42B91AB6" w:rsidR="00B941C9" w:rsidRDefault="007701C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27CF1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4727D501" w14:textId="177C1C7D" w:rsidR="00406C2D" w:rsidRPr="00091E28" w:rsidRDefault="00827CF1" w:rsidP="00406C2D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Allmänna frågor </w:t>
            </w:r>
            <w:r w:rsidR="00B941C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941C9" w:rsidRPr="00B941C9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>
              <w:rPr>
                <w:rFonts w:eastAsiaTheme="minorHAnsi"/>
                <w:color w:val="000000"/>
                <w:lang w:eastAsia="en-US"/>
              </w:rPr>
              <w:t>Hans Dahlgren</w:t>
            </w:r>
            <w:r w:rsidR="007701C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B941C9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B941C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941C9" w:rsidRPr="003B4995">
              <w:rPr>
                <w:rFonts w:eastAsiaTheme="minorHAnsi"/>
                <w:color w:val="000000"/>
                <w:lang w:eastAsia="en-US"/>
              </w:rPr>
              <w:t>frå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n </w:t>
            </w:r>
            <w:r w:rsidR="00506F5F">
              <w:rPr>
                <w:rFonts w:eastAsiaTheme="minorHAnsi"/>
                <w:color w:val="000000"/>
                <w:lang w:eastAsia="en-US"/>
              </w:rPr>
              <w:t xml:space="preserve">Statsrådsberedningen,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B941C9">
              <w:rPr>
                <w:rFonts w:eastAsiaTheme="minorHAnsi"/>
                <w:color w:val="000000"/>
                <w:lang w:eastAsia="en-US"/>
              </w:rPr>
              <w:t>departementet</w:t>
            </w:r>
            <w:r w:rsidR="00506F5F">
              <w:rPr>
                <w:rFonts w:eastAsiaTheme="minorHAnsi"/>
                <w:color w:val="000000"/>
                <w:lang w:eastAsia="en-US"/>
              </w:rPr>
              <w:t xml:space="preserve"> och Kulturdepartementet,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="00B941C9" w:rsidRPr="00B60504">
              <w:rPr>
                <w:rFonts w:eastAsiaTheme="minorHAnsi"/>
                <w:color w:val="000000"/>
                <w:lang w:eastAsia="en-US"/>
              </w:rPr>
              <w:t>den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25</w:t>
            </w:r>
            <w:r w:rsidR="00B941C9">
              <w:rPr>
                <w:rFonts w:eastAsiaTheme="minorHAnsi"/>
                <w:color w:val="000000"/>
                <w:lang w:eastAsia="en-US"/>
              </w:rPr>
              <w:t xml:space="preserve"> januari </w:t>
            </w:r>
            <w:r w:rsidR="00B941C9"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B941C9">
              <w:rPr>
                <w:rFonts w:eastAsiaTheme="minorHAnsi"/>
                <w:color w:val="000000"/>
                <w:lang w:eastAsia="en-US"/>
              </w:rPr>
              <w:t>2</w:t>
            </w:r>
            <w:r w:rsidR="00B941C9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B941C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941C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941C9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B941C9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941C9">
              <w:rPr>
                <w:b/>
                <w:snapToGrid w:val="0"/>
                <w:color w:val="000000" w:themeColor="text1"/>
                <w:lang w:eastAsia="en-US"/>
              </w:rPr>
              <w:br/>
              <w:t>- Återrapport från möte i rådet den 14 december 2021</w:t>
            </w:r>
            <w:r w:rsidR="00B941C9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941C9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406C2D">
              <w:rPr>
                <w:b/>
                <w:bCs/>
                <w:color w:val="000000"/>
                <w:lang w:eastAsia="en-US"/>
              </w:rPr>
              <w:t xml:space="preserve">- </w:t>
            </w:r>
            <w:r w:rsidR="00406C2D" w:rsidRPr="00406C2D">
              <w:rPr>
                <w:rFonts w:eastAsiaTheme="minorHAnsi"/>
                <w:b/>
                <w:bCs/>
                <w:color w:val="000000"/>
                <w:lang w:eastAsia="en-US"/>
              </w:rPr>
              <w:t>Lagstiftningspaketet om att stärka demokratin och integriteten i samband med val</w:t>
            </w:r>
          </w:p>
          <w:p w14:paraId="0E68F8A9" w14:textId="27F43A56" w:rsidR="00406C2D" w:rsidRPr="00406C2D" w:rsidRDefault="00946A4C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6C1827EF" w14:textId="77777777" w:rsidR="00406C2D" w:rsidRPr="00406C2D" w:rsidRDefault="00406C2D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3D65E7C" w14:textId="5B7239CE" w:rsidR="007E5D95" w:rsidRPr="00406C2D" w:rsidRDefault="00406C2D" w:rsidP="007E5D9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06C2D">
              <w:rPr>
                <w:rFonts w:eastAsiaTheme="minorHAnsi"/>
                <w:b/>
                <w:bCs/>
                <w:color w:val="000000"/>
                <w:lang w:eastAsia="en-US"/>
              </w:rPr>
              <w:t>Det franska ordförandeskapets prioriteringar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E5D95"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7E5D95"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3434420B" w14:textId="77777777" w:rsidR="007E5D95" w:rsidRPr="00406C2D" w:rsidRDefault="007E5D95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AD6A739" w14:textId="26206BDD" w:rsidR="00406C2D" w:rsidRPr="00406C2D" w:rsidRDefault="00406C2D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06C2D">
              <w:rPr>
                <w:rFonts w:eastAsiaTheme="minorHAnsi"/>
                <w:b/>
                <w:bCs/>
                <w:color w:val="000000"/>
                <w:lang w:eastAsia="en-US"/>
              </w:rPr>
              <w:t>Konferensen om Europas framtid</w:t>
            </w:r>
          </w:p>
          <w:p w14:paraId="70EEB2D5" w14:textId="09D8B8EE" w:rsidR="00406C2D" w:rsidRDefault="00813061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410221D5" w14:textId="77777777" w:rsidR="00813061" w:rsidRDefault="00813061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72CF745" w14:textId="7FEE04F8" w:rsidR="00406C2D" w:rsidRPr="00406C2D" w:rsidRDefault="00406C2D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06C2D">
              <w:rPr>
                <w:rFonts w:eastAsiaTheme="minorHAnsi"/>
                <w:b/>
                <w:bCs/>
                <w:color w:val="000000"/>
                <w:lang w:eastAsia="en-US"/>
              </w:rPr>
              <w:t>Covid-19: samordning på unionsnivå</w:t>
            </w:r>
          </w:p>
          <w:p w14:paraId="572A7276" w14:textId="77777777" w:rsidR="00406C2D" w:rsidRDefault="00406C2D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EF45C4" w14:textId="36B248E9" w:rsidR="00406C2D" w:rsidRPr="00406C2D" w:rsidRDefault="00406C2D" w:rsidP="00406C2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06C2D">
              <w:rPr>
                <w:rFonts w:eastAsiaTheme="minorHAnsi"/>
                <w:b/>
                <w:bCs/>
                <w:color w:val="000000"/>
                <w:lang w:eastAsia="en-US"/>
              </w:rPr>
              <w:t>Förbindelserna mellan Europeiska unionen och Förenade kungariket</w:t>
            </w:r>
          </w:p>
          <w:p w14:paraId="4D93E387" w14:textId="40D84B78" w:rsidR="00B941C9" w:rsidRDefault="00B941C9" w:rsidP="0046049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41C9" w:rsidRPr="00DF4413" w14:paraId="1EAAC971" w14:textId="77777777" w:rsidTr="00910104">
        <w:trPr>
          <w:trHeight w:val="568"/>
        </w:trPr>
        <w:tc>
          <w:tcPr>
            <w:tcW w:w="567" w:type="dxa"/>
          </w:tcPr>
          <w:p w14:paraId="666FD0CD" w14:textId="6152CA5A" w:rsidR="00B941C9" w:rsidRDefault="00B941C9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F72614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3DE4C2E3" w14:textId="17FE3ADF" w:rsidR="00B941C9" w:rsidRDefault="00B941C9" w:rsidP="00B941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72614" w:rsidRPr="00F72614">
              <w:rPr>
                <w:rFonts w:eastAsiaTheme="minorHAnsi"/>
                <w:color w:val="000000"/>
                <w:lang w:eastAsia="en-US"/>
              </w:rPr>
              <w:t>Protokoll från sammanträdet den 14 januari 2022, samt uppteckningar från sammanträdet den 10 december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F72614">
              <w:rPr>
                <w:rFonts w:eastAsiaTheme="minorHAnsi"/>
                <w:color w:val="000000"/>
                <w:lang w:eastAsia="en-US"/>
              </w:rPr>
              <w:t>14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72614">
              <w:rPr>
                <w:rFonts w:eastAsiaTheme="minorHAnsi"/>
                <w:color w:val="000000"/>
                <w:lang w:eastAsia="en-US"/>
              </w:rPr>
              <w:t>januari</w:t>
            </w:r>
            <w:r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F72614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6AAA3471" w14:textId="77777777" w:rsidR="00B941C9" w:rsidRDefault="00B941C9" w:rsidP="00873C2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82FBE" w:rsidRPr="00DF4413" w14:paraId="31BAE981" w14:textId="77777777" w:rsidTr="00910104">
        <w:trPr>
          <w:trHeight w:val="568"/>
        </w:trPr>
        <w:tc>
          <w:tcPr>
            <w:tcW w:w="567" w:type="dxa"/>
          </w:tcPr>
          <w:p w14:paraId="55925736" w14:textId="698E59B4" w:rsidR="00282FBE" w:rsidRDefault="004F766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6A2893CC" w14:textId="0C0967C4" w:rsidR="00282FBE" w:rsidRPr="00895E67" w:rsidRDefault="00895E67" w:rsidP="00B941C9">
            <w:pPr>
              <w:rPr>
                <w:bCs/>
              </w:rPr>
            </w:pPr>
            <w:r w:rsidRPr="00895E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Cosac</w:t>
            </w:r>
            <w:proofErr w:type="spellEnd"/>
            <w:r w:rsidR="00A1000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ordförandemöte</w:t>
            </w:r>
            <w:bookmarkStart w:id="1" w:name="_GoBack"/>
            <w:bookmarkEnd w:id="1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den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13-14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januari 2022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</w:rPr>
              <w:t>EU-nämndens andre vice ordförande Jessika Roswall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M</w:t>
            </w:r>
            <w:r>
              <w:rPr>
                <w:bCs/>
              </w:rPr>
              <w:t xml:space="preserve">) </w:t>
            </w:r>
            <w:r>
              <w:rPr>
                <w:bCs/>
              </w:rPr>
              <w:t>återrapporterade</w:t>
            </w:r>
            <w:r>
              <w:rPr>
                <w:bCs/>
              </w:rPr>
              <w:t xml:space="preserve"> från</w:t>
            </w:r>
            <w:r w:rsidR="00A10008">
              <w:rPr>
                <w:bCs/>
              </w:rPr>
              <w:t xml:space="preserve"> </w:t>
            </w:r>
            <w:proofErr w:type="spellStart"/>
            <w:r w:rsidR="00A10008">
              <w:rPr>
                <w:bCs/>
              </w:rPr>
              <w:t>Cosac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>ordförandemöte den 13-14 januari 2022.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FCA46C" w14:textId="073C943C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0F82D6" w14:textId="001B18B3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8F2D0C" w14:textId="77777777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6D8AF1AB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3109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C5620AD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04FAA">
              <w:rPr>
                <w:b/>
                <w:color w:val="000000"/>
                <w:lang w:val="en-GB" w:eastAsia="en-US"/>
              </w:rPr>
              <w:t>2</w:t>
            </w:r>
            <w:r w:rsidR="005637A7">
              <w:rPr>
                <w:b/>
                <w:color w:val="000000"/>
                <w:lang w:val="en-GB" w:eastAsia="en-US"/>
              </w:rPr>
              <w:t>2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967A91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2583AEE" w:rsidR="00DE5153" w:rsidRPr="00DE5153" w:rsidRDefault="003E5937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583C67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  <w:r w:rsidR="00F72614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CF78AA">
              <w:rPr>
                <w:b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352FAC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1E59E3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B17B966" w:rsidR="00DE5153" w:rsidRPr="00DE5153" w:rsidRDefault="003E5937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3772BC9E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2A9783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C1B093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064127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2D99502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5D5CFD9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C580E3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18E8632A" w:rsidR="0002170F" w:rsidRPr="0053205B" w:rsidRDefault="00833A53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A000BEF" w:rsidR="0002170F" w:rsidRPr="0053205B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02170F" w:rsidRPr="0053205B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02170F" w:rsidRPr="0053205B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2170F" w:rsidRPr="0053205B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2170F" w:rsidRPr="0053205B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2170F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926689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C9683A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37A9297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07DCAB6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41863D9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546BA0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2D83CFA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55A5B4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6D5491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3E1CCFD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0AFD53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555F8B2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A4F0AD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4DB096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7821B9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6BFD70E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5269C0A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3A7CBD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D37515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66CA55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D6B62F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3E0F915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57DA47C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00602F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02170F" w:rsidRPr="00166DC1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323BBE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04BD744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AF2CF4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2F437F1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04E522F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087E81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652EC8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34C2C67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428511F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1649170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59328E3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A151DC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02170F" w:rsidRPr="00DE5153" w:rsidRDefault="0002170F" w:rsidP="0002170F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4D3A207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98D213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8FEA3D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3ADAE2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94AF48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E3886F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060FEDA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68323C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6E3087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C1DECB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454FC1F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23F27EC3" w:rsidR="0002170F" w:rsidRPr="002C630D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09ABEEB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651B53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16BDB19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DFC650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01E502B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BA23A6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41633B3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130F5E1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28F5B7D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02170F" w:rsidRPr="00EC257D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82DF1A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4F5766B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ADD718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F9A170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0CA9B0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2170F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2170F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159D356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155DD5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522FB21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65729D5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428411D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14141DC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57A946F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55F4DB0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90A1F9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C7A0B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673E6AB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57CF598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1F6DF15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4B6E9AD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146AC4AA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AD9B35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2170F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0B20CB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7ECF735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8ABB87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5F21BE8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23B12028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9F3FA2C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611A5321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338DC70F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4CE2B743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02170F" w:rsidRPr="00DE5153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2170F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2170F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2170F" w:rsidRPr="00DE5153" w14:paraId="3AB29B9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D12628" w14:textId="338CB756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Angelika Bengtsson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6B19956" w14:textId="386236CF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65432B1" w14:textId="5F077B4F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729577C" w14:textId="77886B21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0E302D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35AF90E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11453C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99DCA6" w14:textId="77777777" w:rsidR="0002170F" w:rsidRPr="00F61746" w:rsidRDefault="0002170F" w:rsidP="0002170F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6F24140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X </w:t>
            </w:r>
            <w:r w:rsidR="0002170F">
              <w:rPr>
                <w:color w:val="000000" w:themeColor="text1"/>
                <w:sz w:val="20"/>
                <w:lang w:eastAsia="en-US"/>
              </w:rPr>
              <w:t>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1A00AE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02170F">
              <w:rPr>
                <w:color w:val="000000" w:themeColor="text1"/>
                <w:sz w:val="20"/>
                <w:lang w:eastAsia="en-US"/>
              </w:rPr>
              <w:t>10.12</w:t>
            </w:r>
          </w:p>
          <w:p w14:paraId="0E94F526" w14:textId="3436F87B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2) X </w:t>
            </w:r>
            <w:r w:rsidR="003E49E7">
              <w:rPr>
                <w:color w:val="000000" w:themeColor="text1"/>
                <w:sz w:val="20"/>
                <w:lang w:eastAsia="en-US"/>
              </w:rPr>
              <w:t>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>
              <w:rPr>
                <w:color w:val="000000" w:themeColor="text1"/>
                <w:sz w:val="20"/>
                <w:lang w:eastAsia="en-US"/>
              </w:rPr>
              <w:t xml:space="preserve"> 10.15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85C1CAD" w14:textId="0EDF8F5E" w:rsidR="00076F48" w:rsidRDefault="00076F48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A2D794" w14:textId="5B352646" w:rsidR="00DE70A4" w:rsidRDefault="00076F48" w:rsidP="00076F48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204FAA">
        <w:rPr>
          <w:b/>
          <w:color w:val="000000"/>
          <w:lang w:eastAsia="en-US"/>
        </w:rPr>
        <w:t>2</w:t>
      </w:r>
      <w:r w:rsidR="00FD2FE6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br/>
      </w:r>
    </w:p>
    <w:p w14:paraId="12256DA1" w14:textId="1C87C0CB" w:rsidR="00DE70A4" w:rsidRDefault="00DE70A4" w:rsidP="00DE70A4"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DE70A4">
        <w:rPr>
          <w:b/>
        </w:rPr>
        <w:t>troliga A-punkter v 51, 1 och 2</w:t>
      </w:r>
      <w:r>
        <w:rPr>
          <w:b/>
        </w:rPr>
        <w:br/>
      </w:r>
      <w:r w:rsidRPr="00AB5C4A">
        <w:t xml:space="preserve">Samrådet avslutades den </w:t>
      </w:r>
      <w:r>
        <w:t>14</w:t>
      </w:r>
      <w:r w:rsidRPr="00AB5C4A">
        <w:t xml:space="preserve"> </w:t>
      </w:r>
      <w:r>
        <w:t>januari</w:t>
      </w:r>
      <w:r w:rsidRPr="00AB5C4A">
        <w:t xml:space="preserve"> 202</w:t>
      </w:r>
      <w:r>
        <w:t>2</w:t>
      </w:r>
      <w:r w:rsidRPr="00AB5C4A">
        <w:t xml:space="preserve">. </w:t>
      </w:r>
      <w:r>
        <w:t xml:space="preserve">Det fanns stöd för regeringens ståndpunkt. </w:t>
      </w:r>
    </w:p>
    <w:p w14:paraId="40EB6F70" w14:textId="77777777" w:rsidR="00DE70A4" w:rsidRPr="008B2DEF" w:rsidRDefault="00DE70A4" w:rsidP="00DE70A4">
      <w:r>
        <w:t>Ingen avvikande ståndpunkt har anmälts.</w:t>
      </w:r>
    </w:p>
    <w:p w14:paraId="1B29BA7E" w14:textId="2AE43E07" w:rsidR="005D4492" w:rsidRDefault="005D4492" w:rsidP="00076F48"/>
    <w:p w14:paraId="112C6C9C" w14:textId="704F5CE2" w:rsidR="005D4492" w:rsidRDefault="005D4492" w:rsidP="00076F48"/>
    <w:p w14:paraId="2FAB3D7E" w14:textId="5762DA1F" w:rsidR="005D4492" w:rsidRDefault="005D4492" w:rsidP="00076F48"/>
    <w:p w14:paraId="0656BED1" w14:textId="48E30C73" w:rsidR="005D4492" w:rsidRDefault="005D4492" w:rsidP="00076F48"/>
    <w:p w14:paraId="318BAF83" w14:textId="77777777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sectPr w:rsidR="0087628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67119" w:rsidRDefault="00867119" w:rsidP="00011EB2">
      <w:r>
        <w:separator/>
      </w:r>
    </w:p>
  </w:endnote>
  <w:endnote w:type="continuationSeparator" w:id="0">
    <w:p w14:paraId="2203FCD8" w14:textId="77777777" w:rsidR="00867119" w:rsidRDefault="0086711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67119" w:rsidRDefault="00867119" w:rsidP="00011EB2">
      <w:r>
        <w:separator/>
      </w:r>
    </w:p>
  </w:footnote>
  <w:footnote w:type="continuationSeparator" w:id="0">
    <w:p w14:paraId="7A734F61" w14:textId="77777777" w:rsidR="00867119" w:rsidRDefault="0086711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4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3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6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46"/>
  </w:num>
  <w:num w:numId="7">
    <w:abstractNumId w:val="1"/>
  </w:num>
  <w:num w:numId="8">
    <w:abstractNumId w:val="34"/>
  </w:num>
  <w:num w:numId="9">
    <w:abstractNumId w:val="18"/>
  </w:num>
  <w:num w:numId="10">
    <w:abstractNumId w:val="42"/>
  </w:num>
  <w:num w:numId="11">
    <w:abstractNumId w:val="13"/>
  </w:num>
  <w:num w:numId="12">
    <w:abstractNumId w:val="26"/>
  </w:num>
  <w:num w:numId="13">
    <w:abstractNumId w:val="38"/>
  </w:num>
  <w:num w:numId="14">
    <w:abstractNumId w:val="21"/>
  </w:num>
  <w:num w:numId="15">
    <w:abstractNumId w:val="8"/>
  </w:num>
  <w:num w:numId="16">
    <w:abstractNumId w:val="16"/>
  </w:num>
  <w:num w:numId="17">
    <w:abstractNumId w:val="35"/>
  </w:num>
  <w:num w:numId="18">
    <w:abstractNumId w:val="20"/>
  </w:num>
  <w:num w:numId="19">
    <w:abstractNumId w:val="19"/>
  </w:num>
  <w:num w:numId="20">
    <w:abstractNumId w:val="23"/>
  </w:num>
  <w:num w:numId="21">
    <w:abstractNumId w:val="37"/>
  </w:num>
  <w:num w:numId="22">
    <w:abstractNumId w:val="45"/>
  </w:num>
  <w:num w:numId="23">
    <w:abstractNumId w:val="2"/>
  </w:num>
  <w:num w:numId="24">
    <w:abstractNumId w:val="44"/>
  </w:num>
  <w:num w:numId="25">
    <w:abstractNumId w:val="25"/>
  </w:num>
  <w:num w:numId="26">
    <w:abstractNumId w:val="47"/>
  </w:num>
  <w:num w:numId="27">
    <w:abstractNumId w:val="47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2"/>
  </w:num>
  <w:num w:numId="29">
    <w:abstractNumId w:val="39"/>
  </w:num>
  <w:num w:numId="30">
    <w:abstractNumId w:val="3"/>
  </w:num>
  <w:num w:numId="31">
    <w:abstractNumId w:val="27"/>
  </w:num>
  <w:num w:numId="32">
    <w:abstractNumId w:val="17"/>
  </w:num>
  <w:num w:numId="33">
    <w:abstractNumId w:val="15"/>
  </w:num>
  <w:num w:numId="34">
    <w:abstractNumId w:val="5"/>
  </w:num>
  <w:num w:numId="35">
    <w:abstractNumId w:val="28"/>
  </w:num>
  <w:num w:numId="36">
    <w:abstractNumId w:val="43"/>
  </w:num>
  <w:num w:numId="37">
    <w:abstractNumId w:val="24"/>
  </w:num>
  <w:num w:numId="38">
    <w:abstractNumId w:val="41"/>
  </w:num>
  <w:num w:numId="39">
    <w:abstractNumId w:val="30"/>
  </w:num>
  <w:num w:numId="40">
    <w:abstractNumId w:val="12"/>
  </w:num>
  <w:num w:numId="41">
    <w:abstractNumId w:val="36"/>
  </w:num>
  <w:num w:numId="42">
    <w:abstractNumId w:val="14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7"/>
  </w:num>
  <w:num w:numId="46">
    <w:abstractNumId w:val="40"/>
  </w:num>
  <w:num w:numId="47">
    <w:abstractNumId w:val="32"/>
  </w:num>
  <w:num w:numId="48">
    <w:abstractNumId w:val="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727"/>
    <w:rsid w:val="00196BE5"/>
    <w:rsid w:val="001974B7"/>
    <w:rsid w:val="001A00AE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699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1235"/>
    <w:rsid w:val="00501BB6"/>
    <w:rsid w:val="005023E5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846"/>
    <w:rsid w:val="005D6CC9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5F7EA6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77BC4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A0C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F9B"/>
    <w:rsid w:val="00A44FD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0EA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20AA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64BA"/>
    <w:rsid w:val="00CF708C"/>
    <w:rsid w:val="00CF78AA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2DD0-3296-409E-B771-4BBBFF5C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170</TotalTime>
  <Pages>7</Pages>
  <Words>847</Words>
  <Characters>5281</Characters>
  <Application>Microsoft Office Word</Application>
  <DocSecurity>0</DocSecurity>
  <Lines>240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41</cp:revision>
  <cp:lastPrinted>2021-11-18T12:14:00Z</cp:lastPrinted>
  <dcterms:created xsi:type="dcterms:W3CDTF">2022-01-21T08:01:00Z</dcterms:created>
  <dcterms:modified xsi:type="dcterms:W3CDTF">2022-01-28T12:17:00Z</dcterms:modified>
</cp:coreProperties>
</file>