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1F521D2E0C4E468DE3D98A5C0A7B3C"/>
        </w:placeholder>
        <w15:appearance w15:val="hidden"/>
        <w:text/>
      </w:sdtPr>
      <w:sdtEndPr/>
      <w:sdtContent>
        <w:p w:rsidRPr="009B062B" w:rsidR="00AF30DD" w:rsidP="009B062B" w:rsidRDefault="00AF30DD" w14:paraId="15624893" w14:textId="77777777">
          <w:pPr>
            <w:pStyle w:val="RubrikFrslagTIllRiksdagsbeslut"/>
          </w:pPr>
          <w:r w:rsidRPr="009B062B">
            <w:t>Förslag till riksdagsbeslut</w:t>
          </w:r>
        </w:p>
      </w:sdtContent>
    </w:sdt>
    <w:sdt>
      <w:sdtPr>
        <w:alias w:val="Yrkande 1"/>
        <w:tag w:val="7200c634-7fc0-488d-92e5-2eb95f16c9f5"/>
        <w:id w:val="1248308448"/>
        <w:lock w:val="sdtLocked"/>
      </w:sdtPr>
      <w:sdtEndPr/>
      <w:sdtContent>
        <w:p w:rsidR="00EA212E" w:rsidRDefault="00951C07" w14:paraId="15624894" w14:textId="77777777">
          <w:pPr>
            <w:pStyle w:val="Frslagstext"/>
            <w:numPr>
              <w:ilvl w:val="0"/>
              <w:numId w:val="0"/>
            </w:numPr>
          </w:pPr>
          <w:r>
            <w:t>Riksdagen ställer sig bakom det som anförs i motionen om behovet av att se över möjligheten att införa ett exportstöd liknande det i andra länder för att få igång exporten hos svensk småbåtsindustri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A39D60BAB0443F9C1500793BCB4624"/>
        </w:placeholder>
        <w15:appearance w15:val="hidden"/>
        <w:text/>
      </w:sdtPr>
      <w:sdtEndPr/>
      <w:sdtContent>
        <w:p w:rsidRPr="009B062B" w:rsidR="006D79C9" w:rsidP="00333E95" w:rsidRDefault="006D79C9" w14:paraId="15624895" w14:textId="77777777">
          <w:pPr>
            <w:pStyle w:val="Rubrik1"/>
          </w:pPr>
          <w:r>
            <w:t>Motivering</w:t>
          </w:r>
        </w:p>
      </w:sdtContent>
    </w:sdt>
    <w:p w:rsidRPr="006B33D0" w:rsidR="00652B73" w:rsidP="006B33D0" w:rsidRDefault="002B22E0" w14:paraId="15624896" w14:textId="082920ED">
      <w:pPr>
        <w:pStyle w:val="Normalutanindragellerluft"/>
      </w:pPr>
      <w:r w:rsidRPr="006B33D0">
        <w:t>Sverige har en lång tradition av båtbyggande. Idag har Sverige många små och medelstora företag som bygger mindre fritidsbåtar. Den internationella konkurrensen har ökat och den svenska exporten har under flera år minskat. När exporten av småbåtar minskar så försvinner det jobb i mindre städer och glesbygd där de flesta av de här företagen finns. Konkurrentländer som t.ex. Finland hjälper sina småbåtstillverkare ut på mässor med eko</w:t>
      </w:r>
      <w:bookmarkStart w:name="_GoBack" w:id="1"/>
      <w:bookmarkEnd w:id="1"/>
      <w:r w:rsidRPr="006B33D0">
        <w:t>nomiskt stöd för att marknadsföra finsk småbåtsindustri. De stora konkurrentländerna har samtliga olika former av ekonomiskt stöd till sina småbåtstillverkare för att kunna marknadsföra sig ute på mässor där kontakter med återförsäljare i andra länder knyts. Ska Sverige kunna få igång exporten av småbåtar igen behöver vi stödja vår småbåtsindustri för att kunna ta oss ut och konkurrera på lika villkor.</w:t>
      </w:r>
    </w:p>
    <w:p w:rsidRPr="006B33D0" w:rsidR="006B33D0" w:rsidP="006B33D0" w:rsidRDefault="006B33D0" w14:paraId="2CE0DADF" w14:textId="77777777"/>
    <w:sdt>
      <w:sdtPr>
        <w:rPr>
          <w:i/>
          <w:noProof/>
        </w:rPr>
        <w:alias w:val="CC_Underskrifter"/>
        <w:tag w:val="CC_Underskrifter"/>
        <w:id w:val="583496634"/>
        <w:lock w:val="sdtContentLocked"/>
        <w:placeholder>
          <w:docPart w:val="C4AD285F3D5347968CA6D40432C2DEF5"/>
        </w:placeholder>
        <w15:appearance w15:val="hidden"/>
      </w:sdtPr>
      <w:sdtEndPr>
        <w:rPr>
          <w:i w:val="0"/>
          <w:noProof w:val="0"/>
        </w:rPr>
      </w:sdtEndPr>
      <w:sdtContent>
        <w:p w:rsidR="004801AC" w:rsidP="00985A20" w:rsidRDefault="006B33D0" w14:paraId="156248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E16E1" w:rsidRDefault="00FE16E1" w14:paraId="1562489B" w14:textId="77777777"/>
    <w:sectPr w:rsidR="00FE16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489D" w14:textId="77777777" w:rsidR="001C5436" w:rsidRDefault="001C5436" w:rsidP="000C1CAD">
      <w:pPr>
        <w:spacing w:line="240" w:lineRule="auto"/>
      </w:pPr>
      <w:r>
        <w:separator/>
      </w:r>
    </w:p>
  </w:endnote>
  <w:endnote w:type="continuationSeparator" w:id="0">
    <w:p w14:paraId="1562489E" w14:textId="77777777" w:rsidR="001C5436" w:rsidRDefault="001C54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8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8A4" w14:textId="7EAF67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3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BCE9" w14:textId="77777777" w:rsidR="003C5CC1" w:rsidRDefault="003C5C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489B" w14:textId="77777777" w:rsidR="001C5436" w:rsidRDefault="001C5436" w:rsidP="000C1CAD">
      <w:pPr>
        <w:spacing w:line="240" w:lineRule="auto"/>
      </w:pPr>
      <w:r>
        <w:separator/>
      </w:r>
    </w:p>
  </w:footnote>
  <w:footnote w:type="continuationSeparator" w:id="0">
    <w:p w14:paraId="1562489C" w14:textId="77777777" w:rsidR="001C5436" w:rsidRDefault="001C54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6248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248AE" wp14:anchorId="15624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33D0" w14:paraId="156248AF" w14:textId="77777777">
                          <w:pPr>
                            <w:jc w:val="right"/>
                          </w:pPr>
                          <w:sdt>
                            <w:sdtPr>
                              <w:alias w:val="CC_Noformat_Partikod"/>
                              <w:tag w:val="CC_Noformat_Partikod"/>
                              <w:id w:val="-53464382"/>
                              <w:placeholder>
                                <w:docPart w:val="2684A03569E54B6F9A7FEF575B9F7E4A"/>
                              </w:placeholder>
                              <w:text/>
                            </w:sdtPr>
                            <w:sdtEndPr/>
                            <w:sdtContent>
                              <w:r w:rsidR="00B30A6D">
                                <w:t>M</w:t>
                              </w:r>
                            </w:sdtContent>
                          </w:sdt>
                          <w:sdt>
                            <w:sdtPr>
                              <w:alias w:val="CC_Noformat_Partinummer"/>
                              <w:tag w:val="CC_Noformat_Partinummer"/>
                              <w:id w:val="-1709555926"/>
                              <w:placeholder>
                                <w:docPart w:val="6983C1A33B5D4B57BC61AF2C1A6AE6BE"/>
                              </w:placeholder>
                              <w:text/>
                            </w:sdtPr>
                            <w:sdtEndPr/>
                            <w:sdtContent>
                              <w:r w:rsidR="00AD0142">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248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33D0" w14:paraId="156248AF" w14:textId="77777777">
                    <w:pPr>
                      <w:jc w:val="right"/>
                    </w:pPr>
                    <w:sdt>
                      <w:sdtPr>
                        <w:alias w:val="CC_Noformat_Partikod"/>
                        <w:tag w:val="CC_Noformat_Partikod"/>
                        <w:id w:val="-53464382"/>
                        <w:placeholder>
                          <w:docPart w:val="2684A03569E54B6F9A7FEF575B9F7E4A"/>
                        </w:placeholder>
                        <w:text/>
                      </w:sdtPr>
                      <w:sdtEndPr/>
                      <w:sdtContent>
                        <w:r w:rsidR="00B30A6D">
                          <w:t>M</w:t>
                        </w:r>
                      </w:sdtContent>
                    </w:sdt>
                    <w:sdt>
                      <w:sdtPr>
                        <w:alias w:val="CC_Noformat_Partinummer"/>
                        <w:tag w:val="CC_Noformat_Partinummer"/>
                        <w:id w:val="-1709555926"/>
                        <w:placeholder>
                          <w:docPart w:val="6983C1A33B5D4B57BC61AF2C1A6AE6BE"/>
                        </w:placeholder>
                        <w:text/>
                      </w:sdtPr>
                      <w:sdtEndPr/>
                      <w:sdtContent>
                        <w:r w:rsidR="00AD0142">
                          <w:t>1203</w:t>
                        </w:r>
                      </w:sdtContent>
                    </w:sdt>
                  </w:p>
                </w:txbxContent>
              </v:textbox>
              <w10:wrap anchorx="page"/>
            </v:shape>
          </w:pict>
        </mc:Fallback>
      </mc:AlternateContent>
    </w:r>
  </w:p>
  <w:p w:rsidRPr="00293C4F" w:rsidR="004F35FE" w:rsidP="00776B74" w:rsidRDefault="004F35FE" w14:paraId="156248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33D0" w14:paraId="156248A1" w14:textId="77777777">
    <w:pPr>
      <w:jc w:val="right"/>
    </w:pPr>
    <w:sdt>
      <w:sdtPr>
        <w:alias w:val="CC_Noformat_Partikod"/>
        <w:tag w:val="CC_Noformat_Partikod"/>
        <w:id w:val="559911109"/>
        <w:placeholder>
          <w:docPart w:val="6983C1A33B5D4B57BC61AF2C1A6AE6BE"/>
        </w:placeholder>
        <w:text/>
      </w:sdtPr>
      <w:sdtEndPr/>
      <w:sdtContent>
        <w:r w:rsidR="00B30A6D">
          <w:t>M</w:t>
        </w:r>
      </w:sdtContent>
    </w:sdt>
    <w:sdt>
      <w:sdtPr>
        <w:alias w:val="CC_Noformat_Partinummer"/>
        <w:tag w:val="CC_Noformat_Partinummer"/>
        <w:id w:val="1197820850"/>
        <w:text/>
      </w:sdtPr>
      <w:sdtEndPr/>
      <w:sdtContent>
        <w:r w:rsidR="00AD0142">
          <w:t>1203</w:t>
        </w:r>
      </w:sdtContent>
    </w:sdt>
  </w:p>
  <w:p w:rsidR="004F35FE" w:rsidP="00776B74" w:rsidRDefault="004F35FE" w14:paraId="156248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33D0" w14:paraId="156248A5" w14:textId="77777777">
    <w:pPr>
      <w:jc w:val="right"/>
    </w:pPr>
    <w:sdt>
      <w:sdtPr>
        <w:alias w:val="CC_Noformat_Partikod"/>
        <w:tag w:val="CC_Noformat_Partikod"/>
        <w:id w:val="1471015553"/>
        <w:text/>
      </w:sdtPr>
      <w:sdtEndPr/>
      <w:sdtContent>
        <w:r w:rsidR="00B30A6D">
          <w:t>M</w:t>
        </w:r>
      </w:sdtContent>
    </w:sdt>
    <w:sdt>
      <w:sdtPr>
        <w:alias w:val="CC_Noformat_Partinummer"/>
        <w:tag w:val="CC_Noformat_Partinummer"/>
        <w:id w:val="-2014525982"/>
        <w:text/>
      </w:sdtPr>
      <w:sdtEndPr/>
      <w:sdtContent>
        <w:r w:rsidR="00AD0142">
          <w:t>1203</w:t>
        </w:r>
      </w:sdtContent>
    </w:sdt>
  </w:p>
  <w:p w:rsidR="004F35FE" w:rsidP="00A314CF" w:rsidRDefault="006B33D0" w14:paraId="156248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33D0" w14:paraId="156248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33D0" w14:paraId="156248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:3327</w:t>
        </w:r>
      </w:sdtContent>
    </w:sdt>
  </w:p>
  <w:p w:rsidR="004F35FE" w:rsidP="00E03A3D" w:rsidRDefault="006B33D0" w14:paraId="156248A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B30A6D" w14:paraId="156248AA" w14:textId="77777777">
        <w:pPr>
          <w:pStyle w:val="FSHRub2"/>
        </w:pPr>
        <w:r>
          <w:t>Exportstöd till svensk småbåtsindustri</w:t>
        </w:r>
      </w:p>
    </w:sdtContent>
  </w:sdt>
  <w:sdt>
    <w:sdtPr>
      <w:alias w:val="CC_Boilerplate_3"/>
      <w:tag w:val="CC_Boilerplate_3"/>
      <w:id w:val="1606463544"/>
      <w:lock w:val="sdtContentLocked"/>
      <w15:appearance w15:val="hidden"/>
      <w:text w:multiLine="1"/>
    </w:sdtPr>
    <w:sdtEndPr/>
    <w:sdtContent>
      <w:p w:rsidR="004F35FE" w:rsidP="00283E0F" w:rsidRDefault="004F35FE" w14:paraId="156248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75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43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80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2E0"/>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CC1"/>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6A9"/>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79A"/>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3D0"/>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C07"/>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A20"/>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80"/>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142"/>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A6D"/>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8B2"/>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04"/>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D3D"/>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12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6E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24892"/>
  <w15:chartTrackingRefBased/>
  <w15:docId w15:val="{4CC331E4-ED1E-44AD-9946-51C831C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F521D2E0C4E468DE3D98A5C0A7B3C"/>
        <w:category>
          <w:name w:val="Allmänt"/>
          <w:gallery w:val="placeholder"/>
        </w:category>
        <w:types>
          <w:type w:val="bbPlcHdr"/>
        </w:types>
        <w:behaviors>
          <w:behavior w:val="content"/>
        </w:behaviors>
        <w:guid w:val="{D608F851-D7A7-4E7D-B61B-A435A87BE561}"/>
      </w:docPartPr>
      <w:docPartBody>
        <w:p w:rsidR="002339CC" w:rsidRDefault="001949E9">
          <w:pPr>
            <w:pStyle w:val="441F521D2E0C4E468DE3D98A5C0A7B3C"/>
          </w:pPr>
          <w:r w:rsidRPr="005A0A93">
            <w:rPr>
              <w:rStyle w:val="Platshllartext"/>
            </w:rPr>
            <w:t>Förslag till riksdagsbeslut</w:t>
          </w:r>
        </w:p>
      </w:docPartBody>
    </w:docPart>
    <w:docPart>
      <w:docPartPr>
        <w:name w:val="CEA39D60BAB0443F9C1500793BCB4624"/>
        <w:category>
          <w:name w:val="Allmänt"/>
          <w:gallery w:val="placeholder"/>
        </w:category>
        <w:types>
          <w:type w:val="bbPlcHdr"/>
        </w:types>
        <w:behaviors>
          <w:behavior w:val="content"/>
        </w:behaviors>
        <w:guid w:val="{6B7A4716-5479-4DA3-A1B8-81586353CE3B}"/>
      </w:docPartPr>
      <w:docPartBody>
        <w:p w:rsidR="002339CC" w:rsidRDefault="001949E9">
          <w:pPr>
            <w:pStyle w:val="CEA39D60BAB0443F9C1500793BCB4624"/>
          </w:pPr>
          <w:r w:rsidRPr="005A0A93">
            <w:rPr>
              <w:rStyle w:val="Platshllartext"/>
            </w:rPr>
            <w:t>Motivering</w:t>
          </w:r>
        </w:p>
      </w:docPartBody>
    </w:docPart>
    <w:docPart>
      <w:docPartPr>
        <w:name w:val="2684A03569E54B6F9A7FEF575B9F7E4A"/>
        <w:category>
          <w:name w:val="Allmänt"/>
          <w:gallery w:val="placeholder"/>
        </w:category>
        <w:types>
          <w:type w:val="bbPlcHdr"/>
        </w:types>
        <w:behaviors>
          <w:behavior w:val="content"/>
        </w:behaviors>
        <w:guid w:val="{48E26F3F-B156-4A52-AA00-B09EA36218B7}"/>
      </w:docPartPr>
      <w:docPartBody>
        <w:p w:rsidR="002339CC" w:rsidRDefault="001949E9">
          <w:pPr>
            <w:pStyle w:val="2684A03569E54B6F9A7FEF575B9F7E4A"/>
          </w:pPr>
          <w:r>
            <w:rPr>
              <w:rStyle w:val="Platshllartext"/>
            </w:rPr>
            <w:t xml:space="preserve"> </w:t>
          </w:r>
        </w:p>
      </w:docPartBody>
    </w:docPart>
    <w:docPart>
      <w:docPartPr>
        <w:name w:val="6983C1A33B5D4B57BC61AF2C1A6AE6BE"/>
        <w:category>
          <w:name w:val="Allmänt"/>
          <w:gallery w:val="placeholder"/>
        </w:category>
        <w:types>
          <w:type w:val="bbPlcHdr"/>
        </w:types>
        <w:behaviors>
          <w:behavior w:val="content"/>
        </w:behaviors>
        <w:guid w:val="{37752513-FEAE-4016-855F-9CA677703ECC}"/>
      </w:docPartPr>
      <w:docPartBody>
        <w:p w:rsidR="002339CC" w:rsidRDefault="001949E9">
          <w:pPr>
            <w:pStyle w:val="6983C1A33B5D4B57BC61AF2C1A6AE6BE"/>
          </w:pPr>
          <w:r>
            <w:t xml:space="preserve"> </w:t>
          </w:r>
        </w:p>
      </w:docPartBody>
    </w:docPart>
    <w:docPart>
      <w:docPartPr>
        <w:name w:val="C4AD285F3D5347968CA6D40432C2DEF5"/>
        <w:category>
          <w:name w:val="Allmänt"/>
          <w:gallery w:val="placeholder"/>
        </w:category>
        <w:types>
          <w:type w:val="bbPlcHdr"/>
        </w:types>
        <w:behaviors>
          <w:behavior w:val="content"/>
        </w:behaviors>
        <w:guid w:val="{FC2CDC69-9FED-465D-A1F6-4775C4006627}"/>
      </w:docPartPr>
      <w:docPartBody>
        <w:p w:rsidR="00511DA9" w:rsidRDefault="00511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E9"/>
    <w:rsid w:val="001949E9"/>
    <w:rsid w:val="002339CC"/>
    <w:rsid w:val="00511DA9"/>
    <w:rsid w:val="00D45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1F521D2E0C4E468DE3D98A5C0A7B3C">
    <w:name w:val="441F521D2E0C4E468DE3D98A5C0A7B3C"/>
  </w:style>
  <w:style w:type="paragraph" w:customStyle="1" w:styleId="AE2E18F2F5C34893BE9FAEA81038BB03">
    <w:name w:val="AE2E18F2F5C34893BE9FAEA81038BB03"/>
  </w:style>
  <w:style w:type="paragraph" w:customStyle="1" w:styleId="5C7FA0659F56416FAB79925755668C06">
    <w:name w:val="5C7FA0659F56416FAB79925755668C06"/>
  </w:style>
  <w:style w:type="paragraph" w:customStyle="1" w:styleId="CEA39D60BAB0443F9C1500793BCB4624">
    <w:name w:val="CEA39D60BAB0443F9C1500793BCB4624"/>
  </w:style>
  <w:style w:type="paragraph" w:customStyle="1" w:styleId="9A8EF2E552FF4088A5484FAC4FCD9379">
    <w:name w:val="9A8EF2E552FF4088A5484FAC4FCD9379"/>
  </w:style>
  <w:style w:type="paragraph" w:customStyle="1" w:styleId="2684A03569E54B6F9A7FEF575B9F7E4A">
    <w:name w:val="2684A03569E54B6F9A7FEF575B9F7E4A"/>
  </w:style>
  <w:style w:type="paragraph" w:customStyle="1" w:styleId="6983C1A33B5D4B57BC61AF2C1A6AE6BE">
    <w:name w:val="6983C1A33B5D4B57BC61AF2C1A6AE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99E16-2BE9-4B64-B6E6-F0FBAACA1EEA}"/>
</file>

<file path=customXml/itemProps2.xml><?xml version="1.0" encoding="utf-8"?>
<ds:datastoreItem xmlns:ds="http://schemas.openxmlformats.org/officeDocument/2006/customXml" ds:itemID="{D02FFF32-08EC-44B9-919F-A226163A48F5}"/>
</file>

<file path=customXml/itemProps3.xml><?xml version="1.0" encoding="utf-8"?>
<ds:datastoreItem xmlns:ds="http://schemas.openxmlformats.org/officeDocument/2006/customXml" ds:itemID="{ADF6E522-2823-4696-A229-9B1C8EA860AB}"/>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975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