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5E482A">
              <w:rPr>
                <w:b/>
              </w:rPr>
              <w:t>2</w:t>
            </w:r>
            <w:r w:rsidR="003F4F91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3F4F91">
              <w:t>04-</w:t>
            </w:r>
            <w:r w:rsidR="00C75C3C">
              <w:t>05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5E482A" w:rsidP="0096348C">
            <w:r>
              <w:t>1</w:t>
            </w:r>
            <w:r w:rsidR="003F4F91">
              <w:t>1</w:t>
            </w:r>
            <w:r>
              <w:t>.00–</w:t>
            </w:r>
            <w:r w:rsidR="00F4370D">
              <w:t>1</w:t>
            </w:r>
            <w:r w:rsidR="00803D6C">
              <w:t>1</w:t>
            </w:r>
            <w:r w:rsidR="00C75C3C">
              <w:t>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75C3C" w:rsidTr="00D12EAD">
        <w:tc>
          <w:tcPr>
            <w:tcW w:w="567" w:type="dxa"/>
          </w:tcPr>
          <w:p w:rsidR="00C75C3C" w:rsidRDefault="00C75C3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75C3C" w:rsidRPr="00C75C3C" w:rsidRDefault="00C75C3C" w:rsidP="003F4F91">
            <w:pPr>
              <w:tabs>
                <w:tab w:val="left" w:pos="1701"/>
              </w:tabs>
              <w:rPr>
                <w:snapToGrid w:val="0"/>
              </w:rPr>
            </w:pPr>
            <w:r w:rsidRPr="00C75C3C">
              <w:rPr>
                <w:snapToGrid w:val="0"/>
              </w:rPr>
              <w:t>Ordföranden hälsa</w:t>
            </w:r>
            <w:r w:rsidR="00803D6C">
              <w:rPr>
                <w:snapToGrid w:val="0"/>
              </w:rPr>
              <w:t>de</w:t>
            </w:r>
            <w:r w:rsidRPr="00C75C3C">
              <w:rPr>
                <w:snapToGrid w:val="0"/>
              </w:rPr>
              <w:t xml:space="preserve"> Hanna </w:t>
            </w:r>
            <w:proofErr w:type="spellStart"/>
            <w:r w:rsidRPr="00C75C3C">
              <w:rPr>
                <w:snapToGrid w:val="0"/>
              </w:rPr>
              <w:t>Wagelius</w:t>
            </w:r>
            <w:proofErr w:type="spellEnd"/>
            <w:r w:rsidRPr="00C75C3C">
              <w:rPr>
                <w:snapToGrid w:val="0"/>
              </w:rPr>
              <w:t xml:space="preserve"> (C) välkommen till utskottet.</w:t>
            </w:r>
            <w:r w:rsidRPr="00C75C3C">
              <w:rPr>
                <w:snapToGrid w:val="0"/>
              </w:rPr>
              <w:br/>
            </w: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3F4F91" w:rsidRPr="001E1FAC" w:rsidRDefault="003F4F91" w:rsidP="003F4F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3F4F91" w:rsidRDefault="003F4F91" w:rsidP="003F4F91">
            <w:pPr>
              <w:tabs>
                <w:tab w:val="left" w:pos="1701"/>
              </w:tabs>
              <w:rPr>
                <w:snapToGrid w:val="0"/>
              </w:rPr>
            </w:pPr>
          </w:p>
          <w:p w:rsidR="003F4F91" w:rsidRDefault="003F4F91" w:rsidP="003F4F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2021/22:23.</w:t>
            </w:r>
          </w:p>
          <w:p w:rsidR="00E57DF8" w:rsidRDefault="00E57DF8" w:rsidP="003F4F9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1A59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921AB">
              <w:rPr>
                <w:b/>
                <w:snapToGrid w:val="0"/>
              </w:rPr>
              <w:t xml:space="preserve"> </w:t>
            </w:r>
            <w:r w:rsidR="00C75C3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0D3043" w:rsidRPr="005B36F4" w:rsidRDefault="003F4F91" w:rsidP="000D30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Punktskatt (SkU15)</w:t>
            </w:r>
          </w:p>
          <w:p w:rsidR="003F4F91" w:rsidRDefault="003F4F91" w:rsidP="003F4F9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szCs w:val="24"/>
              </w:rPr>
              <w:br/>
            </w:r>
            <w:r>
              <w:rPr>
                <w:snapToGrid w:val="0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3F4F91" w:rsidRDefault="003F4F91" w:rsidP="003F4F91">
            <w:pPr>
              <w:tabs>
                <w:tab w:val="left" w:pos="1701"/>
              </w:tabs>
              <w:rPr>
                <w:snapToGrid w:val="0"/>
              </w:rPr>
            </w:pPr>
          </w:p>
          <w:p w:rsidR="003F4F91" w:rsidRPr="007A4C77" w:rsidRDefault="003F4F91" w:rsidP="007A4C77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15.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="007A4C77" w:rsidRPr="00C75C3C">
              <w:rPr>
                <w:snapToGrid w:val="0"/>
              </w:rPr>
              <w:t xml:space="preserve">M-, SD-, C-, V-, KD-, L- </w:t>
            </w:r>
            <w:r w:rsidR="00E605B8" w:rsidRPr="00C75C3C">
              <w:rPr>
                <w:snapToGrid w:val="0"/>
              </w:rPr>
              <w:t>och</w:t>
            </w:r>
            <w:r w:rsidR="007A4C77" w:rsidRPr="00C75C3C">
              <w:rPr>
                <w:snapToGrid w:val="0"/>
              </w:rPr>
              <w:t xml:space="preserve"> MP-ledamöterna anmälde reservationer.</w:t>
            </w:r>
          </w:p>
          <w:p w:rsidR="000D3043" w:rsidRPr="009C2ED3" w:rsidRDefault="000D3043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921AB">
              <w:rPr>
                <w:b/>
                <w:snapToGrid w:val="0"/>
              </w:rPr>
              <w:t xml:space="preserve"> </w:t>
            </w:r>
            <w:r w:rsidR="00C75C3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57DF8" w:rsidRDefault="003F4F91" w:rsidP="003F4F9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Mervärdesskatt (SkU16)</w:t>
            </w:r>
          </w:p>
          <w:p w:rsidR="003F4F91" w:rsidRDefault="003F4F91" w:rsidP="003F4F9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4F91" w:rsidRDefault="003F4F91" w:rsidP="003F4F9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3F4F91" w:rsidRDefault="003F4F91" w:rsidP="003F4F91">
            <w:pPr>
              <w:tabs>
                <w:tab w:val="left" w:pos="1701"/>
              </w:tabs>
              <w:rPr>
                <w:snapToGrid w:val="0"/>
              </w:rPr>
            </w:pPr>
          </w:p>
          <w:p w:rsidR="003F4F91" w:rsidRDefault="003F4F91" w:rsidP="003F4F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16.</w:t>
            </w:r>
            <w:r w:rsidR="00E605B8">
              <w:rPr>
                <w:snapToGrid w:val="0"/>
              </w:rPr>
              <w:br/>
            </w:r>
          </w:p>
          <w:p w:rsidR="00E605B8" w:rsidRPr="007A4C77" w:rsidRDefault="00E605B8" w:rsidP="00E605B8">
            <w:pPr>
              <w:pStyle w:val="Default"/>
              <w:rPr>
                <w:snapToGrid w:val="0"/>
              </w:rPr>
            </w:pPr>
            <w:r w:rsidRPr="00C75C3C">
              <w:t>M-, SD-, C-, KD- och MP</w:t>
            </w:r>
            <w:r w:rsidRPr="00C75C3C">
              <w:rPr>
                <w:snapToGrid w:val="0"/>
              </w:rPr>
              <w:t>-ledamöterna anmälde reservationer.</w:t>
            </w:r>
          </w:p>
          <w:p w:rsidR="003F4F91" w:rsidRDefault="003F4F91" w:rsidP="00E605B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482A" w:rsidTr="00D12EAD">
        <w:tc>
          <w:tcPr>
            <w:tcW w:w="567" w:type="dxa"/>
          </w:tcPr>
          <w:p w:rsidR="005E482A" w:rsidRDefault="005E482A" w:rsidP="005E48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5C3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F4F91" w:rsidRDefault="003F4F91" w:rsidP="003F4F9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 xml:space="preserve">Skärpt miljöstyrning i bonus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malus</w:t>
            </w:r>
            <w:proofErr w:type="spellEnd"/>
            <w:r>
              <w:rPr>
                <w:b/>
                <w:bCs/>
                <w:color w:val="000000"/>
                <w:szCs w:val="24"/>
              </w:rPr>
              <w:t>-systemet (SkU20)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color w:val="000000"/>
                <w:szCs w:val="24"/>
              </w:rPr>
              <w:t>2021/22:91 och motioner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3F4F91" w:rsidRDefault="003F4F91" w:rsidP="003F4F91">
            <w:pPr>
              <w:tabs>
                <w:tab w:val="left" w:pos="1701"/>
              </w:tabs>
              <w:rPr>
                <w:snapToGrid w:val="0"/>
              </w:rPr>
            </w:pPr>
          </w:p>
          <w:p w:rsidR="00E605B8" w:rsidRDefault="003F4F91" w:rsidP="003F4F91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</w:rPr>
              <w:t xml:space="preserve">Utskottet justerade betänkande </w:t>
            </w:r>
            <w:r>
              <w:rPr>
                <w:color w:val="000000"/>
                <w:szCs w:val="24"/>
              </w:rPr>
              <w:t>2021/</w:t>
            </w:r>
            <w:proofErr w:type="gramStart"/>
            <w:r>
              <w:rPr>
                <w:color w:val="000000"/>
                <w:szCs w:val="24"/>
              </w:rPr>
              <w:t>22:SkU</w:t>
            </w:r>
            <w:proofErr w:type="gramEnd"/>
            <w:r>
              <w:rPr>
                <w:color w:val="000000"/>
                <w:szCs w:val="24"/>
              </w:rPr>
              <w:t>20.</w:t>
            </w:r>
          </w:p>
          <w:p w:rsidR="00E605B8" w:rsidRDefault="00E605B8" w:rsidP="003F4F9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E482A" w:rsidRDefault="00E605B8" w:rsidP="00E605B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75C3C">
              <w:rPr>
                <w:snapToGrid w:val="0"/>
              </w:rPr>
              <w:t>M- och SD-ledamöterna anmälde reservationer. C-, V-, KD-, L- och MP-ledamöterna anmälde särskilda yttranden.</w:t>
            </w:r>
            <w:r>
              <w:rPr>
                <w:snapToGrid w:val="0"/>
              </w:rPr>
              <w:t xml:space="preserve"> </w:t>
            </w:r>
            <w:r w:rsidR="003F4F91">
              <w:rPr>
                <w:b/>
                <w:bCs/>
                <w:color w:val="000000"/>
                <w:szCs w:val="24"/>
              </w:rPr>
              <w:br/>
            </w:r>
          </w:p>
        </w:tc>
      </w:tr>
      <w:tr w:rsidR="005E482A" w:rsidTr="00D12EAD">
        <w:tc>
          <w:tcPr>
            <w:tcW w:w="567" w:type="dxa"/>
          </w:tcPr>
          <w:p w:rsidR="005E482A" w:rsidRDefault="005E482A" w:rsidP="005E48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5C3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702BB" w:rsidRDefault="003F4F91" w:rsidP="005E482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Riksdagens skrivelser till regeringen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Cs w:val="24"/>
              </w:rPr>
              <w:t xml:space="preserve"> åtgärder under 2021 (SkU5y)</w:t>
            </w:r>
          </w:p>
          <w:p w:rsidR="003F4F91" w:rsidRDefault="003F4F91" w:rsidP="005E482A">
            <w:pPr>
              <w:tabs>
                <w:tab w:val="left" w:pos="1701"/>
              </w:tabs>
              <w:rPr>
                <w:snapToGrid w:val="0"/>
              </w:rPr>
            </w:pPr>
          </w:p>
          <w:p w:rsidR="005B7F32" w:rsidRDefault="005B7F32" w:rsidP="005B7F32">
            <w:pPr>
              <w:tabs>
                <w:tab w:val="left" w:pos="1701"/>
              </w:tabs>
            </w:pPr>
            <w:r>
              <w:t xml:space="preserve">Utskottet behandlade fråga om yttrande till </w:t>
            </w:r>
            <w:r>
              <w:rPr>
                <w:color w:val="000000"/>
                <w:szCs w:val="24"/>
              </w:rPr>
              <w:t>konstitutionsutskottet</w:t>
            </w:r>
            <w:r>
              <w:t xml:space="preserve"> över skrivelse </w:t>
            </w:r>
            <w:r>
              <w:rPr>
                <w:color w:val="000000"/>
                <w:szCs w:val="24"/>
              </w:rPr>
              <w:t>2021/22:75.</w:t>
            </w:r>
            <w:r>
              <w:t xml:space="preserve"> </w:t>
            </w:r>
            <w:r>
              <w:br/>
            </w:r>
          </w:p>
          <w:p w:rsidR="003F4F91" w:rsidRDefault="005B7F32" w:rsidP="005B7F32">
            <w:pPr>
              <w:tabs>
                <w:tab w:val="left" w:pos="1701"/>
              </w:tabs>
              <w:rPr>
                <w:snapToGrid w:val="0"/>
              </w:rPr>
            </w:pPr>
            <w:r>
              <w:t>Ärendet bordlades.</w:t>
            </w:r>
          </w:p>
          <w:p w:rsidR="003F4F91" w:rsidRPr="00F93B25" w:rsidRDefault="003F4F91" w:rsidP="005E482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E482A" w:rsidTr="00D12EAD">
        <w:tc>
          <w:tcPr>
            <w:tcW w:w="567" w:type="dxa"/>
          </w:tcPr>
          <w:p w:rsidR="005E482A" w:rsidRDefault="005E482A" w:rsidP="005E48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75C3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5E482A" w:rsidRDefault="005E482A" w:rsidP="005E482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5E482A" w:rsidRDefault="005E482A" w:rsidP="005E482A">
            <w:pPr>
              <w:tabs>
                <w:tab w:val="left" w:pos="1701"/>
              </w:tabs>
              <w:rPr>
                <w:snapToGrid w:val="0"/>
              </w:rPr>
            </w:pPr>
          </w:p>
          <w:p w:rsidR="005E482A" w:rsidRPr="00F93B25" w:rsidRDefault="005E482A" w:rsidP="005E482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</w:t>
            </w:r>
            <w:r w:rsidR="003F4F91">
              <w:rPr>
                <w:color w:val="000000"/>
                <w:szCs w:val="24"/>
              </w:rPr>
              <w:t>torsdagen den 7 april 2022 kl. 10.00</w:t>
            </w:r>
            <w:r w:rsidR="00803D6C">
              <w:rPr>
                <w:color w:val="000000"/>
                <w:szCs w:val="24"/>
              </w:rPr>
              <w:t>.</w:t>
            </w:r>
          </w:p>
        </w:tc>
      </w:tr>
      <w:tr w:rsidR="005E482A" w:rsidTr="00D12EAD">
        <w:tc>
          <w:tcPr>
            <w:tcW w:w="567" w:type="dxa"/>
          </w:tcPr>
          <w:p w:rsidR="005E482A" w:rsidRDefault="005E482A" w:rsidP="005E48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E482A" w:rsidRDefault="005E482A" w:rsidP="005E482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E482A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E482A" w:rsidRDefault="005E482A" w:rsidP="005E482A">
            <w:pPr>
              <w:tabs>
                <w:tab w:val="left" w:pos="1701"/>
              </w:tabs>
            </w:pPr>
            <w:r>
              <w:t>Vid protokollet</w:t>
            </w:r>
          </w:p>
          <w:p w:rsidR="005E482A" w:rsidRPr="00CF4289" w:rsidRDefault="005E482A" w:rsidP="005E482A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5E482A" w:rsidRDefault="005E482A" w:rsidP="005E482A">
            <w:pPr>
              <w:tabs>
                <w:tab w:val="left" w:pos="1701"/>
              </w:tabs>
            </w:pPr>
          </w:p>
          <w:p w:rsidR="005E482A" w:rsidRDefault="005E482A" w:rsidP="005E482A">
            <w:pPr>
              <w:tabs>
                <w:tab w:val="left" w:pos="1701"/>
              </w:tabs>
            </w:pPr>
          </w:p>
          <w:p w:rsidR="005E482A" w:rsidRPr="00CF4289" w:rsidRDefault="005E482A" w:rsidP="005E482A">
            <w:pPr>
              <w:tabs>
                <w:tab w:val="left" w:pos="1701"/>
              </w:tabs>
            </w:pPr>
            <w:r>
              <w:t xml:space="preserve">Justeras den </w:t>
            </w:r>
            <w:r w:rsidR="005B7F32">
              <w:t>7</w:t>
            </w:r>
            <w:r>
              <w:t xml:space="preserve"> april 2022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5E482A">
              <w:t>2</w:t>
            </w:r>
            <w:r w:rsidR="003F4F91">
              <w:t>4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6D4CA1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6D4CA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3-6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D75A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Jasmin Farid</w:t>
            </w:r>
            <w:r w:rsidR="00AB313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C75C3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6D4C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 w:rsidRPr="00DE00AB"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C75C3C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6D4CA1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7B6E20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Default="007B6E20" w:rsidP="007B6E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BF4C14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7B6E20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Default="007B6E20" w:rsidP="007B6E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Hanna </w:t>
            </w:r>
            <w:proofErr w:type="spellStart"/>
            <w:r>
              <w:rPr>
                <w:sz w:val="22"/>
                <w:szCs w:val="22"/>
                <w:lang w:val="en-US"/>
              </w:rPr>
              <w:t>Wagenius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6D4CA1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6D4CA1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6E20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Default="007B6E20" w:rsidP="007B6E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6E20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Default="007B6E20" w:rsidP="007B6E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E20" w:rsidRPr="00140387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B6E2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7B6E20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7B6E20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B6E2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7B6E20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7B6E20" w:rsidRDefault="007B6E20" w:rsidP="007B6E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953D59" w:rsidRDefault="004F15AA" w:rsidP="00592BE9">
      <w:pPr>
        <w:widowControl/>
      </w:pPr>
      <w:r>
        <w:tab/>
      </w: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109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47C23"/>
    <w:rsid w:val="001507C0"/>
    <w:rsid w:val="001522CE"/>
    <w:rsid w:val="0015290D"/>
    <w:rsid w:val="00161AA6"/>
    <w:rsid w:val="001631CE"/>
    <w:rsid w:val="00186BCD"/>
    <w:rsid w:val="0019207A"/>
    <w:rsid w:val="0019469E"/>
    <w:rsid w:val="001A1578"/>
    <w:rsid w:val="001A59E3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60479"/>
    <w:rsid w:val="00362805"/>
    <w:rsid w:val="00363647"/>
    <w:rsid w:val="003702BB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4F91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5AA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7F32"/>
    <w:rsid w:val="005C1541"/>
    <w:rsid w:val="005C2F5F"/>
    <w:rsid w:val="005C3A33"/>
    <w:rsid w:val="005E13C8"/>
    <w:rsid w:val="005E28B9"/>
    <w:rsid w:val="005E439C"/>
    <w:rsid w:val="005E482A"/>
    <w:rsid w:val="005E7D20"/>
    <w:rsid w:val="005F493C"/>
    <w:rsid w:val="005F57D4"/>
    <w:rsid w:val="00614540"/>
    <w:rsid w:val="00614844"/>
    <w:rsid w:val="006150AA"/>
    <w:rsid w:val="0062220E"/>
    <w:rsid w:val="00697EB5"/>
    <w:rsid w:val="006A511D"/>
    <w:rsid w:val="006B7B0C"/>
    <w:rsid w:val="006C21FA"/>
    <w:rsid w:val="006C34A5"/>
    <w:rsid w:val="006D3126"/>
    <w:rsid w:val="006D4CA1"/>
    <w:rsid w:val="006F03D9"/>
    <w:rsid w:val="007032F2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74D8E"/>
    <w:rsid w:val="00780720"/>
    <w:rsid w:val="007921AB"/>
    <w:rsid w:val="007950B7"/>
    <w:rsid w:val="007A4C77"/>
    <w:rsid w:val="007B6E20"/>
    <w:rsid w:val="007D1DA0"/>
    <w:rsid w:val="007E4B5A"/>
    <w:rsid w:val="007F4F56"/>
    <w:rsid w:val="007F6B0D"/>
    <w:rsid w:val="00803D6C"/>
    <w:rsid w:val="00815B5B"/>
    <w:rsid w:val="00820AC7"/>
    <w:rsid w:val="00834B38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BD0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277D"/>
    <w:rsid w:val="00953D59"/>
    <w:rsid w:val="00954010"/>
    <w:rsid w:val="0096238C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27630"/>
    <w:rsid w:val="00A304E0"/>
    <w:rsid w:val="00A31820"/>
    <w:rsid w:val="00A37A62"/>
    <w:rsid w:val="00A401A5"/>
    <w:rsid w:val="00A46C20"/>
    <w:rsid w:val="00A521E6"/>
    <w:rsid w:val="00A55748"/>
    <w:rsid w:val="00A63738"/>
    <w:rsid w:val="00A67464"/>
    <w:rsid w:val="00A70B78"/>
    <w:rsid w:val="00A744C3"/>
    <w:rsid w:val="00A81721"/>
    <w:rsid w:val="00A84DE6"/>
    <w:rsid w:val="00A90C14"/>
    <w:rsid w:val="00A9262A"/>
    <w:rsid w:val="00A947AA"/>
    <w:rsid w:val="00AB15F1"/>
    <w:rsid w:val="00AB3136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5C3C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DE00AB"/>
    <w:rsid w:val="00E066D8"/>
    <w:rsid w:val="00E31AA3"/>
    <w:rsid w:val="00E33857"/>
    <w:rsid w:val="00E45D77"/>
    <w:rsid w:val="00E57DF8"/>
    <w:rsid w:val="00E605B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EF7220"/>
    <w:rsid w:val="00F0569E"/>
    <w:rsid w:val="00F064EF"/>
    <w:rsid w:val="00F236AC"/>
    <w:rsid w:val="00F37A94"/>
    <w:rsid w:val="00F4370D"/>
    <w:rsid w:val="00F46F5A"/>
    <w:rsid w:val="00F70370"/>
    <w:rsid w:val="00F93B25"/>
    <w:rsid w:val="00F946D4"/>
    <w:rsid w:val="00F968D3"/>
    <w:rsid w:val="00FA384F"/>
    <w:rsid w:val="00FB3BD6"/>
    <w:rsid w:val="00FB538C"/>
    <w:rsid w:val="00FB6B2D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customStyle="1" w:styleId="Default">
    <w:name w:val="Default"/>
    <w:rsid w:val="007A4C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BD24-4CC7-4DC5-B86D-C7A08305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403</Words>
  <Characters>3035</Characters>
  <Application>Microsoft Office Word</Application>
  <DocSecurity>0</DocSecurity>
  <Lines>1517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2022-03-31T05:40:00Z</cp:lastPrinted>
  <dcterms:created xsi:type="dcterms:W3CDTF">2022-04-22T12:33:00Z</dcterms:created>
  <dcterms:modified xsi:type="dcterms:W3CDTF">2022-04-22T12:33:00Z</dcterms:modified>
</cp:coreProperties>
</file>