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278C401223440A09519E8376E92FC18"/>
        </w:placeholder>
        <w:text/>
      </w:sdtPr>
      <w:sdtEndPr/>
      <w:sdtContent>
        <w:p w:rsidRPr="009B062B" w:rsidR="00AF30DD" w:rsidP="00F913F5" w:rsidRDefault="00AF30DD" w14:paraId="59D62094" w14:textId="77777777">
          <w:pPr>
            <w:pStyle w:val="Rubrik1"/>
            <w:spacing w:after="300"/>
          </w:pPr>
          <w:r w:rsidRPr="009B062B">
            <w:t>Förslag till riksdagsbeslut</w:t>
          </w:r>
        </w:p>
      </w:sdtContent>
    </w:sdt>
    <w:sdt>
      <w:sdtPr>
        <w:alias w:val="Yrkande 1"/>
        <w:tag w:val="f10f9840-10bd-43ed-80bf-0d570e6dde92"/>
        <w:id w:val="1667976961"/>
        <w:lock w:val="sdtLocked"/>
      </w:sdtPr>
      <w:sdtEndPr/>
      <w:sdtContent>
        <w:p w:rsidR="000E082F" w:rsidRDefault="00433DD1" w14:paraId="59D62095" w14:textId="0C4948A4">
          <w:pPr>
            <w:pStyle w:val="Frslagstext"/>
            <w:numPr>
              <w:ilvl w:val="0"/>
              <w:numId w:val="0"/>
            </w:numPr>
          </w:pPr>
          <w:r>
            <w:t>Riksdagen ställer sig bakom det som anförs i motionen om att skapa bättre villkor för den forskande life science-industrin i Sverige genom att förbättra möjligheterna till s.k. innovationsupphandling inom det medicinska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67D40F8C774CFDADBD42B58C7413AF"/>
        </w:placeholder>
        <w:text/>
      </w:sdtPr>
      <w:sdtEndPr/>
      <w:sdtContent>
        <w:p w:rsidRPr="009B062B" w:rsidR="006D79C9" w:rsidP="00333E95" w:rsidRDefault="006D79C9" w14:paraId="59D62096" w14:textId="77777777">
          <w:pPr>
            <w:pStyle w:val="Rubrik1"/>
          </w:pPr>
          <w:r>
            <w:t>Motivering</w:t>
          </w:r>
        </w:p>
      </w:sdtContent>
    </w:sdt>
    <w:p w:rsidR="008B0A22" w:rsidP="00DC44F8" w:rsidRDefault="008B0A22" w14:paraId="59D62097" w14:textId="77777777">
      <w:pPr>
        <w:pStyle w:val="Normalutanindragellerluft"/>
      </w:pPr>
      <w:r>
        <w:t>Ett lands möjligheter till framgång inom vetenskaplig och teknisk innovation</w:t>
      </w:r>
      <w:r w:rsidR="00D370A0">
        <w:t xml:space="preserve"> kräver</w:t>
      </w:r>
      <w:r>
        <w:t xml:space="preserve"> en kritisk massa av duktiga forskare som kan producera ny kunskap och </w:t>
      </w:r>
      <w:r w:rsidR="00D370A0">
        <w:t xml:space="preserve">då krävs även </w:t>
      </w:r>
      <w:r>
        <w:t xml:space="preserve">finansiering till dessa forskare. Det fordras därtill en </w:t>
      </w:r>
      <w:r w:rsidR="00D370A0">
        <w:t>omfattande</w:t>
      </w:r>
      <w:r>
        <w:t xml:space="preserve"> ingenjörskompetens som kan översätta ny kunskap i produkter. Forskningsvärlden måste ständigt kunna hantera förändringar. Det ställer också krav på att den stödjande och finansierande sektorn i systemet </w:t>
      </w:r>
      <w:r w:rsidR="00D370A0">
        <w:t>måste</w:t>
      </w:r>
      <w:r>
        <w:t xml:space="preserve"> visa samma flexibilitet.</w:t>
      </w:r>
    </w:p>
    <w:p w:rsidR="008B0A22" w:rsidP="00DC44F8" w:rsidRDefault="008B0A22" w14:paraId="59D62098" w14:textId="7F1ED278">
      <w:r w:rsidRPr="00FB2006">
        <w:t>Näst efter Israel har Sverige världens högsta andel forskning och utveckling i för</w:t>
      </w:r>
      <w:r w:rsidR="00DC44F8">
        <w:softHyphen/>
      </w:r>
      <w:r w:rsidRPr="00FB2006">
        <w:t>hållande till BNP. Samtidigt motsvaras inte den nivån i utfallet av innovationer och entreprenörskap, vilket brukar benämnas den svenska FoU-paradoxen. Svenska statens bidrag till forskning har under flera decennier varit bland de högsta i Europa, men trots det har kvalitetsökningen inte nått förväntad nivå. Systemet har över tid urholkats genom uttag av overheadkostnader eller indirekta kostnader, som i praktiken innebär att bidrag till specifika forskningsuppgifter används för att finansiera lärosätenas basala infrastruktur (lokaler, utrustning, bibliotek, it-system etc.).</w:t>
      </w:r>
    </w:p>
    <w:p w:rsidR="008B0A22" w:rsidP="00DC44F8" w:rsidRDefault="008B0A22" w14:paraId="59D62099" w14:textId="5C7D31DD">
      <w:r w:rsidRPr="00FB2006">
        <w:t xml:space="preserve">Det finns idag </w:t>
      </w:r>
      <w:r w:rsidRPr="00FB2006" w:rsidR="00011279">
        <w:t>drygt 1</w:t>
      </w:r>
      <w:r w:rsidR="002762C0">
        <w:t> </w:t>
      </w:r>
      <w:r w:rsidRPr="00FB2006" w:rsidR="00011279">
        <w:t>000</w:t>
      </w:r>
      <w:r w:rsidRPr="00FB2006">
        <w:t xml:space="preserve"> företag inom life science-sektorn i Sverige och totalt arbetar drygt 40</w:t>
      </w:r>
      <w:r w:rsidR="002762C0">
        <w:t> </w:t>
      </w:r>
      <w:r w:rsidRPr="00FB2006">
        <w:t xml:space="preserve">000 personer inom dessa. De medelstora företagen har minskat i antal och sett över tid är det få av mikroföretagen som växer i storlek. Att antalet anställda minskar i svenska forskande företag inom läkemedel och medicinteknik innebär också </w:t>
      </w:r>
      <w:r w:rsidRPr="00FB2006">
        <w:lastRenderedPageBreak/>
        <w:t>minskade export- och skatteintäkter, och det påverkar även landets samlade kunskaps</w:t>
      </w:r>
      <w:r w:rsidR="00DC44F8">
        <w:softHyphen/>
      </w:r>
      <w:r w:rsidRPr="00FB2006">
        <w:t>bas.</w:t>
      </w:r>
    </w:p>
    <w:p w:rsidR="008B0A22" w:rsidP="00DC44F8" w:rsidRDefault="008B0A22" w14:paraId="59D6209A" w14:textId="05A194FF">
      <w:r w:rsidRPr="00094812">
        <w:t xml:space="preserve">Under mitten av </w:t>
      </w:r>
      <w:r w:rsidR="00D370A0">
        <w:t xml:space="preserve">1900-talet </w:t>
      </w:r>
      <w:r w:rsidRPr="00094812">
        <w:t xml:space="preserve">växte en stor del av de stora svenska företagen inom life science-sektorn fram </w:t>
      </w:r>
      <w:r w:rsidR="00D370A0">
        <w:t>(</w:t>
      </w:r>
      <w:r w:rsidRPr="00094812">
        <w:t>näst intill organiskt</w:t>
      </w:r>
      <w:r w:rsidR="00D370A0">
        <w:t>)</w:t>
      </w:r>
      <w:r w:rsidRPr="00094812">
        <w:t>. Detta skedde i nära samarbete mellan akademi, företag och sjukvård. Det var en framväxt som skedde utan dagens upphand</w:t>
      </w:r>
      <w:r w:rsidR="00DC44F8">
        <w:softHyphen/>
      </w:r>
      <w:r w:rsidRPr="00094812">
        <w:t>lingsförfarande. Den starkt behovsstyrda forskningen och utvecklingen skedde i nära kontakt med vården, vilket ledde till snabba återkopplingsmekanismer och stor närhet mellan grundforskare, kliniker och företag.</w:t>
      </w:r>
    </w:p>
    <w:p w:rsidR="008B0A22" w:rsidP="00DC44F8" w:rsidRDefault="008B0A22" w14:paraId="59D6209B" w14:textId="22DD9CE2">
      <w:r w:rsidRPr="00094812">
        <w:t xml:space="preserve">Bland annat på grund av gällande upphandlingsdirektiv har </w:t>
      </w:r>
      <w:r w:rsidR="00D370A0">
        <w:t xml:space="preserve">förutsättningarna för </w:t>
      </w:r>
      <w:r w:rsidRPr="00094812">
        <w:t xml:space="preserve">denna form av samarbete </w:t>
      </w:r>
      <w:r w:rsidR="00D370A0">
        <w:t>försämrats</w:t>
      </w:r>
      <w:r w:rsidRPr="00094812">
        <w:t xml:space="preserve"> men </w:t>
      </w:r>
      <w:r w:rsidR="00D370A0">
        <w:t>”</w:t>
      </w:r>
      <w:r w:rsidRPr="00094812">
        <w:t>offentlig innovationsupphandling</w:t>
      </w:r>
      <w:r w:rsidR="00D370A0">
        <w:t>” skulle kunna användas och passa in på</w:t>
      </w:r>
      <w:r w:rsidRPr="00094812">
        <w:t xml:space="preserve"> dagens förutsättningar. D</w:t>
      </w:r>
      <w:r w:rsidR="00D370A0">
        <w:t>et nuvarande</w:t>
      </w:r>
      <w:r w:rsidRPr="00094812">
        <w:t xml:space="preserve"> regelsystem</w:t>
      </w:r>
      <w:r w:rsidR="00D370A0">
        <w:t>et</w:t>
      </w:r>
      <w:r w:rsidRPr="00094812">
        <w:t xml:space="preserve"> för upphandlingar</w:t>
      </w:r>
      <w:r w:rsidR="00D370A0">
        <w:t xml:space="preserve"> måste då</w:t>
      </w:r>
      <w:r w:rsidRPr="00094812">
        <w:t xml:space="preserve"> bli smidigare</w:t>
      </w:r>
      <w:r w:rsidR="00D370A0">
        <w:t>.</w:t>
      </w:r>
      <w:r w:rsidRPr="00094812">
        <w:t xml:space="preserve"> </w:t>
      </w:r>
      <w:r w:rsidR="00D370A0">
        <w:t>R</w:t>
      </w:r>
      <w:r w:rsidRPr="00094812">
        <w:t>egeringen bör se över möjligheterna att för</w:t>
      </w:r>
      <w:r w:rsidR="00DC44F8">
        <w:softHyphen/>
      </w:r>
      <w:r w:rsidRPr="00094812">
        <w:t>bättra för innovationsupphandling inom det medicinska området.</w:t>
      </w:r>
    </w:p>
    <w:p w:rsidRPr="00094812" w:rsidR="008B0A22" w:rsidP="00DC44F8" w:rsidRDefault="008B0A22" w14:paraId="59D6209C" w14:textId="5072C760">
      <w:r w:rsidRPr="00DC44F8">
        <w:rPr>
          <w:spacing w:val="-2"/>
        </w:rPr>
        <w:t xml:space="preserve">Många aktiva forskare lägger ned mycket stor tid på ansökningar på bekostnad av de </w:t>
      </w:r>
      <w:r w:rsidRPr="00DC44F8" w:rsidR="00D370A0">
        <w:rPr>
          <w:spacing w:val="-2"/>
        </w:rPr>
        <w:t xml:space="preserve">verkliga </w:t>
      </w:r>
      <w:r w:rsidRPr="00DC44F8">
        <w:rPr>
          <w:spacing w:val="-2"/>
        </w:rPr>
        <w:t>specifika forskningsuppgifterna, vilket bland an</w:t>
      </w:r>
      <w:r w:rsidRPr="00DC44F8" w:rsidR="002762C0">
        <w:rPr>
          <w:spacing w:val="-2"/>
        </w:rPr>
        <w:t>nat</w:t>
      </w:r>
      <w:r w:rsidRPr="00DC44F8">
        <w:rPr>
          <w:spacing w:val="-2"/>
        </w:rPr>
        <w:t xml:space="preserve"> Kungl. Vetenskapsakademien</w:t>
      </w:r>
      <w:r w:rsidRPr="00094812">
        <w:t xml:space="preserve"> påtalat. Inom life science-området kan implementering och nyttiggörande av resultaten uppkomma först efter 15–20 år, varför bedömningar gjorda efter 2–3 år många gånger blir irrelevanta. Det finns idag en destruktiv kortsiktighet i såväl satsningar på forskning som bedömningen av resultaten. Korta anslag skapar även en osäkerhet, vilket leder till att forskarna väljer säkra projekt snarare än riskfyllda, banbrytande projekt. Dessutom </w:t>
      </w:r>
      <w:r w:rsidR="00D370A0">
        <w:t xml:space="preserve">kan duktiga svenska forskare lockas av attraktiva kontrakt från utlandet och där utveckla kunskap och bidraga till utvecklingen i andra länder. </w:t>
      </w:r>
    </w:p>
    <w:p w:rsidRPr="00094812" w:rsidR="008B0A22" w:rsidP="00DC44F8" w:rsidRDefault="008B0A22" w14:paraId="59D6209D" w14:textId="77777777">
      <w:r w:rsidRPr="00094812">
        <w:t>För att motverka kortsiktighet inom forskningsfinansieringen bör systemen för dessa utvecklas så att en nödvändig uppföljning av progress och produktivitet kombineras med en bedömning av långsiktig potential. Detta kräver en förstärkning av en s k process med peer review via internationella experter (även kallad referee-granskning), som syftar till att upprätthålla vetenskaplig standard och objektivitet.</w:t>
      </w:r>
    </w:p>
    <w:p w:rsidR="008B0A22" w:rsidP="00DC44F8" w:rsidRDefault="008B0A22" w14:paraId="59D6209E" w14:textId="565257B0">
      <w:r w:rsidRPr="00094812">
        <w:t>För den enskilde sökanden kan det även vara positivt att kunna söka medel för samma forskningsprojekt från flera håll, vilket ofta är nödvändigt. Det innebär dock stora risker för dubbelarbete och dålig resursallokering när samma ansökan bereds och bedöms på flera olika håll. För att öka såväl kvalitet</w:t>
      </w:r>
      <w:r w:rsidR="002762C0">
        <w:t>en</w:t>
      </w:r>
      <w:r w:rsidRPr="00094812">
        <w:t xml:space="preserve"> som effektivitet</w:t>
      </w:r>
      <w:r w:rsidR="002762C0">
        <w:t>en</w:t>
      </w:r>
      <w:r w:rsidRPr="00094812">
        <w:t xml:space="preserve"> kan en lösning vara att samla totalansvaret för forskningsfinansiering inom life science inom en egen myndighet</w:t>
      </w:r>
      <w:r w:rsidR="002762C0">
        <w:t>,</w:t>
      </w:r>
      <w:r w:rsidRPr="00094812">
        <w:t xml:space="preserve"> vilken kan liknas vid en svensk motsvarighet till USA:s NIH</w:t>
      </w:r>
      <w:r w:rsidR="002762C0">
        <w:t>.</w:t>
      </w:r>
      <w:r w:rsidRPr="00094812">
        <w:t xml:space="preserve"> (NIH is the nations medical research agency</w:t>
      </w:r>
      <w:r w:rsidR="003338FA">
        <w:t xml:space="preserve"> </w:t>
      </w:r>
      <w:r w:rsidRPr="00094812">
        <w:t xml:space="preserve">supporting scientific studies that turn discovery into health.) Genom att </w:t>
      </w:r>
      <w:r w:rsidR="002762C0">
        <w:t xml:space="preserve">man </w:t>
      </w:r>
      <w:r w:rsidRPr="00094812">
        <w:t>motverka</w:t>
      </w:r>
      <w:r w:rsidR="002762C0">
        <w:t>r</w:t>
      </w:r>
      <w:r w:rsidRPr="00094812">
        <w:t xml:space="preserve"> kortsiktighet inom forskningsfinansieringen och förbättra</w:t>
      </w:r>
      <w:r w:rsidR="002762C0">
        <w:t>r</w:t>
      </w:r>
      <w:r w:rsidRPr="00094812">
        <w:t xml:space="preserve"> samordningen mellan större forskningsfinansiärer skulle kvaliteten öka och därmed stärka life science-forskningen i Sverige.</w:t>
      </w:r>
    </w:p>
    <w:p w:rsidR="00BB6339" w:rsidP="00DC44F8" w:rsidRDefault="008B0A22" w14:paraId="59D6209F" w14:textId="5BCE3D3F">
      <w:r w:rsidRPr="003338FA">
        <w:t xml:space="preserve">Utöver finansiering av basanslag </w:t>
      </w:r>
      <w:r w:rsidR="00D370A0">
        <w:t>och</w:t>
      </w:r>
      <w:r w:rsidRPr="003338FA">
        <w:t xml:space="preserve"> mer specifikt inriktad forskning lämnar staten ersättning i form av så kallade ALF-medel till vissa sjukvårdshuvudmän för att dessa tillhandahåller lokaler, personal och andra resurser som krävs för grundutbildning av läkare </w:t>
      </w:r>
      <w:r w:rsidR="00D370A0">
        <w:t>samt</w:t>
      </w:r>
      <w:r w:rsidRPr="003338FA">
        <w:t xml:space="preserve"> kliniskt inriktad medicinsk forskning. Denna forskning bygger på att hälso- och sjukvårdens resurser är tillgängliga och skall ha särskild betoning på den patient</w:t>
      </w:r>
      <w:r w:rsidR="00DC44F8">
        <w:softHyphen/>
      </w:r>
      <w:r w:rsidRPr="003338FA">
        <w:t xml:space="preserve">nära forskningen. Då konkurrens är kvalitetsdrivande finns det således god anledning att </w:t>
      </w:r>
      <w:r w:rsidR="009B2D38">
        <w:t xml:space="preserve">låta </w:t>
      </w:r>
      <w:r w:rsidRPr="003338FA">
        <w:t xml:space="preserve">fördelningen av ALF-medlen för klinisk forskning bli mer konkurrensutsatt </w:t>
      </w:r>
      <w:r w:rsidR="00D370A0">
        <w:t>och bedöm</w:t>
      </w:r>
      <w:r w:rsidR="009B2D38">
        <w:t>a</w:t>
      </w:r>
      <w:r w:rsidR="00D370A0">
        <w:t xml:space="preserve">s nationellt och internationellt snarare än regionalt. Forskningen finansieras idag av dessa medel, vilka fördelas på basen av en nationell och regional uppföljning och utvärdering. </w:t>
      </w:r>
    </w:p>
    <w:sdt>
      <w:sdtPr>
        <w:alias w:val="CC_Underskrifter"/>
        <w:tag w:val="CC_Underskrifter"/>
        <w:id w:val="583496634"/>
        <w:lock w:val="sdtContentLocked"/>
        <w:placeholder>
          <w:docPart w:val="38F75C083C8D4DE880ABA1B54EBCE1A5"/>
        </w:placeholder>
      </w:sdtPr>
      <w:sdtEndPr/>
      <w:sdtContent>
        <w:p w:rsidR="00F913F5" w:rsidP="00F913F5" w:rsidRDefault="00F913F5" w14:paraId="59D620A0" w14:textId="77777777"/>
        <w:p w:rsidRPr="008E0FE2" w:rsidR="004801AC" w:rsidP="00F913F5" w:rsidRDefault="00DC44F8" w14:paraId="59D620A1" w14:textId="77777777"/>
      </w:sdtContent>
    </w:sdt>
    <w:tbl>
      <w:tblPr>
        <w:tblW w:w="5000" w:type="pct"/>
        <w:tblLook w:val="04A0" w:firstRow="1" w:lastRow="0" w:firstColumn="1" w:lastColumn="0" w:noHBand="0" w:noVBand="1"/>
        <w:tblCaption w:val="underskrifter"/>
      </w:tblPr>
      <w:tblGrid>
        <w:gridCol w:w="4252"/>
        <w:gridCol w:w="4252"/>
      </w:tblGrid>
      <w:tr w:rsidR="00C72B9F" w14:paraId="40F6EDF2" w14:textId="77777777">
        <w:trPr>
          <w:cantSplit/>
        </w:trPr>
        <w:tc>
          <w:tcPr>
            <w:tcW w:w="50" w:type="pct"/>
            <w:vAlign w:val="bottom"/>
          </w:tcPr>
          <w:p w:rsidR="00C72B9F" w:rsidRDefault="009B2D38" w14:paraId="2A56E282" w14:textId="77777777">
            <w:pPr>
              <w:pStyle w:val="Underskrifter"/>
            </w:pPr>
            <w:r>
              <w:t>Hans Rothenberg (M)</w:t>
            </w:r>
          </w:p>
        </w:tc>
        <w:tc>
          <w:tcPr>
            <w:tcW w:w="50" w:type="pct"/>
            <w:vAlign w:val="bottom"/>
          </w:tcPr>
          <w:p w:rsidR="00C72B9F" w:rsidRDefault="00C72B9F" w14:paraId="623C5E34" w14:textId="77777777">
            <w:pPr>
              <w:pStyle w:val="Underskrifter"/>
            </w:pPr>
          </w:p>
        </w:tc>
      </w:tr>
    </w:tbl>
    <w:p w:rsidR="00514E00" w:rsidRDefault="00514E00" w14:paraId="59D620A5" w14:textId="77777777"/>
    <w:sectPr w:rsidR="00514E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20A7" w14:textId="77777777" w:rsidR="00BF2ECD" w:rsidRDefault="00BF2ECD" w:rsidP="000C1CAD">
      <w:pPr>
        <w:spacing w:line="240" w:lineRule="auto"/>
      </w:pPr>
      <w:r>
        <w:separator/>
      </w:r>
    </w:p>
  </w:endnote>
  <w:endnote w:type="continuationSeparator" w:id="0">
    <w:p w14:paraId="59D620A8" w14:textId="77777777" w:rsidR="00BF2ECD" w:rsidRDefault="00BF2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B6" w14:textId="77777777" w:rsidR="00262EA3" w:rsidRPr="00F913F5" w:rsidRDefault="00262EA3" w:rsidP="00F91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20A5" w14:textId="77777777" w:rsidR="00BF2ECD" w:rsidRDefault="00BF2ECD" w:rsidP="000C1CAD">
      <w:pPr>
        <w:spacing w:line="240" w:lineRule="auto"/>
      </w:pPr>
      <w:r>
        <w:separator/>
      </w:r>
    </w:p>
  </w:footnote>
  <w:footnote w:type="continuationSeparator" w:id="0">
    <w:p w14:paraId="59D620A6" w14:textId="77777777" w:rsidR="00BF2ECD" w:rsidRDefault="00BF2E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620B7" wp14:editId="59D62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D620BB" w14:textId="77777777" w:rsidR="00262EA3" w:rsidRDefault="00DC44F8" w:rsidP="008103B5">
                          <w:pPr>
                            <w:jc w:val="right"/>
                          </w:pPr>
                          <w:sdt>
                            <w:sdtPr>
                              <w:alias w:val="CC_Noformat_Partikod"/>
                              <w:tag w:val="CC_Noformat_Partikod"/>
                              <w:id w:val="-53464382"/>
                              <w:placeholder>
                                <w:docPart w:val="961D96C4B60A48A7A4436FDB8202F122"/>
                              </w:placeholder>
                              <w:text/>
                            </w:sdtPr>
                            <w:sdtEndPr/>
                            <w:sdtContent>
                              <w:r w:rsidR="008B0A22">
                                <w:t>M</w:t>
                              </w:r>
                            </w:sdtContent>
                          </w:sdt>
                          <w:sdt>
                            <w:sdtPr>
                              <w:alias w:val="CC_Noformat_Partinummer"/>
                              <w:tag w:val="CC_Noformat_Partinummer"/>
                              <w:id w:val="-1709555926"/>
                              <w:placeholder>
                                <w:docPart w:val="4C3D3F25F72B4145AF2C57A0105ADF79"/>
                              </w:placeholder>
                              <w:text/>
                            </w:sdtPr>
                            <w:sdtEndPr/>
                            <w:sdtContent>
                              <w:r w:rsidR="00FB2006">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620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D620BB" w14:textId="77777777" w:rsidR="00262EA3" w:rsidRDefault="00DC44F8" w:rsidP="008103B5">
                    <w:pPr>
                      <w:jc w:val="right"/>
                    </w:pPr>
                    <w:sdt>
                      <w:sdtPr>
                        <w:alias w:val="CC_Noformat_Partikod"/>
                        <w:tag w:val="CC_Noformat_Partikod"/>
                        <w:id w:val="-53464382"/>
                        <w:placeholder>
                          <w:docPart w:val="961D96C4B60A48A7A4436FDB8202F122"/>
                        </w:placeholder>
                        <w:text/>
                      </w:sdtPr>
                      <w:sdtEndPr/>
                      <w:sdtContent>
                        <w:r w:rsidR="008B0A22">
                          <w:t>M</w:t>
                        </w:r>
                      </w:sdtContent>
                    </w:sdt>
                    <w:sdt>
                      <w:sdtPr>
                        <w:alias w:val="CC_Noformat_Partinummer"/>
                        <w:tag w:val="CC_Noformat_Partinummer"/>
                        <w:id w:val="-1709555926"/>
                        <w:placeholder>
                          <w:docPart w:val="4C3D3F25F72B4145AF2C57A0105ADF79"/>
                        </w:placeholder>
                        <w:text/>
                      </w:sdtPr>
                      <w:sdtEndPr/>
                      <w:sdtContent>
                        <w:r w:rsidR="00FB2006">
                          <w:t>1128</w:t>
                        </w:r>
                      </w:sdtContent>
                    </w:sdt>
                  </w:p>
                </w:txbxContent>
              </v:textbox>
              <w10:wrap anchorx="page"/>
            </v:shape>
          </w:pict>
        </mc:Fallback>
      </mc:AlternateContent>
    </w:r>
  </w:p>
  <w:p w14:paraId="59D620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AB" w14:textId="77777777" w:rsidR="00262EA3" w:rsidRDefault="00262EA3" w:rsidP="008563AC">
    <w:pPr>
      <w:jc w:val="right"/>
    </w:pPr>
  </w:p>
  <w:p w14:paraId="59D620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0AF" w14:textId="77777777" w:rsidR="00262EA3" w:rsidRDefault="00DC44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D620B9" wp14:editId="59D62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D620B0" w14:textId="77777777" w:rsidR="00262EA3" w:rsidRDefault="00DC44F8" w:rsidP="00A314CF">
    <w:pPr>
      <w:pStyle w:val="FSHNormal"/>
      <w:spacing w:before="40"/>
    </w:pPr>
    <w:sdt>
      <w:sdtPr>
        <w:alias w:val="CC_Noformat_Motionstyp"/>
        <w:tag w:val="CC_Noformat_Motionstyp"/>
        <w:id w:val="1162973129"/>
        <w:lock w:val="sdtContentLocked"/>
        <w15:appearance w15:val="hidden"/>
        <w:text/>
      </w:sdtPr>
      <w:sdtEndPr/>
      <w:sdtContent>
        <w:r w:rsidR="009C6AB2">
          <w:t>Enskild motion</w:t>
        </w:r>
      </w:sdtContent>
    </w:sdt>
    <w:r w:rsidR="00821B36">
      <w:t xml:space="preserve"> </w:t>
    </w:r>
    <w:sdt>
      <w:sdtPr>
        <w:alias w:val="CC_Noformat_Partikod"/>
        <w:tag w:val="CC_Noformat_Partikod"/>
        <w:id w:val="1471015553"/>
        <w:text/>
      </w:sdtPr>
      <w:sdtEndPr/>
      <w:sdtContent>
        <w:r w:rsidR="008B0A22">
          <w:t>M</w:t>
        </w:r>
      </w:sdtContent>
    </w:sdt>
    <w:sdt>
      <w:sdtPr>
        <w:alias w:val="CC_Noformat_Partinummer"/>
        <w:tag w:val="CC_Noformat_Partinummer"/>
        <w:id w:val="-2014525982"/>
        <w:text/>
      </w:sdtPr>
      <w:sdtEndPr/>
      <w:sdtContent>
        <w:r w:rsidR="00FB2006">
          <w:t>1128</w:t>
        </w:r>
      </w:sdtContent>
    </w:sdt>
  </w:p>
  <w:p w14:paraId="59D620B1" w14:textId="77777777" w:rsidR="00262EA3" w:rsidRPr="008227B3" w:rsidRDefault="00DC44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D620B2" w14:textId="77777777" w:rsidR="00262EA3" w:rsidRPr="008227B3" w:rsidRDefault="00DC44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6A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6AB2">
          <w:t>:2517</w:t>
        </w:r>
      </w:sdtContent>
    </w:sdt>
  </w:p>
  <w:p w14:paraId="59D620B3" w14:textId="77777777" w:rsidR="00262EA3" w:rsidRDefault="00DC44F8" w:rsidP="00E03A3D">
    <w:pPr>
      <w:pStyle w:val="Motionr"/>
    </w:pPr>
    <w:sdt>
      <w:sdtPr>
        <w:alias w:val="CC_Noformat_Avtext"/>
        <w:tag w:val="CC_Noformat_Avtext"/>
        <w:id w:val="-2020768203"/>
        <w:lock w:val="sdtContentLocked"/>
        <w15:appearance w15:val="hidden"/>
        <w:text/>
      </w:sdtPr>
      <w:sdtEndPr/>
      <w:sdtContent>
        <w:r w:rsidR="009C6AB2">
          <w:t>av Hans Rothenberg (M)</w:t>
        </w:r>
      </w:sdtContent>
    </w:sdt>
  </w:p>
  <w:sdt>
    <w:sdtPr>
      <w:alias w:val="CC_Noformat_Rubtext"/>
      <w:tag w:val="CC_Noformat_Rubtext"/>
      <w:id w:val="-218060500"/>
      <w:lock w:val="sdtLocked"/>
      <w:text/>
    </w:sdtPr>
    <w:sdtEndPr/>
    <w:sdtContent>
      <w:p w14:paraId="59D620B4" w14:textId="77777777" w:rsidR="00262EA3" w:rsidRDefault="008B0A22" w:rsidP="00283E0F">
        <w:pPr>
          <w:pStyle w:val="FSHRub2"/>
        </w:pPr>
        <w:r>
          <w:t>Bättre villkor för den forskande life science-industrin i Sverige</w:t>
        </w:r>
      </w:p>
    </w:sdtContent>
  </w:sdt>
  <w:sdt>
    <w:sdtPr>
      <w:alias w:val="CC_Boilerplate_3"/>
      <w:tag w:val="CC_Boilerplate_3"/>
      <w:id w:val="1606463544"/>
      <w:lock w:val="sdtContentLocked"/>
      <w15:appearance w15:val="hidden"/>
      <w:text w:multiLine="1"/>
    </w:sdtPr>
    <w:sdtEndPr/>
    <w:sdtContent>
      <w:p w14:paraId="59D620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0A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7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12"/>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82F"/>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D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C0"/>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F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D1"/>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00"/>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B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3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AC"/>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2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3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B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CD"/>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B9F"/>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A0"/>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F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F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006"/>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62093"/>
  <w15:chartTrackingRefBased/>
  <w15:docId w15:val="{694B5D06-4B62-4F53-962E-C1DD6EB8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8C401223440A09519E8376E92FC18"/>
        <w:category>
          <w:name w:val="Allmänt"/>
          <w:gallery w:val="placeholder"/>
        </w:category>
        <w:types>
          <w:type w:val="bbPlcHdr"/>
        </w:types>
        <w:behaviors>
          <w:behavior w:val="content"/>
        </w:behaviors>
        <w:guid w:val="{2A7C607B-6BC5-420C-8FC2-073D005E4F99}"/>
      </w:docPartPr>
      <w:docPartBody>
        <w:p w:rsidR="000133A6" w:rsidRDefault="009842B3">
          <w:pPr>
            <w:pStyle w:val="7278C401223440A09519E8376E92FC18"/>
          </w:pPr>
          <w:r w:rsidRPr="005A0A93">
            <w:rPr>
              <w:rStyle w:val="Platshllartext"/>
            </w:rPr>
            <w:t>Förslag till riksdagsbeslut</w:t>
          </w:r>
        </w:p>
      </w:docPartBody>
    </w:docPart>
    <w:docPart>
      <w:docPartPr>
        <w:name w:val="1267D40F8C774CFDADBD42B58C7413AF"/>
        <w:category>
          <w:name w:val="Allmänt"/>
          <w:gallery w:val="placeholder"/>
        </w:category>
        <w:types>
          <w:type w:val="bbPlcHdr"/>
        </w:types>
        <w:behaviors>
          <w:behavior w:val="content"/>
        </w:behaviors>
        <w:guid w:val="{3D662186-D406-431F-BB18-F4CA908E09BB}"/>
      </w:docPartPr>
      <w:docPartBody>
        <w:p w:rsidR="000133A6" w:rsidRDefault="009842B3">
          <w:pPr>
            <w:pStyle w:val="1267D40F8C774CFDADBD42B58C7413AF"/>
          </w:pPr>
          <w:r w:rsidRPr="005A0A93">
            <w:rPr>
              <w:rStyle w:val="Platshllartext"/>
            </w:rPr>
            <w:t>Motivering</w:t>
          </w:r>
        </w:p>
      </w:docPartBody>
    </w:docPart>
    <w:docPart>
      <w:docPartPr>
        <w:name w:val="961D96C4B60A48A7A4436FDB8202F122"/>
        <w:category>
          <w:name w:val="Allmänt"/>
          <w:gallery w:val="placeholder"/>
        </w:category>
        <w:types>
          <w:type w:val="bbPlcHdr"/>
        </w:types>
        <w:behaviors>
          <w:behavior w:val="content"/>
        </w:behaviors>
        <w:guid w:val="{837B1D29-68C8-4E7D-8FB6-3096CCDC07A9}"/>
      </w:docPartPr>
      <w:docPartBody>
        <w:p w:rsidR="000133A6" w:rsidRDefault="009842B3">
          <w:pPr>
            <w:pStyle w:val="961D96C4B60A48A7A4436FDB8202F122"/>
          </w:pPr>
          <w:r>
            <w:rPr>
              <w:rStyle w:val="Platshllartext"/>
            </w:rPr>
            <w:t xml:space="preserve"> </w:t>
          </w:r>
        </w:p>
      </w:docPartBody>
    </w:docPart>
    <w:docPart>
      <w:docPartPr>
        <w:name w:val="4C3D3F25F72B4145AF2C57A0105ADF79"/>
        <w:category>
          <w:name w:val="Allmänt"/>
          <w:gallery w:val="placeholder"/>
        </w:category>
        <w:types>
          <w:type w:val="bbPlcHdr"/>
        </w:types>
        <w:behaviors>
          <w:behavior w:val="content"/>
        </w:behaviors>
        <w:guid w:val="{9C75D83B-5B0B-4F85-A7D5-8E399AC7AEE5}"/>
      </w:docPartPr>
      <w:docPartBody>
        <w:p w:rsidR="000133A6" w:rsidRDefault="009842B3">
          <w:pPr>
            <w:pStyle w:val="4C3D3F25F72B4145AF2C57A0105ADF79"/>
          </w:pPr>
          <w:r>
            <w:t xml:space="preserve"> </w:t>
          </w:r>
        </w:p>
      </w:docPartBody>
    </w:docPart>
    <w:docPart>
      <w:docPartPr>
        <w:name w:val="38F75C083C8D4DE880ABA1B54EBCE1A5"/>
        <w:category>
          <w:name w:val="Allmänt"/>
          <w:gallery w:val="placeholder"/>
        </w:category>
        <w:types>
          <w:type w:val="bbPlcHdr"/>
        </w:types>
        <w:behaviors>
          <w:behavior w:val="content"/>
        </w:behaviors>
        <w:guid w:val="{6EA3C8FF-F7FD-41A1-AF4F-1481F74E6C13}"/>
      </w:docPartPr>
      <w:docPartBody>
        <w:p w:rsidR="00E0364F" w:rsidRDefault="00E036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B3"/>
    <w:rsid w:val="000133A6"/>
    <w:rsid w:val="009842B3"/>
    <w:rsid w:val="00E03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78C401223440A09519E8376E92FC18">
    <w:name w:val="7278C401223440A09519E8376E92FC18"/>
  </w:style>
  <w:style w:type="paragraph" w:customStyle="1" w:styleId="1267D40F8C774CFDADBD42B58C7413AF">
    <w:name w:val="1267D40F8C774CFDADBD42B58C7413AF"/>
  </w:style>
  <w:style w:type="paragraph" w:customStyle="1" w:styleId="961D96C4B60A48A7A4436FDB8202F122">
    <w:name w:val="961D96C4B60A48A7A4436FDB8202F122"/>
  </w:style>
  <w:style w:type="paragraph" w:customStyle="1" w:styleId="4C3D3F25F72B4145AF2C57A0105ADF79">
    <w:name w:val="4C3D3F25F72B4145AF2C57A0105AD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7C48A-0108-4B09-9DAB-3B19541682F7}"/>
</file>

<file path=customXml/itemProps2.xml><?xml version="1.0" encoding="utf-8"?>
<ds:datastoreItem xmlns:ds="http://schemas.openxmlformats.org/officeDocument/2006/customXml" ds:itemID="{C4712E68-8D84-40B0-A9B7-598D089EB49A}"/>
</file>

<file path=customXml/itemProps3.xml><?xml version="1.0" encoding="utf-8"?>
<ds:datastoreItem xmlns:ds="http://schemas.openxmlformats.org/officeDocument/2006/customXml" ds:itemID="{4089D623-F109-4E48-BBF6-619BA35477FB}"/>
</file>

<file path=docProps/app.xml><?xml version="1.0" encoding="utf-8"?>
<Properties xmlns="http://schemas.openxmlformats.org/officeDocument/2006/extended-properties" xmlns:vt="http://schemas.openxmlformats.org/officeDocument/2006/docPropsVTypes">
  <Template>Normal</Template>
  <TotalTime>19</TotalTime>
  <Pages>3</Pages>
  <Words>761</Words>
  <Characters>4767</Characters>
  <Application>Microsoft Office Word</Application>
  <DocSecurity>0</DocSecurity>
  <Lines>78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M1128 Bättre villkor för den forskande life science industrin i Sverige</vt:lpstr>
      <vt:lpstr>
      </vt:lpstr>
    </vt:vector>
  </TitlesOfParts>
  <Company>Sveriges riksdag</Company>
  <LinksUpToDate>false</LinksUpToDate>
  <CharactersWithSpaces>5513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