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7144D" w:rsidRDefault="00FA1991" w14:paraId="5B9BA5DE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E1558CE26CEC4D5BB13B24D6A05618E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63a22488-95b7-4aac-a2f0-cc86c7ce2516"/>
        <w:id w:val="-544685675"/>
        <w:lock w:val="sdtLocked"/>
      </w:sdtPr>
      <w:sdtEndPr/>
      <w:sdtContent>
        <w:p w:rsidR="00523062" w:rsidRDefault="00275822" w14:paraId="4A68E75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snabbupprustning av Västra stambanan samt en utbyggnad av ytterligare dubbelspår på sträckan Alingsås–Göteborg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0C4EF5146A34540A4248743B85C574E"/>
        </w:placeholder>
        <w:text/>
      </w:sdtPr>
      <w:sdtEndPr/>
      <w:sdtContent>
        <w:p w:rsidRPr="009B062B" w:rsidR="006D79C9" w:rsidP="00333E95" w:rsidRDefault="006D79C9" w14:paraId="438269C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A1991" w:rsidP="00FA1991" w:rsidRDefault="008A2895" w14:paraId="34AD7B9B" w14:textId="1233A0E7">
      <w:pPr>
        <w:pStyle w:val="Normalutanindragellerluft"/>
      </w:pPr>
      <w:r>
        <w:t xml:space="preserve">Sverige har idag en färdig korridor mellan Stockholm och Göteborg i form av Västra stambanan. Behoven är mycket stora </w:t>
      </w:r>
      <w:r w:rsidR="001938B7">
        <w:t xml:space="preserve">för </w:t>
      </w:r>
      <w:r>
        <w:t>att denna järnvägsförbindelse ska fungera tillfredsställande för såväl gods</w:t>
      </w:r>
      <w:r w:rsidR="001938B7">
        <w:t>-</w:t>
      </w:r>
      <w:r>
        <w:t xml:space="preserve"> som persontransporter. </w:t>
      </w:r>
      <w:r w:rsidR="001938B7">
        <w:t>Sträckan är redan idag över</w:t>
      </w:r>
      <w:r w:rsidR="00FA1991">
        <w:softHyphen/>
      </w:r>
      <w:r w:rsidRPr="00FA1991" w:rsidR="001938B7">
        <w:rPr>
          <w:spacing w:val="-3"/>
        </w:rPr>
        <w:t>belastad</w:t>
      </w:r>
      <w:r w:rsidRPr="00FA1991" w:rsidR="00275822">
        <w:rPr>
          <w:spacing w:val="-3"/>
        </w:rPr>
        <w:t>;</w:t>
      </w:r>
      <w:r w:rsidRPr="00FA1991" w:rsidR="001938B7">
        <w:rPr>
          <w:spacing w:val="-3"/>
        </w:rPr>
        <w:t xml:space="preserve"> samtidigt förväntas godsflöden och persontrafik öka. Det är därmed brådskande</w:t>
      </w:r>
      <w:r w:rsidR="001938B7">
        <w:t xml:space="preserve"> att bygga ut och rusta upp Västra stambanan för att kunna möta nutida och framtida behov.</w:t>
      </w:r>
      <w:r w:rsidR="00C56836">
        <w:t xml:space="preserve"> </w:t>
      </w:r>
    </w:p>
    <w:p w:rsidR="00FA1991" w:rsidP="00FA1991" w:rsidRDefault="008A2895" w14:paraId="0486D8DF" w14:textId="252EA8E5">
      <w:r w:rsidRPr="00FA1991">
        <w:rPr>
          <w:spacing w:val="-3"/>
        </w:rPr>
        <w:t>En snabb utbyggnad och upprustning av Västra stambanan är det i särklass snabbaste</w:t>
      </w:r>
      <w:r>
        <w:t xml:space="preserve"> och effektivaste sättet att öka kapaciteten mellan Sveriges väst- och östkust. En utbygg</w:t>
      </w:r>
      <w:r w:rsidR="00FA1991">
        <w:softHyphen/>
      </w:r>
      <w:r>
        <w:t xml:space="preserve">nad är </w:t>
      </w:r>
      <w:r w:rsidR="001938B7">
        <w:t>essentiell</w:t>
      </w:r>
      <w:r>
        <w:t xml:space="preserve"> då godstrafiken ökar kraftigt från och till Göteborgs hamn</w:t>
      </w:r>
      <w:r w:rsidR="001938B7">
        <w:t xml:space="preserve">. Regionens </w:t>
      </w:r>
      <w:r>
        <w:t xml:space="preserve">företag och deras anställda är beroende av snabba och säkra godsleveranser, inte minst </w:t>
      </w:r>
      <w:r w:rsidRPr="00FA1991">
        <w:rPr>
          <w:spacing w:val="-3"/>
        </w:rPr>
        <w:t>för de olika logistikflöden</w:t>
      </w:r>
      <w:r w:rsidRPr="00FA1991" w:rsidR="00275822">
        <w:rPr>
          <w:spacing w:val="-3"/>
        </w:rPr>
        <w:t>a</w:t>
      </w:r>
      <w:r w:rsidRPr="00FA1991">
        <w:rPr>
          <w:spacing w:val="-3"/>
        </w:rPr>
        <w:t xml:space="preserve"> av gods till och från Skaraborgs logistikcentrum i Falköping.</w:t>
      </w:r>
      <w:r>
        <w:t xml:space="preserve"> </w:t>
      </w:r>
    </w:p>
    <w:p w:rsidR="00FA1991" w:rsidP="00FA1991" w:rsidRDefault="008A2895" w14:paraId="1804FB91" w14:textId="77777777">
      <w:r>
        <w:t xml:space="preserve">Västra stambanan är den rakaste och kortaste järnvägen mellan Sveriges två största städer. Regeringen bör därför snarast möjligt se över möjligheten att </w:t>
      </w:r>
      <w:r w:rsidR="001938B7">
        <w:t>bygga ut och rusta upp</w:t>
      </w:r>
      <w:r>
        <w:t xml:space="preserve"> Västra stambanan </w:t>
      </w:r>
      <w:r w:rsidR="007B4A97">
        <w:t xml:space="preserve">som </w:t>
      </w:r>
      <w:r w:rsidR="00275822">
        <w:t xml:space="preserve">en </w:t>
      </w:r>
      <w:r w:rsidR="007B4A97">
        <w:t xml:space="preserve">del i arbetet </w:t>
      </w:r>
      <w:r w:rsidR="00275822">
        <w:t xml:space="preserve">för </w:t>
      </w:r>
      <w:r w:rsidR="007B4A97">
        <w:t>att stärka</w:t>
      </w:r>
      <w:r>
        <w:t xml:space="preserve"> infrastrukturen i Sverige.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5471415DB4E4843A71052836F313A23"/>
        </w:placeholder>
      </w:sdtPr>
      <w:sdtEndPr>
        <w:rPr>
          <w:i w:val="0"/>
          <w:noProof w:val="0"/>
        </w:rPr>
      </w:sdtEndPr>
      <w:sdtContent>
        <w:p w:rsidR="0007144D" w:rsidP="00C56836" w:rsidRDefault="0007144D" w14:paraId="63EFF378" w14:textId="443A9F7B"/>
        <w:p w:rsidRPr="008E0FE2" w:rsidR="004801AC" w:rsidP="00C56836" w:rsidRDefault="00FA1991" w14:paraId="4A078DC3" w14:textId="32D152E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02B2A" w14:paraId="6ECFA650" w14:textId="77777777">
        <w:trPr>
          <w:cantSplit/>
        </w:trPr>
        <w:tc>
          <w:tcPr>
            <w:tcW w:w="50" w:type="pct"/>
            <w:vAlign w:val="bottom"/>
          </w:tcPr>
          <w:p w:rsidR="00402B2A" w:rsidRDefault="00FA1991" w14:paraId="2E8FB555" w14:textId="77777777">
            <w:pPr>
              <w:pStyle w:val="Underskrifter"/>
              <w:spacing w:after="0"/>
            </w:pPr>
            <w:r>
              <w:t>Dan Hovskär (KD)</w:t>
            </w:r>
          </w:p>
        </w:tc>
        <w:tc>
          <w:tcPr>
            <w:tcW w:w="50" w:type="pct"/>
            <w:vAlign w:val="bottom"/>
          </w:tcPr>
          <w:p w:rsidR="00402B2A" w:rsidRDefault="00402B2A" w14:paraId="5A2C413D" w14:textId="77777777">
            <w:pPr>
              <w:pStyle w:val="Underskrifter"/>
              <w:spacing w:after="0"/>
            </w:pPr>
          </w:p>
        </w:tc>
      </w:tr>
    </w:tbl>
    <w:p w:rsidR="00402B2A" w:rsidRDefault="00402B2A" w14:paraId="39D9DEF1" w14:textId="77777777"/>
    <w:sectPr w:rsidR="00402B2A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A16F" w14:textId="77777777" w:rsidR="003256FF" w:rsidRDefault="003256FF" w:rsidP="000C1CAD">
      <w:pPr>
        <w:spacing w:line="240" w:lineRule="auto"/>
      </w:pPr>
      <w:r>
        <w:separator/>
      </w:r>
    </w:p>
  </w:endnote>
  <w:endnote w:type="continuationSeparator" w:id="0">
    <w:p w14:paraId="454D4110" w14:textId="77777777" w:rsidR="003256FF" w:rsidRDefault="003256F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567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14F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7D14" w14:textId="6B8B7FF2" w:rsidR="00262EA3" w:rsidRPr="00C56836" w:rsidRDefault="00262EA3" w:rsidP="00C5683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C2C4" w14:textId="77777777" w:rsidR="003256FF" w:rsidRDefault="003256FF" w:rsidP="000C1CAD">
      <w:pPr>
        <w:spacing w:line="240" w:lineRule="auto"/>
      </w:pPr>
      <w:r>
        <w:separator/>
      </w:r>
    </w:p>
  </w:footnote>
  <w:footnote w:type="continuationSeparator" w:id="0">
    <w:p w14:paraId="3F578B24" w14:textId="77777777" w:rsidR="003256FF" w:rsidRDefault="003256F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AC2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2B9B00" wp14:editId="36E622F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88FFB" w14:textId="0FEFF342" w:rsidR="00262EA3" w:rsidRDefault="00FA199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A2895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2B9B0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4888FFB" w14:textId="0FEFF342" w:rsidR="00262EA3" w:rsidRDefault="00FA199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A2895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986CAE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4D7F" w14:textId="77777777" w:rsidR="00262EA3" w:rsidRDefault="00262EA3" w:rsidP="008563AC">
    <w:pPr>
      <w:jc w:val="right"/>
    </w:pPr>
  </w:p>
  <w:p w14:paraId="179BBA3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55FC" w14:textId="77777777" w:rsidR="00262EA3" w:rsidRDefault="00FA199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5D95BDE" wp14:editId="6EA6153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4236D61" w14:textId="4202EB67" w:rsidR="00262EA3" w:rsidRDefault="00FA199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5683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A2895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4E27EAFE" w14:textId="77777777" w:rsidR="00262EA3" w:rsidRPr="008227B3" w:rsidRDefault="00FA199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C6EFA6C" w14:textId="1DF531C7" w:rsidR="00262EA3" w:rsidRPr="008227B3" w:rsidRDefault="00FA199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5683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56836">
          <w:t>:1368</w:t>
        </w:r>
      </w:sdtContent>
    </w:sdt>
  </w:p>
  <w:p w14:paraId="7889ED81" w14:textId="7A62DB1A" w:rsidR="00262EA3" w:rsidRDefault="00FA199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56836">
          <w:t>av Dan Hovskär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E6959D5" w14:textId="7743279D" w:rsidR="00262EA3" w:rsidRDefault="008A2895" w:rsidP="00283E0F">
        <w:pPr>
          <w:pStyle w:val="FSHRub2"/>
        </w:pPr>
        <w:r>
          <w:t>Upprustning av Västra stambanan och utbyggnad av sträckan Alingsås–Göteborg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AA836D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A289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44D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387C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8B7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822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6FF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B2A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3DE1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0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1745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A97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895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6836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2AE5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991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043A56"/>
  <w15:chartTrackingRefBased/>
  <w15:docId w15:val="{747C5980-42F6-4DC5-8506-802CC41A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58CE26CEC4D5BB13B24D6A05618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62DD6D-3F2E-45D3-B80F-E65139BE3492}"/>
      </w:docPartPr>
      <w:docPartBody>
        <w:p w:rsidR="003317A0" w:rsidRDefault="004A3C61">
          <w:pPr>
            <w:pStyle w:val="E1558CE26CEC4D5BB13B24D6A05618E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0C4EF5146A34540A4248743B85C57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0F82F4-0A02-4917-AA41-D6131D80B379}"/>
      </w:docPartPr>
      <w:docPartBody>
        <w:p w:rsidR="003317A0" w:rsidRDefault="004A3C61">
          <w:pPr>
            <w:pStyle w:val="80C4EF5146A34540A4248743B85C574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5471415DB4E4843A71052836F313A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DA9FF2-6BA1-46EB-A183-C9E3BFA276C9}"/>
      </w:docPartPr>
      <w:docPartBody>
        <w:p w:rsidR="00507E25" w:rsidRDefault="00507E2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61"/>
    <w:rsid w:val="0021173F"/>
    <w:rsid w:val="003317A0"/>
    <w:rsid w:val="004A3C61"/>
    <w:rsid w:val="0050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1558CE26CEC4D5BB13B24D6A05618E1">
    <w:name w:val="E1558CE26CEC4D5BB13B24D6A05618E1"/>
  </w:style>
  <w:style w:type="paragraph" w:customStyle="1" w:styleId="80C4EF5146A34540A4248743B85C574E">
    <w:name w:val="80C4EF5146A34540A4248743B85C5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EA2FF1-517B-4D68-A33D-C4432EB13FD9}"/>
</file>

<file path=customXml/itemProps2.xml><?xml version="1.0" encoding="utf-8"?>
<ds:datastoreItem xmlns:ds="http://schemas.openxmlformats.org/officeDocument/2006/customXml" ds:itemID="{DE8C792A-0B52-4070-BAED-F5D93EF39598}"/>
</file>

<file path=customXml/itemProps3.xml><?xml version="1.0" encoding="utf-8"?>
<ds:datastoreItem xmlns:ds="http://schemas.openxmlformats.org/officeDocument/2006/customXml" ds:itemID="{9123F653-246A-493F-9E32-69214BD8D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1198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Upprustning av Västra stambanan och utbyggnad av sträckan Alingsås   Göteborg</vt:lpstr>
      <vt:lpstr>
      </vt:lpstr>
    </vt:vector>
  </TitlesOfParts>
  <Company>Sveriges riksdag</Company>
  <LinksUpToDate>false</LinksUpToDate>
  <CharactersWithSpaces>1395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