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372A42C69A92459C9A36879F1B007AF5"/>
        </w:placeholder>
        <w:text/>
      </w:sdtPr>
      <w:sdtEndPr/>
      <w:sdtContent>
        <w:p xmlns:w14="http://schemas.microsoft.com/office/word/2010/wordml" w:rsidRPr="009B062B" w:rsidR="00AF30DD" w:rsidP="00DA28CE" w:rsidRDefault="00AF30DD" w14:paraId="400F851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54e0097-fe18-4511-91c1-ace782967ca8"/>
        <w:id w:val="-1053927895"/>
        <w:lock w:val="sdtLocked"/>
      </w:sdtPr>
      <w:sdtEndPr/>
      <w:sdtContent>
        <w:p xmlns:w14="http://schemas.microsoft.com/office/word/2010/wordml" w:rsidR="00E91E72" w:rsidRDefault="00221809" w14:paraId="238280E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kultur på recept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C555E9CD34249D5817FB8E5A6722976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46F8D904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Pr="00436FA1" w:rsidR="009A356B" w:rsidP="00436FA1" w:rsidRDefault="00C510A7" w14:paraId="4470D044" w14:textId="115500A3">
      <w:pPr>
        <w:pStyle w:val="Normalutanindragellerluft"/>
      </w:pPr>
      <w:r>
        <w:t>Kultur på recept är en modell som instiftades under alliansregeringens styre. Forskning visar att kulturupplevelser och kulturaktiviteter kan hjälpa till att stimulera och rehab</w:t>
      </w:r>
      <w:r w:rsidR="00DA176A">
        <w:softHyphen/>
      </w:r>
      <w:r>
        <w:t xml:space="preserve">ilitera personer som stått utanför arbetsmarknaden länge. </w:t>
      </w:r>
      <w:r w:rsidR="003F1023">
        <w:t>Framförallt gäller det personer som</w:t>
      </w:r>
      <w:r w:rsidR="00D512B6">
        <w:t xml:space="preserve"> </w:t>
      </w:r>
      <w:r w:rsidRPr="00436FA1" w:rsidR="00D512B6">
        <w:t>drabbats</w:t>
      </w:r>
      <w:r w:rsidR="00D512B6">
        <w:t xml:space="preserve"> av</w:t>
      </w:r>
      <w:r w:rsidR="003F1023">
        <w:t xml:space="preserve"> stress, utbrändhet och stroke som behandlats på detta sätt. </w:t>
      </w:r>
      <w:r w:rsidR="00E55878">
        <w:t>Det kan också röra sig om p</w:t>
      </w:r>
      <w:r>
        <w:t>ersoner som varit isolerade under längre period</w:t>
      </w:r>
      <w:r w:rsidR="00E55878">
        <w:t xml:space="preserve"> och </w:t>
      </w:r>
      <w:r>
        <w:t>tappat själv</w:t>
      </w:r>
      <w:r w:rsidR="00DA176A">
        <w:softHyphen/>
      </w:r>
      <w:r>
        <w:t>känslan</w:t>
      </w:r>
      <w:r w:rsidR="00E55878">
        <w:t>, vilket</w:t>
      </w:r>
      <w:r>
        <w:t xml:space="preserve"> gjort att man inte sökt sig tillbaka till arbetsmarknaden. </w:t>
      </w:r>
    </w:p>
    <w:p xmlns:w14="http://schemas.microsoft.com/office/word/2010/wordml" w:rsidR="009A356B" w:rsidP="00436FA1" w:rsidRDefault="009A356B" w14:paraId="36F29C31" w14:textId="60EF4B96">
      <w:r>
        <w:t xml:space="preserve">Samtidigt som kulturen </w:t>
      </w:r>
      <w:r w:rsidR="002806A0">
        <w:t xml:space="preserve">är en del av vårdens behandling </w:t>
      </w:r>
      <w:r w:rsidR="006008D0">
        <w:t>ger</w:t>
      </w:r>
      <w:r>
        <w:t xml:space="preserve"> det även kulturutövarna </w:t>
      </w:r>
      <w:r w:rsidR="003F1023">
        <w:t>arbetstillfällen</w:t>
      </w:r>
      <w:r w:rsidR="006008D0">
        <w:t xml:space="preserve"> och möjlighet att bredda sin publik</w:t>
      </w:r>
      <w:r w:rsidR="003F1023">
        <w:t xml:space="preserve">. </w:t>
      </w:r>
    </w:p>
    <w:p xmlns:w14="http://schemas.microsoft.com/office/word/2010/wordml" w:rsidRPr="00436FA1" w:rsidR="003F1023" w:rsidP="00436FA1" w:rsidRDefault="003F1023" w14:paraId="152A9C9C" w14:textId="64658DCA">
      <w:pPr>
        <w:rPr>
          <w:bCs/>
        </w:rPr>
      </w:pPr>
      <w:r>
        <w:rPr>
          <w:bCs/>
        </w:rPr>
        <w:t xml:space="preserve">Med den senaste erfarenheten kan vi utveckla kunskap som leder till framgång och nya sätt att behandla patienter på och utveckla arbetet framåt.  </w:t>
      </w:r>
    </w:p>
    <w:p xmlns:w14="http://schemas.microsoft.com/office/word/2010/wordml" w:rsidR="00BB6339" w:rsidP="00436FA1" w:rsidRDefault="003F1023" w14:paraId="73B6DBA1" w14:textId="05062CAF">
      <w:r>
        <w:t xml:space="preserve">Eftersom kultur på recept </w:t>
      </w:r>
      <w:r w:rsidR="00746431">
        <w:t>är ett komplement till sjukvården</w:t>
      </w:r>
      <w:r>
        <w:t>, anser vi att den forsk</w:t>
      </w:r>
      <w:r w:rsidR="00DA176A">
        <w:softHyphen/>
      </w:r>
      <w:bookmarkStart w:name="_GoBack" w:id="1"/>
      <w:bookmarkEnd w:id="1"/>
      <w:r>
        <w:t xml:space="preserve">ning som gjorts bör </w:t>
      </w:r>
      <w:r w:rsidR="002256BF">
        <w:t>användas och skarpa reformer utredas och sjösättas för att kultur i vården på allvar och bredare front kan implementeras och användas inom hälso- och sjukvården</w:t>
      </w:r>
      <w:r w:rsidR="00E57D78">
        <w:t xml:space="preserve"> i hela landet</w:t>
      </w:r>
      <w:r w:rsidR="002256BF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966EC4D2EBC4096A03A08BD26E5480C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6C083B" w:rsidP="006C083B" w:rsidRDefault="006C083B" w14:paraId="61A1748B" w14:textId="77777777"/>
        <w:p xmlns:w14="http://schemas.microsoft.com/office/word/2010/wordml" w:rsidRPr="008E0FE2" w:rsidR="004801AC" w:rsidP="006C083B" w:rsidRDefault="008530AA" w14:paraId="44A00BA7" w14:textId="77ADF68A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397CC2" w14:paraId="3364A855" w14:textId="77777777">
        <w:trPr>
          <w:cantSplit/>
        </w:trPr>
        <w:tc>
          <w:tcPr>
            <w:tcW w:w="50" w:type="pct"/>
            <w:vAlign w:val="bottom"/>
          </w:tcPr>
          <w:p w:rsidR="00397CC2" w:rsidRDefault="00EB6135" w14:paraId="6F968675" w14:textId="77777777">
            <w:pPr>
              <w:pStyle w:val="Underskrifter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 w:rsidR="00397CC2" w:rsidRDefault="00EB6135" w14:paraId="6F968675" w14:textId="77777777">
            <w:pPr>
              <w:pStyle w:val="Underskrifter"/>
            </w:pPr>
            <w:r>
              <w:t>Aron Emilsson (SD)</w:t>
            </w:r>
          </w:p>
        </w:tc>
      </w:tr>
      <w:tr xmlns:w14="http://schemas.microsoft.com/office/word/2010/wordml" w:rsidR="00397CC2" w14:paraId="3364A855" w14:textId="77777777">
        <w:trPr>
          <w:cantSplit/>
        </w:trPr>
        <w:tc>
          <w:tcPr>
            <w:tcW w:w="50" w:type="pct"/>
            <w:vAlign w:val="bottom"/>
          </w:tcPr>
          <w:p w:rsidR="00397CC2" w:rsidRDefault="00EB6135" w14:paraId="6F968675" w14:textId="77777777">
            <w:pPr>
              <w:pStyle w:val="Underskrifter"/>
            </w:pPr>
            <w:r>
              <w:t>Cassandra Sundin (SD)</w:t>
            </w:r>
          </w:p>
        </w:tc>
        <w:tc>
          <w:tcPr>
            <w:tcW w:w="50" w:type="pct"/>
            <w:vAlign w:val="bottom"/>
          </w:tcPr>
          <w:p w:rsidR="00397CC2" w:rsidRDefault="00EB6135" w14:paraId="6F968675" w14:textId="77777777">
            <w:pPr>
              <w:pStyle w:val="Underskrifter"/>
            </w:pPr>
            <w:r>
              <w:t>Jonas Andersson i Linghem (SD)</w:t>
            </w:r>
          </w:p>
        </w:tc>
      </w:tr>
    </w:tbl>
    <w:p xmlns:w14="http://schemas.microsoft.com/office/word/2010/wordml" w:rsidR="0021154E" w:rsidRDefault="0021154E" w14:paraId="5A8873F5" w14:textId="77777777"/>
    <w:sectPr w:rsidR="0021154E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CFF33" w14:textId="77777777" w:rsidR="00454C21" w:rsidRDefault="00454C21" w:rsidP="000C1CAD">
      <w:pPr>
        <w:spacing w:line="240" w:lineRule="auto"/>
      </w:pPr>
      <w:r>
        <w:separator/>
      </w:r>
    </w:p>
  </w:endnote>
  <w:endnote w:type="continuationSeparator" w:id="0">
    <w:p w14:paraId="5B1989B8" w14:textId="77777777" w:rsidR="00454C21" w:rsidRDefault="00454C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F8F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5CE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D26B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5B07" w14:textId="11177C8B" w:rsidR="00262EA3" w:rsidRPr="006C083B" w:rsidRDefault="00262EA3" w:rsidP="006C08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7714E" w14:textId="77777777" w:rsidR="00454C21" w:rsidRDefault="00454C21" w:rsidP="000C1CAD">
      <w:pPr>
        <w:spacing w:line="240" w:lineRule="auto"/>
      </w:pPr>
      <w:r>
        <w:separator/>
      </w:r>
    </w:p>
  </w:footnote>
  <w:footnote w:type="continuationSeparator" w:id="0">
    <w:p w14:paraId="4FBEBBE3" w14:textId="77777777" w:rsidR="00454C21" w:rsidRDefault="00454C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575E93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D33E77" wp14:anchorId="0424AB7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530AA" w14:paraId="5045422D" w14:textId="6DA808DA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792147D92E44E5D84D7C87AB078E7A6"/>
                              </w:placeholder>
                              <w:text/>
                            </w:sdtPr>
                            <w:sdtEndPr/>
                            <w:sdtContent>
                              <w:r w:rsidR="00C510A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2EE84C8376F40FBBC7F3EF85311FF3A"/>
                              </w:placeholder>
                              <w:text/>
                            </w:sdtPr>
                            <w:sdtEndPr/>
                            <w:sdtContent>
                              <w:r w:rsidR="00F965DB">
                                <w:t>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424AB7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530AA" w14:paraId="5045422D" w14:textId="6DA808DA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792147D92E44E5D84D7C87AB078E7A6"/>
                        </w:placeholder>
                        <w:text/>
                      </w:sdtPr>
                      <w:sdtEndPr/>
                      <w:sdtContent>
                        <w:r w:rsidR="00C510A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2EE84C8376F40FBBC7F3EF85311FF3A"/>
                        </w:placeholder>
                        <w:text/>
                      </w:sdtPr>
                      <w:sdtEndPr/>
                      <w:sdtContent>
                        <w:r w:rsidR="00F965DB">
                          <w:t>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7800C3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1B0E777" w14:textId="77777777">
    <w:pPr>
      <w:jc w:val="right"/>
    </w:pPr>
  </w:p>
  <w:p w:rsidR="00262EA3" w:rsidP="00776B74" w:rsidRDefault="00262EA3" w14:paraId="1AAC8DC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530AA" w14:paraId="0DEE7A8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07E1701" wp14:anchorId="7C10183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530AA" w14:paraId="10E00163" w14:textId="60E00251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23704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510A7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965DB">
          <w:t>32</w:t>
        </w:r>
      </w:sdtContent>
    </w:sdt>
  </w:p>
  <w:p w:rsidRPr="008227B3" w:rsidR="00262EA3" w:rsidP="008227B3" w:rsidRDefault="008530AA" w14:paraId="7CA1F31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530AA" w14:paraId="6BF818DD" w14:textId="71181D91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370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3704">
          <w:t>:2497</w:t>
        </w:r>
      </w:sdtContent>
    </w:sdt>
  </w:p>
  <w:p w:rsidR="00262EA3" w:rsidP="00E03A3D" w:rsidRDefault="008530AA" w14:paraId="27DED03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23704">
          <w:t>av Angelika Bengtsson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510A7" w14:paraId="29E5D606" w14:textId="77777777">
        <w:pPr>
          <w:pStyle w:val="FSHRub2"/>
        </w:pPr>
        <w:r>
          <w:t>Kultur på recept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1505F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C510A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2A96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54E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09"/>
    <w:rsid w:val="00222C9E"/>
    <w:rsid w:val="00223315"/>
    <w:rsid w:val="00223328"/>
    <w:rsid w:val="0022373F"/>
    <w:rsid w:val="00224466"/>
    <w:rsid w:val="00225404"/>
    <w:rsid w:val="002256BF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70E2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6A0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91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6322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CC2"/>
    <w:rsid w:val="00397D42"/>
    <w:rsid w:val="003A0A78"/>
    <w:rsid w:val="003A0B4E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02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6FA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C21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47C"/>
    <w:rsid w:val="0049060B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4DF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311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6B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08D0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43B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7D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83B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643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0AA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56B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07FD8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704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B42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388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E68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0A7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B3D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B6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76A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878"/>
    <w:rsid w:val="00E55CF4"/>
    <w:rsid w:val="00E5620D"/>
    <w:rsid w:val="00E56359"/>
    <w:rsid w:val="00E567D6"/>
    <w:rsid w:val="00E56F3E"/>
    <w:rsid w:val="00E5709A"/>
    <w:rsid w:val="00E571D6"/>
    <w:rsid w:val="00E5749B"/>
    <w:rsid w:val="00E57D78"/>
    <w:rsid w:val="00E60825"/>
    <w:rsid w:val="00E615B7"/>
    <w:rsid w:val="00E62698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1E72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135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5FA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230A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5DB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CB2E8"/>
  <w15:chartTrackingRefBased/>
  <w15:docId w15:val="{4F462BFE-358C-4904-9BD2-432B09C8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2A42C69A92459C9A36879F1B007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E715E-356B-4FAB-B4B2-B78A0F2ED658}"/>
      </w:docPartPr>
      <w:docPartBody>
        <w:p w:rsidR="00E7082B" w:rsidRDefault="00E7082B">
          <w:pPr>
            <w:pStyle w:val="372A42C69A92459C9A36879F1B007A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C555E9CD34249D5817FB8E5A6722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3DF35-43C0-4219-8B28-F7BD7CDE4EEF}"/>
      </w:docPartPr>
      <w:docPartBody>
        <w:p w:rsidR="00E7082B" w:rsidRDefault="00E7082B">
          <w:pPr>
            <w:pStyle w:val="EC555E9CD34249D5817FB8E5A67229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92147D92E44E5D84D7C87AB078E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624B4-97A0-456A-A1F8-5E9298011D57}"/>
      </w:docPartPr>
      <w:docPartBody>
        <w:p w:rsidR="00E7082B" w:rsidRDefault="00E7082B">
          <w:pPr>
            <w:pStyle w:val="6792147D92E44E5D84D7C87AB078E7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EE84C8376F40FBBC7F3EF85311F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82A87-E379-4704-B858-0F327B396036}"/>
      </w:docPartPr>
      <w:docPartBody>
        <w:p w:rsidR="00E7082B" w:rsidRDefault="00E7082B">
          <w:pPr>
            <w:pStyle w:val="22EE84C8376F40FBBC7F3EF85311FF3A"/>
          </w:pPr>
          <w:r>
            <w:t xml:space="preserve"> </w:t>
          </w:r>
        </w:p>
      </w:docPartBody>
    </w:docPart>
    <w:docPart>
      <w:docPartPr>
        <w:name w:val="E966EC4D2EBC4096A03A08BD26E54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369C8B-5B58-4843-AF34-53978174D46F}"/>
      </w:docPartPr>
      <w:docPartBody>
        <w:p w:rsidR="006D1AA4" w:rsidRDefault="006D1AA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2B"/>
    <w:rsid w:val="006D1AA4"/>
    <w:rsid w:val="007A4199"/>
    <w:rsid w:val="00E7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2A42C69A92459C9A36879F1B007AF5">
    <w:name w:val="372A42C69A92459C9A36879F1B007AF5"/>
  </w:style>
  <w:style w:type="paragraph" w:customStyle="1" w:styleId="5C664C98410D44FA9BD078A8F41253DF">
    <w:name w:val="5C664C98410D44FA9BD078A8F41253D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EAD997DD635459EA2FBDEC63140F735">
    <w:name w:val="7EAD997DD635459EA2FBDEC63140F735"/>
  </w:style>
  <w:style w:type="paragraph" w:customStyle="1" w:styleId="EC555E9CD34249D5817FB8E5A6722976">
    <w:name w:val="EC555E9CD34249D5817FB8E5A6722976"/>
  </w:style>
  <w:style w:type="paragraph" w:customStyle="1" w:styleId="F306BF4B1C8148D1B3D1529E4AA918D5">
    <w:name w:val="F306BF4B1C8148D1B3D1529E4AA918D5"/>
  </w:style>
  <w:style w:type="paragraph" w:customStyle="1" w:styleId="E5039598427740779BEEA14E6483BD9C">
    <w:name w:val="E5039598427740779BEEA14E6483BD9C"/>
  </w:style>
  <w:style w:type="paragraph" w:customStyle="1" w:styleId="6792147D92E44E5D84D7C87AB078E7A6">
    <w:name w:val="6792147D92E44E5D84D7C87AB078E7A6"/>
  </w:style>
  <w:style w:type="paragraph" w:customStyle="1" w:styleId="22EE84C8376F40FBBC7F3EF85311FF3A">
    <w:name w:val="22EE84C8376F40FBBC7F3EF85311F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15AF-3FE3-4DEE-92FE-14864E340DC6}"/>
</file>

<file path=customXml/itemProps2.xml><?xml version="1.0" encoding="utf-8"?>
<ds:datastoreItem xmlns:ds="http://schemas.openxmlformats.org/officeDocument/2006/customXml" ds:itemID="{2A96966A-7B56-4EE8-96C1-88BD24DCC77A}"/>
</file>

<file path=customXml/itemProps3.xml><?xml version="1.0" encoding="utf-8"?>
<ds:datastoreItem xmlns:ds="http://schemas.openxmlformats.org/officeDocument/2006/customXml" ds:itemID="{9B07D2B2-1249-4452-94BD-958CB4197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1143</Characters>
  <Application>Microsoft Office Word</Application>
  <DocSecurity>0</DocSecurity>
  <Lines>27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SD32 Kultur på recept</vt:lpstr>
      <vt:lpstr>
      </vt:lpstr>
    </vt:vector>
  </TitlesOfParts>
  <Company>Sveriges riksdag</Company>
  <LinksUpToDate>false</LinksUpToDate>
  <CharactersWithSpaces>1329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