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09E3D193" w14:textId="77777777" w:rsidTr="00782EA9">
        <w:tc>
          <w:tcPr>
            <w:tcW w:w="9141" w:type="dxa"/>
          </w:tcPr>
          <w:p w14:paraId="43ADBF2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B8A762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3EB9D64" w14:textId="77777777" w:rsidR="0096348C" w:rsidRPr="00477C9F" w:rsidRDefault="0096348C" w:rsidP="00477C9F">
      <w:pPr>
        <w:rPr>
          <w:sz w:val="22"/>
          <w:szCs w:val="22"/>
        </w:rPr>
      </w:pPr>
    </w:p>
    <w:p w14:paraId="0101C68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2DE70DE" w14:textId="77777777" w:rsidTr="00F86ACF">
        <w:trPr>
          <w:cantSplit/>
          <w:trHeight w:val="742"/>
        </w:trPr>
        <w:tc>
          <w:tcPr>
            <w:tcW w:w="1790" w:type="dxa"/>
          </w:tcPr>
          <w:p w14:paraId="3C2990D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1A66E9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8EE2833" w14:textId="762DFE4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E296C">
              <w:rPr>
                <w:b/>
                <w:sz w:val="22"/>
                <w:szCs w:val="22"/>
              </w:rPr>
              <w:t>30</w:t>
            </w:r>
          </w:p>
          <w:p w14:paraId="3388D19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5320FAA" w14:textId="77777777" w:rsidTr="00F86ACF">
        <w:tc>
          <w:tcPr>
            <w:tcW w:w="1790" w:type="dxa"/>
          </w:tcPr>
          <w:p w14:paraId="4A9CBFA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A713CAF" w14:textId="5076794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37387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2E296C">
              <w:rPr>
                <w:sz w:val="22"/>
                <w:szCs w:val="22"/>
              </w:rPr>
              <w:t>07</w:t>
            </w:r>
          </w:p>
        </w:tc>
      </w:tr>
      <w:tr w:rsidR="0096348C" w:rsidRPr="00477C9F" w14:paraId="1D4F9525" w14:textId="77777777" w:rsidTr="00F86ACF">
        <w:tc>
          <w:tcPr>
            <w:tcW w:w="1790" w:type="dxa"/>
          </w:tcPr>
          <w:p w14:paraId="4C8FE3F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7297A8F" w14:textId="44E888FE" w:rsidR="00BD53C1" w:rsidRPr="00477C9F" w:rsidRDefault="002E296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842988">
              <w:rPr>
                <w:sz w:val="22"/>
                <w:szCs w:val="22"/>
              </w:rPr>
              <w:t>8</w:t>
            </w:r>
            <w:r w:rsidR="00CF4ED5">
              <w:rPr>
                <w:sz w:val="22"/>
                <w:szCs w:val="22"/>
              </w:rPr>
              <w:t>–</w:t>
            </w:r>
            <w:r w:rsidR="008D435D">
              <w:rPr>
                <w:sz w:val="22"/>
                <w:szCs w:val="22"/>
              </w:rPr>
              <w:t>9.33</w:t>
            </w:r>
          </w:p>
        </w:tc>
      </w:tr>
      <w:tr w:rsidR="0096348C" w:rsidRPr="00477C9F" w14:paraId="05E39FFA" w14:textId="77777777" w:rsidTr="00F86ACF">
        <w:tc>
          <w:tcPr>
            <w:tcW w:w="1790" w:type="dxa"/>
          </w:tcPr>
          <w:p w14:paraId="1119741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886C942" w14:textId="10E48BCE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87CF9BD" w14:textId="77777777" w:rsidR="0096348C" w:rsidRPr="00477C9F" w:rsidRDefault="0096348C" w:rsidP="00477C9F">
      <w:pPr>
        <w:rPr>
          <w:sz w:val="22"/>
          <w:szCs w:val="22"/>
        </w:rPr>
      </w:pPr>
    </w:p>
    <w:p w14:paraId="3D8578D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478A36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B1558D" w14:paraId="2C800388" w14:textId="77777777" w:rsidTr="00DB00BE">
        <w:tc>
          <w:tcPr>
            <w:tcW w:w="753" w:type="dxa"/>
          </w:tcPr>
          <w:p w14:paraId="63213FBE" w14:textId="77777777" w:rsidR="00F84080" w:rsidRPr="00B1558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B1558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D974500" w14:textId="77777777" w:rsidR="00336917" w:rsidRPr="00B1558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F3ED6D4" w14:textId="77777777" w:rsidR="00F84080" w:rsidRPr="00B1558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C48E4F" w14:textId="05F95423" w:rsidR="0069143B" w:rsidRPr="00B1558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B1558D">
              <w:rPr>
                <w:snapToGrid w:val="0"/>
                <w:sz w:val="22"/>
                <w:szCs w:val="22"/>
              </w:rPr>
              <w:t>3</w:t>
            </w:r>
            <w:r w:rsidRPr="00B1558D">
              <w:rPr>
                <w:snapToGrid w:val="0"/>
                <w:sz w:val="22"/>
                <w:szCs w:val="22"/>
              </w:rPr>
              <w:t>/2</w:t>
            </w:r>
            <w:r w:rsidR="00EB08AE" w:rsidRPr="00B1558D">
              <w:rPr>
                <w:snapToGrid w:val="0"/>
                <w:sz w:val="22"/>
                <w:szCs w:val="22"/>
              </w:rPr>
              <w:t>4</w:t>
            </w:r>
            <w:r w:rsidRPr="00B1558D">
              <w:rPr>
                <w:snapToGrid w:val="0"/>
                <w:sz w:val="22"/>
                <w:szCs w:val="22"/>
              </w:rPr>
              <w:t>:</w:t>
            </w:r>
            <w:r w:rsidR="002E296C" w:rsidRPr="00B1558D">
              <w:rPr>
                <w:snapToGrid w:val="0"/>
                <w:sz w:val="22"/>
                <w:szCs w:val="22"/>
              </w:rPr>
              <w:t>29</w:t>
            </w:r>
            <w:r w:rsidR="00FD0038" w:rsidRPr="00B1558D">
              <w:rPr>
                <w:snapToGrid w:val="0"/>
                <w:sz w:val="22"/>
                <w:szCs w:val="22"/>
              </w:rPr>
              <w:t>.</w:t>
            </w:r>
          </w:p>
          <w:p w14:paraId="179439F4" w14:textId="77777777" w:rsidR="007864F6" w:rsidRPr="00B1558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B1558D" w14:paraId="2EC3AB2B" w14:textId="77777777" w:rsidTr="00DB00BE">
        <w:tc>
          <w:tcPr>
            <w:tcW w:w="753" w:type="dxa"/>
          </w:tcPr>
          <w:p w14:paraId="1CD2C32E" w14:textId="3D564653" w:rsidR="00F84080" w:rsidRPr="00B1558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CA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5A6CE69" w14:textId="2CEA7405" w:rsidR="00376C7D" w:rsidRPr="00B1558D" w:rsidRDefault="00B1558D" w:rsidP="0069143B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z w:val="22"/>
                <w:szCs w:val="22"/>
              </w:rPr>
              <w:t>Energi- och näringsministerns uttalanden om hanteringen av ett ärende om elstöd till företag – G4</w:t>
            </w:r>
          </w:p>
          <w:p w14:paraId="3B4945FF" w14:textId="77777777" w:rsidR="00376C7D" w:rsidRPr="00B1558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942B585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F3A9871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F6FAD3" w14:textId="77777777" w:rsidR="00B1558D" w:rsidRPr="00B1558D" w:rsidRDefault="00B1558D" w:rsidP="00B1558D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Ärendet bordlades.</w:t>
            </w:r>
          </w:p>
          <w:p w14:paraId="050F15CA" w14:textId="77777777" w:rsidR="0069143B" w:rsidRPr="00B1558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1558D" w:rsidRPr="00B1558D" w14:paraId="10483D29" w14:textId="77777777" w:rsidTr="00DB00BE">
        <w:tc>
          <w:tcPr>
            <w:tcW w:w="753" w:type="dxa"/>
          </w:tcPr>
          <w:p w14:paraId="3A800DCB" w14:textId="4A6F4841" w:rsidR="00B1558D" w:rsidRPr="00B1558D" w:rsidRDefault="00B1558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§</w:t>
            </w:r>
            <w:r w:rsidR="00AC6CA5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A4112BF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  <w:r w:rsidRPr="00B1558D">
              <w:rPr>
                <w:b/>
                <w:sz w:val="22"/>
                <w:szCs w:val="22"/>
              </w:rPr>
              <w:t>Finansministerns uttalande om budgetreglerna för kommuner och regioner – G13</w:t>
            </w:r>
          </w:p>
          <w:p w14:paraId="55F39FF3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  <w:p w14:paraId="7E4C0CCF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69451BE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10B945" w14:textId="77777777" w:rsidR="00B1558D" w:rsidRPr="00B1558D" w:rsidRDefault="00B1558D" w:rsidP="00B1558D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Ärendet bordlades.</w:t>
            </w:r>
          </w:p>
          <w:p w14:paraId="5D9DF837" w14:textId="6D78FFA0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</w:tc>
      </w:tr>
      <w:tr w:rsidR="00B1558D" w:rsidRPr="00B1558D" w14:paraId="4C1C82DE" w14:textId="77777777" w:rsidTr="00DB00BE">
        <w:tc>
          <w:tcPr>
            <w:tcW w:w="753" w:type="dxa"/>
          </w:tcPr>
          <w:p w14:paraId="3F3FF339" w14:textId="1D1F6402" w:rsidR="00B1558D" w:rsidRPr="00B1558D" w:rsidRDefault="00B1558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§</w:t>
            </w:r>
            <w:r w:rsidR="00AC6CA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A4FF403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  <w:r w:rsidRPr="00B1558D">
              <w:rPr>
                <w:b/>
                <w:sz w:val="22"/>
                <w:szCs w:val="22"/>
              </w:rPr>
              <w:t>Fråga om överläggning och samråd inför trepartssamtal om ändring av målen för fastställande av fiskemöjligheter – G22</w:t>
            </w:r>
          </w:p>
          <w:p w14:paraId="790BB485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  <w:p w14:paraId="51194ABA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549783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45638B" w14:textId="77777777" w:rsidR="00B1558D" w:rsidRPr="00B1558D" w:rsidRDefault="00B1558D" w:rsidP="00B1558D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Ärendet bordlades.</w:t>
            </w:r>
          </w:p>
          <w:p w14:paraId="1362B092" w14:textId="1851112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</w:tc>
      </w:tr>
      <w:tr w:rsidR="00B1558D" w:rsidRPr="00B1558D" w14:paraId="13C0FA61" w14:textId="77777777" w:rsidTr="00DB00BE">
        <w:tc>
          <w:tcPr>
            <w:tcW w:w="753" w:type="dxa"/>
          </w:tcPr>
          <w:p w14:paraId="56776AE3" w14:textId="159EE45C" w:rsidR="00B1558D" w:rsidRPr="00B1558D" w:rsidRDefault="00B1558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§</w:t>
            </w:r>
            <w:r w:rsidR="00890E3F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6349021B" w14:textId="77777777" w:rsidR="00B1558D" w:rsidRPr="00B1558D" w:rsidRDefault="00B1558D" w:rsidP="0069143B">
            <w:pPr>
              <w:rPr>
                <w:b/>
                <w:bCs/>
                <w:sz w:val="22"/>
                <w:szCs w:val="22"/>
              </w:rPr>
            </w:pPr>
            <w:r w:rsidRPr="00B1558D">
              <w:rPr>
                <w:b/>
                <w:bCs/>
                <w:sz w:val="22"/>
                <w:szCs w:val="22"/>
              </w:rPr>
              <w:t>Regeringens förflyttning av Strålsäkerhetsmyndighetens generaldirektör – G21</w:t>
            </w:r>
          </w:p>
          <w:p w14:paraId="4D695A14" w14:textId="77777777" w:rsidR="00B1558D" w:rsidRPr="00B1558D" w:rsidRDefault="00B1558D" w:rsidP="0069143B">
            <w:pPr>
              <w:rPr>
                <w:b/>
                <w:bCs/>
                <w:sz w:val="22"/>
                <w:szCs w:val="22"/>
              </w:rPr>
            </w:pPr>
          </w:p>
          <w:p w14:paraId="5DB17D78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274B04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75E444" w14:textId="77777777" w:rsidR="00B1558D" w:rsidRPr="00B1558D" w:rsidRDefault="00B1558D" w:rsidP="00B1558D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Ärendet bordlades.</w:t>
            </w:r>
          </w:p>
          <w:p w14:paraId="3E4C64BA" w14:textId="02E2AF3D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</w:tc>
      </w:tr>
      <w:tr w:rsidR="00B1558D" w:rsidRPr="00B1558D" w14:paraId="019FD550" w14:textId="77777777" w:rsidTr="00DB00BE">
        <w:tc>
          <w:tcPr>
            <w:tcW w:w="753" w:type="dxa"/>
          </w:tcPr>
          <w:p w14:paraId="14E82287" w14:textId="3163F3CC" w:rsidR="00B1558D" w:rsidRPr="00B1558D" w:rsidRDefault="00B1558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b/>
                <w:snapToGrid w:val="0"/>
                <w:sz w:val="22"/>
                <w:szCs w:val="22"/>
              </w:rPr>
              <w:t>§</w:t>
            </w:r>
            <w:r w:rsidR="00890E3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444F8D93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  <w:r w:rsidRPr="00B1558D">
              <w:rPr>
                <w:b/>
                <w:sz w:val="22"/>
                <w:szCs w:val="22"/>
              </w:rPr>
              <w:t>Utrikesministerns hantering av känslig information på en social medieplattform – G24</w:t>
            </w:r>
          </w:p>
          <w:p w14:paraId="34B0CE74" w14:textId="77777777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  <w:p w14:paraId="7DED19C5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C028E69" w14:textId="77777777" w:rsidR="00B1558D" w:rsidRPr="00B1558D" w:rsidRDefault="00B1558D" w:rsidP="00B155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1DFEBA" w14:textId="77777777" w:rsidR="00B1558D" w:rsidRPr="00B1558D" w:rsidRDefault="00B1558D" w:rsidP="00B1558D">
            <w:pPr>
              <w:rPr>
                <w:b/>
                <w:snapToGrid w:val="0"/>
                <w:sz w:val="22"/>
                <w:szCs w:val="22"/>
              </w:rPr>
            </w:pPr>
            <w:r w:rsidRPr="00B1558D">
              <w:rPr>
                <w:snapToGrid w:val="0"/>
                <w:sz w:val="22"/>
                <w:szCs w:val="22"/>
              </w:rPr>
              <w:t>Ärendet bordlades.</w:t>
            </w:r>
          </w:p>
          <w:p w14:paraId="288140CE" w14:textId="3AF71A18" w:rsidR="00B1558D" w:rsidRPr="00B1558D" w:rsidRDefault="00B1558D" w:rsidP="0069143B">
            <w:pPr>
              <w:rPr>
                <w:b/>
                <w:sz w:val="22"/>
                <w:szCs w:val="22"/>
              </w:rPr>
            </w:pPr>
          </w:p>
        </w:tc>
      </w:tr>
      <w:tr w:rsidR="008D435D" w:rsidRPr="00B1558D" w14:paraId="2BB7C26E" w14:textId="77777777" w:rsidTr="00DB00BE">
        <w:tc>
          <w:tcPr>
            <w:tcW w:w="753" w:type="dxa"/>
          </w:tcPr>
          <w:p w14:paraId="533DB93D" w14:textId="6FFE1D76" w:rsidR="008D435D" w:rsidRPr="00B1558D" w:rsidRDefault="008D435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4C3F78E2" w14:textId="77777777" w:rsidR="008D435D" w:rsidRDefault="008D435D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Bordläggning</w:t>
            </w:r>
          </w:p>
          <w:p w14:paraId="2E9DA13F" w14:textId="77777777" w:rsidR="008D435D" w:rsidRDefault="008D435D" w:rsidP="0069143B">
            <w:pPr>
              <w:rPr>
                <w:b/>
                <w:sz w:val="22"/>
                <w:szCs w:val="22"/>
              </w:rPr>
            </w:pPr>
          </w:p>
          <w:p w14:paraId="779FDEFD" w14:textId="11718BF3" w:rsidR="008D435D" w:rsidRPr="00877757" w:rsidRDefault="008D435D" w:rsidP="008D4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>
              <w:rPr>
                <w:snapToGrid w:val="0"/>
                <w:sz w:val="22"/>
                <w:szCs w:val="22"/>
              </w:rPr>
              <w:t>8</w:t>
            </w:r>
            <w:r w:rsidRPr="00877757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877757">
              <w:rPr>
                <w:snapToGrid w:val="0"/>
                <w:sz w:val="22"/>
                <w:szCs w:val="22"/>
              </w:rPr>
              <w:t>.</w:t>
            </w:r>
          </w:p>
          <w:p w14:paraId="01F83FE4" w14:textId="3A0D630C" w:rsidR="008D435D" w:rsidRPr="00B1558D" w:rsidRDefault="008D435D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B1558D" w14:paraId="5246700D" w14:textId="77777777" w:rsidTr="00DB00BE">
        <w:trPr>
          <w:gridAfter w:val="1"/>
          <w:wAfter w:w="7" w:type="dxa"/>
        </w:trPr>
        <w:tc>
          <w:tcPr>
            <w:tcW w:w="7342" w:type="dxa"/>
            <w:gridSpan w:val="2"/>
          </w:tcPr>
          <w:p w14:paraId="3BBC4F66" w14:textId="4C12B554" w:rsidR="008273F4" w:rsidRPr="00B155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1558D">
              <w:rPr>
                <w:sz w:val="22"/>
                <w:szCs w:val="22"/>
              </w:rPr>
              <w:t>Vid protokollet</w:t>
            </w:r>
          </w:p>
          <w:p w14:paraId="24C299FD" w14:textId="648F7A13" w:rsidR="008273F4" w:rsidRPr="00B155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1558D">
              <w:rPr>
                <w:sz w:val="22"/>
                <w:szCs w:val="22"/>
              </w:rPr>
              <w:t>Justera</w:t>
            </w:r>
            <w:r w:rsidR="00DB00BE">
              <w:rPr>
                <w:sz w:val="22"/>
                <w:szCs w:val="22"/>
              </w:rPr>
              <w:t>t 2024-03-12</w:t>
            </w:r>
          </w:p>
          <w:p w14:paraId="589A4544" w14:textId="77777777" w:rsidR="008273F4" w:rsidRPr="00B1558D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1558D">
              <w:rPr>
                <w:sz w:val="22"/>
                <w:szCs w:val="22"/>
              </w:rPr>
              <w:t>Ida Karkiainen</w:t>
            </w:r>
          </w:p>
          <w:p w14:paraId="3160310C" w14:textId="77777777" w:rsidR="00AF32C5" w:rsidRPr="00B1558D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34582A1" w14:textId="77777777" w:rsidR="005805B8" w:rsidRDefault="005805B8" w:rsidP="005805B8">
      <w:pPr>
        <w:widowControl/>
        <w:rPr>
          <w:sz w:val="22"/>
          <w:szCs w:val="22"/>
        </w:rPr>
      </w:pPr>
    </w:p>
    <w:p w14:paraId="4CB14782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2CD066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12B2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5B16AB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2577F0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1B181F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1D2D63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06FCEE6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C6110C3" w14:textId="7675D3E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907DEA">
              <w:rPr>
                <w:sz w:val="20"/>
              </w:rPr>
              <w:t>30</w:t>
            </w:r>
          </w:p>
        </w:tc>
      </w:tr>
      <w:tr w:rsidR="005805B8" w14:paraId="4308602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1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B56" w14:textId="482C94D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9DF" w14:textId="12B7D25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30F3B">
              <w:rPr>
                <w:sz w:val="20"/>
              </w:rPr>
              <w:t xml:space="preserve"> </w:t>
            </w:r>
            <w:r w:rsidR="006C11C2">
              <w:rPr>
                <w:sz w:val="20"/>
              </w:rPr>
              <w:t>2–3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6B94" w14:textId="658ECFB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30F3B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F61D" w14:textId="1615EE5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76FEF">
              <w:rPr>
                <w:sz w:val="20"/>
              </w:rPr>
              <w:t>5</w:t>
            </w:r>
            <w:r w:rsidR="002117F0">
              <w:rPr>
                <w:sz w:val="20"/>
              </w:rPr>
              <w:t>–7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9F3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AF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E9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5A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D9199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DD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C03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40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4CC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9A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96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60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FF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D3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14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3BB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BE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2D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BA6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E18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0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70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123EC51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5D1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5A5" w14:textId="584C521A" w:rsidR="008E4E18" w:rsidRPr="00003AB2" w:rsidRDefault="00AC6CA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E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6C2" w14:textId="19CC2445" w:rsidR="008E4E18" w:rsidRPr="00003AB2" w:rsidRDefault="00530F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D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DBA" w14:textId="321DF504" w:rsidR="008E4E18" w:rsidRPr="00003AB2" w:rsidRDefault="00530F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0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3D8" w14:textId="5F964B97" w:rsidR="008E4E18" w:rsidRPr="00003AB2" w:rsidRDefault="00176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7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F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1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2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98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3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6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0E812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55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633" w14:textId="02F6A430" w:rsidR="008E4E18" w:rsidRPr="00003AB2" w:rsidRDefault="00AC6CA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3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BFC" w14:textId="4798303A" w:rsidR="008E4E18" w:rsidRPr="00003AB2" w:rsidRDefault="00530F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7E3" w14:textId="4770168D" w:rsidR="008E4E18" w:rsidRPr="00003AB2" w:rsidRDefault="00530F3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7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F4A" w14:textId="00873F5C" w:rsidR="008E4E18" w:rsidRPr="00003AB2" w:rsidRDefault="00176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C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4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1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6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7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2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4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5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7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86203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2A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148" w14:textId="4B0578C3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E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561" w14:textId="347EEDA6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A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C75" w14:textId="6F310A96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7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FDD" w14:textId="0C3FA41A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3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4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8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4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E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F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E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1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E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B78DF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93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B3A" w14:textId="2BF6BAF1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C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679" w14:textId="046FC536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168" w14:textId="12E4D0F5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84B" w14:textId="7837B5A0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6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0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6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E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4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8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8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B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674C6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B4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110" w14:textId="71F54FE3" w:rsidR="003F7EB7" w:rsidRPr="00003AB2" w:rsidRDefault="006E5E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B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AFE" w14:textId="7C64C56B" w:rsidR="003F7EB7" w:rsidRPr="00003AB2" w:rsidRDefault="006E5E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A9A" w14:textId="4EBE2571" w:rsidR="003F7EB7" w:rsidRPr="00003AB2" w:rsidRDefault="006E5E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8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946" w14:textId="6FAF4C18" w:rsidR="003F7EB7" w:rsidRPr="00003AB2" w:rsidRDefault="006E5E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2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508" w14:textId="51061D54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1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779" w14:textId="62642CD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5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8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7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5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C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ADD1A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04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825" w14:textId="31774010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5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6FD" w14:textId="02F5B644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4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3B4" w14:textId="6E332168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2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7A7" w14:textId="385D8EB0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4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2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B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0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C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F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A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9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BCFE5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D3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B46" w14:textId="46E1796F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C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054" w14:textId="275DFD9C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3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F2C" w14:textId="7385C713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C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E19" w14:textId="10C388A3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2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A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7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5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E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1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4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A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1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661C8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3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B61" w14:textId="52FC6613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B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67E" w14:textId="5BD71846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F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847" w14:textId="611B6886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6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85D" w14:textId="7DC885D7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C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9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3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A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F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5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A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1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8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25292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66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1BA" w14:textId="37E4BD12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1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E05" w14:textId="65CB14A9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1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53D" w14:textId="15FB348B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A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125" w14:textId="3D5B974F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9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5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6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E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0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7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A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6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4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F557B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7A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681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C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C3C" w14:textId="2782BB85" w:rsidR="003F7EB7" w:rsidRPr="00003AB2" w:rsidRDefault="00907DE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3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F54" w14:textId="1146EEA8" w:rsidR="003F7EB7" w:rsidRPr="00003AB2" w:rsidRDefault="00907DE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6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F55" w14:textId="693E6544" w:rsidR="003F7EB7" w:rsidRPr="00003AB2" w:rsidRDefault="00907DE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9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313" w14:textId="28FB700B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A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18F" w14:textId="3818C2F1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4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B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C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2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9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097F0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F4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C40" w14:textId="5D363108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4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44B" w14:textId="3AE4926D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A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4EC" w14:textId="520E9F1E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0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AD4" w14:textId="7F7818C7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0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0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A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3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7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7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B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8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B3C26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4C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E95" w14:textId="0303E36A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0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72" w14:textId="15F72C91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CAE" w14:textId="467580DB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2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D4B" w14:textId="1AA9CF08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D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6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D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5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F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7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C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5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6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7B48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28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14B" w14:textId="47381560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4AC" w14:textId="3667FE8C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2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239" w14:textId="24DD24A8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3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9FF" w14:textId="6C733449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1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1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9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C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D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1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9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D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B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AAC16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7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D6F" w14:textId="4D98E2BC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1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445" w14:textId="4E9D1B99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8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B7C" w14:textId="52D4055D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2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678" w14:textId="705AF4EE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1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6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7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6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D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F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C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8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1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FC1E6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FD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4E4" w14:textId="7D3F357D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8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189" w14:textId="7C389525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3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78D" w14:textId="2ADEB3CD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7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AA4" w14:textId="486BF320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E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D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7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0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5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8A243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B0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9E6" w14:textId="7CF3EB87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7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501" w14:textId="21BEA11B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8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19B" w14:textId="3CA49258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2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046" w14:textId="675F271A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B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4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B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5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9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4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0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5FC4F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3D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17F" w14:textId="349F8245" w:rsidR="003F7EB7" w:rsidRPr="00003AB2" w:rsidRDefault="00AC6CA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D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5CB" w14:textId="29375B9B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2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D15" w14:textId="108F0FC4" w:rsidR="003F7EB7" w:rsidRPr="00003AB2" w:rsidRDefault="00530F3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8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5C9" w14:textId="668A6C07" w:rsidR="003F7EB7" w:rsidRPr="00003AB2" w:rsidRDefault="00176FE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3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5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3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0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B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3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0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5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8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D64D1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B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C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C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F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3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C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8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4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C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B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0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D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A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9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9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7B77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1A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108" w14:textId="66555E04" w:rsidR="00151E08" w:rsidRPr="00003AB2" w:rsidRDefault="00AC6CA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7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37F" w14:textId="4BC21822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2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39D" w14:textId="047D32B3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D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F3F" w14:textId="52BE3880" w:rsidR="00151E08" w:rsidRPr="00003AB2" w:rsidRDefault="00176FE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8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8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8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C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8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5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1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15C1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9C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110" w14:textId="7404AE32" w:rsidR="00151E08" w:rsidRPr="00003AB2" w:rsidRDefault="00AC6CA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5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0E2" w14:textId="7024AD7C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7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F32" w14:textId="5B5C84DA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9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5B0" w14:textId="581CCC67" w:rsidR="00151E08" w:rsidRPr="00003AB2" w:rsidRDefault="00176FE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A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8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D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A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3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3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9C39D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CA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5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4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B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A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1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8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1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B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5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8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7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E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5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44367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F1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0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5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8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1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C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1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8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D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5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7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8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032C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7B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DF6" w14:textId="729B9FD5" w:rsidR="00151E08" w:rsidRPr="00003AB2" w:rsidRDefault="00AC6CA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411" w14:textId="4A2065C8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9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7A9" w14:textId="198E55C5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C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B84" w14:textId="63DA7943" w:rsidR="00151E08" w:rsidRPr="00003AB2" w:rsidRDefault="00176FE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2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5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F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B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8136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CB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1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6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5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5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A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5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4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D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4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2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7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FDB9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C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C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8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A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6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6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B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0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2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0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E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A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4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8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9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0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8B78B5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10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3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D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8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7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F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D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C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7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9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F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E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4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330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8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D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5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E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0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C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A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5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B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4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B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F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3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C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0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4D7B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FA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F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0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6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5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E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1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7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6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E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4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9CE0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9F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5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D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C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8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9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9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E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1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E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D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B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361F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3A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6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6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C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E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6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6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A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3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0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A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1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C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5125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10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D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5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1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C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5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9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0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8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C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7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2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D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E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13042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67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6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C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0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3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4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2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4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D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E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1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D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F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5D19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10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8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1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1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B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5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B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A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E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3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7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F0FF5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4D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3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D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D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B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0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2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6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B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1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B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1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B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6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9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E97F5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D2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8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2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2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3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F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1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E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A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0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B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6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3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C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4B18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E2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9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4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6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5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5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1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3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5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7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7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9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A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A24F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710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E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5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7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6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9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1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C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5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B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7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6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2993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89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B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9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D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B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9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5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3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F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B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D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4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0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3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8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059D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C52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7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0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6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1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E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A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0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4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C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E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38DA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34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8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2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B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7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E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2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2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5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F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6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5B21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3D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8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3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4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9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3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1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7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E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0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9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3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3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DB9C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A3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0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D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D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6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C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6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7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C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F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2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C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5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2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7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ADFE9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E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E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F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E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5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3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2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C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3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C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0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4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BBE74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B0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6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1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F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7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2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1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9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3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8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3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3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018AA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B7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8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1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A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2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A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9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D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1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A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D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0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D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0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017F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9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3FE" w14:textId="574FAF54" w:rsidR="00151E08" w:rsidRPr="00003AB2" w:rsidRDefault="00AC6CA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8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0DA" w14:textId="14A50561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4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7E1" w14:textId="0761974F" w:rsidR="00151E08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CD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0FB" w14:textId="4F6AE41E" w:rsidR="00151E08" w:rsidRPr="00003AB2" w:rsidRDefault="00176FE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6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6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2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5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D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3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2B50FB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58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3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30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4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2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1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9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6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D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3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5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5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E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0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53F22EF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510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67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70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DC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D4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16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F5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68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24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55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A4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87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9B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75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FC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F6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C4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28DA70A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BC8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729" w14:textId="27061A96" w:rsidR="00BE15A0" w:rsidRPr="00003AB2" w:rsidRDefault="00AC6CA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FE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85E" w14:textId="57ED8DAF" w:rsidR="00BE15A0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88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CE6" w14:textId="45F66BB2" w:rsidR="00BE15A0" w:rsidRPr="00003AB2" w:rsidRDefault="00530F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17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661" w14:textId="39FD5A8D" w:rsidR="00BE15A0" w:rsidRPr="00003AB2" w:rsidRDefault="00176FE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84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18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F1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47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F7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B9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1F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26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8B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6C6283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092E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098C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1397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5A4B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7679436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FC4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CD91A1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CA9AF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A852B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51B2D2B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6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76FEF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17F0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296C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0F3B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1C2"/>
    <w:rsid w:val="006C1E27"/>
    <w:rsid w:val="006C21FA"/>
    <w:rsid w:val="006D3126"/>
    <w:rsid w:val="006E5E13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2988"/>
    <w:rsid w:val="0084620D"/>
    <w:rsid w:val="008557FA"/>
    <w:rsid w:val="008572AE"/>
    <w:rsid w:val="008751C0"/>
    <w:rsid w:val="00875A5E"/>
    <w:rsid w:val="00875CAD"/>
    <w:rsid w:val="008808A5"/>
    <w:rsid w:val="008858E4"/>
    <w:rsid w:val="00890E3F"/>
    <w:rsid w:val="008A715C"/>
    <w:rsid w:val="008B7FDD"/>
    <w:rsid w:val="008C1B2C"/>
    <w:rsid w:val="008C2E2A"/>
    <w:rsid w:val="008D0E72"/>
    <w:rsid w:val="008D435D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07DEA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C6CA5"/>
    <w:rsid w:val="00AD797B"/>
    <w:rsid w:val="00AE179D"/>
    <w:rsid w:val="00AE23B6"/>
    <w:rsid w:val="00AF32C5"/>
    <w:rsid w:val="00AF4EF8"/>
    <w:rsid w:val="00AF6DAF"/>
    <w:rsid w:val="00AF7C8D"/>
    <w:rsid w:val="00B11C9C"/>
    <w:rsid w:val="00B1558D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00BE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BA282"/>
  <w15:chartTrackingRefBased/>
  <w15:docId w15:val="{C2D27A3C-B573-4754-A74A-49BBC182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92</TotalTime>
  <Pages>3</Pages>
  <Words>424</Words>
  <Characters>2982</Characters>
  <Application>Microsoft Office Word</Application>
  <DocSecurity>0</DocSecurity>
  <Lines>1491</Lines>
  <Paragraphs>309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2021-05-04T07:05:00Z</cp:lastPrinted>
  <dcterms:created xsi:type="dcterms:W3CDTF">2024-03-05T13:33:00Z</dcterms:created>
  <dcterms:modified xsi:type="dcterms:W3CDTF">2024-03-12T15:48:00Z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