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F92A5062BFE5483698E5EF342E406CF4"/>
        </w:placeholder>
        <w:text/>
      </w:sdtPr>
      <w:sdtEndPr/>
      <w:sdtContent>
        <w:p w:rsidRPr="009B062B" w:rsidR="00AF30DD" w:rsidP="00615949" w:rsidRDefault="00AF30DD" w14:paraId="43C94BD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44d2429-17b0-4fef-a91a-b7a8b59234e7"/>
        <w:id w:val="-9608172"/>
        <w:lock w:val="sdtLocked"/>
      </w:sdtPr>
      <w:sdtEndPr/>
      <w:sdtContent>
        <w:p w:rsidR="00FA5288" w:rsidRDefault="00924D95" w14:paraId="43C94BD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skapa en nationell lägsta standard för utbildningar till barnskötare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09C3B9C7B694658B346BA771C3382E4"/>
        </w:placeholder>
        <w:text/>
      </w:sdtPr>
      <w:sdtEndPr/>
      <w:sdtContent>
        <w:p w:rsidRPr="009B062B" w:rsidR="006D79C9" w:rsidP="00333E95" w:rsidRDefault="006D79C9" w14:paraId="43C94BE0" w14:textId="77777777">
          <w:pPr>
            <w:pStyle w:val="Rubrik1"/>
          </w:pPr>
          <w:r>
            <w:t>Motivering</w:t>
          </w:r>
        </w:p>
      </w:sdtContent>
    </w:sdt>
    <w:p w:rsidR="00DD6900" w:rsidP="00370D64" w:rsidRDefault="00DD6900" w14:paraId="43C94BE1" w14:textId="77777777">
      <w:pPr>
        <w:pStyle w:val="Normalutanindragellerluft"/>
      </w:pPr>
      <w:r>
        <w:t>Vissa kommuner sätter ihop egna utbildningar eller köper in utbildningar för att utbilda förskolepersonal till barnskötare.</w:t>
      </w:r>
    </w:p>
    <w:p w:rsidRPr="004C7DB8" w:rsidR="004C7DB8" w:rsidP="00370D64" w:rsidRDefault="00DD6900" w14:paraId="43C94BE2" w14:textId="75681F94">
      <w:r w:rsidRPr="004C7DB8">
        <w:t xml:space="preserve">En del av dessa utbildningar uppnår inte det som barn- och fritidsprogrammet på gymnasiet eller yrkespaketet som </w:t>
      </w:r>
      <w:r w:rsidR="00E31DE5">
        <w:t>S</w:t>
      </w:r>
      <w:r w:rsidRPr="004C7DB8">
        <w:t>kolverket rekommenderar. Detta leder till att det finns personal anställd i förskolan som har gått en sådan utbildning i tron att hen har blivit barnskötare, men som inte kan bli anställd i en annan kommun eller hos en privat utförare eftersom de kräver utbildning från gymnasiet eller minst de krav som yrkes</w:t>
      </w:r>
      <w:r w:rsidR="00370D64">
        <w:softHyphen/>
      </w:r>
      <w:r w:rsidRPr="004C7DB8">
        <w:t>paketet kräver.</w:t>
      </w:r>
    </w:p>
    <w:p w:rsidRPr="004C7DB8" w:rsidR="00DD6900" w:rsidP="00370D64" w:rsidRDefault="00DD6900" w14:paraId="43C94BE3" w14:textId="77777777">
      <w:r w:rsidRPr="004C7DB8">
        <w:t>Därför bör det övervägas om inte en nationell lägsta standard för utbildningar till barnskötare ska skapas.</w:t>
      </w:r>
    </w:p>
    <w:sdt>
      <w:sdtPr>
        <w:alias w:val="CC_Underskrifter"/>
        <w:tag w:val="CC_Underskrifter"/>
        <w:id w:val="583496634"/>
        <w:lock w:val="sdtContentLocked"/>
        <w:placeholder>
          <w:docPart w:val="B56C004F4DE3499498E2712F507BC0B1"/>
        </w:placeholder>
      </w:sdtPr>
      <w:sdtEndPr/>
      <w:sdtContent>
        <w:p w:rsidR="00615949" w:rsidP="00615949" w:rsidRDefault="00615949" w14:paraId="43C94BE4" w14:textId="77777777"/>
        <w:p w:rsidRPr="008E0FE2" w:rsidR="004801AC" w:rsidP="00615949" w:rsidRDefault="00370D64" w14:paraId="43C94BE5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B0B32" w14:paraId="0167C53F" w14:textId="77777777">
        <w:trPr>
          <w:cantSplit/>
        </w:trPr>
        <w:tc>
          <w:tcPr>
            <w:tcW w:w="50" w:type="pct"/>
            <w:vAlign w:val="bottom"/>
          </w:tcPr>
          <w:p w:rsidR="008B0B32" w:rsidRDefault="00E31DE5" w14:paraId="1C981C87" w14:textId="77777777"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 w:rsidR="008B0B32" w:rsidRDefault="00E31DE5" w14:paraId="128B3472" w14:textId="77777777">
            <w:pPr>
              <w:pStyle w:val="Underskrifter"/>
            </w:pPr>
            <w:r>
              <w:t>Jennie Nilsson (S)</w:t>
            </w:r>
          </w:p>
        </w:tc>
      </w:tr>
      <w:tr w:rsidR="008B0B32" w14:paraId="3C139973" w14:textId="77777777">
        <w:trPr>
          <w:cantSplit/>
        </w:trPr>
        <w:tc>
          <w:tcPr>
            <w:tcW w:w="50" w:type="pct"/>
            <w:vAlign w:val="bottom"/>
          </w:tcPr>
          <w:p w:rsidR="008B0B32" w:rsidRDefault="00E31DE5" w14:paraId="0506AE79" w14:textId="77777777"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 w:rsidR="008B0B32" w:rsidRDefault="00E31DE5" w14:paraId="6C600E5B" w14:textId="77777777">
            <w:pPr>
              <w:pStyle w:val="Underskrifter"/>
            </w:pPr>
            <w:r>
              <w:t>Marianne Fundahn (S)</w:t>
            </w:r>
          </w:p>
        </w:tc>
      </w:tr>
      <w:tr w:rsidR="008B0B32" w14:paraId="3671421B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8B0B32" w:rsidRDefault="00E31DE5" w14:paraId="56F2AA04" w14:textId="77777777">
            <w:pPr>
              <w:pStyle w:val="Underskrifter"/>
            </w:pPr>
            <w:r>
              <w:t>Paula Holmqvist (S)</w:t>
            </w:r>
          </w:p>
        </w:tc>
      </w:tr>
    </w:tbl>
    <w:p w:rsidR="00463E41" w:rsidRDefault="00463E41" w14:paraId="43C94BEF" w14:textId="77777777"/>
    <w:sectPr w:rsidR="00463E4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4BF1" w14:textId="77777777" w:rsidR="00DD6900" w:rsidRDefault="00DD6900" w:rsidP="000C1CAD">
      <w:pPr>
        <w:spacing w:line="240" w:lineRule="auto"/>
      </w:pPr>
      <w:r>
        <w:separator/>
      </w:r>
    </w:p>
  </w:endnote>
  <w:endnote w:type="continuationSeparator" w:id="0">
    <w:p w14:paraId="43C94BF2" w14:textId="77777777" w:rsidR="00DD6900" w:rsidRDefault="00DD690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4BF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4BF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4C00" w14:textId="77777777" w:rsidR="00262EA3" w:rsidRPr="00615949" w:rsidRDefault="00262EA3" w:rsidP="006159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4BEF" w14:textId="77777777" w:rsidR="00DD6900" w:rsidRDefault="00DD6900" w:rsidP="000C1CAD">
      <w:pPr>
        <w:spacing w:line="240" w:lineRule="auto"/>
      </w:pPr>
      <w:r>
        <w:separator/>
      </w:r>
    </w:p>
  </w:footnote>
  <w:footnote w:type="continuationSeparator" w:id="0">
    <w:p w14:paraId="43C94BF0" w14:textId="77777777" w:rsidR="00DD6900" w:rsidRDefault="00DD690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4BF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C94C01" wp14:editId="43C94C0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C94C05" w14:textId="77777777" w:rsidR="00262EA3" w:rsidRDefault="00370D6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9BBED47AAFA43A1A17C9B4645579215"/>
                              </w:placeholder>
                              <w:text/>
                            </w:sdtPr>
                            <w:sdtEndPr/>
                            <w:sdtContent>
                              <w:r w:rsidR="00DD690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598FF98D2CE455086DFAD3E4241D28E"/>
                              </w:placeholder>
                              <w:text/>
                            </w:sdtPr>
                            <w:sdtEndPr/>
                            <w:sdtContent>
                              <w:r w:rsidR="00686626">
                                <w:t>1359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C94C0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3C94C05" w14:textId="77777777" w:rsidR="00262EA3" w:rsidRDefault="00370D6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9BBED47AAFA43A1A17C9B4645579215"/>
                        </w:placeholder>
                        <w:text/>
                      </w:sdtPr>
                      <w:sdtEndPr/>
                      <w:sdtContent>
                        <w:r w:rsidR="00DD690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598FF98D2CE455086DFAD3E4241D28E"/>
                        </w:placeholder>
                        <w:text/>
                      </w:sdtPr>
                      <w:sdtEndPr/>
                      <w:sdtContent>
                        <w:r w:rsidR="00686626">
                          <w:t>1359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3C94BF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4BF5" w14:textId="77777777" w:rsidR="00262EA3" w:rsidRDefault="00262EA3" w:rsidP="008563AC">
    <w:pPr>
      <w:jc w:val="right"/>
    </w:pPr>
  </w:p>
  <w:p w14:paraId="43C94BF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4BF9" w14:textId="77777777" w:rsidR="00262EA3" w:rsidRDefault="00370D6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3C94C03" wp14:editId="43C94C0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3C94BFA" w14:textId="77777777" w:rsidR="00262EA3" w:rsidRDefault="00370D6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97A1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D690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86626">
          <w:t>1359</w:t>
        </w:r>
      </w:sdtContent>
    </w:sdt>
  </w:p>
  <w:p w14:paraId="43C94BFB" w14:textId="77777777" w:rsidR="00262EA3" w:rsidRPr="008227B3" w:rsidRDefault="00370D6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3C94BFC" w14:textId="77777777" w:rsidR="00262EA3" w:rsidRPr="008227B3" w:rsidRDefault="00370D6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97A1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97A12">
          <w:t>:3743</w:t>
        </w:r>
      </w:sdtContent>
    </w:sdt>
  </w:p>
  <w:p w14:paraId="43C94BFD" w14:textId="77777777" w:rsidR="00262EA3" w:rsidRDefault="00370D6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97A12">
          <w:t>av Ann-Christin Ahlberg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3C94BFE" w14:textId="78954F9C" w:rsidR="00262EA3" w:rsidRDefault="00924D95" w:rsidP="00283E0F">
        <w:pPr>
          <w:pStyle w:val="FSHRub2"/>
        </w:pPr>
        <w:r>
          <w:t>Utbildning till barnskötare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3C94BF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D690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0D64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41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C7DB8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949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626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0B32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D95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A12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900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1DE5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288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4EB5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C94BDD"/>
  <w15:chartTrackingRefBased/>
  <w15:docId w15:val="{137CD2DE-92D4-4300-A5E5-925F7B99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199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354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62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1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79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0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43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2A5062BFE5483698E5EF342E406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2EA317-089D-43D4-81BF-D7AC14FB7904}"/>
      </w:docPartPr>
      <w:docPartBody>
        <w:p w:rsidR="009B01CE" w:rsidRDefault="009B01CE">
          <w:pPr>
            <w:pStyle w:val="F92A5062BFE5483698E5EF342E406CF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09C3B9C7B694658B346BA771C3382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DFED4-A926-4203-9F75-9C182A48CF72}"/>
      </w:docPartPr>
      <w:docPartBody>
        <w:p w:rsidR="009B01CE" w:rsidRDefault="009B01CE">
          <w:pPr>
            <w:pStyle w:val="C09C3B9C7B694658B346BA771C3382E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9BBED47AAFA43A1A17C9B4645579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A5D82-672A-4EDB-8E60-763A061D130B}"/>
      </w:docPartPr>
      <w:docPartBody>
        <w:p w:rsidR="009B01CE" w:rsidRDefault="009B01CE">
          <w:pPr>
            <w:pStyle w:val="09BBED47AAFA43A1A17C9B46455792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98FF98D2CE455086DFAD3E4241D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233501-43A5-4001-A1FA-63A7F0C157F7}"/>
      </w:docPartPr>
      <w:docPartBody>
        <w:p w:rsidR="009B01CE" w:rsidRDefault="009B01CE">
          <w:pPr>
            <w:pStyle w:val="8598FF98D2CE455086DFAD3E4241D28E"/>
          </w:pPr>
          <w:r>
            <w:t xml:space="preserve"> </w:t>
          </w:r>
        </w:p>
      </w:docPartBody>
    </w:docPart>
    <w:docPart>
      <w:docPartPr>
        <w:name w:val="B56C004F4DE3499498E2712F507BC0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DCA4A-0BB4-44F0-85C1-80C848EEE45B}"/>
      </w:docPartPr>
      <w:docPartBody>
        <w:p w:rsidR="00142167" w:rsidRDefault="001421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CE"/>
    <w:rsid w:val="00142167"/>
    <w:rsid w:val="009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92A5062BFE5483698E5EF342E406CF4">
    <w:name w:val="F92A5062BFE5483698E5EF342E406CF4"/>
  </w:style>
  <w:style w:type="paragraph" w:customStyle="1" w:styleId="C09C3B9C7B694658B346BA771C3382E4">
    <w:name w:val="C09C3B9C7B694658B346BA771C3382E4"/>
  </w:style>
  <w:style w:type="paragraph" w:customStyle="1" w:styleId="09BBED47AAFA43A1A17C9B4645579215">
    <w:name w:val="09BBED47AAFA43A1A17C9B4645579215"/>
  </w:style>
  <w:style w:type="paragraph" w:customStyle="1" w:styleId="8598FF98D2CE455086DFAD3E4241D28E">
    <w:name w:val="8598FF98D2CE455086DFAD3E4241D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5146C-98F5-4487-8C8F-359274995BD3}"/>
</file>

<file path=customXml/itemProps2.xml><?xml version="1.0" encoding="utf-8"?>
<ds:datastoreItem xmlns:ds="http://schemas.openxmlformats.org/officeDocument/2006/customXml" ds:itemID="{D20BA544-1B64-4A68-912A-B20543B74359}"/>
</file>

<file path=customXml/itemProps3.xml><?xml version="1.0" encoding="utf-8"?>
<ds:datastoreItem xmlns:ds="http://schemas.openxmlformats.org/officeDocument/2006/customXml" ds:itemID="{9691CAF1-1A06-4BED-B584-1D3561983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862</Characters>
  <Application>Microsoft Office Word</Application>
  <DocSecurity>0</DocSecurity>
  <Lines>23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S1359 Utbildning till Barnskötare</vt:lpstr>
      <vt:lpstr>
      </vt:lpstr>
    </vt:vector>
  </TitlesOfParts>
  <Company>Sveriges riksdag</Company>
  <LinksUpToDate>false</LinksUpToDate>
  <CharactersWithSpaces>1000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