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E969" w14:textId="77777777" w:rsidR="006E04A4" w:rsidRPr="00CD7560" w:rsidRDefault="009B29ED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4</w:t>
      </w:r>
      <w:bookmarkEnd w:id="1"/>
    </w:p>
    <w:p w14:paraId="2854E96A" w14:textId="77777777" w:rsidR="006E04A4" w:rsidRDefault="009B29ED">
      <w:pPr>
        <w:pStyle w:val="Datum"/>
        <w:outlineLvl w:val="0"/>
      </w:pPr>
      <w:bookmarkStart w:id="2" w:name="DocumentDate"/>
      <w:r>
        <w:t>Tisdagen den 4 oktober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AF01F1" w14:paraId="2854E96F" w14:textId="77777777" w:rsidTr="00E47117">
        <w:trPr>
          <w:cantSplit/>
        </w:trPr>
        <w:tc>
          <w:tcPr>
            <w:tcW w:w="454" w:type="dxa"/>
          </w:tcPr>
          <w:p w14:paraId="2854E96B" w14:textId="77777777" w:rsidR="006E04A4" w:rsidRDefault="009B29ED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2854E96C" w14:textId="77777777" w:rsidR="006E04A4" w:rsidRDefault="009B29ED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  <w:gridSpan w:val="2"/>
          </w:tcPr>
          <w:p w14:paraId="2854E96D" w14:textId="77777777" w:rsidR="006E04A4" w:rsidRDefault="009B29ED"/>
        </w:tc>
        <w:tc>
          <w:tcPr>
            <w:tcW w:w="7512" w:type="dxa"/>
            <w:gridSpan w:val="2"/>
          </w:tcPr>
          <w:p w14:paraId="2854E96E" w14:textId="77777777" w:rsidR="006E04A4" w:rsidRDefault="009B29ED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  <w:tr w:rsidR="00AF01F1" w14:paraId="2854E974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2854E970" w14:textId="77777777" w:rsidR="006E04A4" w:rsidRDefault="009B29ED"/>
        </w:tc>
        <w:tc>
          <w:tcPr>
            <w:tcW w:w="851" w:type="dxa"/>
          </w:tcPr>
          <w:p w14:paraId="2854E971" w14:textId="77777777" w:rsidR="006E04A4" w:rsidRDefault="009B29ED">
            <w:pPr>
              <w:jc w:val="right"/>
            </w:pPr>
          </w:p>
        </w:tc>
        <w:tc>
          <w:tcPr>
            <w:tcW w:w="397" w:type="dxa"/>
            <w:gridSpan w:val="2"/>
          </w:tcPr>
          <w:p w14:paraId="2854E972" w14:textId="77777777" w:rsidR="006E04A4" w:rsidRDefault="009B29ED"/>
        </w:tc>
        <w:tc>
          <w:tcPr>
            <w:tcW w:w="7512" w:type="dxa"/>
            <w:gridSpan w:val="2"/>
          </w:tcPr>
          <w:p w14:paraId="2854E973" w14:textId="46A359A0" w:rsidR="006E04A4" w:rsidRDefault="009B29ED">
            <w:pPr>
              <w:pStyle w:val="Plenum"/>
              <w:tabs>
                <w:tab w:val="clear" w:pos="1418"/>
              </w:tabs>
              <w:ind w:right="1"/>
            </w:pPr>
          </w:p>
        </w:tc>
      </w:tr>
    </w:tbl>
    <w:p w14:paraId="2854E975" w14:textId="77777777" w:rsidR="006E04A4" w:rsidRDefault="009B29ED">
      <w:pPr>
        <w:pStyle w:val="StreckLngt"/>
      </w:pPr>
      <w:r>
        <w:tab/>
      </w:r>
    </w:p>
    <w:p w14:paraId="2854E976" w14:textId="77777777" w:rsidR="00121B42" w:rsidRDefault="009B29ED" w:rsidP="00121B42">
      <w:pPr>
        <w:pStyle w:val="Blankrad"/>
      </w:pPr>
      <w:r>
        <w:t xml:space="preserve">      </w:t>
      </w:r>
    </w:p>
    <w:p w14:paraId="2854E977" w14:textId="77777777" w:rsidR="00CF242C" w:rsidRDefault="009B29ED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F01F1" w14:paraId="2854E97B" w14:textId="77777777" w:rsidTr="00055526">
        <w:trPr>
          <w:cantSplit/>
        </w:trPr>
        <w:tc>
          <w:tcPr>
            <w:tcW w:w="567" w:type="dxa"/>
          </w:tcPr>
          <w:p w14:paraId="2854E978" w14:textId="77777777" w:rsidR="001D7AF0" w:rsidRDefault="009B29ED" w:rsidP="00C84F80">
            <w:pPr>
              <w:keepNext/>
            </w:pPr>
          </w:p>
        </w:tc>
        <w:tc>
          <w:tcPr>
            <w:tcW w:w="6663" w:type="dxa"/>
          </w:tcPr>
          <w:p w14:paraId="2854E979" w14:textId="77777777" w:rsidR="006E04A4" w:rsidRDefault="009B29ED" w:rsidP="000326E3">
            <w:pPr>
              <w:pStyle w:val="HuvudrubrikEnsam"/>
              <w:keepNext/>
            </w:pPr>
            <w:r>
              <w:t>Val</w:t>
            </w:r>
          </w:p>
        </w:tc>
        <w:tc>
          <w:tcPr>
            <w:tcW w:w="2055" w:type="dxa"/>
          </w:tcPr>
          <w:p w14:paraId="2854E97A" w14:textId="77777777" w:rsidR="006E04A4" w:rsidRDefault="009B29ED" w:rsidP="00C84F80">
            <w:pPr>
              <w:keepNext/>
            </w:pPr>
          </w:p>
        </w:tc>
      </w:tr>
      <w:tr w:rsidR="00AF01F1" w14:paraId="2854E97F" w14:textId="77777777" w:rsidTr="00055526">
        <w:trPr>
          <w:cantSplit/>
        </w:trPr>
        <w:tc>
          <w:tcPr>
            <w:tcW w:w="567" w:type="dxa"/>
          </w:tcPr>
          <w:p w14:paraId="2854E97C" w14:textId="77777777" w:rsidR="001D7AF0" w:rsidRDefault="009B29ED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854E97D" w14:textId="77777777" w:rsidR="006E04A4" w:rsidRDefault="009B29ED" w:rsidP="000326E3">
            <w:r>
              <w:t>Val av sjutton ledamöter i samtliga utskott</w:t>
            </w:r>
          </w:p>
        </w:tc>
        <w:tc>
          <w:tcPr>
            <w:tcW w:w="2055" w:type="dxa"/>
          </w:tcPr>
          <w:p w14:paraId="2854E97E" w14:textId="77777777" w:rsidR="006E04A4" w:rsidRDefault="009B29ED" w:rsidP="00C84F80"/>
        </w:tc>
      </w:tr>
      <w:tr w:rsidR="00AF01F1" w14:paraId="2854E983" w14:textId="77777777" w:rsidTr="00055526">
        <w:trPr>
          <w:cantSplit/>
        </w:trPr>
        <w:tc>
          <w:tcPr>
            <w:tcW w:w="567" w:type="dxa"/>
          </w:tcPr>
          <w:p w14:paraId="2854E980" w14:textId="77777777" w:rsidR="001D7AF0" w:rsidRDefault="009B29ED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854E981" w14:textId="77777777" w:rsidR="006E04A4" w:rsidRDefault="009B29ED" w:rsidP="000326E3">
            <w:r>
              <w:t>Val av sjutton suppleanter i samtliga utskott</w:t>
            </w:r>
          </w:p>
        </w:tc>
        <w:tc>
          <w:tcPr>
            <w:tcW w:w="2055" w:type="dxa"/>
          </w:tcPr>
          <w:p w14:paraId="2854E982" w14:textId="77777777" w:rsidR="006E04A4" w:rsidRDefault="009B29ED" w:rsidP="00C84F80"/>
        </w:tc>
      </w:tr>
      <w:tr w:rsidR="00AF01F1" w14:paraId="2854E987" w14:textId="77777777" w:rsidTr="00055526">
        <w:trPr>
          <w:cantSplit/>
        </w:trPr>
        <w:tc>
          <w:tcPr>
            <w:tcW w:w="567" w:type="dxa"/>
          </w:tcPr>
          <w:p w14:paraId="2854E984" w14:textId="77777777" w:rsidR="001D7AF0" w:rsidRDefault="009B29ED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854E985" w14:textId="77777777" w:rsidR="006E04A4" w:rsidRDefault="009B29ED" w:rsidP="000326E3">
            <w:r>
              <w:t xml:space="preserve">Val av sjutton </w:t>
            </w:r>
            <w:r>
              <w:t>ledamöter i EU-nämnden</w:t>
            </w:r>
          </w:p>
        </w:tc>
        <w:tc>
          <w:tcPr>
            <w:tcW w:w="2055" w:type="dxa"/>
          </w:tcPr>
          <w:p w14:paraId="2854E986" w14:textId="77777777" w:rsidR="006E04A4" w:rsidRDefault="009B29ED" w:rsidP="00C84F80"/>
        </w:tc>
      </w:tr>
      <w:tr w:rsidR="00AF01F1" w14:paraId="2854E98B" w14:textId="77777777" w:rsidTr="00055526">
        <w:trPr>
          <w:cantSplit/>
        </w:trPr>
        <w:tc>
          <w:tcPr>
            <w:tcW w:w="567" w:type="dxa"/>
          </w:tcPr>
          <w:p w14:paraId="2854E988" w14:textId="77777777" w:rsidR="001D7AF0" w:rsidRDefault="009B29ED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854E989" w14:textId="77777777" w:rsidR="006E04A4" w:rsidRDefault="009B29ED" w:rsidP="000326E3">
            <w:r>
              <w:t>Val av sjutton suppleanter i EU-nämnden</w:t>
            </w:r>
          </w:p>
        </w:tc>
        <w:tc>
          <w:tcPr>
            <w:tcW w:w="2055" w:type="dxa"/>
          </w:tcPr>
          <w:p w14:paraId="2854E98A" w14:textId="77777777" w:rsidR="006E04A4" w:rsidRDefault="009B29ED" w:rsidP="00C84F80"/>
        </w:tc>
      </w:tr>
      <w:tr w:rsidR="00AF01F1" w14:paraId="2854E98F" w14:textId="77777777" w:rsidTr="00055526">
        <w:trPr>
          <w:cantSplit/>
        </w:trPr>
        <w:tc>
          <w:tcPr>
            <w:tcW w:w="567" w:type="dxa"/>
          </w:tcPr>
          <w:p w14:paraId="2854E98C" w14:textId="77777777" w:rsidR="001D7AF0" w:rsidRDefault="009B29ED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854E98D" w14:textId="77777777" w:rsidR="006E04A4" w:rsidRDefault="009B29ED" w:rsidP="000326E3">
            <w:r>
              <w:t>Val av tio ledamöter i riksdagsstyrelsen</w:t>
            </w:r>
          </w:p>
        </w:tc>
        <w:tc>
          <w:tcPr>
            <w:tcW w:w="2055" w:type="dxa"/>
          </w:tcPr>
          <w:p w14:paraId="2854E98E" w14:textId="77777777" w:rsidR="006E04A4" w:rsidRDefault="009B29ED" w:rsidP="00C84F80"/>
        </w:tc>
      </w:tr>
      <w:tr w:rsidR="00AF01F1" w14:paraId="2854E993" w14:textId="77777777" w:rsidTr="00055526">
        <w:trPr>
          <w:cantSplit/>
        </w:trPr>
        <w:tc>
          <w:tcPr>
            <w:tcW w:w="567" w:type="dxa"/>
          </w:tcPr>
          <w:p w14:paraId="2854E990" w14:textId="77777777" w:rsidR="001D7AF0" w:rsidRDefault="009B29ED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854E991" w14:textId="77777777" w:rsidR="006E04A4" w:rsidRDefault="009B29ED" w:rsidP="000326E3">
            <w:r>
              <w:t>Val av tio ersättare i riksdagsstyrelsen</w:t>
            </w:r>
          </w:p>
        </w:tc>
        <w:tc>
          <w:tcPr>
            <w:tcW w:w="2055" w:type="dxa"/>
          </w:tcPr>
          <w:p w14:paraId="2854E992" w14:textId="77777777" w:rsidR="006E04A4" w:rsidRDefault="009B29ED" w:rsidP="00C84F80"/>
        </w:tc>
      </w:tr>
      <w:tr w:rsidR="00AF01F1" w14:paraId="2854E997" w14:textId="77777777" w:rsidTr="00055526">
        <w:trPr>
          <w:cantSplit/>
        </w:trPr>
        <w:tc>
          <w:tcPr>
            <w:tcW w:w="567" w:type="dxa"/>
          </w:tcPr>
          <w:p w14:paraId="2854E994" w14:textId="77777777" w:rsidR="001D7AF0" w:rsidRDefault="009B29ED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854E995" w14:textId="77777777" w:rsidR="006E04A4" w:rsidRDefault="009B29ED" w:rsidP="000326E3">
            <w:r>
              <w:t>Val av nio ledamöter i Utrikesnämnden</w:t>
            </w:r>
          </w:p>
        </w:tc>
        <w:tc>
          <w:tcPr>
            <w:tcW w:w="2055" w:type="dxa"/>
          </w:tcPr>
          <w:p w14:paraId="2854E996" w14:textId="77777777" w:rsidR="006E04A4" w:rsidRDefault="009B29ED" w:rsidP="00C84F80"/>
        </w:tc>
      </w:tr>
      <w:tr w:rsidR="00AF01F1" w14:paraId="2854E99B" w14:textId="77777777" w:rsidTr="00055526">
        <w:trPr>
          <w:cantSplit/>
        </w:trPr>
        <w:tc>
          <w:tcPr>
            <w:tcW w:w="567" w:type="dxa"/>
          </w:tcPr>
          <w:p w14:paraId="2854E998" w14:textId="77777777" w:rsidR="001D7AF0" w:rsidRDefault="009B29ED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854E999" w14:textId="77777777" w:rsidR="006E04A4" w:rsidRDefault="009B29ED" w:rsidP="000326E3">
            <w:r>
              <w:t>Val av nio suppleanter i Utrikesnämnden</w:t>
            </w:r>
          </w:p>
        </w:tc>
        <w:tc>
          <w:tcPr>
            <w:tcW w:w="2055" w:type="dxa"/>
          </w:tcPr>
          <w:p w14:paraId="2854E99A" w14:textId="77777777" w:rsidR="006E04A4" w:rsidRDefault="009B29ED" w:rsidP="00C84F80"/>
        </w:tc>
      </w:tr>
      <w:tr w:rsidR="00AF01F1" w14:paraId="2854E99F" w14:textId="77777777" w:rsidTr="00055526">
        <w:trPr>
          <w:cantSplit/>
        </w:trPr>
        <w:tc>
          <w:tcPr>
            <w:tcW w:w="567" w:type="dxa"/>
          </w:tcPr>
          <w:p w14:paraId="2854E99C" w14:textId="77777777" w:rsidR="001D7AF0" w:rsidRDefault="009B29ED" w:rsidP="00C84F80">
            <w:pPr>
              <w:pStyle w:val="FlistaNrRubriknr"/>
            </w:pPr>
            <w:r>
              <w:t>9</w:t>
            </w:r>
          </w:p>
        </w:tc>
        <w:tc>
          <w:tcPr>
            <w:tcW w:w="6663" w:type="dxa"/>
          </w:tcPr>
          <w:p w14:paraId="2854E99D" w14:textId="77777777" w:rsidR="006E04A4" w:rsidRDefault="009B29ED" w:rsidP="000326E3">
            <w:pPr>
              <w:pStyle w:val="HuvudrubrikEnsam"/>
            </w:pPr>
            <w:r>
              <w:t>Kallelse till konstituerande sammanträden</w:t>
            </w:r>
          </w:p>
        </w:tc>
        <w:tc>
          <w:tcPr>
            <w:tcW w:w="2055" w:type="dxa"/>
          </w:tcPr>
          <w:p w14:paraId="2854E99E" w14:textId="77777777" w:rsidR="006E04A4" w:rsidRDefault="009B29ED" w:rsidP="00C84F80"/>
        </w:tc>
      </w:tr>
      <w:tr w:rsidR="00AF01F1" w14:paraId="2854E9AB" w14:textId="77777777" w:rsidTr="00055526">
        <w:trPr>
          <w:cantSplit/>
        </w:trPr>
        <w:tc>
          <w:tcPr>
            <w:tcW w:w="567" w:type="dxa"/>
          </w:tcPr>
          <w:p w14:paraId="2854E9A8" w14:textId="77777777" w:rsidR="001D7AF0" w:rsidRDefault="009B29ED" w:rsidP="00C84F80">
            <w:pPr>
              <w:keepNext/>
            </w:pPr>
          </w:p>
        </w:tc>
        <w:tc>
          <w:tcPr>
            <w:tcW w:w="6663" w:type="dxa"/>
          </w:tcPr>
          <w:p w14:paraId="2854E9A9" w14:textId="77777777" w:rsidR="006E04A4" w:rsidRDefault="009B29ED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2854E9AA" w14:textId="77777777" w:rsidR="006E04A4" w:rsidRDefault="009B29ED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AF01F1" w14:paraId="2854E9AF" w14:textId="77777777" w:rsidTr="00055526">
        <w:trPr>
          <w:cantSplit/>
        </w:trPr>
        <w:tc>
          <w:tcPr>
            <w:tcW w:w="567" w:type="dxa"/>
          </w:tcPr>
          <w:p w14:paraId="2854E9AC" w14:textId="629C49CA" w:rsidR="001D7AF0" w:rsidRDefault="009B29ED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854E9AD" w14:textId="77777777" w:rsidR="006E04A4" w:rsidRDefault="009B29ED" w:rsidP="000326E3">
            <w:r>
              <w:t>2021/22:46 Måndagen den 26 september</w:t>
            </w:r>
          </w:p>
        </w:tc>
        <w:tc>
          <w:tcPr>
            <w:tcW w:w="2055" w:type="dxa"/>
          </w:tcPr>
          <w:p w14:paraId="2854E9AE" w14:textId="77777777" w:rsidR="006E04A4" w:rsidRDefault="009B29ED" w:rsidP="00C84F80">
            <w:r>
              <w:t>UU</w:t>
            </w:r>
          </w:p>
        </w:tc>
      </w:tr>
      <w:tr w:rsidR="00AF01F1" w14:paraId="2854E9B3" w14:textId="77777777" w:rsidTr="00055526">
        <w:trPr>
          <w:cantSplit/>
        </w:trPr>
        <w:tc>
          <w:tcPr>
            <w:tcW w:w="567" w:type="dxa"/>
          </w:tcPr>
          <w:p w14:paraId="2854E9B0" w14:textId="77777777" w:rsidR="001D7AF0" w:rsidRDefault="009B29ED" w:rsidP="00C84F80">
            <w:pPr>
              <w:keepNext/>
            </w:pPr>
          </w:p>
        </w:tc>
        <w:tc>
          <w:tcPr>
            <w:tcW w:w="6663" w:type="dxa"/>
          </w:tcPr>
          <w:p w14:paraId="2854E9B1" w14:textId="77777777" w:rsidR="006E04A4" w:rsidRDefault="009B29ED" w:rsidP="000326E3">
            <w:pPr>
              <w:pStyle w:val="HuvudrubrikEnsam"/>
              <w:keepNext/>
            </w:pPr>
            <w:r>
              <w:t xml:space="preserve">Anmälan om </w:t>
            </w:r>
            <w:r>
              <w:t>faktapromemoria</w:t>
            </w:r>
          </w:p>
        </w:tc>
        <w:tc>
          <w:tcPr>
            <w:tcW w:w="2055" w:type="dxa"/>
          </w:tcPr>
          <w:p w14:paraId="2854E9B2" w14:textId="77777777" w:rsidR="006E04A4" w:rsidRDefault="009B29ED" w:rsidP="00C84F80">
            <w:pPr>
              <w:keepNext/>
            </w:pPr>
          </w:p>
        </w:tc>
      </w:tr>
      <w:tr w:rsidR="00AF01F1" w14:paraId="2854E9B7" w14:textId="77777777" w:rsidTr="00055526">
        <w:trPr>
          <w:cantSplit/>
        </w:trPr>
        <w:tc>
          <w:tcPr>
            <w:tcW w:w="567" w:type="dxa"/>
          </w:tcPr>
          <w:p w14:paraId="2854E9B4" w14:textId="20C7AEB7" w:rsidR="001D7AF0" w:rsidRDefault="009B29ED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854E9B5" w14:textId="77777777" w:rsidR="006E04A4" w:rsidRDefault="009B29ED" w:rsidP="000326E3">
            <w:r>
              <w:t xml:space="preserve">2022/23:FPM1 Rekommendation om de vägledande principerna för kunskapsutnyttjande </w:t>
            </w:r>
            <w:r>
              <w:rPr>
                <w:i/>
                <w:iCs/>
              </w:rPr>
              <w:t>COM(2022) 391</w:t>
            </w:r>
          </w:p>
        </w:tc>
        <w:tc>
          <w:tcPr>
            <w:tcW w:w="2055" w:type="dxa"/>
          </w:tcPr>
          <w:p w14:paraId="2854E9B6" w14:textId="77777777" w:rsidR="006E04A4" w:rsidRDefault="009B29ED" w:rsidP="00C84F80">
            <w:r>
              <w:t>UbU</w:t>
            </w:r>
          </w:p>
        </w:tc>
      </w:tr>
    </w:tbl>
    <w:p w14:paraId="2854E9B8" w14:textId="77777777" w:rsidR="00517888" w:rsidRPr="00F221DA" w:rsidRDefault="009B29ED" w:rsidP="00137840">
      <w:pPr>
        <w:pStyle w:val="Blankrad"/>
      </w:pPr>
      <w:r>
        <w:t xml:space="preserve">     </w:t>
      </w:r>
    </w:p>
    <w:p w14:paraId="2854E9B9" w14:textId="77777777" w:rsidR="00121B42" w:rsidRDefault="009B29ED" w:rsidP="00121B42">
      <w:pPr>
        <w:pStyle w:val="Blankrad"/>
      </w:pPr>
      <w:r>
        <w:t xml:space="preserve">     </w:t>
      </w:r>
    </w:p>
    <w:p w14:paraId="2854E9BA" w14:textId="77777777" w:rsidR="006E04A4" w:rsidRPr="00F221DA" w:rsidRDefault="009B29ED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AF01F1" w14:paraId="2854E9BD" w14:textId="77777777" w:rsidTr="00D774A8">
        <w:tc>
          <w:tcPr>
            <w:tcW w:w="567" w:type="dxa"/>
          </w:tcPr>
          <w:p w14:paraId="2854E9BB" w14:textId="77777777" w:rsidR="00D774A8" w:rsidRDefault="009B29ED">
            <w:pPr>
              <w:pStyle w:val="IngenText"/>
            </w:pPr>
          </w:p>
        </w:tc>
        <w:tc>
          <w:tcPr>
            <w:tcW w:w="8718" w:type="dxa"/>
          </w:tcPr>
          <w:p w14:paraId="2854E9BC" w14:textId="77777777" w:rsidR="00D774A8" w:rsidRDefault="009B29ED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854E9BE" w14:textId="77777777" w:rsidR="006E04A4" w:rsidRPr="00852BA1" w:rsidRDefault="009B29ED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4E9D0" w14:textId="77777777" w:rsidR="00000000" w:rsidRDefault="009B29ED">
      <w:pPr>
        <w:spacing w:line="240" w:lineRule="auto"/>
      </w:pPr>
      <w:r>
        <w:separator/>
      </w:r>
    </w:p>
  </w:endnote>
  <w:endnote w:type="continuationSeparator" w:id="0">
    <w:p w14:paraId="2854E9D2" w14:textId="77777777" w:rsidR="00000000" w:rsidRDefault="009B29ED">
      <w:pPr>
        <w:spacing w:line="240" w:lineRule="auto"/>
      </w:pPr>
      <w:r>
        <w:continuationSeparator/>
      </w:r>
    </w:p>
  </w:endnote>
  <w:endnote w:type="continuationNotice" w:id="1">
    <w:p w14:paraId="54E476BF" w14:textId="77777777" w:rsidR="00C8261F" w:rsidRDefault="00C8261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4E9C4" w14:textId="77777777" w:rsidR="00BE217A" w:rsidRDefault="009B29E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4E9C5" w14:textId="77777777" w:rsidR="00D73249" w:rsidRDefault="009B29E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854E9C6" w14:textId="77777777" w:rsidR="00D73249" w:rsidRDefault="009B29E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4E9CA" w14:textId="77777777" w:rsidR="00D73249" w:rsidRDefault="009B29E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2854E9CB" w14:textId="77777777" w:rsidR="00D73249" w:rsidRDefault="009B29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4E9CC" w14:textId="77777777" w:rsidR="00000000" w:rsidRDefault="009B29ED">
      <w:pPr>
        <w:spacing w:line="240" w:lineRule="auto"/>
      </w:pPr>
      <w:r>
        <w:separator/>
      </w:r>
    </w:p>
  </w:footnote>
  <w:footnote w:type="continuationSeparator" w:id="0">
    <w:p w14:paraId="2854E9CE" w14:textId="77777777" w:rsidR="00000000" w:rsidRDefault="009B29ED">
      <w:pPr>
        <w:spacing w:line="240" w:lineRule="auto"/>
      </w:pPr>
      <w:r>
        <w:continuationSeparator/>
      </w:r>
    </w:p>
  </w:footnote>
  <w:footnote w:type="continuationNotice" w:id="1">
    <w:p w14:paraId="1121E2DB" w14:textId="77777777" w:rsidR="00C8261F" w:rsidRDefault="00C8261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4E9BF" w14:textId="77777777" w:rsidR="00BE217A" w:rsidRDefault="009B29E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4E9C0" w14:textId="77777777" w:rsidR="00D73249" w:rsidRDefault="009B29ED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4 oktober 2022</w:t>
    </w:r>
    <w:r>
      <w:fldChar w:fldCharType="end"/>
    </w:r>
  </w:p>
  <w:p w14:paraId="2854E9C1" w14:textId="77777777" w:rsidR="00D73249" w:rsidRDefault="009B29E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854E9C2" w14:textId="77777777" w:rsidR="00D73249" w:rsidRDefault="009B29ED"/>
  <w:p w14:paraId="2854E9C3" w14:textId="77777777" w:rsidR="00D73249" w:rsidRDefault="009B29E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4E9C7" w14:textId="77777777" w:rsidR="00D73249" w:rsidRDefault="009B29ED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854E9CC" wp14:editId="2854E9C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54E9C8" w14:textId="77777777" w:rsidR="00D73249" w:rsidRDefault="009B29ED" w:rsidP="00BE217A">
    <w:pPr>
      <w:pStyle w:val="Dokumentrubrik"/>
      <w:spacing w:after="360"/>
    </w:pPr>
    <w:bookmarkStart w:id="4" w:name="_GoBack"/>
    <w:bookmarkEnd w:id="4"/>
    <w:r>
      <w:t>Föredragningslista</w:t>
    </w:r>
  </w:p>
  <w:p w14:paraId="2854E9C9" w14:textId="77777777" w:rsidR="00D73249" w:rsidRDefault="009B29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8520A68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BB60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48CC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322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837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566E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8CF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D428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C00E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F01F1"/>
    <w:rsid w:val="001F3E19"/>
    <w:rsid w:val="009B29ED"/>
    <w:rsid w:val="00AF01F1"/>
    <w:rsid w:val="00C8261F"/>
    <w:rsid w:val="00C87052"/>
    <w:rsid w:val="00F8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E969"/>
  <w15:docId w15:val="{8395C1AD-2110-4112-8035-CD38E095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2022-10-04</SAFIR_Sammantradesdatum_Doc>
    <SAFIR_SammantradeID xmlns="C07A1A6C-0B19-41D9-BDF8-F523BA3921EB">545b3642-e31c-4b8f-8b4c-6e3c131356b2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76656DCF-8C0C-40D0-B8CE-356A14EF6FD0}"/>
</file>

<file path=customXml/itemProps4.xml><?xml version="1.0" encoding="utf-8"?>
<ds:datastoreItem xmlns:ds="http://schemas.openxmlformats.org/officeDocument/2006/customXml" ds:itemID="{EDD7C990-2A5C-49FD-B5EF-7A18DE074720}"/>
</file>

<file path=customXml/itemProps5.xml><?xml version="1.0" encoding="utf-8"?>
<ds:datastoreItem xmlns:ds="http://schemas.openxmlformats.org/officeDocument/2006/customXml" ds:itemID="{1A790E2E-7BEB-473B-887A-F31E85F59CBE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1</Pages>
  <Words>110</Words>
  <Characters>629</Characters>
  <Application>Microsoft Office Word</Application>
  <DocSecurity>0</DocSecurity>
  <Lines>62</Lines>
  <Paragraphs>38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Wilma Johansson</cp:lastModifiedBy>
  <cp:revision>49</cp:revision>
  <cp:lastPrinted>2012-12-12T21:41:00Z</cp:lastPrinted>
  <dcterms:created xsi:type="dcterms:W3CDTF">2013-03-22T09:28:00Z</dcterms:created>
  <dcterms:modified xsi:type="dcterms:W3CDTF">2022-10-03T13:46:00Z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4 oktober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