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D1339" w:rsidRDefault="009E0199" w14:paraId="3ECDE6B0" w14:textId="77777777">
      <w:pPr>
        <w:pStyle w:val="Rubrik1"/>
        <w:spacing w:after="300"/>
      </w:pPr>
      <w:sdt>
        <w:sdtPr>
          <w:alias w:val="CC_Boilerplate_4"/>
          <w:tag w:val="CC_Boilerplate_4"/>
          <w:id w:val="-1644581176"/>
          <w:lock w:val="sdtLocked"/>
          <w:placeholder>
            <w:docPart w:val="05CDEF3A28224885A69415C2CBD9A9B4"/>
          </w:placeholder>
          <w:text/>
        </w:sdtPr>
        <w:sdtEndPr/>
        <w:sdtContent>
          <w:r w:rsidRPr="009B062B" w:rsidR="00AF30DD">
            <w:t>Förslag till riksdagsbeslut</w:t>
          </w:r>
        </w:sdtContent>
      </w:sdt>
      <w:bookmarkEnd w:id="0"/>
      <w:bookmarkEnd w:id="1"/>
    </w:p>
    <w:sdt>
      <w:sdtPr>
        <w:alias w:val="Yrkande 1"/>
        <w:tag w:val="8b2db9e1-2c3e-4f4c-b3e9-3eec18bbeda8"/>
        <w:id w:val="-1909147224"/>
        <w:lock w:val="sdtLocked"/>
      </w:sdtPr>
      <w:sdtEndPr/>
      <w:sdtContent>
        <w:p w:rsidR="00320C71" w:rsidRDefault="00D3417A" w14:paraId="7EDB55F7" w14:textId="77777777">
          <w:pPr>
            <w:pStyle w:val="Frslagstext"/>
            <w:numPr>
              <w:ilvl w:val="0"/>
              <w:numId w:val="0"/>
            </w:numPr>
          </w:pPr>
          <w:r>
            <w:t>Riksdagen ställer sig bakom det som anförs i motionen om vikten av kontanter som betalningsmedel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7F7C62DDBF45C1BBF29FBF9B90F0F1"/>
        </w:placeholder>
        <w:text/>
      </w:sdtPr>
      <w:sdtEndPr/>
      <w:sdtContent>
        <w:p w:rsidRPr="009B062B" w:rsidR="006D79C9" w:rsidP="00333E95" w:rsidRDefault="006D79C9" w14:paraId="386622CF" w14:textId="77777777">
          <w:pPr>
            <w:pStyle w:val="Rubrik1"/>
          </w:pPr>
          <w:r>
            <w:t>Motivering</w:t>
          </w:r>
        </w:p>
      </w:sdtContent>
    </w:sdt>
    <w:bookmarkEnd w:displacedByCustomXml="prev" w:id="3"/>
    <w:bookmarkEnd w:displacedByCustomXml="prev" w:id="4"/>
    <w:p w:rsidR="009E0199" w:rsidP="009E0199" w:rsidRDefault="00301815" w14:paraId="3CD01F51" w14:textId="77777777">
      <w:pPr>
        <w:pStyle w:val="Normalutanindragellerluft"/>
      </w:pPr>
      <w:r>
        <w:t xml:space="preserve">Kontanter som betalningsmedel är på väg att försvinna. Handeln med varor och tjänster grundas allt mer på betalning med kreditkort eller </w:t>
      </w:r>
      <w:proofErr w:type="spellStart"/>
      <w:r>
        <w:t>Swish</w:t>
      </w:r>
      <w:proofErr w:type="spellEnd"/>
      <w:r>
        <w:t>. Parallellt pågår en kraftig nerdragning av antalet bankkontor som i stor utsträckning upphört med kontanthantering.</w:t>
      </w:r>
    </w:p>
    <w:p w:rsidR="009E0199" w:rsidP="009E0199" w:rsidRDefault="00301815" w14:paraId="2F0A2DA1" w14:textId="06B7972F">
      <w:pPr>
        <w:rPr>
          <w:rFonts w:eastAsia="Times New Roman" w:asciiTheme="minorBidi" w:hAnsiTheme="minorBidi"/>
          <w:color w:val="000000"/>
        </w:rPr>
      </w:pPr>
      <w:r>
        <w:t>Nu har även det offentliga hoppat på trenden och är på väg att ta bort möjligheten att betala med kontanter på kommunala och regionala anläggningar. Detta är anmärknings</w:t>
      </w:r>
      <w:r w:rsidR="009E0199">
        <w:softHyphen/>
      </w:r>
      <w:r>
        <w:t xml:space="preserve">värt då det finns ett avgörande i Högsta </w:t>
      </w:r>
      <w:r w:rsidR="00D3417A">
        <w:t>f</w:t>
      </w:r>
      <w:r>
        <w:t>örvaltningsdomstolen, mål HFD 2015 ref</w:t>
      </w:r>
      <w:r w:rsidR="00D3417A">
        <w:t>.</w:t>
      </w:r>
      <w:r>
        <w:t xml:space="preserve"> 49, där det fastslås att en patient har rätt att betala med kontanter på en vårdinrättning. I domen hänvisas till </w:t>
      </w:r>
      <w:r w:rsidR="00D3417A">
        <w:t>r</w:t>
      </w:r>
      <w:r>
        <w:t>iksbankslagen där det anges att det går bra att betala med kontan</w:t>
      </w:r>
      <w:r w:rsidR="009E0199">
        <w:softHyphen/>
      </w:r>
      <w:r>
        <w:t xml:space="preserve">ter. I förarbetena, </w:t>
      </w:r>
      <w:r w:rsidR="00D3417A">
        <w:t>p</w:t>
      </w:r>
      <w:r>
        <w:t>rop</w:t>
      </w:r>
      <w:r w:rsidR="00D3417A">
        <w:t>.</w:t>
      </w:r>
      <w:r>
        <w:t xml:space="preserve"> 1986/87:143, sägs ”</w:t>
      </w:r>
      <w:r w:rsidRPr="00D3417A">
        <w:t>att</w:t>
      </w:r>
      <w:r w:rsidRPr="00D3417A">
        <w:rPr>
          <w:rFonts w:ascii="Verdana" w:hAnsi="Verdana" w:eastAsia="Times New Roman" w:cs="Times New Roman"/>
          <w:color w:val="000000"/>
          <w:sz w:val="18"/>
          <w:szCs w:val="18"/>
        </w:rPr>
        <w:t xml:space="preserve"> </w:t>
      </w:r>
      <w:r w:rsidRPr="00D3417A">
        <w:rPr>
          <w:rFonts w:eastAsia="Times New Roman" w:asciiTheme="minorBidi" w:hAnsiTheme="minorBidi"/>
          <w:color w:val="000000"/>
        </w:rPr>
        <w:t>sedlar och mynt är lagliga betalnings</w:t>
      </w:r>
      <w:r w:rsidR="009E0199">
        <w:rPr>
          <w:rFonts w:eastAsia="Times New Roman" w:asciiTheme="minorBidi" w:hAnsiTheme="minorBidi"/>
          <w:color w:val="000000"/>
        </w:rPr>
        <w:softHyphen/>
      </w:r>
      <w:r w:rsidRPr="00D3417A">
        <w:rPr>
          <w:rFonts w:eastAsia="Times New Roman" w:asciiTheme="minorBidi" w:hAnsiTheme="minorBidi"/>
          <w:color w:val="000000"/>
        </w:rPr>
        <w:t>medel innebär att var och en är skyldig att ta emot sedlar och mynt som betalning</w:t>
      </w:r>
      <w:r>
        <w:rPr>
          <w:rFonts w:eastAsia="Times New Roman" w:asciiTheme="minorBidi" w:hAnsiTheme="minorBidi"/>
          <w:color w:val="000000"/>
        </w:rPr>
        <w:t>”</w:t>
      </w:r>
      <w:r w:rsidR="00D3417A">
        <w:rPr>
          <w:rFonts w:eastAsia="Times New Roman" w:asciiTheme="minorBidi" w:hAnsiTheme="minorBidi"/>
          <w:color w:val="000000"/>
        </w:rPr>
        <w:t>.</w:t>
      </w:r>
      <w:r>
        <w:rPr>
          <w:rFonts w:eastAsia="Times New Roman" w:asciiTheme="minorBidi" w:hAnsiTheme="minorBidi"/>
          <w:color w:val="000000"/>
        </w:rPr>
        <w:t xml:space="preserve"> Skyldigheten kan avtalas bort men </w:t>
      </w:r>
      <w:r w:rsidR="00D3417A">
        <w:rPr>
          <w:rFonts w:eastAsia="Times New Roman" w:asciiTheme="minorBidi" w:hAnsiTheme="minorBidi"/>
          <w:color w:val="000000"/>
        </w:rPr>
        <w:t>detta</w:t>
      </w:r>
      <w:r>
        <w:rPr>
          <w:rFonts w:eastAsia="Times New Roman" w:asciiTheme="minorBidi" w:hAnsiTheme="minorBidi"/>
          <w:color w:val="000000"/>
        </w:rPr>
        <w:t xml:space="preserve"> är alltför långtgående. Gäller det exempelvis betalning till offentliga inrättningar? Är det verkligen rimligt att en kommun tar beslut om att slopa kontanter om det i lag fastslagits att det föreligger en skyldighet att ta emot sådana som betalning? Ska exempelvis teatrar, mus</w:t>
      </w:r>
      <w:r w:rsidR="00D3417A">
        <w:rPr>
          <w:rFonts w:eastAsia="Times New Roman" w:asciiTheme="minorBidi" w:hAnsiTheme="minorBidi"/>
          <w:color w:val="000000"/>
        </w:rPr>
        <w:t>e</w:t>
      </w:r>
      <w:r>
        <w:rPr>
          <w:rFonts w:eastAsia="Times New Roman" w:asciiTheme="minorBidi" w:hAnsiTheme="minorBidi"/>
          <w:color w:val="000000"/>
        </w:rPr>
        <w:t xml:space="preserve">er och annan skattefinansierad verksamhet kunna ta ett ensidigt beslut om att upphöra med kontant betalning? </w:t>
      </w:r>
    </w:p>
    <w:p w:rsidR="009E0199" w:rsidP="009E0199" w:rsidRDefault="00301815" w14:paraId="76065B49" w14:textId="77777777">
      <w:pPr>
        <w:rPr>
          <w:rFonts w:eastAsia="Times New Roman" w:asciiTheme="minorBidi" w:hAnsiTheme="minorBidi"/>
          <w:color w:val="000000"/>
        </w:rPr>
      </w:pPr>
      <w:r>
        <w:rPr>
          <w:rFonts w:eastAsia="Times New Roman" w:asciiTheme="minorBidi" w:hAnsiTheme="minorBidi"/>
          <w:color w:val="000000"/>
        </w:rPr>
        <w:t xml:space="preserve">Det allvarliga i utvecklingen är att stora grupper utestängs från den sociala gemenskapen. Ett kontantlöst samhälle är konstruerat för människor som förstår och kan hantera den moderna tekniken, är kreditvärdiga och har ett bankkonto. De som lämnas utanför är äldre som av skilda skäl inte klarar den nya tekniken, den stora gruppen med funktionsnedsättningar och de som saknar tillgångar. </w:t>
      </w:r>
    </w:p>
    <w:p w:rsidR="009E0199" w:rsidP="009E0199" w:rsidRDefault="00301815" w14:paraId="3F76A719" w14:textId="77777777">
      <w:pPr>
        <w:rPr>
          <w:rFonts w:eastAsia="Times New Roman" w:asciiTheme="minorBidi" w:hAnsiTheme="minorBidi"/>
        </w:rPr>
      </w:pPr>
      <w:r>
        <w:rPr>
          <w:rFonts w:eastAsia="Times New Roman" w:asciiTheme="minorBidi" w:hAnsiTheme="minorBidi"/>
          <w:color w:val="000000"/>
        </w:rPr>
        <w:t xml:space="preserve">Vissa städer i USA har insett faran. Där anses vägran att ta emot kontanter som diskriminerande mot utsatta grupper, vilket medfört lagstiftning med krav på </w:t>
      </w:r>
      <w:r>
        <w:rPr>
          <w:rFonts w:eastAsia="Times New Roman" w:asciiTheme="minorBidi" w:hAnsiTheme="minorBidi"/>
          <w:color w:val="000000"/>
        </w:rPr>
        <w:lastRenderedPageBreak/>
        <w:t xml:space="preserve">näringsidkare och andra att acceptera kontant betalning. </w:t>
      </w:r>
      <w:r w:rsidRPr="007303E1">
        <w:rPr>
          <w:rFonts w:eastAsia="Times New Roman" w:asciiTheme="minorBidi" w:hAnsiTheme="minorBidi"/>
        </w:rPr>
        <w:t>Kontanter garanterar att alla kan vara fria i sina val, handla mat, äta på restaurang samt deltaga på sportevenemang och festivaler utan stöd och hjälp av anhöriga.</w:t>
      </w:r>
      <w:r>
        <w:rPr>
          <w:rFonts w:eastAsia="Times New Roman" w:asciiTheme="minorBidi" w:hAnsiTheme="minorBidi"/>
        </w:rPr>
        <w:t xml:space="preserve"> </w:t>
      </w:r>
    </w:p>
    <w:p w:rsidR="009E0199" w:rsidP="009E0199" w:rsidRDefault="00301815" w14:paraId="6CDF8A8B" w14:textId="77777777">
      <w:pPr>
        <w:rPr>
          <w:rFonts w:eastAsia="Times New Roman" w:asciiTheme="minorBidi" w:hAnsiTheme="minorBidi"/>
        </w:rPr>
      </w:pPr>
      <w:r>
        <w:rPr>
          <w:rFonts w:eastAsia="Times New Roman" w:asciiTheme="minorBidi" w:hAnsiTheme="minorBidi"/>
        </w:rPr>
        <w:t xml:space="preserve">Förespråkare av det kontantlösa samhället anför ofta risken för rån som argument. Så vad har då hänt? Antalet bedrägerier, inte minst mot äldre, har ökat lavinartat. Kriminella förmår dem att lämna ut bank-id och tömmer sedan hela konton. Rån mot enskilda som under hot tvingas göra uttag med sitt kreditkort förekommer frekvent. Risken för rån och andra brott har inte minskat, den har bara skiftat fokus och knappast varit till fördel för sårbara grupper. </w:t>
      </w:r>
    </w:p>
    <w:p w:rsidR="009E0199" w:rsidP="009E0199" w:rsidRDefault="00301815" w14:paraId="7301E8CB" w14:textId="4C2F8FBC">
      <w:pPr>
        <w:rPr>
          <w:rFonts w:eastAsia="Times New Roman" w:asciiTheme="minorBidi" w:hAnsiTheme="minorBidi"/>
        </w:rPr>
      </w:pPr>
      <w:r w:rsidRPr="00106D57">
        <w:rPr>
          <w:rFonts w:eastAsia="Times New Roman" w:asciiTheme="minorBidi" w:hAnsiTheme="minorBidi"/>
        </w:rPr>
        <w:t>Skiftet mot ett kontantlöst samhälle drivs främst av bankerna</w:t>
      </w:r>
      <w:r>
        <w:rPr>
          <w:rFonts w:eastAsia="Times New Roman" w:asciiTheme="minorBidi" w:hAnsiTheme="minorBidi"/>
        </w:rPr>
        <w:t>. I branschen</w:t>
      </w:r>
      <w:r w:rsidRPr="00106D57">
        <w:rPr>
          <w:rFonts w:eastAsia="Times New Roman" w:asciiTheme="minorBidi" w:hAnsiTheme="minorBidi"/>
        </w:rPr>
        <w:t xml:space="preserve"> anstränger man sig också för att göra kontanthanteringen både dyr och krånglig.</w:t>
      </w:r>
      <w:r>
        <w:rPr>
          <w:rFonts w:eastAsia="Times New Roman" w:asciiTheme="minorBidi" w:hAnsiTheme="minorBidi"/>
        </w:rPr>
        <w:t xml:space="preserve"> Ett ytterligare steg i den riktningen är att bankerna överväger att införa uttagsavgifter för bankomaterna.</w:t>
      </w:r>
      <w:r w:rsidRPr="00106D57">
        <w:rPr>
          <w:rFonts w:eastAsia="Times New Roman" w:asciiTheme="minorBidi" w:hAnsiTheme="minorBidi"/>
        </w:rPr>
        <w:t xml:space="preserve"> Men minst lika anmärkningsvärt är att vi är på väg mot en situation där nästan alla betalningsmedel som medborgarna har tillgång till kontrolleras av banker och kort</w:t>
      </w:r>
      <w:r w:rsidR="009E0199">
        <w:rPr>
          <w:rFonts w:eastAsia="Times New Roman" w:asciiTheme="minorBidi" w:hAnsiTheme="minorBidi"/>
        </w:rPr>
        <w:softHyphen/>
      </w:r>
      <w:r w:rsidRPr="00106D57">
        <w:rPr>
          <w:rFonts w:eastAsia="Times New Roman" w:asciiTheme="minorBidi" w:hAnsiTheme="minorBidi"/>
        </w:rPr>
        <w:t>företag. Detta kan bli djupt problematiskt om krisen eller kriget kommer</w:t>
      </w:r>
      <w:r>
        <w:rPr>
          <w:rFonts w:eastAsia="Times New Roman" w:asciiTheme="minorBidi" w:hAnsiTheme="minorBidi"/>
        </w:rPr>
        <w:t xml:space="preserve"> eller</w:t>
      </w:r>
      <w:r w:rsidRPr="00106D57">
        <w:rPr>
          <w:rFonts w:eastAsia="Times New Roman" w:asciiTheme="minorBidi" w:hAnsiTheme="minorBidi"/>
        </w:rPr>
        <w:t xml:space="preserve"> </w:t>
      </w:r>
      <w:r>
        <w:rPr>
          <w:rFonts w:eastAsia="Times New Roman" w:asciiTheme="minorBidi" w:hAnsiTheme="minorBidi"/>
        </w:rPr>
        <w:t>om det digitala nätet slås ut. Rent principiellt är det även en fråga om förfoganderätten över de tillgodohavanden som finns på den enskildes bankkonton. Det måste vara upp till var och en hur man vill förvalta sitt kapital istället för att överlåta det till och bli helt beroende av affärsdrivande banker. Den möjligheten och friheten försvinner i ett kontantlöst samhälle.</w:t>
      </w:r>
    </w:p>
    <w:p w:rsidR="009E0199" w:rsidP="009E0199" w:rsidRDefault="00301815" w14:paraId="37333360" w14:textId="77777777">
      <w:pPr>
        <w:rPr>
          <w:rFonts w:eastAsia="Times New Roman" w:asciiTheme="minorBidi" w:hAnsiTheme="minorBidi"/>
        </w:rPr>
      </w:pPr>
      <w:r w:rsidRPr="00D06F0E">
        <w:rPr>
          <w:rFonts w:eastAsia="Times New Roman" w:asciiTheme="minorBidi" w:hAnsiTheme="minorBidi"/>
        </w:rPr>
        <w:t xml:space="preserve">I Sverige har mängden kontanter i omlopp </w:t>
      </w:r>
      <w:r>
        <w:rPr>
          <w:rFonts w:eastAsia="Times New Roman" w:asciiTheme="minorBidi" w:hAnsiTheme="minorBidi"/>
        </w:rPr>
        <w:t xml:space="preserve">mer än </w:t>
      </w:r>
      <w:r w:rsidRPr="00D06F0E">
        <w:rPr>
          <w:rFonts w:eastAsia="Times New Roman" w:asciiTheme="minorBidi" w:hAnsiTheme="minorBidi"/>
        </w:rPr>
        <w:t xml:space="preserve">halverats sedan 2007. Den utvecklingen är unik för Sverige. I Sverige har kvoten kontanter fallit och är nu väsentligt lägre än i andra </w:t>
      </w:r>
      <w:r>
        <w:rPr>
          <w:rFonts w:eastAsia="Times New Roman" w:asciiTheme="minorBidi" w:hAnsiTheme="minorBidi"/>
        </w:rPr>
        <w:t xml:space="preserve">jämförbara </w:t>
      </w:r>
      <w:r w:rsidRPr="00D06F0E">
        <w:rPr>
          <w:rFonts w:eastAsia="Times New Roman" w:asciiTheme="minorBidi" w:hAnsiTheme="minorBidi"/>
        </w:rPr>
        <w:t xml:space="preserve">länder. </w:t>
      </w:r>
    </w:p>
    <w:p w:rsidRPr="00D06F0E" w:rsidR="00301815" w:rsidP="009E0199" w:rsidRDefault="00301815" w14:paraId="47CE9410" w14:textId="2B4CAA6F">
      <w:pPr>
        <w:rPr>
          <w:rFonts w:eastAsia="Times New Roman" w:asciiTheme="minorBidi" w:hAnsiTheme="minorBidi"/>
        </w:rPr>
      </w:pPr>
      <w:r w:rsidRPr="00D06F0E">
        <w:rPr>
          <w:rFonts w:eastAsia="Times New Roman" w:asciiTheme="minorBidi" w:hAnsiTheme="minorBidi"/>
        </w:rPr>
        <w:t>I många andra länder har kontantmängden i relation till BNP i stället stigit sedan finanskrisen 2008</w:t>
      </w:r>
      <w:r w:rsidR="00D3417A">
        <w:rPr>
          <w:rFonts w:eastAsia="Times New Roman" w:asciiTheme="minorBidi" w:hAnsiTheme="minorBidi"/>
        </w:rPr>
        <w:t>–</w:t>
      </w:r>
      <w:r w:rsidRPr="00D06F0E">
        <w:rPr>
          <w:rFonts w:eastAsia="Times New Roman" w:asciiTheme="minorBidi" w:hAnsiTheme="minorBidi"/>
        </w:rPr>
        <w:t>2009, eftersom efterfrågan på kontanter ökar snabbare än ekonomins tillväxttakt. Det kan ha att göra med en önskan att flytta en del av sparandet från banksystemet i tider då det upplevts som osäkert.</w:t>
      </w:r>
    </w:p>
    <w:p w:rsidR="009E0199" w:rsidP="009E0199" w:rsidRDefault="00301815" w14:paraId="2DAFCD99" w14:textId="57A9F8D6">
      <w:r>
        <w:t>Svenska banker håller sina kunder som gisslan. I strategin ingår att slopa kontant</w:t>
      </w:r>
      <w:r w:rsidR="009E0199">
        <w:softHyphen/>
      </w:r>
      <w:r>
        <w:t xml:space="preserve">hanteringen, stänga bankkontoren och tvinga kunderna att göra sina ärenden via internet. </w:t>
      </w:r>
    </w:p>
    <w:p w:rsidR="00301815" w:rsidP="009E0199" w:rsidRDefault="00301815" w14:paraId="643ED69D" w14:textId="4246B58E">
      <w:r>
        <w:t xml:space="preserve">Det finns flera skäl för bevarande av möjligheten att betala med kontanter. </w:t>
      </w:r>
    </w:p>
    <w:p w:rsidR="00301815" w:rsidP="009E0199" w:rsidRDefault="00301815" w14:paraId="59BC270B" w14:textId="77777777">
      <w:pPr>
        <w:pStyle w:val="ListaGemener"/>
      </w:pPr>
      <w:r>
        <w:t>Det är inkluderande och icke diskriminerande</w:t>
      </w:r>
    </w:p>
    <w:p w:rsidR="00301815" w:rsidP="009E0199" w:rsidRDefault="00301815" w14:paraId="2232B1F5" w14:textId="77777777">
      <w:pPr>
        <w:pStyle w:val="ListaGemener"/>
      </w:pPr>
      <w:r>
        <w:t>Ett kontantlöst samhälle är inte solidariskt</w:t>
      </w:r>
    </w:p>
    <w:p w:rsidR="00301815" w:rsidP="009E0199" w:rsidRDefault="00301815" w14:paraId="0DE1B922" w14:textId="77777777">
      <w:pPr>
        <w:pStyle w:val="ListaGemener"/>
      </w:pPr>
      <w:r>
        <w:t>Det ger frihet att själv disponera sina tillgångar</w:t>
      </w:r>
    </w:p>
    <w:p w:rsidR="009E0199" w:rsidP="009E0199" w:rsidRDefault="00301815" w14:paraId="3A7C241B" w14:textId="77777777">
      <w:pPr>
        <w:pStyle w:val="ListaGemener"/>
      </w:pPr>
      <w:r>
        <w:t>Det minskar sårbarheten vid konflikter och störningar</w:t>
      </w:r>
      <w:r w:rsidR="00D3417A">
        <w:t>.</w:t>
      </w:r>
    </w:p>
    <w:sdt>
      <w:sdtPr>
        <w:rPr>
          <w:i/>
          <w:noProof/>
        </w:rPr>
        <w:alias w:val="CC_Underskrifter"/>
        <w:tag w:val="CC_Underskrifter"/>
        <w:id w:val="583496634"/>
        <w:lock w:val="sdtContentLocked"/>
        <w:placeholder>
          <w:docPart w:val="EA7D2269ED1E4C36BD77845B67F41958"/>
        </w:placeholder>
      </w:sdtPr>
      <w:sdtEndPr>
        <w:rPr>
          <w:i w:val="0"/>
          <w:noProof w:val="0"/>
        </w:rPr>
      </w:sdtEndPr>
      <w:sdtContent>
        <w:p w:rsidR="003D1339" w:rsidP="003D1339" w:rsidRDefault="003D1339" w14:paraId="2835EFF1" w14:textId="4A79B75C"/>
        <w:p w:rsidRPr="008E0FE2" w:rsidR="004801AC" w:rsidP="003D1339" w:rsidRDefault="009E0199" w14:paraId="1BE49D71" w14:textId="09516FED"/>
      </w:sdtContent>
    </w:sdt>
    <w:tbl>
      <w:tblPr>
        <w:tblW w:w="5000" w:type="pct"/>
        <w:tblLook w:val="04A0" w:firstRow="1" w:lastRow="0" w:firstColumn="1" w:lastColumn="0" w:noHBand="0" w:noVBand="1"/>
        <w:tblCaption w:val="underskrifter"/>
      </w:tblPr>
      <w:tblGrid>
        <w:gridCol w:w="4252"/>
        <w:gridCol w:w="4252"/>
      </w:tblGrid>
      <w:tr w:rsidR="00320C71" w14:paraId="2F18CEA8" w14:textId="77777777">
        <w:trPr>
          <w:cantSplit/>
        </w:trPr>
        <w:tc>
          <w:tcPr>
            <w:tcW w:w="50" w:type="pct"/>
            <w:vAlign w:val="bottom"/>
          </w:tcPr>
          <w:p w:rsidR="00320C71" w:rsidRDefault="00D3417A" w14:paraId="62FE7714" w14:textId="77777777">
            <w:pPr>
              <w:pStyle w:val="Underskrifter"/>
              <w:spacing w:after="0"/>
            </w:pPr>
            <w:r>
              <w:t>Torsten Elofsson (KD)</w:t>
            </w:r>
          </w:p>
        </w:tc>
        <w:tc>
          <w:tcPr>
            <w:tcW w:w="50" w:type="pct"/>
            <w:vAlign w:val="bottom"/>
          </w:tcPr>
          <w:p w:rsidR="00320C71" w:rsidRDefault="00320C71" w14:paraId="572B318D" w14:textId="77777777">
            <w:pPr>
              <w:pStyle w:val="Underskrifter"/>
              <w:spacing w:after="0"/>
            </w:pPr>
          </w:p>
        </w:tc>
      </w:tr>
    </w:tbl>
    <w:p w:rsidR="004F5E42" w:rsidRDefault="004F5E42" w14:paraId="4DA1671A" w14:textId="77777777"/>
    <w:sectPr w:rsidR="004F5E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63F1" w14:textId="77777777" w:rsidR="00301815" w:rsidRDefault="00301815" w:rsidP="000C1CAD">
      <w:pPr>
        <w:spacing w:line="240" w:lineRule="auto"/>
      </w:pPr>
      <w:r>
        <w:separator/>
      </w:r>
    </w:p>
  </w:endnote>
  <w:endnote w:type="continuationSeparator" w:id="0">
    <w:p w14:paraId="3B846608" w14:textId="77777777" w:rsidR="00301815" w:rsidRDefault="00301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A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E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923" w14:textId="5E1732F0" w:rsidR="00262EA3" w:rsidRPr="003D1339" w:rsidRDefault="00262EA3" w:rsidP="003D13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7881" w14:textId="77777777" w:rsidR="00301815" w:rsidRDefault="00301815" w:rsidP="000C1CAD">
      <w:pPr>
        <w:spacing w:line="240" w:lineRule="auto"/>
      </w:pPr>
      <w:r>
        <w:separator/>
      </w:r>
    </w:p>
  </w:footnote>
  <w:footnote w:type="continuationSeparator" w:id="0">
    <w:p w14:paraId="48DB1D88" w14:textId="77777777" w:rsidR="00301815" w:rsidRDefault="003018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02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B2CCF" wp14:editId="31E2DE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0FCEF" w14:textId="339642EF" w:rsidR="00262EA3" w:rsidRDefault="009E0199" w:rsidP="008103B5">
                          <w:pPr>
                            <w:jc w:val="right"/>
                          </w:pPr>
                          <w:sdt>
                            <w:sdtPr>
                              <w:alias w:val="CC_Noformat_Partikod"/>
                              <w:tag w:val="CC_Noformat_Partikod"/>
                              <w:id w:val="-53464382"/>
                              <w:text/>
                            </w:sdtPr>
                            <w:sdtEndPr/>
                            <w:sdtContent>
                              <w:r w:rsidR="0030181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B2C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0FCEF" w14:textId="339642EF" w:rsidR="00262EA3" w:rsidRDefault="009E0199" w:rsidP="008103B5">
                    <w:pPr>
                      <w:jc w:val="right"/>
                    </w:pPr>
                    <w:sdt>
                      <w:sdtPr>
                        <w:alias w:val="CC_Noformat_Partikod"/>
                        <w:tag w:val="CC_Noformat_Partikod"/>
                        <w:id w:val="-53464382"/>
                        <w:text/>
                      </w:sdtPr>
                      <w:sdtEndPr/>
                      <w:sdtContent>
                        <w:r w:rsidR="0030181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F975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E138" w14:textId="77777777" w:rsidR="00262EA3" w:rsidRDefault="00262EA3" w:rsidP="008563AC">
    <w:pPr>
      <w:jc w:val="right"/>
    </w:pPr>
  </w:p>
  <w:p w14:paraId="3F25D0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D309" w14:textId="77777777" w:rsidR="00262EA3" w:rsidRDefault="009E01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8999D6" wp14:editId="24DF98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57CAD2" w14:textId="5F45FEA7" w:rsidR="00262EA3" w:rsidRDefault="009E0199" w:rsidP="00A314CF">
    <w:pPr>
      <w:pStyle w:val="FSHNormal"/>
      <w:spacing w:before="40"/>
    </w:pPr>
    <w:sdt>
      <w:sdtPr>
        <w:alias w:val="CC_Noformat_Motionstyp"/>
        <w:tag w:val="CC_Noformat_Motionstyp"/>
        <w:id w:val="1162973129"/>
        <w:lock w:val="sdtContentLocked"/>
        <w15:appearance w15:val="hidden"/>
        <w:text/>
      </w:sdtPr>
      <w:sdtEndPr/>
      <w:sdtContent>
        <w:r w:rsidR="003D1339">
          <w:t>Enskild motion</w:t>
        </w:r>
      </w:sdtContent>
    </w:sdt>
    <w:r w:rsidR="00821B36">
      <w:t xml:space="preserve"> </w:t>
    </w:r>
    <w:sdt>
      <w:sdtPr>
        <w:alias w:val="CC_Noformat_Partikod"/>
        <w:tag w:val="CC_Noformat_Partikod"/>
        <w:id w:val="1471015553"/>
        <w:text/>
      </w:sdtPr>
      <w:sdtEndPr/>
      <w:sdtContent>
        <w:r w:rsidR="00301815">
          <w:t>KD</w:t>
        </w:r>
      </w:sdtContent>
    </w:sdt>
    <w:sdt>
      <w:sdtPr>
        <w:alias w:val="CC_Noformat_Partinummer"/>
        <w:tag w:val="CC_Noformat_Partinummer"/>
        <w:id w:val="-2014525982"/>
        <w:showingPlcHdr/>
        <w:text/>
      </w:sdtPr>
      <w:sdtEndPr/>
      <w:sdtContent>
        <w:r w:rsidR="00821B36">
          <w:t xml:space="preserve"> </w:t>
        </w:r>
      </w:sdtContent>
    </w:sdt>
  </w:p>
  <w:p w14:paraId="460CD03A" w14:textId="77777777" w:rsidR="00262EA3" w:rsidRPr="008227B3" w:rsidRDefault="009E01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9D1729" w14:textId="20005A8B" w:rsidR="00262EA3" w:rsidRPr="008227B3" w:rsidRDefault="009E01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13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1339">
          <w:t>:2426</w:t>
        </w:r>
      </w:sdtContent>
    </w:sdt>
  </w:p>
  <w:p w14:paraId="498E74C8" w14:textId="7E9417D0" w:rsidR="00262EA3" w:rsidRDefault="009E0199" w:rsidP="00E03A3D">
    <w:pPr>
      <w:pStyle w:val="Motionr"/>
    </w:pPr>
    <w:sdt>
      <w:sdtPr>
        <w:alias w:val="CC_Noformat_Avtext"/>
        <w:tag w:val="CC_Noformat_Avtext"/>
        <w:id w:val="-2020768203"/>
        <w:lock w:val="sdtContentLocked"/>
        <w15:appearance w15:val="hidden"/>
        <w:text/>
      </w:sdtPr>
      <w:sdtEndPr/>
      <w:sdtContent>
        <w:r w:rsidR="003D1339">
          <w:t>av Torsten Elofsson (KD)</w:t>
        </w:r>
      </w:sdtContent>
    </w:sdt>
  </w:p>
  <w:sdt>
    <w:sdtPr>
      <w:alias w:val="CC_Noformat_Rubtext"/>
      <w:tag w:val="CC_Noformat_Rubtext"/>
      <w:id w:val="-218060500"/>
      <w:lock w:val="sdtLocked"/>
      <w:text/>
    </w:sdtPr>
    <w:sdtEndPr/>
    <w:sdtContent>
      <w:p w14:paraId="79230447" w14:textId="3B69AB91" w:rsidR="00262EA3" w:rsidRDefault="00301815" w:rsidP="00283E0F">
        <w:pPr>
          <w:pStyle w:val="FSHRub2"/>
        </w:pPr>
        <w:r>
          <w:t>Det kontantlösa samhället</w:t>
        </w:r>
      </w:p>
    </w:sdtContent>
  </w:sdt>
  <w:sdt>
    <w:sdtPr>
      <w:alias w:val="CC_Boilerplate_3"/>
      <w:tag w:val="CC_Boilerplate_3"/>
      <w:id w:val="1606463544"/>
      <w:lock w:val="sdtContentLocked"/>
      <w15:appearance w15:val="hidden"/>
      <w:text w:multiLine="1"/>
    </w:sdtPr>
    <w:sdtEndPr/>
    <w:sdtContent>
      <w:p w14:paraId="4F6820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0B647C"/>
    <w:multiLevelType w:val="hybridMultilevel"/>
    <w:tmpl w:val="C7103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1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1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C7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33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4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E9"/>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8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17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40162"/>
  <w15:chartTrackingRefBased/>
  <w15:docId w15:val="{7E12B6E6-7878-4B14-BF82-17D3DEDE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DEF3A28224885A69415C2CBD9A9B4"/>
        <w:category>
          <w:name w:val="Allmänt"/>
          <w:gallery w:val="placeholder"/>
        </w:category>
        <w:types>
          <w:type w:val="bbPlcHdr"/>
        </w:types>
        <w:behaviors>
          <w:behavior w:val="content"/>
        </w:behaviors>
        <w:guid w:val="{6653708D-2450-4342-B58D-402AB0C3A3F0}"/>
      </w:docPartPr>
      <w:docPartBody>
        <w:p w:rsidR="0033164C" w:rsidRDefault="0033164C">
          <w:pPr>
            <w:pStyle w:val="05CDEF3A28224885A69415C2CBD9A9B4"/>
          </w:pPr>
          <w:r w:rsidRPr="005A0A93">
            <w:rPr>
              <w:rStyle w:val="Platshllartext"/>
            </w:rPr>
            <w:t>Förslag till riksdagsbeslut</w:t>
          </w:r>
        </w:p>
      </w:docPartBody>
    </w:docPart>
    <w:docPart>
      <w:docPartPr>
        <w:name w:val="A27F7C62DDBF45C1BBF29FBF9B90F0F1"/>
        <w:category>
          <w:name w:val="Allmänt"/>
          <w:gallery w:val="placeholder"/>
        </w:category>
        <w:types>
          <w:type w:val="bbPlcHdr"/>
        </w:types>
        <w:behaviors>
          <w:behavior w:val="content"/>
        </w:behaviors>
        <w:guid w:val="{669BA02D-295D-4B4F-9028-BD2A17E8A619}"/>
      </w:docPartPr>
      <w:docPartBody>
        <w:p w:rsidR="0033164C" w:rsidRDefault="0033164C">
          <w:pPr>
            <w:pStyle w:val="A27F7C62DDBF45C1BBF29FBF9B90F0F1"/>
          </w:pPr>
          <w:r w:rsidRPr="005A0A93">
            <w:rPr>
              <w:rStyle w:val="Platshllartext"/>
            </w:rPr>
            <w:t>Motivering</w:t>
          </w:r>
        </w:p>
      </w:docPartBody>
    </w:docPart>
    <w:docPart>
      <w:docPartPr>
        <w:name w:val="EA7D2269ED1E4C36BD77845B67F41958"/>
        <w:category>
          <w:name w:val="Allmänt"/>
          <w:gallery w:val="placeholder"/>
        </w:category>
        <w:types>
          <w:type w:val="bbPlcHdr"/>
        </w:types>
        <w:behaviors>
          <w:behavior w:val="content"/>
        </w:behaviors>
        <w:guid w:val="{0369A401-AC06-4A13-823E-D6E7385BC0F7}"/>
      </w:docPartPr>
      <w:docPartBody>
        <w:p w:rsidR="00902522" w:rsidRDefault="00902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4C"/>
    <w:rsid w:val="0033164C"/>
    <w:rsid w:val="00902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DEF3A28224885A69415C2CBD9A9B4">
    <w:name w:val="05CDEF3A28224885A69415C2CBD9A9B4"/>
  </w:style>
  <w:style w:type="paragraph" w:customStyle="1" w:styleId="A27F7C62DDBF45C1BBF29FBF9B90F0F1">
    <w:name w:val="A27F7C62DDBF45C1BBF29FBF9B90F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067A6-640D-4BBB-BD54-FB7C3C28B1C9}"/>
</file>

<file path=customXml/itemProps2.xml><?xml version="1.0" encoding="utf-8"?>
<ds:datastoreItem xmlns:ds="http://schemas.openxmlformats.org/officeDocument/2006/customXml" ds:itemID="{297834ED-6622-4E55-B5B7-C9B69DB16541}"/>
</file>

<file path=customXml/itemProps3.xml><?xml version="1.0" encoding="utf-8"?>
<ds:datastoreItem xmlns:ds="http://schemas.openxmlformats.org/officeDocument/2006/customXml" ds:itemID="{81305261-24EF-4C1A-A565-19C940F450A1}"/>
</file>

<file path=docProps/app.xml><?xml version="1.0" encoding="utf-8"?>
<Properties xmlns="http://schemas.openxmlformats.org/officeDocument/2006/extended-properties" xmlns:vt="http://schemas.openxmlformats.org/officeDocument/2006/docPropsVTypes">
  <Template>Normal</Template>
  <TotalTime>16</TotalTime>
  <Pages>2</Pages>
  <Words>707</Words>
  <Characters>3861</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