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1D91F1AC604E9FBF5E6233858CFFF3"/>
        </w:placeholder>
        <w15:appearance w15:val="hidden"/>
        <w:text/>
      </w:sdtPr>
      <w:sdtEndPr/>
      <w:sdtContent>
        <w:p w:rsidRPr="009B062B" w:rsidR="00AF30DD" w:rsidP="009B062B" w:rsidRDefault="00AF30DD" w14:paraId="677926B1" w14:textId="77777777">
          <w:pPr>
            <w:pStyle w:val="RubrikFrslagTIllRiksdagsbeslut"/>
          </w:pPr>
          <w:r w:rsidRPr="009B062B">
            <w:t>Förslag till riksdagsbeslut</w:t>
          </w:r>
        </w:p>
      </w:sdtContent>
    </w:sdt>
    <w:sdt>
      <w:sdtPr>
        <w:alias w:val="Yrkande 1"/>
        <w:tag w:val="c10b21ab-c4ad-4853-97eb-6eabd555eed2"/>
        <w:id w:val="1103070170"/>
        <w:lock w:val="sdtLocked"/>
      </w:sdtPr>
      <w:sdtEndPr/>
      <w:sdtContent>
        <w:p w:rsidR="00630041" w:rsidRDefault="0099320D" w14:paraId="2DCE4179" w14:textId="77777777">
          <w:pPr>
            <w:pStyle w:val="Frslagstext"/>
            <w:numPr>
              <w:ilvl w:val="0"/>
              <w:numId w:val="0"/>
            </w:numPr>
          </w:pPr>
          <w:r>
            <w:t>Riksdagen ställer sig bakom det som anförs i motionen om att utländska barnäktenskap, tvångsäktenskap och s.k. fullmaktsäktenskap aldrig ska kunna erkännas i Sverige och tillkännager detta för regeringen.</w:t>
          </w:r>
        </w:p>
      </w:sdtContent>
    </w:sdt>
    <w:p w:rsidRPr="009B062B" w:rsidR="00AF30DD" w:rsidP="009B062B" w:rsidRDefault="000156D9" w14:paraId="5CB28B62" w14:textId="77777777">
      <w:pPr>
        <w:pStyle w:val="Rubrik1"/>
      </w:pPr>
      <w:bookmarkStart w:name="MotionsStart" w:id="0"/>
      <w:bookmarkEnd w:id="0"/>
      <w:r w:rsidRPr="009B062B">
        <w:t>Motivering</w:t>
      </w:r>
    </w:p>
    <w:p w:rsidRPr="0097527F" w:rsidR="00111177" w:rsidP="0097527F" w:rsidRDefault="00111177" w14:paraId="489A12EE" w14:textId="77777777">
      <w:pPr>
        <w:pStyle w:val="Normalutanindragellerluft"/>
      </w:pPr>
      <w:bookmarkStart w:name="_GoBack" w:id="1"/>
      <w:bookmarkEnd w:id="1"/>
      <w:r w:rsidRPr="0097527F">
        <w:t xml:space="preserve">Den 1 juli 2014 gjordes ett antal lagändringar för att stärka skyddet mot tvångsäktenskap och barnäktenskap. Redan tidigare var det straffbart att förmå någon att gifta sig mot sin vilja genom olaga tvång. Nu är det även straffbart i de fall där det inte har varit nödvändigt att använda tvång, till exempel när offret har varit ett barn. </w:t>
      </w:r>
    </w:p>
    <w:p w:rsidRPr="00111177" w:rsidR="00111177" w:rsidP="00111177" w:rsidRDefault="00111177" w14:paraId="59D5169E" w14:textId="77777777">
      <w:r w:rsidRPr="00111177">
        <w:t xml:space="preserve">Det nya brottet ”Äktenskapstvång” omfattar både om någon genom olaga tvång eller genom utnyttjande förmår en person att gifta sig. Lagändringen betyder att även press från föräldrar eller släktingar kan komma att omfattas av strafflagstiftningen. Det har också införts ett brott som heter ”Vilseledande till tvångsäktenskapsresa”. </w:t>
      </w:r>
    </w:p>
    <w:p w:rsidRPr="00111177" w:rsidR="00111177" w:rsidP="00111177" w:rsidRDefault="00111177" w14:paraId="5ED1834A" w14:textId="77777777">
      <w:r w:rsidRPr="00111177">
        <w:lastRenderedPageBreak/>
        <w:t xml:space="preserve">Den som är under 18 år får inte längre gifta sig i Sverige. Utländska barnäktenskap, tvångsäktenskap och så kallade fullmaktsäktenskap kan emellertid erkännas om det finns synnerliga skäl, det vill säga väldigt starka och tydliga skäl. Kraven för erkännande har visserligen skärpts men är enligt min mening otillräckliga – barn kan ändå komma att giftas bort – varför barnäktenskap inte borde vara tillåtna ens vid synnerliga skäl. </w:t>
      </w:r>
    </w:p>
    <w:p w:rsidRPr="00093F48" w:rsidR="00093F48" w:rsidP="00093F48" w:rsidRDefault="00093F48" w14:paraId="26A68A32" w14:textId="77777777">
      <w:pPr>
        <w:pStyle w:val="Normalutanindragellerluft"/>
      </w:pPr>
    </w:p>
    <w:sdt>
      <w:sdtPr>
        <w:alias w:val="CC_Underskrifter"/>
        <w:tag w:val="CC_Underskrifter"/>
        <w:id w:val="583496634"/>
        <w:lock w:val="sdtContentLocked"/>
        <w:placeholder>
          <w:docPart w:val="3E12F4AA17E74E0FB14671B5FABF6298"/>
        </w:placeholder>
        <w15:appearance w15:val="hidden"/>
      </w:sdtPr>
      <w:sdtEndPr/>
      <w:sdtContent>
        <w:p w:rsidR="004801AC" w:rsidP="003A0873" w:rsidRDefault="0097527F" w14:paraId="5E1071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pPr>
            <w:r>
              <w:t>Christina Örnebjär (L)</w:t>
            </w:r>
          </w:p>
        </w:tc>
        <w:tc>
          <w:tcPr>
            <w:tcW w:w="50" w:type="pct"/>
            <w:vAlign w:val="bottom"/>
          </w:tcPr>
          <w:p>
            <w:pPr>
              <w:pStyle w:val="Underskrifter"/>
            </w:pPr>
            <w:r>
              <w:t>Birgitta Ohlsson (L)</w:t>
            </w:r>
          </w:p>
        </w:tc>
      </w:tr>
    </w:tbl>
    <w:p w:rsidR="00EB6978" w:rsidRDefault="00EB6978" w14:paraId="799A96D7" w14:textId="77777777"/>
    <w:sectPr w:rsidR="00EB69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543DB" w14:textId="77777777" w:rsidR="00111177" w:rsidRDefault="00111177" w:rsidP="000C1CAD">
      <w:pPr>
        <w:spacing w:line="240" w:lineRule="auto"/>
      </w:pPr>
      <w:r>
        <w:separator/>
      </w:r>
    </w:p>
  </w:endnote>
  <w:endnote w:type="continuationSeparator" w:id="0">
    <w:p w14:paraId="0F4606B1" w14:textId="77777777" w:rsidR="00111177" w:rsidRDefault="001111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6656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92BB" w14:textId="56A6A31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52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83146" w14:textId="77777777" w:rsidR="00111177" w:rsidRDefault="00111177" w:rsidP="000C1CAD">
      <w:pPr>
        <w:spacing w:line="240" w:lineRule="auto"/>
      </w:pPr>
      <w:r>
        <w:separator/>
      </w:r>
    </w:p>
  </w:footnote>
  <w:footnote w:type="continuationSeparator" w:id="0">
    <w:p w14:paraId="152C4A31" w14:textId="77777777" w:rsidR="00111177" w:rsidRDefault="001111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6EF9B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A70109" wp14:anchorId="200883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7527F" w14:paraId="7EDF6339" w14:textId="77777777">
                          <w:pPr>
                            <w:jc w:val="right"/>
                          </w:pPr>
                          <w:sdt>
                            <w:sdtPr>
                              <w:alias w:val="CC_Noformat_Partikod"/>
                              <w:tag w:val="CC_Noformat_Partikod"/>
                              <w:id w:val="-53464382"/>
                              <w:placeholder>
                                <w:docPart w:val="F67A1D80AB584612890F96E5200B345D"/>
                              </w:placeholder>
                              <w:text/>
                            </w:sdtPr>
                            <w:sdtEndPr/>
                            <w:sdtContent>
                              <w:r w:rsidR="00111177">
                                <w:t>L</w:t>
                              </w:r>
                            </w:sdtContent>
                          </w:sdt>
                          <w:sdt>
                            <w:sdtPr>
                              <w:alias w:val="CC_Noformat_Partinummer"/>
                              <w:tag w:val="CC_Noformat_Partinummer"/>
                              <w:id w:val="-1709555926"/>
                              <w:placeholder>
                                <w:docPart w:val="674700E16ECA48BFBD9DFD80B835D60A"/>
                              </w:placeholder>
                              <w:text/>
                            </w:sdtPr>
                            <w:sdtEndPr/>
                            <w:sdtContent>
                              <w:r w:rsidR="00111177">
                                <w:t>1013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0883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7527F" w14:paraId="7EDF6339" w14:textId="77777777">
                    <w:pPr>
                      <w:jc w:val="right"/>
                    </w:pPr>
                    <w:sdt>
                      <w:sdtPr>
                        <w:alias w:val="CC_Noformat_Partikod"/>
                        <w:tag w:val="CC_Noformat_Partikod"/>
                        <w:id w:val="-53464382"/>
                        <w:placeholder>
                          <w:docPart w:val="F67A1D80AB584612890F96E5200B345D"/>
                        </w:placeholder>
                        <w:text/>
                      </w:sdtPr>
                      <w:sdtEndPr/>
                      <w:sdtContent>
                        <w:r w:rsidR="00111177">
                          <w:t>L</w:t>
                        </w:r>
                      </w:sdtContent>
                    </w:sdt>
                    <w:sdt>
                      <w:sdtPr>
                        <w:alias w:val="CC_Noformat_Partinummer"/>
                        <w:tag w:val="CC_Noformat_Partinummer"/>
                        <w:id w:val="-1709555926"/>
                        <w:placeholder>
                          <w:docPart w:val="674700E16ECA48BFBD9DFD80B835D60A"/>
                        </w:placeholder>
                        <w:text/>
                      </w:sdtPr>
                      <w:sdtEndPr/>
                      <w:sdtContent>
                        <w:r w:rsidR="00111177">
                          <w:t>1013</w:t>
                        </w:r>
                      </w:sdtContent>
                    </w:sdt>
                  </w:p>
                </w:txbxContent>
              </v:textbox>
              <w10:wrap anchorx="page"/>
            </v:shape>
          </w:pict>
        </mc:Fallback>
      </mc:AlternateContent>
    </w:r>
  </w:p>
  <w:p w:rsidRPr="00293C4F" w:rsidR="007A5507" w:rsidP="00776B74" w:rsidRDefault="007A5507" w14:paraId="613EC1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7527F" w14:paraId="4A90C468" w14:textId="77777777">
    <w:pPr>
      <w:jc w:val="right"/>
    </w:pPr>
    <w:sdt>
      <w:sdtPr>
        <w:alias w:val="CC_Noformat_Partikod"/>
        <w:tag w:val="CC_Noformat_Partikod"/>
        <w:id w:val="559911109"/>
        <w:text/>
      </w:sdtPr>
      <w:sdtEndPr/>
      <w:sdtContent>
        <w:r w:rsidR="00111177">
          <w:t>L</w:t>
        </w:r>
      </w:sdtContent>
    </w:sdt>
    <w:sdt>
      <w:sdtPr>
        <w:alias w:val="CC_Noformat_Partinummer"/>
        <w:tag w:val="CC_Noformat_Partinummer"/>
        <w:id w:val="1197820850"/>
        <w:text/>
      </w:sdtPr>
      <w:sdtEndPr/>
      <w:sdtContent>
        <w:r w:rsidR="00111177">
          <w:t>1013</w:t>
        </w:r>
      </w:sdtContent>
    </w:sdt>
  </w:p>
  <w:p w:rsidR="007A5507" w:rsidP="00776B74" w:rsidRDefault="007A5507" w14:paraId="2ECB97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7527F" w14:paraId="052099C1" w14:textId="77777777">
    <w:pPr>
      <w:jc w:val="right"/>
    </w:pPr>
    <w:sdt>
      <w:sdtPr>
        <w:alias w:val="CC_Noformat_Partikod"/>
        <w:tag w:val="CC_Noformat_Partikod"/>
        <w:id w:val="1471015553"/>
        <w:text/>
      </w:sdtPr>
      <w:sdtEndPr/>
      <w:sdtContent>
        <w:r w:rsidR="00111177">
          <w:t>L</w:t>
        </w:r>
      </w:sdtContent>
    </w:sdt>
    <w:sdt>
      <w:sdtPr>
        <w:alias w:val="CC_Noformat_Partinummer"/>
        <w:tag w:val="CC_Noformat_Partinummer"/>
        <w:id w:val="-2014525982"/>
        <w:text/>
      </w:sdtPr>
      <w:sdtEndPr/>
      <w:sdtContent>
        <w:r w:rsidR="00111177">
          <w:t>1013</w:t>
        </w:r>
      </w:sdtContent>
    </w:sdt>
  </w:p>
  <w:p w:rsidR="007A5507" w:rsidP="00A314CF" w:rsidRDefault="0097527F" w14:paraId="48EA7E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7527F" w14:paraId="67D8998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7527F" w14:paraId="7B867A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:1829</w:t>
        </w:r>
      </w:sdtContent>
    </w:sdt>
  </w:p>
  <w:p w:rsidR="007A5507" w:rsidP="00E03A3D" w:rsidRDefault="0097527F" w14:paraId="71090727"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15:appearance w15:val="hidden"/>
      <w:text/>
    </w:sdtPr>
    <w:sdtEndPr/>
    <w:sdtContent>
      <w:p w:rsidR="007A5507" w:rsidP="00283E0F" w:rsidRDefault="00111177" w14:paraId="02644D0C" w14:textId="77777777">
        <w:pPr>
          <w:pStyle w:val="FSHRub2"/>
        </w:pPr>
        <w:r>
          <w:t>Förbud mot barnäktenskap</w:t>
        </w:r>
      </w:p>
    </w:sdtContent>
  </w:sdt>
  <w:sdt>
    <w:sdtPr>
      <w:alias w:val="CC_Boilerplate_3"/>
      <w:tag w:val="CC_Boilerplate_3"/>
      <w:id w:val="1606463544"/>
      <w:lock w:val="sdtContentLocked"/>
      <w15:appearance w15:val="hidden"/>
      <w:text w:multiLine="1"/>
    </w:sdtPr>
    <w:sdtEndPr/>
    <w:sdtContent>
      <w:p w:rsidR="007A5507" w:rsidP="00283E0F" w:rsidRDefault="007A5507" w14:paraId="5CEC6B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117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177"/>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873"/>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967"/>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1BD5"/>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041"/>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4F6"/>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FD1"/>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27F"/>
    <w:rsid w:val="0097703A"/>
    <w:rsid w:val="009806B2"/>
    <w:rsid w:val="00980BA4"/>
    <w:rsid w:val="0098267A"/>
    <w:rsid w:val="0098312F"/>
    <w:rsid w:val="009841A7"/>
    <w:rsid w:val="009855B9"/>
    <w:rsid w:val="00986368"/>
    <w:rsid w:val="00986688"/>
    <w:rsid w:val="009869DB"/>
    <w:rsid w:val="00987077"/>
    <w:rsid w:val="0099089F"/>
    <w:rsid w:val="00992414"/>
    <w:rsid w:val="0099320D"/>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978"/>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9E6896"/>
  <w15:chartTrackingRefBased/>
  <w15:docId w15:val="{ADE24CB0-D6C1-42C4-BBA0-A838ABD3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1D91F1AC604E9FBF5E6233858CFFF3"/>
        <w:category>
          <w:name w:val="Allmänt"/>
          <w:gallery w:val="placeholder"/>
        </w:category>
        <w:types>
          <w:type w:val="bbPlcHdr"/>
        </w:types>
        <w:behaviors>
          <w:behavior w:val="content"/>
        </w:behaviors>
        <w:guid w:val="{FCEC97C5-4AC6-4495-8776-F9FD510A48F8}"/>
      </w:docPartPr>
      <w:docPartBody>
        <w:p w:rsidR="006509CB" w:rsidRDefault="006509CB">
          <w:pPr>
            <w:pStyle w:val="6C1D91F1AC604E9FBF5E6233858CFFF3"/>
          </w:pPr>
          <w:r w:rsidRPr="009A726D">
            <w:rPr>
              <w:rStyle w:val="Platshllartext"/>
            </w:rPr>
            <w:t>Klicka här för att ange text.</w:t>
          </w:r>
        </w:p>
      </w:docPartBody>
    </w:docPart>
    <w:docPart>
      <w:docPartPr>
        <w:name w:val="3E12F4AA17E74E0FB14671B5FABF6298"/>
        <w:category>
          <w:name w:val="Allmänt"/>
          <w:gallery w:val="placeholder"/>
        </w:category>
        <w:types>
          <w:type w:val="bbPlcHdr"/>
        </w:types>
        <w:behaviors>
          <w:behavior w:val="content"/>
        </w:behaviors>
        <w:guid w:val="{6C0D85B2-FBD7-4AC6-B6E2-F83EED15A037}"/>
      </w:docPartPr>
      <w:docPartBody>
        <w:p w:rsidR="006509CB" w:rsidRDefault="006509CB">
          <w:pPr>
            <w:pStyle w:val="3E12F4AA17E74E0FB14671B5FABF6298"/>
          </w:pPr>
          <w:r w:rsidRPr="002551EA">
            <w:rPr>
              <w:rStyle w:val="Platshllartext"/>
              <w:color w:val="808080" w:themeColor="background1" w:themeShade="80"/>
            </w:rPr>
            <w:t>[Motionärernas namn]</w:t>
          </w:r>
        </w:p>
      </w:docPartBody>
    </w:docPart>
    <w:docPart>
      <w:docPartPr>
        <w:name w:val="F67A1D80AB584612890F96E5200B345D"/>
        <w:category>
          <w:name w:val="Allmänt"/>
          <w:gallery w:val="placeholder"/>
        </w:category>
        <w:types>
          <w:type w:val="bbPlcHdr"/>
        </w:types>
        <w:behaviors>
          <w:behavior w:val="content"/>
        </w:behaviors>
        <w:guid w:val="{BE552AF8-77F7-4C08-9502-AD18CA193C9F}"/>
      </w:docPartPr>
      <w:docPartBody>
        <w:p w:rsidR="006509CB" w:rsidRDefault="006509CB">
          <w:pPr>
            <w:pStyle w:val="F67A1D80AB584612890F96E5200B345D"/>
          </w:pPr>
          <w:r>
            <w:rPr>
              <w:rStyle w:val="Platshllartext"/>
            </w:rPr>
            <w:t xml:space="preserve"> </w:t>
          </w:r>
        </w:p>
      </w:docPartBody>
    </w:docPart>
    <w:docPart>
      <w:docPartPr>
        <w:name w:val="674700E16ECA48BFBD9DFD80B835D60A"/>
        <w:category>
          <w:name w:val="Allmänt"/>
          <w:gallery w:val="placeholder"/>
        </w:category>
        <w:types>
          <w:type w:val="bbPlcHdr"/>
        </w:types>
        <w:behaviors>
          <w:behavior w:val="content"/>
        </w:behaviors>
        <w:guid w:val="{176E3F75-4929-406A-8C62-7458D1664DF3}"/>
      </w:docPartPr>
      <w:docPartBody>
        <w:p w:rsidR="006509CB" w:rsidRDefault="006509CB">
          <w:pPr>
            <w:pStyle w:val="674700E16ECA48BFBD9DFD80B835D60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CB"/>
    <w:rsid w:val="006509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1D91F1AC604E9FBF5E6233858CFFF3">
    <w:name w:val="6C1D91F1AC604E9FBF5E6233858CFFF3"/>
  </w:style>
  <w:style w:type="paragraph" w:customStyle="1" w:styleId="A7FB236924814BE599233290C322BEA8">
    <w:name w:val="A7FB236924814BE599233290C322BEA8"/>
  </w:style>
  <w:style w:type="paragraph" w:customStyle="1" w:styleId="13749D9FE0B247738AE5B3155D482F7D">
    <w:name w:val="13749D9FE0B247738AE5B3155D482F7D"/>
  </w:style>
  <w:style w:type="paragraph" w:customStyle="1" w:styleId="3E12F4AA17E74E0FB14671B5FABF6298">
    <w:name w:val="3E12F4AA17E74E0FB14671B5FABF6298"/>
  </w:style>
  <w:style w:type="paragraph" w:customStyle="1" w:styleId="F67A1D80AB584612890F96E5200B345D">
    <w:name w:val="F67A1D80AB584612890F96E5200B345D"/>
  </w:style>
  <w:style w:type="paragraph" w:customStyle="1" w:styleId="674700E16ECA48BFBD9DFD80B835D60A">
    <w:name w:val="674700E16ECA48BFBD9DFD80B835D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01F8A-7443-45F6-AF5E-20B7EAC1534A}"/>
</file>

<file path=customXml/itemProps2.xml><?xml version="1.0" encoding="utf-8"?>
<ds:datastoreItem xmlns:ds="http://schemas.openxmlformats.org/officeDocument/2006/customXml" ds:itemID="{318E09FD-34ED-4548-86BA-A0214FC1FFC0}"/>
</file>

<file path=customXml/itemProps3.xml><?xml version="1.0" encoding="utf-8"?>
<ds:datastoreItem xmlns:ds="http://schemas.openxmlformats.org/officeDocument/2006/customXml" ds:itemID="{24E3318C-B72F-4895-B722-D627E5F1066A}"/>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1211</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