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27082E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3E9292D9F0E4FA79FD4F066E98EA34D"/>
        </w:placeholder>
        <w15:appearance w15:val="hidden"/>
        <w:text/>
      </w:sdtPr>
      <w:sdtEndPr/>
      <w:sdtContent>
        <w:p w:rsidR="00AF30DD" w:rsidP="00CC4C93" w:rsidRDefault="00AF30DD" w14:paraId="015AE89C" w14:textId="77777777">
          <w:pPr>
            <w:pStyle w:val="Rubrik1"/>
          </w:pPr>
          <w:r>
            <w:t>Förslag till riksdagsbeslut</w:t>
          </w:r>
        </w:p>
      </w:sdtContent>
    </w:sdt>
    <w:sdt>
      <w:sdtPr>
        <w:alias w:val="Yrkande 1"/>
        <w:tag w:val="49176a5b-8704-479d-b07c-70aa68e53bce"/>
        <w:id w:val="846519882"/>
        <w:lock w:val="sdtLocked"/>
      </w:sdtPr>
      <w:sdtEndPr/>
      <w:sdtContent>
        <w:p w:rsidR="005B1109" w:rsidRDefault="00566E90" w14:paraId="44695DA5" w14:textId="347FDAA0">
          <w:pPr>
            <w:pStyle w:val="Frslagstext"/>
          </w:pPr>
          <w:r>
            <w:t>Riksdagen ställer sig bakom det som anförs i motionen om behovet av en reform som innebär att fler än två föräldrar tillåts ta del av föräldrapenningen, och riksdagen tillkännager detta för regeringen.</w:t>
          </w:r>
        </w:p>
      </w:sdtContent>
    </w:sdt>
    <w:p w:rsidR="00AF30DD" w:rsidP="00AF30DD" w:rsidRDefault="000156D9" w14:paraId="165B202A" w14:textId="77777777">
      <w:pPr>
        <w:pStyle w:val="Rubrik1"/>
      </w:pPr>
      <w:bookmarkStart w:name="MotionsStart" w:id="1"/>
      <w:bookmarkEnd w:id="1"/>
      <w:r>
        <w:t>Motivering</w:t>
      </w:r>
    </w:p>
    <w:p w:rsidR="00D26FF6" w:rsidP="00D26FF6" w:rsidRDefault="00D26FF6" w14:paraId="40EDA451" w14:textId="77777777">
      <w:pPr>
        <w:pStyle w:val="Normalutanindragellerluft"/>
      </w:pPr>
      <w:r>
        <w:t xml:space="preserve">I Sverige är antalet individer som har möjligt att ta del av föräldrapengen till ett barn begränsat. Ur ett historiskt perspektiv är det inte svårt att föreställa sig hur det blivit så. Dagens verklighet ser dock annorlunda ut. Många barn växer upp i fler än en familj med fler än två föräldrar. Men nya extraföräldrar får svårt att agera förälder fullt ut när man inte har möjlighet att ta del av föräldrapengen. </w:t>
      </w:r>
    </w:p>
    <w:p w:rsidR="00D26FF6" w:rsidP="00D26FF6" w:rsidRDefault="00D26FF6" w14:paraId="77C58A55" w14:textId="77777777">
      <w:pPr>
        <w:pStyle w:val="Normalutanindragellerluft"/>
      </w:pPr>
      <w:r>
        <w:t>Sverige borde öppna upp möjligheten för fler att ta del av föräldrapenningen för ett barn, så att det istället för biologiska begränsningar blir barnens verklighet som sätter ramarna.</w:t>
      </w:r>
    </w:p>
    <w:p w:rsidR="00AF30DD" w:rsidP="00D26FF6" w:rsidRDefault="00D26FF6" w14:paraId="7058CB5F" w14:textId="78DDDD8B">
      <w:pPr>
        <w:pStyle w:val="Normalutanindragellerluft"/>
      </w:pPr>
      <w:r>
        <w:t xml:space="preserve">Med anledning av vad som framförs i motionen föreslår </w:t>
      </w:r>
      <w:r w:rsidR="0046486E">
        <w:t>vi</w:t>
      </w:r>
      <w:r>
        <w:t xml:space="preserve"> riksdagen </w:t>
      </w:r>
      <w:r w:rsidR="00283678">
        <w:t xml:space="preserve">fastslå att det finns ett behov av en reform som innebär att fler än två föräldrar ska kunna ta del av föräldrapenningen och tillkännager detta för regeringen. </w:t>
      </w:r>
    </w:p>
    <w:sdt>
      <w:sdtPr>
        <w:rPr>
          <w:i/>
          <w:noProof/>
        </w:rPr>
        <w:alias w:val="CC_Underskrifter"/>
        <w:tag w:val="CC_Underskrifter"/>
        <w:id w:val="583496634"/>
        <w:lock w:val="sdtContentLocked"/>
        <w:placeholder>
          <w:docPart w:val="7F340783732A413C8FB0D7783022FBB5"/>
        </w:placeholder>
        <w15:appearance w15:val="hidden"/>
      </w:sdtPr>
      <w:sdtEndPr>
        <w:rPr>
          <w:noProof w:val="0"/>
        </w:rPr>
      </w:sdtEndPr>
      <w:sdtContent>
        <w:p w:rsidRPr="00ED19F0" w:rsidR="00865E70" w:rsidP="0046486E" w:rsidRDefault="008D66A7" w14:paraId="1ECD09B1" w14:textId="39F1B66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Jesper Skalberg Karlsson (M)</w:t>
            </w:r>
          </w:p>
        </w:tc>
      </w:tr>
    </w:tbl>
    <w:p w:rsidR="006250F2" w:rsidRDefault="006250F2" w14:paraId="46DFA0CC" w14:textId="77777777"/>
    <w:sectPr w:rsidR="006250F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240A3" w14:textId="77777777" w:rsidR="0053309A" w:rsidRDefault="0053309A" w:rsidP="000C1CAD">
      <w:pPr>
        <w:spacing w:line="240" w:lineRule="auto"/>
      </w:pPr>
      <w:r>
        <w:separator/>
      </w:r>
    </w:p>
  </w:endnote>
  <w:endnote w:type="continuationSeparator" w:id="0">
    <w:p w14:paraId="47B4427D" w14:textId="77777777" w:rsidR="0053309A" w:rsidRDefault="005330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07BEA" w14:textId="77777777" w:rsidR="008D66A7" w:rsidRDefault="008D66A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7E84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AB58B" w14:textId="77777777" w:rsidR="008916A9" w:rsidRDefault="008916A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201510051146</w:instrText>
    </w:r>
    <w:r>
      <w:fldChar w:fldCharType="end"/>
    </w:r>
    <w:r>
      <w:instrText xml:space="preserve"> &gt; </w:instrText>
    </w:r>
    <w:r>
      <w:fldChar w:fldCharType="begin"/>
    </w:r>
    <w:r>
      <w:instrText xml:space="preserve"> PRINTDATE \@ "yyyyMMddHHmm" </w:instrText>
    </w:r>
    <w:r>
      <w:fldChar w:fldCharType="separate"/>
    </w:r>
    <w:r>
      <w:rPr>
        <w:noProof/>
      </w:rPr>
      <w:instrText>201510051720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17:20</w:instrText>
    </w:r>
    <w:r>
      <w:fldChar w:fldCharType="end"/>
    </w:r>
    <w:r>
      <w:instrText xml:space="preserve"> </w:instrText>
    </w:r>
    <w:r>
      <w:fldChar w:fldCharType="separate"/>
    </w:r>
    <w:r>
      <w:rPr>
        <w:noProof/>
      </w:rPr>
      <w:t>2015-10-05 17:20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168E7" w14:textId="77777777" w:rsidR="0053309A" w:rsidRDefault="0053309A" w:rsidP="000C1CAD">
      <w:pPr>
        <w:spacing w:line="240" w:lineRule="auto"/>
      </w:pPr>
      <w:r>
        <w:separator/>
      </w:r>
    </w:p>
  </w:footnote>
  <w:footnote w:type="continuationSeparator" w:id="0">
    <w:p w14:paraId="2337B793" w14:textId="77777777" w:rsidR="0053309A" w:rsidRDefault="0053309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6A7" w:rsidRDefault="008D66A7" w14:paraId="37F6898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6A7" w:rsidRDefault="008D66A7" w14:paraId="2C5FF77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F2FD86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D66A7" w14:paraId="45D5DB1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:2115</w:t>
        </w:r>
      </w:sdtContent>
    </w:sdt>
  </w:p>
  <w:p w:rsidR="00A42228" w:rsidP="00283E0F" w:rsidRDefault="008D66A7" w14:paraId="38430BAD" w14:textId="493869B6">
    <w:pPr>
      <w:pStyle w:val="FSHRub2"/>
    </w:pPr>
    <w:sdt>
      <w:sdtPr>
        <w:alias w:val="CC_Noformat_Avtext"/>
        <w:tag w:val="CC_Noformat_Avtext"/>
        <w:id w:val="1389603703"/>
        <w:lock w:val="sdtContentLocked"/>
        <w15:appearance w15:val="hidden"/>
        <w:text/>
      </w:sdtPr>
      <w:sdtEndPr/>
      <w:sdtContent>
        <w:r>
          <w:t>av Erik Bengtzboe och Jesper Skalberg Karlsson (båda M)</w:t>
        </w:r>
      </w:sdtContent>
    </w:sdt>
  </w:p>
  <w:sdt>
    <w:sdtPr>
      <w:alias w:val="CC_Noformat_Rubtext"/>
      <w:tag w:val="CC_Noformat_Rubtext"/>
      <w:id w:val="1800419874"/>
      <w:lock w:val="sdtLocked"/>
      <w15:appearance w15:val="hidden"/>
      <w:text/>
    </w:sdtPr>
    <w:sdtEndPr/>
    <w:sdtContent>
      <w:p w:rsidR="00A42228" w:rsidP="00283E0F" w:rsidRDefault="00D26FF6" w14:paraId="7F23AB29" w14:textId="77777777">
        <w:pPr>
          <w:pStyle w:val="FSHRub2"/>
        </w:pPr>
        <w:r>
          <w:t>Föräldrapenning till fler än två vårdnadshavare</w:t>
        </w:r>
      </w:p>
    </w:sdtContent>
  </w:sdt>
  <w:sdt>
    <w:sdtPr>
      <w:alias w:val="CC_Boilerplate_3"/>
      <w:tag w:val="CC_Boilerplate_3"/>
      <w:id w:val="-1567486118"/>
      <w:lock w:val="sdtContentLocked"/>
      <w15:appearance w15:val="hidden"/>
      <w:text w:multiLine="1"/>
    </w:sdtPr>
    <w:sdtEndPr/>
    <w:sdtContent>
      <w:p w:rsidR="00A42228" w:rsidP="00283E0F" w:rsidRDefault="00A42228" w14:paraId="166A30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6FF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167F"/>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678"/>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421B"/>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486E"/>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309A"/>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6E90"/>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109"/>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50F2"/>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6A9"/>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66A7"/>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3E84"/>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EC3"/>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FF6"/>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CF8"/>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25D"/>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A4927F"/>
  <w15:chartTrackingRefBased/>
  <w15:docId w15:val="{95C70513-B40B-4170-9540-CAB8D992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E9292D9F0E4FA79FD4F066E98EA34D"/>
        <w:category>
          <w:name w:val="Allmänt"/>
          <w:gallery w:val="placeholder"/>
        </w:category>
        <w:types>
          <w:type w:val="bbPlcHdr"/>
        </w:types>
        <w:behaviors>
          <w:behavior w:val="content"/>
        </w:behaviors>
        <w:guid w:val="{A593A6A0-7770-4B5E-96AF-ACE78C626B98}"/>
      </w:docPartPr>
      <w:docPartBody>
        <w:p w:rsidR="00F51A37" w:rsidRDefault="008A2336">
          <w:pPr>
            <w:pStyle w:val="E3E9292D9F0E4FA79FD4F066E98EA34D"/>
          </w:pPr>
          <w:r w:rsidRPr="009A726D">
            <w:rPr>
              <w:rStyle w:val="Platshllartext"/>
            </w:rPr>
            <w:t>Klicka här för att ange text.</w:t>
          </w:r>
        </w:p>
      </w:docPartBody>
    </w:docPart>
    <w:docPart>
      <w:docPartPr>
        <w:name w:val="7F340783732A413C8FB0D7783022FBB5"/>
        <w:category>
          <w:name w:val="Allmänt"/>
          <w:gallery w:val="placeholder"/>
        </w:category>
        <w:types>
          <w:type w:val="bbPlcHdr"/>
        </w:types>
        <w:behaviors>
          <w:behavior w:val="content"/>
        </w:behaviors>
        <w:guid w:val="{D7E39435-A295-47BC-A474-2C960297F48D}"/>
      </w:docPartPr>
      <w:docPartBody>
        <w:p w:rsidR="00F51A37" w:rsidRDefault="008A2336">
          <w:pPr>
            <w:pStyle w:val="7F340783732A413C8FB0D7783022FBB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36"/>
    <w:rsid w:val="006644D4"/>
    <w:rsid w:val="008A2336"/>
    <w:rsid w:val="00AA15B2"/>
    <w:rsid w:val="00F51A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E9292D9F0E4FA79FD4F066E98EA34D">
    <w:name w:val="E3E9292D9F0E4FA79FD4F066E98EA34D"/>
  </w:style>
  <w:style w:type="paragraph" w:customStyle="1" w:styleId="0E3413D672F841FBB3B8B75BCD1BC8C0">
    <w:name w:val="0E3413D672F841FBB3B8B75BCD1BC8C0"/>
  </w:style>
  <w:style w:type="paragraph" w:customStyle="1" w:styleId="7F340783732A413C8FB0D7783022FBB5">
    <w:name w:val="7F340783732A413C8FB0D7783022F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5216</RubrikLookup>
    <MotionGuid xmlns="00d11361-0b92-4bae-a181-288d6a55b763">5f8bf67d-3dbb-4d80-8320-bb6ff23fa977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3FF0D-D754-41B0-BEC3-7529B1B849C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F405C2D-89BD-49B3-BBEE-E67B462C7E6F}"/>
</file>

<file path=customXml/itemProps4.xml><?xml version="1.0" encoding="utf-8"?>
<ds:datastoreItem xmlns:ds="http://schemas.openxmlformats.org/officeDocument/2006/customXml" ds:itemID="{5162B16B-B519-4392-A772-20A978F2274C}"/>
</file>

<file path=customXml/itemProps5.xml><?xml version="1.0" encoding="utf-8"?>
<ds:datastoreItem xmlns:ds="http://schemas.openxmlformats.org/officeDocument/2006/customXml" ds:itemID="{BE89F0C2-B90D-4E30-A20A-10257EE213B0}"/>
</file>

<file path=docProps/app.xml><?xml version="1.0" encoding="utf-8"?>
<Properties xmlns="http://schemas.openxmlformats.org/officeDocument/2006/extended-properties" xmlns:vt="http://schemas.openxmlformats.org/officeDocument/2006/docPropsVTypes">
  <Template>GranskaMot</Template>
  <TotalTime>6</TotalTime>
  <Pages>1</Pages>
  <Words>183</Words>
  <Characters>944</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201516M1618 Föräldrapenning till fler än två vårdnadshavare</vt:lpstr>
      <vt:lpstr/>
    </vt:vector>
  </TitlesOfParts>
  <Company>Sveriges riksdag</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201516M1618 Föräldrapenning till fler än två vårdnadshavare</dc:title>
  <dc:subject/>
  <dc:creator>Joachim Graetsch</dc:creator>
  <cp:keywords/>
  <dc:description/>
  <cp:lastModifiedBy>Ann Larsson</cp:lastModifiedBy>
  <cp:revision>7</cp:revision>
  <cp:lastPrinted>2015-10-05T15:20:00Z</cp:lastPrinted>
  <dcterms:created xsi:type="dcterms:W3CDTF">2015-10-05T09:46:00Z</dcterms:created>
  <dcterms:modified xsi:type="dcterms:W3CDTF">2015-10-06T12:31:00Z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*T94A1896C608E*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https://filur.riksdagen.se/drop/DropOffLibrary/T94A1896C608E.docx</vt:lpwstr>
  </property>
  <property fmtid="{D5CDD505-2E9C-101B-9397-08002B2CF9AE}" pid="11" name="RevisionsOn">
    <vt:lpwstr>1</vt:lpwstr>
  </property>
</Properties>
</file>