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407710C9CCB44D897711EB2E5C6E942"/>
        </w:placeholder>
        <w15:appearance w15:val="hidden"/>
        <w:text/>
      </w:sdtPr>
      <w:sdtEndPr/>
      <w:sdtContent>
        <w:p w:rsidRPr="009B062B" w:rsidR="00AF30DD" w:rsidP="009B062B" w:rsidRDefault="00AF30DD" w14:paraId="08540D59" w14:textId="77777777">
          <w:pPr>
            <w:pStyle w:val="RubrikFrslagTIllRiksdagsbeslut"/>
          </w:pPr>
          <w:r w:rsidRPr="009B062B">
            <w:t>Förslag till riksdagsbeslut</w:t>
          </w:r>
        </w:p>
      </w:sdtContent>
    </w:sdt>
    <w:sdt>
      <w:sdtPr>
        <w:alias w:val="Yrkande 1"/>
        <w:tag w:val="de95b864-09b1-4d98-b5ee-75e5ae64daf7"/>
        <w:id w:val="523138062"/>
        <w:lock w:val="sdtLocked"/>
      </w:sdtPr>
      <w:sdtEndPr/>
      <w:sdtContent>
        <w:p w:rsidR="00110E06" w:rsidRDefault="004D6E9C" w14:paraId="1B90D64B" w14:textId="77777777">
          <w:pPr>
            <w:pStyle w:val="Frslagstext"/>
            <w:numPr>
              <w:ilvl w:val="0"/>
              <w:numId w:val="0"/>
            </w:numPr>
          </w:pPr>
          <w:r>
            <w:t>Riksdagen ställer sig bakom det som anförs i motionen om att införa territorialprincipen jämte härstamningsprincipen vid bestämmandet av medborgarskap för barn och tillkännager detta för regeringen.</w:t>
          </w:r>
        </w:p>
      </w:sdtContent>
    </w:sdt>
    <w:p w:rsidRPr="009B062B" w:rsidR="00AF30DD" w:rsidP="009B062B" w:rsidRDefault="000156D9" w14:paraId="1E79AF40" w14:textId="77777777">
      <w:pPr>
        <w:pStyle w:val="Rubrik1"/>
      </w:pPr>
      <w:bookmarkStart w:name="MotionsStart" w:id="0"/>
      <w:bookmarkEnd w:id="0"/>
      <w:r w:rsidRPr="009B062B">
        <w:t>Motivering</w:t>
      </w:r>
    </w:p>
    <w:p w:rsidRPr="00D242BF" w:rsidR="00546FC1" w:rsidP="00D242BF" w:rsidRDefault="00546FC1" w14:paraId="3D44DFF9" w14:textId="68DE6E15">
      <w:pPr>
        <w:pStyle w:val="Normalutanindragellerluft"/>
      </w:pPr>
      <w:r w:rsidRPr="00D242BF">
        <w:t xml:space="preserve">Det måste bli enklare för barn som föds i Sverige att bli svenska medborgare. Svensk rätt bygger i dag på härstamningsprincipen, det vill säga att föräldrarnas medborgarskap avgör om ett nyfött barn blir svensk medborgare eller ej. Konsekvenser av detta har varit att barn som trots att de fötts, växt upp och levt hela sitt liv i landet har utvisats. Det går stick i stäv med svensk politik som annars utgår från barnets bästa. Att dessutom låta barns </w:t>
      </w:r>
      <w:r w:rsidR="00D242BF">
        <w:t>föräldrars ursprung avgöra barnens</w:t>
      </w:r>
      <w:r w:rsidRPr="00D242BF">
        <w:t xml:space="preserve"> rättigheter redan vid födseln är inte att för</w:t>
      </w:r>
      <w:r w:rsidR="00D242BF">
        <w:t>a en politik med utgångspunkt i</w:t>
      </w:r>
      <w:r w:rsidRPr="00D242BF">
        <w:t xml:space="preserve"> allas lika rättigheter och möjligheter. </w:t>
      </w:r>
    </w:p>
    <w:p w:rsidR="00093F48" w:rsidP="00546FC1" w:rsidRDefault="00546FC1" w14:paraId="1651365E" w14:textId="314A5C9C">
      <w:r w:rsidRPr="00546FC1">
        <w:t>Härstamningsprincipen bör kompletteras med territorialprincipen, som tar sin utgångspunkt i frågan om var barnet föds. Därmed</w:t>
      </w:r>
      <w:r w:rsidR="00D242BF">
        <w:t xml:space="preserve"> ska barn som föds i Sverige</w:t>
      </w:r>
      <w:r w:rsidRPr="00546FC1">
        <w:t xml:space="preserve"> erbjudas medborgarskap.</w:t>
      </w:r>
    </w:p>
    <w:bookmarkStart w:name="_GoBack" w:id="1"/>
    <w:bookmarkEnd w:id="1"/>
    <w:p w:rsidRPr="00546FC1" w:rsidR="00D242BF" w:rsidP="00546FC1" w:rsidRDefault="00D242BF" w14:paraId="0CCF8F49" w14:textId="77777777"/>
    <w:sdt>
      <w:sdtPr>
        <w:alias w:val="CC_Underskrifter"/>
        <w:tag w:val="CC_Underskrifter"/>
        <w:id w:val="583496634"/>
        <w:lock w:val="sdtContentLocked"/>
        <w:placeholder>
          <w:docPart w:val="0311597639B347D58A60152EE7721B22"/>
        </w:placeholder>
        <w15:appearance w15:val="hidden"/>
      </w:sdtPr>
      <w:sdtEndPr>
        <w:rPr>
          <w:i/>
          <w:noProof/>
        </w:rPr>
      </w:sdtEndPr>
      <w:sdtContent>
        <w:p w:rsidR="00AD28F9" w:rsidP="00965E9F" w:rsidRDefault="00D242BF" w14:paraId="449F5E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(L)</w:t>
            </w:r>
          </w:p>
        </w:tc>
        <w:tc>
          <w:tcPr>
            <w:tcW w:w="50" w:type="pct"/>
            <w:vAlign w:val="bottom"/>
          </w:tcPr>
          <w:p>
            <w:pPr>
              <w:pStyle w:val="Underskrifter"/>
            </w:pPr>
            <w:r>
              <w:t> </w:t>
            </w:r>
          </w:p>
        </w:tc>
      </w:tr>
    </w:tbl>
    <w:p w:rsidR="004801AC" w:rsidP="007E0C6D" w:rsidRDefault="004801AC" w14:paraId="71C4540A"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2C41F" w14:textId="77777777" w:rsidR="00546FC1" w:rsidRDefault="00546FC1" w:rsidP="000C1CAD">
      <w:pPr>
        <w:spacing w:line="240" w:lineRule="auto"/>
      </w:pPr>
      <w:r>
        <w:separator/>
      </w:r>
    </w:p>
  </w:endnote>
  <w:endnote w:type="continuationSeparator" w:id="0">
    <w:p w14:paraId="14D0C760" w14:textId="77777777" w:rsidR="00546FC1" w:rsidRDefault="00546F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B101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CF9D0" w14:textId="37B69FE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242B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7E58D" w14:textId="77777777" w:rsidR="00546FC1" w:rsidRDefault="00546FC1" w:rsidP="000C1CAD">
      <w:pPr>
        <w:spacing w:line="240" w:lineRule="auto"/>
      </w:pPr>
      <w:r>
        <w:separator/>
      </w:r>
    </w:p>
  </w:footnote>
  <w:footnote w:type="continuationSeparator" w:id="0">
    <w:p w14:paraId="32A59108" w14:textId="77777777" w:rsidR="00546FC1" w:rsidRDefault="00546F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E8525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6B391B" wp14:anchorId="64A5EC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242BF" w14:paraId="487AAD28" w14:textId="77777777">
                          <w:pPr>
                            <w:jc w:val="right"/>
                          </w:pPr>
                          <w:sdt>
                            <w:sdtPr>
                              <w:alias w:val="CC_Noformat_Partikod"/>
                              <w:tag w:val="CC_Noformat_Partikod"/>
                              <w:id w:val="-53464382"/>
                              <w:placeholder>
                                <w:docPart w:val="E0A75ECA2E40455A902D13FEC1C634D9"/>
                              </w:placeholder>
                              <w:text/>
                            </w:sdtPr>
                            <w:sdtEndPr/>
                            <w:sdtContent>
                              <w:r w:rsidR="00546FC1">
                                <w:t>L</w:t>
                              </w:r>
                            </w:sdtContent>
                          </w:sdt>
                          <w:sdt>
                            <w:sdtPr>
                              <w:alias w:val="CC_Noformat_Partinummer"/>
                              <w:tag w:val="CC_Noformat_Partinummer"/>
                              <w:id w:val="-1709555926"/>
                              <w:placeholder>
                                <w:docPart w:val="F291DCF21C8940E4B262D80C38D01188"/>
                              </w:placeholder>
                              <w:text/>
                            </w:sdtPr>
                            <w:sdtEndPr/>
                            <w:sdtContent>
                              <w:r w:rsidR="00546FC1">
                                <w:t>1157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A5EC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242BF" w14:paraId="487AAD28" w14:textId="77777777">
                    <w:pPr>
                      <w:jc w:val="right"/>
                    </w:pPr>
                    <w:sdt>
                      <w:sdtPr>
                        <w:alias w:val="CC_Noformat_Partikod"/>
                        <w:tag w:val="CC_Noformat_Partikod"/>
                        <w:id w:val="-53464382"/>
                        <w:placeholder>
                          <w:docPart w:val="E0A75ECA2E40455A902D13FEC1C634D9"/>
                        </w:placeholder>
                        <w:text/>
                      </w:sdtPr>
                      <w:sdtEndPr/>
                      <w:sdtContent>
                        <w:r w:rsidR="00546FC1">
                          <w:t>L</w:t>
                        </w:r>
                      </w:sdtContent>
                    </w:sdt>
                    <w:sdt>
                      <w:sdtPr>
                        <w:alias w:val="CC_Noformat_Partinummer"/>
                        <w:tag w:val="CC_Noformat_Partinummer"/>
                        <w:id w:val="-1709555926"/>
                        <w:placeholder>
                          <w:docPart w:val="F291DCF21C8940E4B262D80C38D01188"/>
                        </w:placeholder>
                        <w:text/>
                      </w:sdtPr>
                      <w:sdtEndPr/>
                      <w:sdtContent>
                        <w:r w:rsidR="00546FC1">
                          <w:t>1157</w:t>
                        </w:r>
                      </w:sdtContent>
                    </w:sdt>
                  </w:p>
                </w:txbxContent>
              </v:textbox>
              <w10:wrap anchorx="page"/>
            </v:shape>
          </w:pict>
        </mc:Fallback>
      </mc:AlternateContent>
    </w:r>
  </w:p>
  <w:p w:rsidRPr="00293C4F" w:rsidR="007A5507" w:rsidP="00776B74" w:rsidRDefault="007A5507" w14:paraId="050CDA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242BF" w14:paraId="07ADBB94" w14:textId="77777777">
    <w:pPr>
      <w:jc w:val="right"/>
    </w:pPr>
    <w:sdt>
      <w:sdtPr>
        <w:alias w:val="CC_Noformat_Partikod"/>
        <w:tag w:val="CC_Noformat_Partikod"/>
        <w:id w:val="559911109"/>
        <w:text/>
      </w:sdtPr>
      <w:sdtEndPr/>
      <w:sdtContent>
        <w:r w:rsidR="00546FC1">
          <w:t>L</w:t>
        </w:r>
      </w:sdtContent>
    </w:sdt>
    <w:sdt>
      <w:sdtPr>
        <w:alias w:val="CC_Noformat_Partinummer"/>
        <w:tag w:val="CC_Noformat_Partinummer"/>
        <w:id w:val="1197820850"/>
        <w:text/>
      </w:sdtPr>
      <w:sdtEndPr/>
      <w:sdtContent>
        <w:r w:rsidR="00546FC1">
          <w:t>1157</w:t>
        </w:r>
      </w:sdtContent>
    </w:sdt>
  </w:p>
  <w:p w:rsidR="007A5507" w:rsidP="00776B74" w:rsidRDefault="007A5507" w14:paraId="2F01C22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242BF" w14:paraId="7477F176" w14:textId="77777777">
    <w:pPr>
      <w:jc w:val="right"/>
    </w:pPr>
    <w:sdt>
      <w:sdtPr>
        <w:alias w:val="CC_Noformat_Partikod"/>
        <w:tag w:val="CC_Noformat_Partikod"/>
        <w:id w:val="1471015553"/>
        <w:text/>
      </w:sdtPr>
      <w:sdtEndPr/>
      <w:sdtContent>
        <w:r w:rsidR="00546FC1">
          <w:t>L</w:t>
        </w:r>
      </w:sdtContent>
    </w:sdt>
    <w:sdt>
      <w:sdtPr>
        <w:alias w:val="CC_Noformat_Partinummer"/>
        <w:tag w:val="CC_Noformat_Partinummer"/>
        <w:id w:val="-2014525982"/>
        <w:text/>
      </w:sdtPr>
      <w:sdtEndPr/>
      <w:sdtContent>
        <w:r w:rsidR="00546FC1">
          <w:t>1157</w:t>
        </w:r>
      </w:sdtContent>
    </w:sdt>
  </w:p>
  <w:p w:rsidR="007A5507" w:rsidP="00A314CF" w:rsidRDefault="00D242BF" w14:paraId="64F851F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242BF" w14:paraId="4A7D499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242BF" w14:paraId="437D47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:1731</w:t>
        </w:r>
      </w:sdtContent>
    </w:sdt>
  </w:p>
  <w:p w:rsidR="007A5507" w:rsidP="00E03A3D" w:rsidRDefault="00D242BF" w14:paraId="383D24AB" w14:textId="77777777">
    <w:pPr>
      <w:pStyle w:val="Motionr"/>
    </w:pPr>
    <w:sdt>
      <w:sdtPr>
        <w:alias w:val="CC_Noformat_Avtext"/>
        <w:tag w:val="CC_Noformat_Avtext"/>
        <w:id w:val="-2020768203"/>
        <w:lock w:val="sdtContentLocked"/>
        <w15:appearance w15:val="hidden"/>
        <w:text/>
      </w:sdtPr>
      <w:sdtEndPr/>
      <w:sdtContent>
        <w:r>
          <w:t>av Birgitta Ohlsson (L)</w:t>
        </w:r>
      </w:sdtContent>
    </w:sdt>
  </w:p>
  <w:sdt>
    <w:sdtPr>
      <w:alias w:val="CC_Noformat_Rubtext"/>
      <w:tag w:val="CC_Noformat_Rubtext"/>
      <w:id w:val="-218060500"/>
      <w:lock w:val="sdtLocked"/>
      <w15:appearance w15:val="hidden"/>
      <w:text/>
    </w:sdtPr>
    <w:sdtEndPr/>
    <w:sdtContent>
      <w:p w:rsidR="007A5507" w:rsidP="00283E0F" w:rsidRDefault="00546FC1" w14:paraId="1CB4783C" w14:textId="4C2FFEEC">
        <w:pPr>
          <w:pStyle w:val="FSHRub2"/>
        </w:pPr>
        <w:r>
          <w:t>Inför</w:t>
        </w:r>
        <w:r w:rsidR="005E23D7">
          <w:t>ande av</w:t>
        </w:r>
        <w:r>
          <w:t xml:space="preserve"> territorialprincipen vid medborgarskap</w:t>
        </w:r>
      </w:p>
    </w:sdtContent>
  </w:sdt>
  <w:sdt>
    <w:sdtPr>
      <w:alias w:val="CC_Boilerplate_3"/>
      <w:tag w:val="CC_Boilerplate_3"/>
      <w:id w:val="1606463544"/>
      <w:lock w:val="sdtContentLocked"/>
      <w15:appearance w15:val="hidden"/>
      <w:text w:multiLine="1"/>
    </w:sdtPr>
    <w:sdtEndPr/>
    <w:sdtContent>
      <w:p w:rsidR="007A5507" w:rsidP="00283E0F" w:rsidRDefault="007A5507" w14:paraId="52754D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46FC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0E06"/>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6E9C"/>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6FC1"/>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3D7"/>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6409"/>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5DE5"/>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5E9F"/>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4DC"/>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42BF"/>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95265D"/>
  <w15:chartTrackingRefBased/>
  <w15:docId w15:val="{A2ADFA1E-62A4-42A8-8F39-49057EFC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07710C9CCB44D897711EB2E5C6E942"/>
        <w:category>
          <w:name w:val="Allmänt"/>
          <w:gallery w:val="placeholder"/>
        </w:category>
        <w:types>
          <w:type w:val="bbPlcHdr"/>
        </w:types>
        <w:behaviors>
          <w:behavior w:val="content"/>
        </w:behaviors>
        <w:guid w:val="{77EA37BA-2283-4887-B8DD-89241ED242ED}"/>
      </w:docPartPr>
      <w:docPartBody>
        <w:p w:rsidR="00FC2568" w:rsidRDefault="00FC2568">
          <w:pPr>
            <w:pStyle w:val="E407710C9CCB44D897711EB2E5C6E942"/>
          </w:pPr>
          <w:r w:rsidRPr="009A726D">
            <w:rPr>
              <w:rStyle w:val="Platshllartext"/>
            </w:rPr>
            <w:t>Klicka här för att ange text.</w:t>
          </w:r>
        </w:p>
      </w:docPartBody>
    </w:docPart>
    <w:docPart>
      <w:docPartPr>
        <w:name w:val="0311597639B347D58A60152EE7721B22"/>
        <w:category>
          <w:name w:val="Allmänt"/>
          <w:gallery w:val="placeholder"/>
        </w:category>
        <w:types>
          <w:type w:val="bbPlcHdr"/>
        </w:types>
        <w:behaviors>
          <w:behavior w:val="content"/>
        </w:behaviors>
        <w:guid w:val="{C08F8A2E-F6BC-474A-A3C8-012091B62745}"/>
      </w:docPartPr>
      <w:docPartBody>
        <w:p w:rsidR="00FC2568" w:rsidRDefault="00FC2568">
          <w:pPr>
            <w:pStyle w:val="0311597639B347D58A60152EE7721B22"/>
          </w:pPr>
          <w:r w:rsidRPr="002551EA">
            <w:rPr>
              <w:rStyle w:val="Platshllartext"/>
              <w:color w:val="808080" w:themeColor="background1" w:themeShade="80"/>
            </w:rPr>
            <w:t>[Motionärernas namn]</w:t>
          </w:r>
        </w:p>
      </w:docPartBody>
    </w:docPart>
    <w:docPart>
      <w:docPartPr>
        <w:name w:val="E0A75ECA2E40455A902D13FEC1C634D9"/>
        <w:category>
          <w:name w:val="Allmänt"/>
          <w:gallery w:val="placeholder"/>
        </w:category>
        <w:types>
          <w:type w:val="bbPlcHdr"/>
        </w:types>
        <w:behaviors>
          <w:behavior w:val="content"/>
        </w:behaviors>
        <w:guid w:val="{D0F28FA7-C54A-49CC-A03A-69BD0BE1F236}"/>
      </w:docPartPr>
      <w:docPartBody>
        <w:p w:rsidR="00FC2568" w:rsidRDefault="00FC2568">
          <w:pPr>
            <w:pStyle w:val="E0A75ECA2E40455A902D13FEC1C634D9"/>
          </w:pPr>
          <w:r>
            <w:rPr>
              <w:rStyle w:val="Platshllartext"/>
            </w:rPr>
            <w:t xml:space="preserve"> </w:t>
          </w:r>
        </w:p>
      </w:docPartBody>
    </w:docPart>
    <w:docPart>
      <w:docPartPr>
        <w:name w:val="F291DCF21C8940E4B262D80C38D01188"/>
        <w:category>
          <w:name w:val="Allmänt"/>
          <w:gallery w:val="placeholder"/>
        </w:category>
        <w:types>
          <w:type w:val="bbPlcHdr"/>
        </w:types>
        <w:behaviors>
          <w:behavior w:val="content"/>
        </w:behaviors>
        <w:guid w:val="{701E5B13-42E1-4CBB-BF99-9A9F305F3250}"/>
      </w:docPartPr>
      <w:docPartBody>
        <w:p w:rsidR="00FC2568" w:rsidRDefault="00FC2568">
          <w:pPr>
            <w:pStyle w:val="F291DCF21C8940E4B262D80C38D0118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68"/>
    <w:rsid w:val="00FC25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07710C9CCB44D897711EB2E5C6E942">
    <w:name w:val="E407710C9CCB44D897711EB2E5C6E942"/>
  </w:style>
  <w:style w:type="paragraph" w:customStyle="1" w:styleId="1E738FBC83964E3EB418CC11235C6666">
    <w:name w:val="1E738FBC83964E3EB418CC11235C6666"/>
  </w:style>
  <w:style w:type="paragraph" w:customStyle="1" w:styleId="7BD2B6FB3E6C438AB8FEE9A56CC2C1C9">
    <w:name w:val="7BD2B6FB3E6C438AB8FEE9A56CC2C1C9"/>
  </w:style>
  <w:style w:type="paragraph" w:customStyle="1" w:styleId="0311597639B347D58A60152EE7721B22">
    <w:name w:val="0311597639B347D58A60152EE7721B22"/>
  </w:style>
  <w:style w:type="paragraph" w:customStyle="1" w:styleId="E0A75ECA2E40455A902D13FEC1C634D9">
    <w:name w:val="E0A75ECA2E40455A902D13FEC1C634D9"/>
  </w:style>
  <w:style w:type="paragraph" w:customStyle="1" w:styleId="F291DCF21C8940E4B262D80C38D01188">
    <w:name w:val="F291DCF21C8940E4B262D80C38D011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A6E201-C90B-4C15-BEEE-EF7AAF1CEEF9}"/>
</file>

<file path=customXml/itemProps2.xml><?xml version="1.0" encoding="utf-8"?>
<ds:datastoreItem xmlns:ds="http://schemas.openxmlformats.org/officeDocument/2006/customXml" ds:itemID="{D528EE80-FD5C-4402-9F58-4B76ACC59EBE}"/>
</file>

<file path=customXml/itemProps3.xml><?xml version="1.0" encoding="utf-8"?>
<ds:datastoreItem xmlns:ds="http://schemas.openxmlformats.org/officeDocument/2006/customXml" ds:itemID="{81DB515F-EC9F-451E-BA9C-F714B901540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898</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