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5A052A">
              <w:rPr>
                <w:b/>
              </w:rPr>
              <w:t>10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</w:t>
            </w:r>
            <w:r w:rsidR="007E547E">
              <w:t>2</w:t>
            </w:r>
            <w:r w:rsidR="00745634">
              <w:t>-</w:t>
            </w:r>
            <w:r w:rsidR="007E547E">
              <w:t>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79480C">
              <w:t>0</w:t>
            </w:r>
            <w:r w:rsidR="003D5DFC">
              <w:t>.</w:t>
            </w:r>
            <w:r w:rsidR="00FB31BC">
              <w:t>5</w:t>
            </w:r>
            <w:r w:rsidR="0079480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42F9" w:rsidTr="005F3412">
        <w:tc>
          <w:tcPr>
            <w:tcW w:w="567" w:type="dxa"/>
          </w:tcPr>
          <w:p w:rsidR="006F42F9" w:rsidRDefault="006F42F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738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F42F9" w:rsidRDefault="006F42F9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  <w:p w:rsidR="006F42F9" w:rsidRPr="006F42F9" w:rsidRDefault="006F42F9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965F8C">
              <w:rPr>
                <w:bCs/>
                <w:snapToGrid w:val="0"/>
              </w:rPr>
              <w:t>9</w:t>
            </w:r>
            <w:r w:rsidRPr="006F42F9">
              <w:rPr>
                <w:bCs/>
                <w:snapToGrid w:val="0"/>
              </w:rPr>
              <w:t>.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738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12F91" w:rsidRDefault="00412F91" w:rsidP="00412F9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412F91" w:rsidRDefault="00412F91" w:rsidP="00412F91">
            <w:pPr>
              <w:rPr>
                <w:b/>
                <w:bCs/>
                <w:snapToGrid w:val="0"/>
              </w:rPr>
            </w:pPr>
          </w:p>
          <w:p w:rsidR="00412F91" w:rsidRDefault="00412F91" w:rsidP="00412F9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2021/22:1 och motioner.</w:t>
            </w:r>
          </w:p>
          <w:p w:rsidR="00412F91" w:rsidRDefault="00412F91" w:rsidP="00412F91">
            <w:pPr>
              <w:rPr>
                <w:bCs/>
                <w:snapToGrid w:val="0"/>
              </w:rPr>
            </w:pPr>
          </w:p>
          <w:p w:rsidR="00E71DC7" w:rsidRDefault="00E71DC7" w:rsidP="00E71D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22:JuU</w:t>
            </w:r>
            <w:proofErr w:type="gramEnd"/>
            <w:r>
              <w:rPr>
                <w:snapToGrid w:val="0"/>
              </w:rPr>
              <w:t>1.</w:t>
            </w:r>
          </w:p>
          <w:p w:rsidR="00E71DC7" w:rsidRDefault="00E71DC7" w:rsidP="00E71DC7">
            <w:pPr>
              <w:tabs>
                <w:tab w:val="left" w:pos="1701"/>
              </w:tabs>
              <w:rPr>
                <w:snapToGrid w:val="0"/>
              </w:rPr>
            </w:pPr>
          </w:p>
          <w:p w:rsidR="00E71DC7" w:rsidRDefault="008E769C" w:rsidP="00E71D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="00E71DC7">
              <w:rPr>
                <w:snapToGrid w:val="0"/>
              </w:rPr>
              <w:t xml:space="preserve">-ledamöterna anmälde </w:t>
            </w:r>
            <w:r w:rsidR="000D65FA">
              <w:rPr>
                <w:snapToGrid w:val="0"/>
              </w:rPr>
              <w:t xml:space="preserve">en </w:t>
            </w:r>
            <w:r w:rsidR="00E71DC7">
              <w:rPr>
                <w:snapToGrid w:val="0"/>
              </w:rPr>
              <w:t>reservation.</w:t>
            </w:r>
          </w:p>
          <w:p w:rsidR="00E71DC7" w:rsidRDefault="00E71DC7" w:rsidP="00E71DC7">
            <w:pPr>
              <w:tabs>
                <w:tab w:val="left" w:pos="1701"/>
              </w:tabs>
              <w:rPr>
                <w:snapToGrid w:val="0"/>
              </w:rPr>
            </w:pPr>
          </w:p>
          <w:p w:rsidR="00EF5328" w:rsidRDefault="008E769C" w:rsidP="001E0229">
            <w:pPr>
              <w:tabs>
                <w:tab w:val="left" w:pos="1701"/>
              </w:tabs>
              <w:rPr>
                <w:snapToGrid w:val="0"/>
              </w:rPr>
            </w:pPr>
            <w:r w:rsidRPr="008E769C">
              <w:rPr>
                <w:snapToGrid w:val="0"/>
              </w:rPr>
              <w:t>S-, C-, V-, MP- och L</w:t>
            </w:r>
            <w:r w:rsidR="00E71DC7">
              <w:rPr>
                <w:snapToGrid w:val="0"/>
              </w:rPr>
              <w:t>-ledamöterna anmälde särskil</w:t>
            </w:r>
            <w:r w:rsidR="000A16EE">
              <w:rPr>
                <w:snapToGrid w:val="0"/>
              </w:rPr>
              <w:t>da</w:t>
            </w:r>
            <w:r w:rsidR="00E71DC7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E71DC7">
              <w:rPr>
                <w:snapToGrid w:val="0"/>
              </w:rPr>
              <w:t>.</w:t>
            </w:r>
          </w:p>
          <w:p w:rsidR="001E0229" w:rsidRPr="001E0229" w:rsidRDefault="001E0229" w:rsidP="001E02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F738B" w:rsidTr="005F3412">
        <w:tc>
          <w:tcPr>
            <w:tcW w:w="567" w:type="dxa"/>
          </w:tcPr>
          <w:p w:rsidR="00FF738B" w:rsidRDefault="00FF738B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F738B" w:rsidRDefault="00FF738B" w:rsidP="00FF738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Regeringen informerade inför RIF-råd den </w:t>
            </w:r>
            <w:proofErr w:type="gramStart"/>
            <w:r>
              <w:rPr>
                <w:b/>
                <w:bCs/>
                <w:snapToGrid w:val="0"/>
              </w:rPr>
              <w:t>9-10</w:t>
            </w:r>
            <w:proofErr w:type="gramEnd"/>
            <w:r>
              <w:rPr>
                <w:b/>
                <w:bCs/>
                <w:snapToGrid w:val="0"/>
              </w:rPr>
              <w:t xml:space="preserve"> december 2021</w:t>
            </w:r>
          </w:p>
          <w:p w:rsidR="00FF738B" w:rsidRDefault="00FF738B" w:rsidP="00FF738B">
            <w:pPr>
              <w:rPr>
                <w:b/>
                <w:bCs/>
                <w:snapToGrid w:val="0"/>
              </w:rPr>
            </w:pPr>
          </w:p>
          <w:p w:rsidR="00FF738B" w:rsidRPr="0021296E" w:rsidRDefault="00FF738B" w:rsidP="00FF738B">
            <w:pPr>
              <w:rPr>
                <w:bCs/>
                <w:snapToGrid w:val="0"/>
              </w:rPr>
            </w:pPr>
            <w:r w:rsidRPr="0021296E">
              <w:rPr>
                <w:bCs/>
                <w:snapToGrid w:val="0"/>
              </w:rPr>
              <w:t xml:space="preserve">Statssekreterarna Catharina Espmark och Lars </w:t>
            </w:r>
            <w:proofErr w:type="spellStart"/>
            <w:r w:rsidRPr="0021296E">
              <w:rPr>
                <w:bCs/>
                <w:snapToGrid w:val="0"/>
              </w:rPr>
              <w:t>Westbratt</w:t>
            </w:r>
            <w:proofErr w:type="spellEnd"/>
            <w:r w:rsidRPr="0021296E">
              <w:rPr>
                <w:bCs/>
                <w:snapToGrid w:val="0"/>
              </w:rPr>
              <w:t xml:space="preserve"> med medarbetare informerade.</w:t>
            </w:r>
          </w:p>
          <w:p w:rsidR="00FF738B" w:rsidRDefault="00FF738B" w:rsidP="00412F91">
            <w:pPr>
              <w:rPr>
                <w:b/>
                <w:bCs/>
                <w:snapToGrid w:val="0"/>
              </w:rPr>
            </w:pPr>
          </w:p>
        </w:tc>
      </w:tr>
      <w:tr w:rsidR="001E0229" w:rsidTr="005F3412">
        <w:tc>
          <w:tcPr>
            <w:tcW w:w="567" w:type="dxa"/>
          </w:tcPr>
          <w:p w:rsidR="001E0229" w:rsidRDefault="001E022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1E0229" w:rsidRPr="009C744B" w:rsidRDefault="001E0229" w:rsidP="00412F91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Lättnader i tillståndsplikten för ljuddämpare (JuU11)</w:t>
            </w:r>
            <w:r w:rsidR="009C744B">
              <w:rPr>
                <w:b/>
                <w:bCs/>
                <w:snapToGrid w:val="0"/>
              </w:rPr>
              <w:br/>
            </w:r>
            <w:r w:rsidR="009C744B">
              <w:rPr>
                <w:b/>
                <w:bCs/>
                <w:snapToGrid w:val="0"/>
              </w:rPr>
              <w:br/>
            </w:r>
            <w:r w:rsidR="009C744B" w:rsidRPr="009C744B">
              <w:rPr>
                <w:bCs/>
                <w:snapToGrid w:val="0"/>
              </w:rPr>
              <w:t>Utskottet behandlade proposition 2021/22:46 och motioner.</w:t>
            </w:r>
          </w:p>
          <w:p w:rsidR="009C744B" w:rsidRPr="009C744B" w:rsidRDefault="009C744B" w:rsidP="00412F91">
            <w:pPr>
              <w:rPr>
                <w:bCs/>
                <w:snapToGrid w:val="0"/>
              </w:rPr>
            </w:pPr>
          </w:p>
          <w:p w:rsidR="009C744B" w:rsidRDefault="009C744B" w:rsidP="00412F91">
            <w:pPr>
              <w:rPr>
                <w:bCs/>
                <w:snapToGrid w:val="0"/>
              </w:rPr>
            </w:pPr>
            <w:r w:rsidRPr="009C744B">
              <w:rPr>
                <w:bCs/>
                <w:snapToGrid w:val="0"/>
              </w:rPr>
              <w:t>Ärendet bordlades.</w:t>
            </w:r>
          </w:p>
          <w:p w:rsidR="00A85E06" w:rsidRDefault="00A85E06" w:rsidP="00412F91">
            <w:pPr>
              <w:rPr>
                <w:b/>
                <w:bCs/>
                <w:snapToGrid w:val="0"/>
              </w:rPr>
            </w:pPr>
          </w:p>
        </w:tc>
      </w:tr>
      <w:tr w:rsidR="00443A52" w:rsidTr="005F3412">
        <w:tc>
          <w:tcPr>
            <w:tcW w:w="567" w:type="dxa"/>
          </w:tcPr>
          <w:p w:rsidR="00443A52" w:rsidRDefault="00443A52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443A52" w:rsidRDefault="00443A52" w:rsidP="00443A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443A52" w:rsidRDefault="00443A52" w:rsidP="00443A5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3A52" w:rsidRDefault="00443A52" w:rsidP="00443A52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443A52" w:rsidRDefault="00443A52" w:rsidP="00412F91">
            <w:pPr>
              <w:rPr>
                <w:b/>
                <w:bCs/>
                <w:snapToGrid w:val="0"/>
              </w:rPr>
            </w:pPr>
          </w:p>
        </w:tc>
      </w:tr>
      <w:tr w:rsidR="00A85E06" w:rsidTr="005F3412">
        <w:tc>
          <w:tcPr>
            <w:tcW w:w="567" w:type="dxa"/>
          </w:tcPr>
          <w:p w:rsidR="00A85E06" w:rsidRDefault="00A85E0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3A5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85E06" w:rsidRDefault="00A85E06" w:rsidP="00412F9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A85E06" w:rsidRDefault="00A85E06" w:rsidP="00412F91">
            <w:pPr>
              <w:rPr>
                <w:b/>
                <w:bCs/>
                <w:snapToGrid w:val="0"/>
              </w:rPr>
            </w:pPr>
          </w:p>
          <w:p w:rsidR="00A85E06" w:rsidRPr="00A85E06" w:rsidRDefault="00A85E06" w:rsidP="00A85E06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443A52">
              <w:rPr>
                <w:snapToGrid w:val="0"/>
              </w:rPr>
              <w:t>3</w:t>
            </w:r>
            <w:r w:rsidR="008F4CBF">
              <w:rPr>
                <w:snapToGrid w:val="0"/>
              </w:rPr>
              <w:t>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3A5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7E547E">
              <w:rPr>
                <w:snapToGrid w:val="0"/>
              </w:rPr>
              <w:t>9</w:t>
            </w:r>
            <w:r w:rsidR="00B44BB7">
              <w:rPr>
                <w:snapToGrid w:val="0"/>
              </w:rPr>
              <w:t xml:space="preserve"> december</w:t>
            </w:r>
            <w:r>
              <w:rPr>
                <w:snapToGrid w:val="0"/>
              </w:rPr>
              <w:t xml:space="preserve"> 2021 kl. 10.00.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</w:pPr>
          </w:p>
          <w:p w:rsidR="00D4255B" w:rsidRDefault="00D4255B" w:rsidP="00EF5328">
            <w:pPr>
              <w:tabs>
                <w:tab w:val="left" w:pos="1701"/>
              </w:tabs>
            </w:pPr>
          </w:p>
          <w:p w:rsidR="00D4255B" w:rsidRDefault="00D4255B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Virpi Torkkola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 xml:space="preserve">Justeras den </w:t>
            </w:r>
            <w:r w:rsidR="007E547E">
              <w:t>9</w:t>
            </w:r>
            <w:r w:rsidR="00B44BB7">
              <w:t xml:space="preserve"> december</w:t>
            </w:r>
            <w:r>
              <w:t xml:space="preserve"> 2021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EF5328" w:rsidP="00EF532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487DA5">
              <w:t>10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E66D39">
              <w:rPr>
                <w:sz w:val="22"/>
              </w:rPr>
              <w:t>-</w:t>
            </w:r>
            <w:r w:rsidR="00514ED4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14ED4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9F2661">
              <w:rPr>
                <w:sz w:val="22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379A1" w:rsidRDefault="0006321E" w:rsidP="0006321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321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C04C3F" w:rsidRDefault="0006321E" w:rsidP="000632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B654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6C77B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BD0CF2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2E5F84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2E5F84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364572" w:rsidRDefault="0006321E" w:rsidP="000632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B20174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A74BA5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321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CD65BC" w:rsidRDefault="0006321E" w:rsidP="0006321E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1E" w:rsidRPr="0078232D" w:rsidRDefault="0006321E" w:rsidP="000632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23450" w:rsidRDefault="00E66D39" w:rsidP="00E66D39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534126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BD0CF2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2E5F84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2E5F8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2E5F8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2E5F8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4C277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4C277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4C277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E66D3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4C277B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4C277B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</w:t>
            </w:r>
            <w:r w:rsidR="003A210F">
              <w:rPr>
                <w:sz w:val="20"/>
              </w:rPr>
              <w:t>1</w:t>
            </w:r>
            <w:r w:rsidR="0080464A">
              <w:rPr>
                <w:sz w:val="20"/>
              </w:rPr>
              <w:t>-</w:t>
            </w:r>
            <w:r w:rsidR="003A210F">
              <w:rPr>
                <w:sz w:val="20"/>
              </w:rPr>
              <w:t>3</w:t>
            </w:r>
            <w:r w:rsidR="00614019">
              <w:rPr>
                <w:sz w:val="20"/>
              </w:rPr>
              <w:t>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1E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6EE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65FA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2DA0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96E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218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84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10F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A52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A1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87DA5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7B"/>
    <w:rsid w:val="004C21F4"/>
    <w:rsid w:val="004C2253"/>
    <w:rsid w:val="004C232E"/>
    <w:rsid w:val="004C277B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4508"/>
    <w:rsid w:val="00514ED4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126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52A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29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BE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480C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4DF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E769C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CBF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5F8C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2661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5E06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0CF2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B33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55B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1BC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86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38B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268E5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2251-6361-45E3-BF03-DB33A43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214</TotalTime>
  <Pages>4</Pages>
  <Words>388</Words>
  <Characters>2690</Characters>
  <Application>Microsoft Office Word</Application>
  <DocSecurity>0</DocSecurity>
  <Lines>1345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38</cp:revision>
  <cp:lastPrinted>2021-12-01T13:40:00Z</cp:lastPrinted>
  <dcterms:created xsi:type="dcterms:W3CDTF">2021-11-12T13:34:00Z</dcterms:created>
  <dcterms:modified xsi:type="dcterms:W3CDTF">2021-12-06T11:23:00Z</dcterms:modified>
</cp:coreProperties>
</file>