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</w:t>
            </w:r>
            <w:r w:rsidR="009D65FE">
              <w:t>3-</w:t>
            </w:r>
            <w:r w:rsidR="00BA7C52">
              <w:t>2</w:t>
            </w:r>
            <w:r w:rsidR="00A80683">
              <w:t>9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072F27" w:rsidRDefault="00A80683" w:rsidP="00AC3854">
            <w:r>
              <w:t>11.0</w:t>
            </w:r>
            <w:r w:rsidR="00072F27">
              <w:t>0–</w:t>
            </w:r>
            <w:r>
              <w:t>13.0</w:t>
            </w:r>
            <w:r w:rsidR="00622B68">
              <w:t>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030ABE" w:rsidRDefault="00030ABE">
      <w:pPr>
        <w:tabs>
          <w:tab w:val="left" w:pos="1701"/>
        </w:tabs>
        <w:rPr>
          <w:snapToGrid w:val="0"/>
          <w:color w:val="000000"/>
        </w:rPr>
      </w:pPr>
    </w:p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05C6B" w:rsidRPr="007A327C" w:rsidTr="00F5133A">
        <w:tc>
          <w:tcPr>
            <w:tcW w:w="567" w:type="dxa"/>
          </w:tcPr>
          <w:p w:rsidR="00F05C6B" w:rsidRPr="007A327C" w:rsidRDefault="00727D8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1DF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BA7C52" w:rsidRDefault="00A80683" w:rsidP="0059053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A80683">
              <w:rPr>
                <w:b/>
                <w:snapToGrid w:val="0"/>
                <w:color w:val="000000" w:themeColor="text1"/>
              </w:rPr>
              <w:t>Pensionsseminarium</w:t>
            </w:r>
          </w:p>
          <w:p w:rsidR="00A80683" w:rsidRDefault="00A80683" w:rsidP="0059053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A80683" w:rsidRPr="00A80683" w:rsidRDefault="00A80683" w:rsidP="0059053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Ole Settergren, analyschef, med medarbetare från Pensionsmyndigheten lämnade information utifrån ett antal av myndighetens rapporter.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4C59D1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01F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Pr="0038247D">
              <w:rPr>
                <w:snapToGrid w:val="0"/>
              </w:rPr>
              <w:t>2</w:t>
            </w:r>
            <w:r>
              <w:rPr>
                <w:snapToGrid w:val="0"/>
              </w:rPr>
              <w:t>9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72F27" w:rsidRDefault="00D929CA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  <w:bookmarkStart w:id="0" w:name="_GoBack"/>
            <w:bookmarkEnd w:id="0"/>
          </w:p>
          <w:p w:rsidR="00622B68" w:rsidRDefault="00622B6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2B68" w:rsidRDefault="00622B68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MP-ledamoten föreslog att utskottet skulle ta ett initiativ om mottagande av ukrainska flyktingar.</w:t>
            </w:r>
          </w:p>
          <w:p w:rsidR="00622B68" w:rsidRDefault="00622B68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622B68" w:rsidRPr="00622B68" w:rsidRDefault="00622B68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bordlägga frågan.</w:t>
            </w:r>
          </w:p>
        </w:tc>
      </w:tr>
      <w:tr w:rsidR="00072F27" w:rsidRPr="007A327C" w:rsidTr="00F5133A">
        <w:tc>
          <w:tcPr>
            <w:tcW w:w="567" w:type="dxa"/>
          </w:tcPr>
          <w:p w:rsidR="00072F27" w:rsidRPr="007A327C" w:rsidRDefault="00072F27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72F27" w:rsidRPr="004C59D1" w:rsidRDefault="00072F27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c>
          <w:tcPr>
            <w:tcW w:w="567" w:type="dxa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B6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705A0F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05A0F" w:rsidRPr="00F06797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0F184D">
              <w:rPr>
                <w:szCs w:val="24"/>
              </w:rPr>
              <w:t>t</w:t>
            </w:r>
            <w:r w:rsidR="00A80683">
              <w:rPr>
                <w:szCs w:val="24"/>
              </w:rPr>
              <w:t>ors</w:t>
            </w:r>
            <w:r w:rsidR="00161DFE">
              <w:rPr>
                <w:szCs w:val="24"/>
              </w:rPr>
              <w:t xml:space="preserve">dagen den </w:t>
            </w:r>
            <w:r w:rsidR="00A80683">
              <w:rPr>
                <w:szCs w:val="24"/>
              </w:rPr>
              <w:t xml:space="preserve">31 </w:t>
            </w:r>
            <w:r>
              <w:rPr>
                <w:szCs w:val="24"/>
              </w:rPr>
              <w:t xml:space="preserve">mars 2022 kl. </w:t>
            </w:r>
            <w:r w:rsidR="00A80683">
              <w:rPr>
                <w:szCs w:val="24"/>
              </w:rPr>
              <w:t>10</w:t>
            </w:r>
            <w:r w:rsidR="00072F27">
              <w:rPr>
                <w:szCs w:val="24"/>
              </w:rPr>
              <w:t>.</w:t>
            </w:r>
            <w:r w:rsidR="00622B68">
              <w:rPr>
                <w:szCs w:val="24"/>
              </w:rPr>
              <w:t>0</w:t>
            </w:r>
            <w:r w:rsidR="00072F27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</w:tr>
      <w:tr w:rsidR="00705A0F" w:rsidRPr="007A327C" w:rsidTr="00F5133A">
        <w:tc>
          <w:tcPr>
            <w:tcW w:w="567" w:type="dxa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05A0F" w:rsidRPr="007A327C" w:rsidRDefault="00705A0F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05A0F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05A0F" w:rsidRDefault="00705A0F" w:rsidP="00705A0F">
            <w:pPr>
              <w:tabs>
                <w:tab w:val="left" w:pos="1701"/>
              </w:tabs>
            </w:pPr>
          </w:p>
          <w:p w:rsidR="000F184D" w:rsidRDefault="000F184D" w:rsidP="00705A0F">
            <w:pPr>
              <w:tabs>
                <w:tab w:val="left" w:pos="1701"/>
              </w:tabs>
            </w:pPr>
          </w:p>
          <w:p w:rsidR="000F184D" w:rsidRDefault="000F184D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Pr="007A327C" w:rsidRDefault="00705A0F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</w:p>
          <w:p w:rsidR="00F62502" w:rsidRPr="007A327C" w:rsidRDefault="00F62502" w:rsidP="00705A0F">
            <w:pPr>
              <w:tabs>
                <w:tab w:val="left" w:pos="1701"/>
              </w:tabs>
            </w:pPr>
          </w:p>
          <w:p w:rsidR="00705A0F" w:rsidRDefault="00705A0F" w:rsidP="00705A0F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A80683">
              <w:t>31</w:t>
            </w:r>
            <w:r>
              <w:t xml:space="preserve"> mars 2022</w:t>
            </w:r>
          </w:p>
          <w:p w:rsidR="00705A0F" w:rsidRPr="007A327C" w:rsidRDefault="00705A0F" w:rsidP="00705A0F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pPr w:leftFromText="141" w:rightFromText="141" w:horzAnchor="margin" w:tblpXSpec="center" w:tblpY="5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283"/>
        <w:gridCol w:w="426"/>
        <w:gridCol w:w="425"/>
        <w:gridCol w:w="406"/>
        <w:gridCol w:w="444"/>
        <w:gridCol w:w="426"/>
        <w:gridCol w:w="283"/>
        <w:gridCol w:w="284"/>
        <w:gridCol w:w="425"/>
        <w:gridCol w:w="425"/>
      </w:tblGrid>
      <w:tr w:rsidR="008E35ED" w:rsidRPr="002A1A33" w:rsidTr="008E35ED">
        <w:trPr>
          <w:gridAfter w:val="4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5ED" w:rsidRPr="00F2328F" w:rsidRDefault="008E35ED" w:rsidP="008E35ED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2A1A33" w:rsidRDefault="008E35ED" w:rsidP="008E35ED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E35ED" w:rsidRPr="002A1A33" w:rsidRDefault="008E35ED" w:rsidP="008E35ED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A80683">
              <w:rPr>
                <w:sz w:val="23"/>
                <w:szCs w:val="23"/>
              </w:rPr>
              <w:t>30</w:t>
            </w:r>
          </w:p>
        </w:tc>
      </w:tr>
      <w:tr w:rsidR="008E35ED" w:rsidRPr="002A1A33" w:rsidTr="00A84808">
        <w:trPr>
          <w:gridAfter w:val="4"/>
          <w:wAfter w:w="1417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§§ </w:t>
            </w:r>
            <w:r w:rsidR="00622B68">
              <w:rPr>
                <w:sz w:val="23"/>
                <w:szCs w:val="23"/>
              </w:rPr>
              <w:t>2–4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675BB1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02540F" w:rsidRDefault="008E35ED" w:rsidP="008E35ED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622B68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A20FBD" w:rsidP="008E35E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3F54B5" w:rsidRDefault="008E35ED" w:rsidP="008E35E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F10E1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10E1" w:rsidRPr="002A1A33" w:rsidRDefault="00EF10E1" w:rsidP="00EF10E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Default="00622B68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622B68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E1" w:rsidRPr="002A1A33" w:rsidRDefault="00EF10E1" w:rsidP="00EF10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0FB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0FBD" w:rsidRPr="002A1A33" w:rsidRDefault="00A20FBD" w:rsidP="00A20FB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622B68" w:rsidP="00A20FBD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3F54B5" w:rsidRDefault="00A20FBD" w:rsidP="00A20FB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622B68" w:rsidP="00A20FBD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Default="00A20FBD" w:rsidP="00A20FBD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BD" w:rsidRPr="002A1A33" w:rsidRDefault="00A20FBD" w:rsidP="00A20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A20FB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35ED" w:rsidRPr="002A1A33" w:rsidRDefault="008E35ED" w:rsidP="008E35ED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2A1A33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3D4E30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652C5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53500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EF10E1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E0349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055868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775B0D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8E35ED" w:rsidP="008E35ED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2A1A33" w:rsidTr="00A84808">
        <w:trPr>
          <w:gridAfter w:val="4"/>
          <w:wAfter w:w="1417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A67973" w:rsidRDefault="00622B68" w:rsidP="008E35E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Janine Alm Ericson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622B68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5ED" w:rsidRPr="00055868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E35ED" w:rsidRPr="005F118E" w:rsidTr="008E35ED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8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CF22E1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E35ED" w:rsidRPr="004D30F5" w:rsidTr="008E35ED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6F1BA9" w:rsidRPr="004D30F5" w:rsidRDefault="008E35ED" w:rsidP="006F1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E35ED" w:rsidRPr="004D30F5" w:rsidTr="008E35ED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E35ED" w:rsidRPr="004D30F5" w:rsidRDefault="008E35ED" w:rsidP="008E35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6F1BA9" w:rsidRDefault="006F1BA9" w:rsidP="000F388E">
      <w:pPr>
        <w:tabs>
          <w:tab w:val="left" w:pos="1701"/>
        </w:tabs>
        <w:rPr>
          <w:sz w:val="4"/>
          <w:szCs w:val="4"/>
        </w:rPr>
      </w:pPr>
    </w:p>
    <w:sectPr w:rsidR="006F1BA9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53E76"/>
    <w:rsid w:val="00055868"/>
    <w:rsid w:val="000616DB"/>
    <w:rsid w:val="00064E0C"/>
    <w:rsid w:val="00065F76"/>
    <w:rsid w:val="00070EB6"/>
    <w:rsid w:val="00072F27"/>
    <w:rsid w:val="00073D71"/>
    <w:rsid w:val="00081A95"/>
    <w:rsid w:val="00093BD4"/>
    <w:rsid w:val="000949AD"/>
    <w:rsid w:val="00095048"/>
    <w:rsid w:val="000A4818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44E0"/>
    <w:rsid w:val="00274599"/>
    <w:rsid w:val="00277F32"/>
    <w:rsid w:val="002931F9"/>
    <w:rsid w:val="002A1A33"/>
    <w:rsid w:val="002A2FE6"/>
    <w:rsid w:val="002B4C7D"/>
    <w:rsid w:val="002B5FBD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8193D"/>
    <w:rsid w:val="0038247D"/>
    <w:rsid w:val="003835F4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59D1"/>
    <w:rsid w:val="004D30F5"/>
    <w:rsid w:val="004D68CE"/>
    <w:rsid w:val="004D7405"/>
    <w:rsid w:val="004F1558"/>
    <w:rsid w:val="004F1B55"/>
    <w:rsid w:val="004F42DA"/>
    <w:rsid w:val="004F680C"/>
    <w:rsid w:val="00515A13"/>
    <w:rsid w:val="005347A1"/>
    <w:rsid w:val="005377E4"/>
    <w:rsid w:val="0055237C"/>
    <w:rsid w:val="005646A3"/>
    <w:rsid w:val="00564DBB"/>
    <w:rsid w:val="005714D8"/>
    <w:rsid w:val="0057395B"/>
    <w:rsid w:val="005778AA"/>
    <w:rsid w:val="0059053E"/>
    <w:rsid w:val="00592D6B"/>
    <w:rsid w:val="00596129"/>
    <w:rsid w:val="005A0889"/>
    <w:rsid w:val="005A37D9"/>
    <w:rsid w:val="005B6D13"/>
    <w:rsid w:val="005C3E25"/>
    <w:rsid w:val="005D721E"/>
    <w:rsid w:val="005E05DE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F2E"/>
    <w:rsid w:val="00721DB8"/>
    <w:rsid w:val="00723C10"/>
    <w:rsid w:val="00723DD0"/>
    <w:rsid w:val="00726C3B"/>
    <w:rsid w:val="00727D8D"/>
    <w:rsid w:val="00737EC8"/>
    <w:rsid w:val="00746974"/>
    <w:rsid w:val="00775B0D"/>
    <w:rsid w:val="0078232D"/>
    <w:rsid w:val="007860EE"/>
    <w:rsid w:val="00786461"/>
    <w:rsid w:val="00787DED"/>
    <w:rsid w:val="00792B26"/>
    <w:rsid w:val="00797764"/>
    <w:rsid w:val="007A327C"/>
    <w:rsid w:val="007B02AD"/>
    <w:rsid w:val="007C0E28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A2F12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3943"/>
    <w:rsid w:val="00914DCE"/>
    <w:rsid w:val="00916634"/>
    <w:rsid w:val="00940F4E"/>
    <w:rsid w:val="00946978"/>
    <w:rsid w:val="00957BD5"/>
    <w:rsid w:val="0096372C"/>
    <w:rsid w:val="00965E44"/>
    <w:rsid w:val="00973D8B"/>
    <w:rsid w:val="00977046"/>
    <w:rsid w:val="009800E4"/>
    <w:rsid w:val="00993648"/>
    <w:rsid w:val="009966EE"/>
    <w:rsid w:val="009B458E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6785"/>
    <w:rsid w:val="00B47C0F"/>
    <w:rsid w:val="00B51C64"/>
    <w:rsid w:val="00B62306"/>
    <w:rsid w:val="00B64FA1"/>
    <w:rsid w:val="00B671AD"/>
    <w:rsid w:val="00B74FAF"/>
    <w:rsid w:val="00B75E0D"/>
    <w:rsid w:val="00B8028A"/>
    <w:rsid w:val="00BA3D43"/>
    <w:rsid w:val="00BA7C52"/>
    <w:rsid w:val="00BB778C"/>
    <w:rsid w:val="00BD037A"/>
    <w:rsid w:val="00C0607C"/>
    <w:rsid w:val="00C12C24"/>
    <w:rsid w:val="00C150F4"/>
    <w:rsid w:val="00C278F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60B4"/>
    <w:rsid w:val="00D409A3"/>
    <w:rsid w:val="00D54317"/>
    <w:rsid w:val="00D57CB4"/>
    <w:rsid w:val="00D6034B"/>
    <w:rsid w:val="00D626DE"/>
    <w:rsid w:val="00D6627D"/>
    <w:rsid w:val="00D90D9B"/>
    <w:rsid w:val="00D929CA"/>
    <w:rsid w:val="00D951CA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6176"/>
    <w:rsid w:val="00DF2C5A"/>
    <w:rsid w:val="00E0349D"/>
    <w:rsid w:val="00E201F2"/>
    <w:rsid w:val="00E20E52"/>
    <w:rsid w:val="00E24A87"/>
    <w:rsid w:val="00E2780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D616C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58D1C98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C5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81DE-7317-435F-B430-D7F2BB56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</TotalTime>
  <Pages>2</Pages>
  <Words>329</Words>
  <Characters>2523</Characters>
  <Application>Microsoft Office Word</Application>
  <DocSecurity>0</DocSecurity>
  <Lines>2523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3</cp:revision>
  <cp:lastPrinted>2022-03-29T13:08:00Z</cp:lastPrinted>
  <dcterms:created xsi:type="dcterms:W3CDTF">2022-03-29T13:09:00Z</dcterms:created>
  <dcterms:modified xsi:type="dcterms:W3CDTF">2022-03-29T14:35:00Z</dcterms:modified>
</cp:coreProperties>
</file>