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73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16 februari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2023/24:433 av Erik Ezelius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Förbättrade förhållanden för landets reservofficerare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2023/24:441 av Åsa Eriksson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Förbättrad folkhälsa genom skydd av barn från våldspornografi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2023/24:447 av Aida Birinxhiku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EU-direktivet om tillbörlig aktsamhet för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2023/24:467 av Lars Isacsson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utbyggnad av totalförsvaret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2023/24:477 av Johan Andersson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Framtida rekrytering av personal till Försvarsmakten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2023/24:486 av Per-Arne Håkansson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Innovationskraften i Öresundsregionen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2023/24:490 av Gunilla Svantorp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för kommersiell service på landsbygden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Lotta Edholm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2023/24:366 av Niklas Sigvardsson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Arbetsmarknadskunskap i gymnasieskolan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integrationsminister Johan Pehrson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2023/24:387 av Serkan Köse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Missbruk av nystartsjobb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2023/24:393 av Serkan Köse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Nedskärningar hos Arbetsförmedlingen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2023/24:421 av Sofia Amloh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Etablering av utrikesfödda kvinnor på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Maria Malmer Stenergard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2023/24:351 av Ola Möller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Statsministerns migrationspolitik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Landsbygdsminister Peter Kullgren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2023/24:423 av Malin Larsson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för drabbade av svinpestrestriktionerna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Paulina Brandberg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2023/24:418 av Isak From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arbete mot silikos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2023/24:437 av Ola Möller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Hyvling av arbetstid och huvudavtalet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Romina Pourmokhtari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2023/24:377 av Isak From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Industriella kulturmiljöer vid vatten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2023/24:401 av Jytte Guteland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klimatmål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2023/24:424 av Isak From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Naturvårdsverkets arbete med värdefull natur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2023/24:438 av Adrian Magnusson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Tillstånd för havsvindparker vid södra Skånes kust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Gunnar Strömmer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2023/24:435 av Daniel Vencu Velasquez Castro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Förbud mot omvändelseförsök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16 februari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2024-02-16</SAFIR_Sammantradesdatum_Doc>
    <SAFIR_SammantradeID xmlns="C07A1A6C-0B19-41D9-BDF8-F523BA3921EB">875226c0-5e66-4ec7-b8a3-6ed74c926a4b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5A1658B9-BA1F-47FC-A8B3-9EF802C112F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16 februari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