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C4CE0264B8F475F8A869A2657576336"/>
        </w:placeholder>
        <w15:appearance w15:val="hidden"/>
        <w:text/>
      </w:sdtPr>
      <w:sdtEndPr/>
      <w:sdtContent>
        <w:p w:rsidRPr="003710F7" w:rsidR="00AF30DD" w:rsidP="003710F7" w:rsidRDefault="00AF30DD" w14:paraId="16B9D570" w14:textId="77777777">
          <w:pPr>
            <w:pStyle w:val="RubrikFrslagTIllRiksdagsbeslut"/>
          </w:pPr>
          <w:r w:rsidRPr="003710F7">
            <w:t>Förslag till riksdagsbeslut</w:t>
          </w:r>
        </w:p>
      </w:sdtContent>
    </w:sdt>
    <w:sdt>
      <w:sdtPr>
        <w:alias w:val="Yrkande 1"/>
        <w:tag w:val="1a03d4f6-6f93-44c1-94a0-db23ecedce70"/>
        <w:id w:val="-472370566"/>
        <w:lock w:val="sdtLocked"/>
      </w:sdtPr>
      <w:sdtEndPr/>
      <w:sdtContent>
        <w:p w:rsidR="00AA7AEB" w:rsidRDefault="00A51307" w14:paraId="525A6BF5" w14:textId="77777777">
          <w:pPr>
            <w:pStyle w:val="Frslagstext"/>
            <w:numPr>
              <w:ilvl w:val="0"/>
              <w:numId w:val="0"/>
            </w:numPr>
          </w:pPr>
          <w:r>
            <w:t>Riksdagen ställer sig bakom det som anförs i motionen om att se över möjligheten att snarast färdigställa utbyggnaden av Västkustbanan till dubbelspår längs hela sträckningen och tillkännager detta för regeringen.</w:t>
          </w:r>
        </w:p>
      </w:sdtContent>
    </w:sdt>
    <w:p w:rsidRPr="003710F7" w:rsidR="00AF30DD" w:rsidP="003710F7" w:rsidRDefault="000156D9" w14:paraId="49E76B1A" w14:textId="77777777">
      <w:pPr>
        <w:pStyle w:val="Rubrik1"/>
      </w:pPr>
      <w:bookmarkStart w:name="MotionsStart" w:id="0"/>
      <w:bookmarkEnd w:id="0"/>
      <w:r w:rsidRPr="003710F7">
        <w:t>Motivering</w:t>
      </w:r>
    </w:p>
    <w:p w:rsidR="00FE0B51" w:rsidP="00FE0B51" w:rsidRDefault="00FE0B51" w14:paraId="4E04A960" w14:textId="77777777">
      <w:pPr>
        <w:pStyle w:val="Normalutanindragellerluft"/>
      </w:pPr>
      <w:r>
        <w:t>Västkustbanan är järnvägen mellan Göteborg och Lund/Malmö, i förlängningen hela sträckan mellan Oslo och Köpenhamn. Järnvägen förbinder några av Skandinaviens största och viktigaste befolkningscentra. I korridoren Oslo–Göteborg–Köpenhamn finns 8 av Skandinaviens 20 miljoner invånare. Här finns också 50 procent av Skandinaviens industriella kapacitet och många universitet, högskolor och forskningsanläggningar, vilka tillsammans bildar en viktig tillväxtkorridor.</w:t>
      </w:r>
    </w:p>
    <w:p w:rsidR="00FE0B51" w:rsidP="00FE0B51" w:rsidRDefault="00FE0B51" w14:paraId="23E2950E" w14:textId="77777777">
      <w:r>
        <w:t xml:space="preserve">Trafiken på Västkustbanan har ökat kraftigt, men utbyggnaden av infrastrukturen har inte hunnit med i samma takt. De flaskhalsar som finns kvar gör järnvägssystemet känsligt för störningar och begränsar fortsatt </w:t>
      </w:r>
      <w:r>
        <w:lastRenderedPageBreak/>
        <w:t>utveckling. De investeringar som redan har gjorts kan inte heller utnyttjas fullt ut – systemet är inte starkare än den svagaste länken.</w:t>
      </w:r>
    </w:p>
    <w:p w:rsidR="00FE0B51" w:rsidP="00FE0B51" w:rsidRDefault="00FE0B51" w14:paraId="467CF102" w14:textId="6224BCD0">
      <w:r>
        <w:t xml:space="preserve">Trots att Trafikverket </w:t>
      </w:r>
      <w:r w:rsidR="003710F7">
        <w:t>har pekat ut Västkustbanan Lund–</w:t>
      </w:r>
      <w:bookmarkStart w:name="_GoBack" w:id="1"/>
      <w:bookmarkEnd w:id="1"/>
      <w:r>
        <w:t>Göteborg som en av Sveriges viktigaste järnvägsförbindelser har den 283 kilometer långa järnvägen fortfarande 34 kilometer enkelspår. Dubbelspår längs hela Västkustbanan skulle medföra ökad kapacitet med fler avgångar och fler tåg, snabbare transporter, kortare restider och ökad punktlighet. Den förbättrade tillgängligheten bidrar till att skapa en större arbetsmarknad där fler kan bo kvar på sin hemort och pendla till arbetet.</w:t>
      </w:r>
    </w:p>
    <w:p w:rsidR="00FE0B51" w:rsidP="00FE0B51" w:rsidRDefault="00FE0B51" w14:paraId="4236B909" w14:textId="77777777">
      <w:r>
        <w:t>Mer godstrafik kan dessutom föras över från väg till järnväg, vilket minskar belastningen på vägarna och minskar antalet trafikolyckor och dödsfall i trafiken. Miljövinsterna är tydliga genom minskade utsläpp av växthusgaser.</w:t>
      </w:r>
    </w:p>
    <w:p w:rsidR="00FE0B51" w:rsidP="00FE0B51" w:rsidRDefault="00FE0B51" w14:paraId="486569E8" w14:textId="77777777">
      <w:r>
        <w:t>Beslut om att bygga ut Västkustbanan till dubbelspår togs av riksdagen redan 1992/93. Trots att det har gått mer än 20 år är utbyggnaden fortfarande inte fullt genomförd, det finns fortfarande flaskhalsar kvar. De flesta finns med i den nu gällande nationella planen för transportsystemet 2014–2025 och kommer därmed att byggas bort inom en tioårsperiod.</w:t>
      </w:r>
    </w:p>
    <w:p w:rsidR="00FE0B51" w:rsidP="00FE0B51" w:rsidRDefault="00FE0B51" w14:paraId="759CC8BD" w14:textId="77777777">
      <w:r>
        <w:t xml:space="preserve">Enkelspåret genom norra Helsingborg saknas dock fortfarande och är därmed den enda delen av Västkustbanan som ännu inte är beslutad. Det </w:t>
      </w:r>
      <w:r>
        <w:lastRenderedPageBreak/>
        <w:t>är en liten sträcka i sammanhanget, ungefär 4,5 kilometer – vilket motsvarar 1,5 procent av hela Västkustbanan. Det är mycket angeläget att beslut om att bygga ut även denna återstående sträcka fattas så snart som möjligt, för att bygget ska kunna igångsättas när sträckan Ängelholm–Maria (som finns i gällande plan) är klar 2022.</w:t>
      </w:r>
    </w:p>
    <w:p w:rsidR="00093F48" w:rsidP="00FE0B51" w:rsidRDefault="00FE0B51" w14:paraId="1ACDE43D" w14:textId="77777777">
      <w:r>
        <w:t>Det är nu hög tid att</w:t>
      </w:r>
      <w:r w:rsidR="007532A6">
        <w:t xml:space="preserve"> se över möjligheten att</w:t>
      </w:r>
      <w:r>
        <w:t xml:space="preserve"> fullfölja det beslut riksdagen tog för över 20 år sedan med dubbelspår längs hela Västkustbanan.</w:t>
      </w:r>
    </w:p>
    <w:p w:rsidRPr="00093F48" w:rsidR="00FE0B51" w:rsidP="00FE0B51" w:rsidRDefault="00FE0B51" w14:paraId="67B9A916" w14:textId="77777777"/>
    <w:sdt>
      <w:sdtPr>
        <w:alias w:val="CC_Underskrifter"/>
        <w:tag w:val="CC_Underskrifter"/>
        <w:id w:val="583496634"/>
        <w:lock w:val="sdtContentLocked"/>
        <w:placeholder>
          <w:docPart w:val="97CF3DB4E4DD4A3D8F11C0A1FA180208"/>
        </w:placeholder>
        <w15:appearance w15:val="hidden"/>
      </w:sdtPr>
      <w:sdtEndPr/>
      <w:sdtContent>
        <w:p w:rsidR="004801AC" w:rsidP="009E74F1" w:rsidRDefault="003710F7" w14:paraId="232637CD" w14:textId="7E6BECF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pPr>
            <w:r>
              <w:t>Thomas Finnborg (M)</w:t>
            </w:r>
          </w:p>
        </w:tc>
        <w:tc>
          <w:tcPr>
            <w:tcW w:w="50" w:type="pct"/>
            <w:vAlign w:val="bottom"/>
          </w:tcPr>
          <w:p>
            <w:pPr>
              <w:pStyle w:val="Underskrifter"/>
            </w:pPr>
            <w:r>
              <w:t>Ann-Charlotte Hammar Johnsson (M)</w:t>
            </w:r>
          </w:p>
        </w:tc>
      </w:tr>
    </w:tbl>
    <w:p w:rsidR="00005769" w:rsidRDefault="00005769" w14:paraId="65C7FA34" w14:textId="77777777"/>
    <w:sectPr w:rsidR="0000576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49D14" w14:textId="77777777" w:rsidR="00212A01" w:rsidRDefault="00212A01" w:rsidP="000C1CAD">
      <w:pPr>
        <w:spacing w:line="240" w:lineRule="auto"/>
      </w:pPr>
      <w:r>
        <w:separator/>
      </w:r>
    </w:p>
  </w:endnote>
  <w:endnote w:type="continuationSeparator" w:id="0">
    <w:p w14:paraId="57E98CB0" w14:textId="77777777" w:rsidR="00212A01" w:rsidRDefault="00212A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8C5E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8BA39" w14:textId="3466F42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10F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95465" w14:textId="77777777" w:rsidR="00212A01" w:rsidRDefault="00212A01" w:rsidP="000C1CAD">
      <w:pPr>
        <w:spacing w:line="240" w:lineRule="auto"/>
      </w:pPr>
      <w:r>
        <w:separator/>
      </w:r>
    </w:p>
  </w:footnote>
  <w:footnote w:type="continuationSeparator" w:id="0">
    <w:p w14:paraId="5F9F9F6B" w14:textId="77777777" w:rsidR="00212A01" w:rsidRDefault="00212A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5165C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F8751A" wp14:anchorId="2A229D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710F7" w14:paraId="32B124C9" w14:textId="77777777">
                          <w:pPr>
                            <w:jc w:val="right"/>
                          </w:pPr>
                          <w:sdt>
                            <w:sdtPr>
                              <w:alias w:val="CC_Noformat_Partikod"/>
                              <w:tag w:val="CC_Noformat_Partikod"/>
                              <w:id w:val="-53464382"/>
                              <w:placeholder>
                                <w:docPart w:val="63CA18DE06774DDA88F161CA09B59800"/>
                              </w:placeholder>
                              <w:text/>
                            </w:sdtPr>
                            <w:sdtEndPr/>
                            <w:sdtContent>
                              <w:r w:rsidR="00FE0B51">
                                <w:t>M</w:t>
                              </w:r>
                            </w:sdtContent>
                          </w:sdt>
                          <w:sdt>
                            <w:sdtPr>
                              <w:alias w:val="CC_Noformat_Partinummer"/>
                              <w:tag w:val="CC_Noformat_Partinummer"/>
                              <w:id w:val="-1709555926"/>
                              <w:placeholder>
                                <w:docPart w:val="3E86057C0EC34E74A36D76F3376926B3"/>
                              </w:placeholder>
                              <w:text/>
                            </w:sdtPr>
                            <w:sdtEndPr/>
                            <w:sdtContent>
                              <w:r w:rsidR="00FE0B51">
                                <w:t>2245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229D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710F7" w14:paraId="32B124C9" w14:textId="77777777">
                    <w:pPr>
                      <w:jc w:val="right"/>
                    </w:pPr>
                    <w:sdt>
                      <w:sdtPr>
                        <w:alias w:val="CC_Noformat_Partikod"/>
                        <w:tag w:val="CC_Noformat_Partikod"/>
                        <w:id w:val="-53464382"/>
                        <w:placeholder>
                          <w:docPart w:val="63CA18DE06774DDA88F161CA09B59800"/>
                        </w:placeholder>
                        <w:text/>
                      </w:sdtPr>
                      <w:sdtEndPr/>
                      <w:sdtContent>
                        <w:r w:rsidR="00FE0B51">
                          <w:t>M</w:t>
                        </w:r>
                      </w:sdtContent>
                    </w:sdt>
                    <w:sdt>
                      <w:sdtPr>
                        <w:alias w:val="CC_Noformat_Partinummer"/>
                        <w:tag w:val="CC_Noformat_Partinummer"/>
                        <w:id w:val="-1709555926"/>
                        <w:placeholder>
                          <w:docPart w:val="3E86057C0EC34E74A36D76F3376926B3"/>
                        </w:placeholder>
                        <w:text/>
                      </w:sdtPr>
                      <w:sdtEndPr/>
                      <w:sdtContent>
                        <w:r w:rsidR="00FE0B51">
                          <w:t>2245</w:t>
                        </w:r>
                      </w:sdtContent>
                    </w:sdt>
                  </w:p>
                </w:txbxContent>
              </v:textbox>
              <w10:wrap anchorx="page"/>
            </v:shape>
          </w:pict>
        </mc:Fallback>
      </mc:AlternateContent>
    </w:r>
  </w:p>
  <w:p w:rsidRPr="00293C4F" w:rsidR="007A5507" w:rsidP="00776B74" w:rsidRDefault="007A5507" w14:paraId="35F5CB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710F7" w14:paraId="6CC4F38D" w14:textId="77777777">
    <w:pPr>
      <w:jc w:val="right"/>
    </w:pPr>
    <w:sdt>
      <w:sdtPr>
        <w:alias w:val="CC_Noformat_Partikod"/>
        <w:tag w:val="CC_Noformat_Partikod"/>
        <w:id w:val="559911109"/>
        <w:text/>
      </w:sdtPr>
      <w:sdtEndPr/>
      <w:sdtContent>
        <w:r w:rsidR="00FE0B51">
          <w:t>M</w:t>
        </w:r>
      </w:sdtContent>
    </w:sdt>
    <w:sdt>
      <w:sdtPr>
        <w:alias w:val="CC_Noformat_Partinummer"/>
        <w:tag w:val="CC_Noformat_Partinummer"/>
        <w:id w:val="1197820850"/>
        <w:text/>
      </w:sdtPr>
      <w:sdtEndPr/>
      <w:sdtContent>
        <w:r w:rsidR="00FE0B51">
          <w:t>2245</w:t>
        </w:r>
      </w:sdtContent>
    </w:sdt>
  </w:p>
  <w:p w:rsidR="007A5507" w:rsidP="00776B74" w:rsidRDefault="007A5507" w14:paraId="5AC0473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710F7" w14:paraId="7D2E4676" w14:textId="77777777">
    <w:pPr>
      <w:jc w:val="right"/>
    </w:pPr>
    <w:sdt>
      <w:sdtPr>
        <w:alias w:val="CC_Noformat_Partikod"/>
        <w:tag w:val="CC_Noformat_Partikod"/>
        <w:id w:val="1471015553"/>
        <w:text/>
      </w:sdtPr>
      <w:sdtEndPr/>
      <w:sdtContent>
        <w:r w:rsidR="00FE0B51">
          <w:t>M</w:t>
        </w:r>
      </w:sdtContent>
    </w:sdt>
    <w:sdt>
      <w:sdtPr>
        <w:alias w:val="CC_Noformat_Partinummer"/>
        <w:tag w:val="CC_Noformat_Partinummer"/>
        <w:id w:val="-2014525982"/>
        <w:text/>
      </w:sdtPr>
      <w:sdtEndPr/>
      <w:sdtContent>
        <w:r w:rsidR="00FE0B51">
          <w:t>2245</w:t>
        </w:r>
      </w:sdtContent>
    </w:sdt>
  </w:p>
  <w:p w:rsidR="007A5507" w:rsidP="00A314CF" w:rsidRDefault="003710F7" w14:paraId="05C719F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710F7" w14:paraId="314BC09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710F7" w14:paraId="422913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:516</w:t>
        </w:r>
      </w:sdtContent>
    </w:sdt>
  </w:p>
  <w:p w:rsidR="007A5507" w:rsidP="00E03A3D" w:rsidRDefault="003710F7" w14:paraId="3CD3DA96" w14:textId="77777777">
    <w:pPr>
      <w:pStyle w:val="Motionr"/>
    </w:pPr>
    <w:sdt>
      <w:sdtPr>
        <w:alias w:val="CC_Noformat_Avtext"/>
        <w:tag w:val="CC_Noformat_Avtext"/>
        <w:id w:val="-2020768203"/>
        <w:lock w:val="sdtContentLocked"/>
        <w15:appearance w15:val="hidden"/>
        <w:text/>
      </w:sdtPr>
      <w:sdtEndPr/>
      <w:sdtContent>
        <w:r>
          <w:t>av Jonas Jacobsson Gjörtler m.fl. (M)</w:t>
        </w:r>
      </w:sdtContent>
    </w:sdt>
  </w:p>
  <w:sdt>
    <w:sdtPr>
      <w:alias w:val="CC_Noformat_Rubtext"/>
      <w:tag w:val="CC_Noformat_Rubtext"/>
      <w:id w:val="-218060500"/>
      <w:lock w:val="sdtLocked"/>
      <w15:appearance w15:val="hidden"/>
      <w:text/>
    </w:sdtPr>
    <w:sdtEndPr/>
    <w:sdtContent>
      <w:p w:rsidR="007A5507" w:rsidP="00283E0F" w:rsidRDefault="00FE0B51" w14:paraId="267574A6" w14:textId="77777777">
        <w:pPr>
          <w:pStyle w:val="FSHRub2"/>
        </w:pPr>
        <w:r>
          <w:t>Färdigställande av Västkustbanan</w:t>
        </w:r>
      </w:p>
    </w:sdtContent>
  </w:sdt>
  <w:sdt>
    <w:sdtPr>
      <w:alias w:val="CC_Boilerplate_3"/>
      <w:tag w:val="CC_Boilerplate_3"/>
      <w:id w:val="1606463544"/>
      <w:lock w:val="sdtContentLocked"/>
      <w15:appearance w15:val="hidden"/>
      <w:text w:multiLine="1"/>
    </w:sdtPr>
    <w:sdtEndPr/>
    <w:sdtContent>
      <w:p w:rsidR="007A5507" w:rsidP="00283E0F" w:rsidRDefault="007A5507" w14:paraId="0308DB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0B51"/>
    <w:rsid w:val="000014AF"/>
    <w:rsid w:val="000030B6"/>
    <w:rsid w:val="00003CCB"/>
    <w:rsid w:val="00005769"/>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4C0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01"/>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0F7"/>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1FFB"/>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32A6"/>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E74F1"/>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307"/>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A7AEB"/>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0C1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209"/>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0B51"/>
    <w:rsid w:val="00FE1094"/>
    <w:rsid w:val="00FE4932"/>
    <w:rsid w:val="00FE5C06"/>
    <w:rsid w:val="00FE5C73"/>
    <w:rsid w:val="00FF224B"/>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F268DF"/>
  <w15:chartTrackingRefBased/>
  <w15:docId w15:val="{09D0E0AF-98F0-4B7E-9679-F91D02CB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4CE0264B8F475F8A869A2657576336"/>
        <w:category>
          <w:name w:val="Allmänt"/>
          <w:gallery w:val="placeholder"/>
        </w:category>
        <w:types>
          <w:type w:val="bbPlcHdr"/>
        </w:types>
        <w:behaviors>
          <w:behavior w:val="content"/>
        </w:behaviors>
        <w:guid w:val="{4B00C847-805B-410E-A5E6-7040F702C99F}"/>
      </w:docPartPr>
      <w:docPartBody>
        <w:p w:rsidR="00CE1174" w:rsidRDefault="007B4E85">
          <w:pPr>
            <w:pStyle w:val="8C4CE0264B8F475F8A869A2657576336"/>
          </w:pPr>
          <w:r w:rsidRPr="009A726D">
            <w:rPr>
              <w:rStyle w:val="Platshllartext"/>
            </w:rPr>
            <w:t>Klicka här för att ange text.</w:t>
          </w:r>
        </w:p>
      </w:docPartBody>
    </w:docPart>
    <w:docPart>
      <w:docPartPr>
        <w:name w:val="97CF3DB4E4DD4A3D8F11C0A1FA180208"/>
        <w:category>
          <w:name w:val="Allmänt"/>
          <w:gallery w:val="placeholder"/>
        </w:category>
        <w:types>
          <w:type w:val="bbPlcHdr"/>
        </w:types>
        <w:behaviors>
          <w:behavior w:val="content"/>
        </w:behaviors>
        <w:guid w:val="{D590BB77-1582-412F-BDF9-0D14A973992C}"/>
      </w:docPartPr>
      <w:docPartBody>
        <w:p w:rsidR="00CE1174" w:rsidRDefault="007B4E85">
          <w:pPr>
            <w:pStyle w:val="97CF3DB4E4DD4A3D8F11C0A1FA180208"/>
          </w:pPr>
          <w:r w:rsidRPr="002551EA">
            <w:rPr>
              <w:rStyle w:val="Platshllartext"/>
              <w:color w:val="808080" w:themeColor="background1" w:themeShade="80"/>
            </w:rPr>
            <w:t>[Motionärernas namn]</w:t>
          </w:r>
        </w:p>
      </w:docPartBody>
    </w:docPart>
    <w:docPart>
      <w:docPartPr>
        <w:name w:val="63CA18DE06774DDA88F161CA09B59800"/>
        <w:category>
          <w:name w:val="Allmänt"/>
          <w:gallery w:val="placeholder"/>
        </w:category>
        <w:types>
          <w:type w:val="bbPlcHdr"/>
        </w:types>
        <w:behaviors>
          <w:behavior w:val="content"/>
        </w:behaviors>
        <w:guid w:val="{40C26926-B653-4784-89D6-003AA327815D}"/>
      </w:docPartPr>
      <w:docPartBody>
        <w:p w:rsidR="00CE1174" w:rsidRDefault="007B4E85">
          <w:pPr>
            <w:pStyle w:val="63CA18DE06774DDA88F161CA09B59800"/>
          </w:pPr>
          <w:r>
            <w:rPr>
              <w:rStyle w:val="Platshllartext"/>
            </w:rPr>
            <w:t xml:space="preserve"> </w:t>
          </w:r>
        </w:p>
      </w:docPartBody>
    </w:docPart>
    <w:docPart>
      <w:docPartPr>
        <w:name w:val="3E86057C0EC34E74A36D76F3376926B3"/>
        <w:category>
          <w:name w:val="Allmänt"/>
          <w:gallery w:val="placeholder"/>
        </w:category>
        <w:types>
          <w:type w:val="bbPlcHdr"/>
        </w:types>
        <w:behaviors>
          <w:behavior w:val="content"/>
        </w:behaviors>
        <w:guid w:val="{DDD74806-C77E-4407-BB9D-9FE15B802F27}"/>
      </w:docPartPr>
      <w:docPartBody>
        <w:p w:rsidR="00CE1174" w:rsidRDefault="007B4E85">
          <w:pPr>
            <w:pStyle w:val="3E86057C0EC34E74A36D76F3376926B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85"/>
    <w:rsid w:val="007B4E85"/>
    <w:rsid w:val="00CE11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4CE0264B8F475F8A869A2657576336">
    <w:name w:val="8C4CE0264B8F475F8A869A2657576336"/>
  </w:style>
  <w:style w:type="paragraph" w:customStyle="1" w:styleId="FE5BDFE234674EA8A1339B596BC445A1">
    <w:name w:val="FE5BDFE234674EA8A1339B596BC445A1"/>
  </w:style>
  <w:style w:type="paragraph" w:customStyle="1" w:styleId="18C9F3F89A6B4D4F83C56DFAA12A5834">
    <w:name w:val="18C9F3F89A6B4D4F83C56DFAA12A5834"/>
  </w:style>
  <w:style w:type="paragraph" w:customStyle="1" w:styleId="97CF3DB4E4DD4A3D8F11C0A1FA180208">
    <w:name w:val="97CF3DB4E4DD4A3D8F11C0A1FA180208"/>
  </w:style>
  <w:style w:type="paragraph" w:customStyle="1" w:styleId="63CA18DE06774DDA88F161CA09B59800">
    <w:name w:val="63CA18DE06774DDA88F161CA09B59800"/>
  </w:style>
  <w:style w:type="paragraph" w:customStyle="1" w:styleId="3E86057C0EC34E74A36D76F3376926B3">
    <w:name w:val="3E86057C0EC34E74A36D76F3376926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81D239-928A-4809-A074-E7DC1F26665F}"/>
</file>

<file path=customXml/itemProps2.xml><?xml version="1.0" encoding="utf-8"?>
<ds:datastoreItem xmlns:ds="http://schemas.openxmlformats.org/officeDocument/2006/customXml" ds:itemID="{21375860-E446-4F5D-A57C-5C64578D839F}"/>
</file>

<file path=customXml/itemProps3.xml><?xml version="1.0" encoding="utf-8"?>
<ds:datastoreItem xmlns:ds="http://schemas.openxmlformats.org/officeDocument/2006/customXml" ds:itemID="{C3CB2653-4C24-465F-8062-EA7029B0CEBB}"/>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2436</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201617M2245 Färdigställande av Västkustbanan</vt:lpstr>
      <vt:lpstr>
      </vt:lpstr>
    </vt:vector>
  </TitlesOfParts>
  <Company>Sveriges riksdag</Company>
  <LinksUpToDate>false</LinksUpToDate>
  <CharactersWithSpaces>2829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