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8BAA8" w14:textId="77777777" w:rsidR="006E04A4" w:rsidRPr="00CD7560" w:rsidRDefault="00D5358E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136</w:t>
      </w:r>
      <w:bookmarkEnd w:id="1"/>
    </w:p>
    <w:p w14:paraId="62A8BAA9" w14:textId="77777777" w:rsidR="006E04A4" w:rsidRDefault="00D5358E">
      <w:pPr>
        <w:pStyle w:val="Datum"/>
        <w:outlineLvl w:val="0"/>
      </w:pPr>
      <w:bookmarkStart w:id="2" w:name="DocumentDate"/>
      <w:r>
        <w:t>Onsdagen den 22 juni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4625D" w14:paraId="62A8BAAE" w14:textId="77777777" w:rsidTr="00E47117">
        <w:trPr>
          <w:cantSplit/>
        </w:trPr>
        <w:tc>
          <w:tcPr>
            <w:tcW w:w="454" w:type="dxa"/>
          </w:tcPr>
          <w:p w14:paraId="62A8BAAA" w14:textId="77777777" w:rsidR="006E04A4" w:rsidRDefault="00D5358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2A8BAAB" w14:textId="77777777" w:rsidR="006E04A4" w:rsidRDefault="00D5358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2A8BAAC" w14:textId="77777777" w:rsidR="006E04A4" w:rsidRDefault="00D5358E"/>
        </w:tc>
        <w:tc>
          <w:tcPr>
            <w:tcW w:w="7512" w:type="dxa"/>
          </w:tcPr>
          <w:p w14:paraId="62A8BAAD" w14:textId="77777777" w:rsidR="006E04A4" w:rsidRDefault="00D5358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94625D" w14:paraId="62A8BAB3" w14:textId="77777777" w:rsidTr="00E47117">
        <w:trPr>
          <w:cantSplit/>
        </w:trPr>
        <w:tc>
          <w:tcPr>
            <w:tcW w:w="454" w:type="dxa"/>
          </w:tcPr>
          <w:p w14:paraId="62A8BAAF" w14:textId="77777777" w:rsidR="006E04A4" w:rsidRDefault="00D5358E"/>
        </w:tc>
        <w:tc>
          <w:tcPr>
            <w:tcW w:w="1134" w:type="dxa"/>
          </w:tcPr>
          <w:p w14:paraId="62A8BAB0" w14:textId="071D5D70" w:rsidR="006E04A4" w:rsidRDefault="00D5358E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62A8BAB1" w14:textId="77777777" w:rsidR="006E04A4" w:rsidRDefault="00D5358E"/>
        </w:tc>
        <w:tc>
          <w:tcPr>
            <w:tcW w:w="7512" w:type="dxa"/>
          </w:tcPr>
          <w:p w14:paraId="62A8BAB2" w14:textId="51B1E9F6" w:rsidR="006E04A4" w:rsidRDefault="00D5358E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</w:t>
            </w:r>
          </w:p>
        </w:tc>
      </w:tr>
      <w:tr w:rsidR="0094625D" w14:paraId="62A8BAB8" w14:textId="77777777" w:rsidTr="00E47117">
        <w:trPr>
          <w:cantSplit/>
        </w:trPr>
        <w:tc>
          <w:tcPr>
            <w:tcW w:w="454" w:type="dxa"/>
          </w:tcPr>
          <w:p w14:paraId="62A8BAB4" w14:textId="77777777" w:rsidR="006E04A4" w:rsidRDefault="00D5358E"/>
        </w:tc>
        <w:tc>
          <w:tcPr>
            <w:tcW w:w="1134" w:type="dxa"/>
          </w:tcPr>
          <w:p w14:paraId="62A8BAB5" w14:textId="77777777" w:rsidR="006E04A4" w:rsidRDefault="00D5358E">
            <w:pPr>
              <w:jc w:val="right"/>
            </w:pPr>
          </w:p>
        </w:tc>
        <w:tc>
          <w:tcPr>
            <w:tcW w:w="397" w:type="dxa"/>
          </w:tcPr>
          <w:p w14:paraId="62A8BAB6" w14:textId="77777777" w:rsidR="006E04A4" w:rsidRDefault="00D5358E"/>
        </w:tc>
        <w:tc>
          <w:tcPr>
            <w:tcW w:w="7512" w:type="dxa"/>
          </w:tcPr>
          <w:p w14:paraId="62A8BAB7" w14:textId="77777777" w:rsidR="006E04A4" w:rsidRDefault="00D5358E">
            <w:pPr>
              <w:pStyle w:val="Plenum"/>
              <w:tabs>
                <w:tab w:val="clear" w:pos="1418"/>
              </w:tabs>
              <w:ind w:right="1"/>
            </w:pPr>
            <w:r>
              <w:t>Avslutning och avtackning av ledamöter som inte kandiderar</w:t>
            </w:r>
          </w:p>
        </w:tc>
      </w:tr>
      <w:tr w:rsidR="0094625D" w14:paraId="62A8BABD" w14:textId="77777777" w:rsidTr="00E47117">
        <w:trPr>
          <w:cantSplit/>
        </w:trPr>
        <w:tc>
          <w:tcPr>
            <w:tcW w:w="454" w:type="dxa"/>
          </w:tcPr>
          <w:p w14:paraId="62A8BAB9" w14:textId="77777777" w:rsidR="006E04A4" w:rsidRDefault="00D5358E"/>
        </w:tc>
        <w:tc>
          <w:tcPr>
            <w:tcW w:w="1134" w:type="dxa"/>
          </w:tcPr>
          <w:p w14:paraId="62A8BABA" w14:textId="77777777" w:rsidR="006E04A4" w:rsidRDefault="00D5358E">
            <w:pPr>
              <w:jc w:val="right"/>
            </w:pPr>
          </w:p>
        </w:tc>
        <w:tc>
          <w:tcPr>
            <w:tcW w:w="397" w:type="dxa"/>
          </w:tcPr>
          <w:p w14:paraId="62A8BABB" w14:textId="77777777" w:rsidR="006E04A4" w:rsidRDefault="00D5358E"/>
        </w:tc>
        <w:tc>
          <w:tcPr>
            <w:tcW w:w="7512" w:type="dxa"/>
          </w:tcPr>
          <w:p w14:paraId="62A8BABC" w14:textId="77777777" w:rsidR="006E04A4" w:rsidRDefault="00D5358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62A8BABE" w14:textId="77777777" w:rsidR="006E04A4" w:rsidRDefault="00D5358E">
      <w:pPr>
        <w:pStyle w:val="StreckLngt"/>
      </w:pPr>
      <w:r>
        <w:tab/>
      </w:r>
    </w:p>
    <w:p w14:paraId="62A8BABF" w14:textId="77777777" w:rsidR="00121B42" w:rsidRDefault="00D5358E" w:rsidP="00121B42">
      <w:pPr>
        <w:pStyle w:val="Blankrad"/>
      </w:pPr>
      <w:r>
        <w:t xml:space="preserve">      </w:t>
      </w:r>
    </w:p>
    <w:p w14:paraId="62A8BAC0" w14:textId="77777777" w:rsidR="00CF242C" w:rsidRDefault="00D5358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4625D" w14:paraId="62A8BAC4" w14:textId="77777777" w:rsidTr="00055526">
        <w:trPr>
          <w:cantSplit/>
        </w:trPr>
        <w:tc>
          <w:tcPr>
            <w:tcW w:w="567" w:type="dxa"/>
          </w:tcPr>
          <w:p w14:paraId="62A8BAC1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AC2" w14:textId="77777777" w:rsidR="006E04A4" w:rsidRDefault="00D5358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2A8BAC3" w14:textId="77777777" w:rsidR="006E04A4" w:rsidRDefault="00D5358E" w:rsidP="00C84F80">
            <w:pPr>
              <w:keepNext/>
            </w:pPr>
          </w:p>
        </w:tc>
      </w:tr>
      <w:tr w:rsidR="0094625D" w14:paraId="62A8BAC8" w14:textId="77777777" w:rsidTr="00055526">
        <w:trPr>
          <w:cantSplit/>
        </w:trPr>
        <w:tc>
          <w:tcPr>
            <w:tcW w:w="567" w:type="dxa"/>
          </w:tcPr>
          <w:p w14:paraId="62A8BAC5" w14:textId="77777777" w:rsidR="001D7AF0" w:rsidRDefault="00D5358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2A8BAC6" w14:textId="77777777" w:rsidR="006E04A4" w:rsidRDefault="00D5358E" w:rsidP="000326E3">
            <w:r>
              <w:t xml:space="preserve">Justering av protokoll från sammanträdet </w:t>
            </w:r>
            <w:r>
              <w:t>onsdagen den 1 juni</w:t>
            </w:r>
          </w:p>
        </w:tc>
        <w:tc>
          <w:tcPr>
            <w:tcW w:w="2055" w:type="dxa"/>
          </w:tcPr>
          <w:p w14:paraId="62A8BAC7" w14:textId="77777777" w:rsidR="006E04A4" w:rsidRDefault="00D5358E" w:rsidP="00C84F80"/>
        </w:tc>
      </w:tr>
      <w:tr w:rsidR="0094625D" w14:paraId="62A8BACC" w14:textId="77777777" w:rsidTr="00055526">
        <w:trPr>
          <w:cantSplit/>
        </w:trPr>
        <w:tc>
          <w:tcPr>
            <w:tcW w:w="567" w:type="dxa"/>
          </w:tcPr>
          <w:p w14:paraId="62A8BAC9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ACA" w14:textId="77777777" w:rsidR="006E04A4" w:rsidRDefault="00D5358E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62A8BACB" w14:textId="77777777" w:rsidR="006E04A4" w:rsidRDefault="00D5358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4625D" w14:paraId="62A8BAD0" w14:textId="77777777" w:rsidTr="00055526">
        <w:trPr>
          <w:cantSplit/>
        </w:trPr>
        <w:tc>
          <w:tcPr>
            <w:tcW w:w="567" w:type="dxa"/>
          </w:tcPr>
          <w:p w14:paraId="62A8BACD" w14:textId="77777777" w:rsidR="001D7AF0" w:rsidRDefault="00D5358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2A8BACE" w14:textId="77777777" w:rsidR="006E04A4" w:rsidRDefault="00D5358E" w:rsidP="000326E3">
            <w:r>
              <w:t>2021/22:73 Torsdagen den 16 juni</w:t>
            </w:r>
          </w:p>
        </w:tc>
        <w:tc>
          <w:tcPr>
            <w:tcW w:w="2055" w:type="dxa"/>
          </w:tcPr>
          <w:p w14:paraId="62A8BACF" w14:textId="77777777" w:rsidR="006E04A4" w:rsidRDefault="00D5358E" w:rsidP="00C84F80">
            <w:r>
              <w:t>FiU</w:t>
            </w:r>
          </w:p>
        </w:tc>
      </w:tr>
      <w:tr w:rsidR="0094625D" w14:paraId="62A8BAD4" w14:textId="77777777" w:rsidTr="00055526">
        <w:trPr>
          <w:cantSplit/>
        </w:trPr>
        <w:tc>
          <w:tcPr>
            <w:tcW w:w="567" w:type="dxa"/>
          </w:tcPr>
          <w:p w14:paraId="62A8BAD1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AD2" w14:textId="77777777" w:rsidR="006E04A4" w:rsidRDefault="00D5358E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62A8BAD3" w14:textId="77777777" w:rsidR="006E04A4" w:rsidRDefault="00D5358E" w:rsidP="00C84F80">
            <w:pPr>
              <w:keepNext/>
            </w:pPr>
          </w:p>
        </w:tc>
      </w:tr>
      <w:tr w:rsidR="0094625D" w14:paraId="62A8BAD8" w14:textId="77777777" w:rsidTr="00055526">
        <w:trPr>
          <w:cantSplit/>
        </w:trPr>
        <w:tc>
          <w:tcPr>
            <w:tcW w:w="567" w:type="dxa"/>
          </w:tcPr>
          <w:p w14:paraId="62A8BAD5" w14:textId="77777777" w:rsidR="001D7AF0" w:rsidRDefault="00D5358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2A8BAD6" w14:textId="77777777" w:rsidR="006E04A4" w:rsidRDefault="00D5358E" w:rsidP="000326E3">
            <w:r>
              <w:t xml:space="preserve">2021/22:FPM103 Revidering av EU:s budgetförordning </w:t>
            </w:r>
            <w:r>
              <w:rPr>
                <w:i/>
                <w:iCs/>
              </w:rPr>
              <w:t>COM(2022) 184, COM(2022) 223</w:t>
            </w:r>
          </w:p>
        </w:tc>
        <w:tc>
          <w:tcPr>
            <w:tcW w:w="2055" w:type="dxa"/>
          </w:tcPr>
          <w:p w14:paraId="62A8BAD7" w14:textId="77777777" w:rsidR="006E04A4" w:rsidRDefault="00D5358E" w:rsidP="00C84F80">
            <w:r>
              <w:t>FiU</w:t>
            </w:r>
          </w:p>
        </w:tc>
      </w:tr>
      <w:tr w:rsidR="0094625D" w14:paraId="62A8BADC" w14:textId="77777777" w:rsidTr="00055526">
        <w:trPr>
          <w:cantSplit/>
        </w:trPr>
        <w:tc>
          <w:tcPr>
            <w:tcW w:w="567" w:type="dxa"/>
          </w:tcPr>
          <w:p w14:paraId="62A8BAD9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ADA" w14:textId="77777777" w:rsidR="006E04A4" w:rsidRDefault="00D5358E" w:rsidP="000326E3">
            <w:pPr>
              <w:pStyle w:val="HuvudrubrikEnsam"/>
              <w:keepNext/>
            </w:pPr>
            <w:r>
              <w:t>Ärenden för hänvisning</w:t>
            </w:r>
            <w:r>
              <w:t xml:space="preserve"> till utskott</w:t>
            </w:r>
          </w:p>
        </w:tc>
        <w:tc>
          <w:tcPr>
            <w:tcW w:w="2055" w:type="dxa"/>
          </w:tcPr>
          <w:p w14:paraId="62A8BADB" w14:textId="77777777" w:rsidR="006E04A4" w:rsidRDefault="00D5358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4625D" w14:paraId="62A8BAE0" w14:textId="77777777" w:rsidTr="00055526">
        <w:trPr>
          <w:cantSplit/>
        </w:trPr>
        <w:tc>
          <w:tcPr>
            <w:tcW w:w="567" w:type="dxa"/>
          </w:tcPr>
          <w:p w14:paraId="62A8BADD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ADE" w14:textId="77777777" w:rsidR="006E04A4" w:rsidRDefault="00D5358E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62A8BADF" w14:textId="77777777" w:rsidR="006E04A4" w:rsidRDefault="00D5358E" w:rsidP="00C84F80">
            <w:pPr>
              <w:keepNext/>
            </w:pPr>
          </w:p>
        </w:tc>
      </w:tr>
      <w:tr w:rsidR="0094625D" w14:paraId="62A8BAE4" w14:textId="77777777" w:rsidTr="00055526">
        <w:trPr>
          <w:cantSplit/>
        </w:trPr>
        <w:tc>
          <w:tcPr>
            <w:tcW w:w="567" w:type="dxa"/>
          </w:tcPr>
          <w:p w14:paraId="62A8BAE1" w14:textId="77777777" w:rsidR="001D7AF0" w:rsidRDefault="00D5358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2A8BAE2" w14:textId="77777777" w:rsidR="006E04A4" w:rsidRDefault="00D5358E" w:rsidP="000326E3">
            <w:r>
              <w:t>2021/22:259 Åtgärder för att förhindra illegal handel via post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 utgår den 3 oktober</w:t>
            </w:r>
            <w:r>
              <w:rPr>
                <w:i/>
                <w:iCs/>
              </w:rPr>
              <w:br/>
              <w:t xml:space="preserve">Kammaren har beslutat att behandlingen av detta </w:t>
            </w:r>
            <w:r>
              <w:rPr>
                <w:i/>
                <w:iCs/>
              </w:rPr>
              <w:t>ärende får skjutas upp till det första riksmötet i nästa valperiod</w:t>
            </w:r>
          </w:p>
        </w:tc>
        <w:tc>
          <w:tcPr>
            <w:tcW w:w="2055" w:type="dxa"/>
          </w:tcPr>
          <w:p w14:paraId="62A8BAE3" w14:textId="77777777" w:rsidR="006E04A4" w:rsidRDefault="00D5358E" w:rsidP="00C84F80">
            <w:r>
              <w:t>TU</w:t>
            </w:r>
          </w:p>
        </w:tc>
      </w:tr>
      <w:tr w:rsidR="0094625D" w14:paraId="62A8BAE8" w14:textId="77777777" w:rsidTr="00055526">
        <w:trPr>
          <w:cantSplit/>
        </w:trPr>
        <w:tc>
          <w:tcPr>
            <w:tcW w:w="567" w:type="dxa"/>
          </w:tcPr>
          <w:p w14:paraId="62A8BAE5" w14:textId="77777777" w:rsidR="001D7AF0" w:rsidRDefault="00D5358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2A8BAE6" w14:textId="77777777" w:rsidR="006E04A4" w:rsidRDefault="00D5358E" w:rsidP="000326E3">
            <w:r>
              <w:t>2021/22:263 Undantag från lokaliseringsprincipen för kommunal bredbandsutbyggnad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 utgår den 3 oktober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Kammaren har beslutat att behandlingen av detta ärende får skjutas upp till det första riksmötet i nästa valperiod</w:t>
            </w:r>
          </w:p>
        </w:tc>
        <w:tc>
          <w:tcPr>
            <w:tcW w:w="2055" w:type="dxa"/>
          </w:tcPr>
          <w:p w14:paraId="62A8BAE7" w14:textId="77777777" w:rsidR="006E04A4" w:rsidRDefault="00D5358E" w:rsidP="00C84F80">
            <w:r>
              <w:t>TU</w:t>
            </w:r>
          </w:p>
        </w:tc>
      </w:tr>
      <w:tr w:rsidR="0094625D" w14:paraId="62A8BAEC" w14:textId="77777777" w:rsidTr="00055526">
        <w:trPr>
          <w:cantSplit/>
        </w:trPr>
        <w:tc>
          <w:tcPr>
            <w:tcW w:w="567" w:type="dxa"/>
          </w:tcPr>
          <w:p w14:paraId="62A8BAE9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AEA" w14:textId="77777777" w:rsidR="006E04A4" w:rsidRDefault="00D5358E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62A8BAEB" w14:textId="77777777" w:rsidR="006E04A4" w:rsidRDefault="00D5358E" w:rsidP="00C84F80">
            <w:pPr>
              <w:keepNext/>
            </w:pPr>
          </w:p>
        </w:tc>
      </w:tr>
      <w:tr w:rsidR="0094625D" w14:paraId="62A8BAF0" w14:textId="77777777" w:rsidTr="00055526">
        <w:trPr>
          <w:cantSplit/>
        </w:trPr>
        <w:tc>
          <w:tcPr>
            <w:tcW w:w="567" w:type="dxa"/>
          </w:tcPr>
          <w:p w14:paraId="62A8BAED" w14:textId="77777777" w:rsidR="001D7AF0" w:rsidRDefault="00D5358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2A8BAEE" w14:textId="77777777" w:rsidR="006E04A4" w:rsidRDefault="00D5358E" w:rsidP="000326E3">
            <w:r>
              <w:t>2021/22:241 Riksrevisionens rapport om den årliga omräkningen av myndigheternas anslag</w:t>
            </w:r>
            <w:r>
              <w:br/>
            </w:r>
            <w:r>
              <w:rPr>
                <w:i/>
                <w:iCs/>
              </w:rPr>
              <w:t xml:space="preserve">Kammaren har beslutat om förlängd </w:t>
            </w:r>
            <w:r>
              <w:rPr>
                <w:i/>
                <w:iCs/>
              </w:rPr>
              <w:t>motionstid för denna skrivelse</w:t>
            </w:r>
            <w:r>
              <w:br/>
            </w:r>
            <w:r>
              <w:rPr>
                <w:i/>
                <w:iCs/>
              </w:rPr>
              <w:t>Motionstiden utgår den 3 oktober</w:t>
            </w:r>
          </w:p>
        </w:tc>
        <w:tc>
          <w:tcPr>
            <w:tcW w:w="2055" w:type="dxa"/>
          </w:tcPr>
          <w:p w14:paraId="62A8BAEF" w14:textId="77777777" w:rsidR="006E04A4" w:rsidRDefault="00D5358E" w:rsidP="00C84F80">
            <w:r>
              <w:t>FiU</w:t>
            </w:r>
          </w:p>
        </w:tc>
      </w:tr>
      <w:tr w:rsidR="0094625D" w14:paraId="62A8BAF4" w14:textId="77777777" w:rsidTr="00055526">
        <w:trPr>
          <w:cantSplit/>
        </w:trPr>
        <w:tc>
          <w:tcPr>
            <w:tcW w:w="567" w:type="dxa"/>
          </w:tcPr>
          <w:p w14:paraId="62A8BAF1" w14:textId="77777777" w:rsidR="001D7AF0" w:rsidRDefault="00D5358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2A8BAF2" w14:textId="77777777" w:rsidR="006E04A4" w:rsidRDefault="00D5358E" w:rsidP="000326E3">
            <w:r>
              <w:t>2021/22:265 Riksrevisionens rapport om fastighetsbildningen i Sverige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 utgår den 3 oktober</w:t>
            </w:r>
            <w:r>
              <w:rPr>
                <w:i/>
                <w:iCs/>
              </w:rPr>
              <w:br/>
              <w:t>Kammaren har besl</w:t>
            </w:r>
            <w:r>
              <w:rPr>
                <w:i/>
                <w:iCs/>
              </w:rPr>
              <w:t>utat att behandlingen av detta ärende får skjutas upp till det första riksmötet i nästa valperiod</w:t>
            </w:r>
          </w:p>
        </w:tc>
        <w:tc>
          <w:tcPr>
            <w:tcW w:w="2055" w:type="dxa"/>
          </w:tcPr>
          <w:p w14:paraId="62A8BAF3" w14:textId="77777777" w:rsidR="006E04A4" w:rsidRDefault="00D5358E" w:rsidP="00C84F80">
            <w:r>
              <w:t>CU</w:t>
            </w:r>
          </w:p>
        </w:tc>
      </w:tr>
      <w:tr w:rsidR="0094625D" w14:paraId="62A8BAF8" w14:textId="77777777" w:rsidTr="00055526">
        <w:trPr>
          <w:cantSplit/>
        </w:trPr>
        <w:tc>
          <w:tcPr>
            <w:tcW w:w="567" w:type="dxa"/>
          </w:tcPr>
          <w:p w14:paraId="62A8BAF5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AF6" w14:textId="77777777" w:rsidR="006E04A4" w:rsidRDefault="00D5358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2A8BAF7" w14:textId="77777777" w:rsidR="006E04A4" w:rsidRDefault="00D5358E" w:rsidP="00C84F80">
            <w:pPr>
              <w:keepNext/>
            </w:pPr>
          </w:p>
        </w:tc>
      </w:tr>
      <w:tr w:rsidR="0094625D" w14:paraId="62A8BAFC" w14:textId="77777777" w:rsidTr="00055526">
        <w:trPr>
          <w:cantSplit/>
        </w:trPr>
        <w:tc>
          <w:tcPr>
            <w:tcW w:w="567" w:type="dxa"/>
          </w:tcPr>
          <w:p w14:paraId="62A8BAF9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AFA" w14:textId="77777777" w:rsidR="006E04A4" w:rsidRDefault="00D5358E" w:rsidP="000326E3">
            <w:pPr>
              <w:pStyle w:val="Motionsrubrik"/>
            </w:pPr>
            <w:r>
              <w:t>med anledning av prop. 2021/22:245 Höjd skatt på alkohol och tobak</w:t>
            </w:r>
          </w:p>
        </w:tc>
        <w:tc>
          <w:tcPr>
            <w:tcW w:w="2055" w:type="dxa"/>
          </w:tcPr>
          <w:p w14:paraId="62A8BAFB" w14:textId="77777777" w:rsidR="006E04A4" w:rsidRDefault="00D5358E" w:rsidP="00C84F80">
            <w:pPr>
              <w:keepNext/>
            </w:pPr>
          </w:p>
        </w:tc>
      </w:tr>
      <w:tr w:rsidR="0094625D" w14:paraId="62A8BB00" w14:textId="77777777" w:rsidTr="00055526">
        <w:trPr>
          <w:cantSplit/>
        </w:trPr>
        <w:tc>
          <w:tcPr>
            <w:tcW w:w="567" w:type="dxa"/>
          </w:tcPr>
          <w:p w14:paraId="62A8BAFD" w14:textId="77777777" w:rsidR="001D7AF0" w:rsidRDefault="00D5358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2A8BAFE" w14:textId="77777777" w:rsidR="006E04A4" w:rsidRDefault="00D5358E" w:rsidP="000326E3">
            <w:r>
              <w:t>2021/22:4772 av Niklas Wykman m.fl. (M)</w:t>
            </w:r>
          </w:p>
        </w:tc>
        <w:tc>
          <w:tcPr>
            <w:tcW w:w="2055" w:type="dxa"/>
          </w:tcPr>
          <w:p w14:paraId="62A8BAFF" w14:textId="77777777" w:rsidR="006E04A4" w:rsidRDefault="00D5358E" w:rsidP="00C84F80">
            <w:r>
              <w:t>SkU</w:t>
            </w:r>
          </w:p>
        </w:tc>
      </w:tr>
      <w:tr w:rsidR="0094625D" w14:paraId="62A8BB04" w14:textId="77777777" w:rsidTr="00055526">
        <w:trPr>
          <w:cantSplit/>
        </w:trPr>
        <w:tc>
          <w:tcPr>
            <w:tcW w:w="567" w:type="dxa"/>
          </w:tcPr>
          <w:p w14:paraId="62A8BB01" w14:textId="77777777" w:rsidR="001D7AF0" w:rsidRDefault="00D5358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2A8BB02" w14:textId="77777777" w:rsidR="006E04A4" w:rsidRPr="00D5358E" w:rsidRDefault="00D5358E" w:rsidP="000326E3">
            <w:pPr>
              <w:rPr>
                <w:lang w:val="en-GB"/>
              </w:rPr>
            </w:pPr>
            <w:r w:rsidRPr="00D5358E">
              <w:rPr>
                <w:lang w:val="en-GB"/>
              </w:rPr>
              <w:t xml:space="preserve">2021/22:4773 </w:t>
            </w:r>
            <w:proofErr w:type="spellStart"/>
            <w:r w:rsidRPr="00D5358E">
              <w:rPr>
                <w:lang w:val="en-GB"/>
              </w:rPr>
              <w:t>av</w:t>
            </w:r>
            <w:proofErr w:type="spellEnd"/>
            <w:r w:rsidRPr="00D5358E">
              <w:rPr>
                <w:lang w:val="en-GB"/>
              </w:rPr>
              <w:t xml:space="preserve"> Eric </w:t>
            </w:r>
            <w:proofErr w:type="spellStart"/>
            <w:r w:rsidRPr="00D5358E">
              <w:rPr>
                <w:lang w:val="en-GB"/>
              </w:rPr>
              <w:t>Westroth</w:t>
            </w:r>
            <w:proofErr w:type="spellEnd"/>
            <w:r w:rsidRPr="00D5358E">
              <w:rPr>
                <w:lang w:val="en-GB"/>
              </w:rPr>
              <w:t xml:space="preserve"> </w:t>
            </w:r>
            <w:proofErr w:type="spellStart"/>
            <w:r w:rsidRPr="00D5358E">
              <w:rPr>
                <w:lang w:val="en-GB"/>
              </w:rPr>
              <w:t>m.fl</w:t>
            </w:r>
            <w:proofErr w:type="spellEnd"/>
            <w:r w:rsidRPr="00D5358E">
              <w:rPr>
                <w:lang w:val="en-GB"/>
              </w:rPr>
              <w:t>. (SD)</w:t>
            </w:r>
          </w:p>
        </w:tc>
        <w:tc>
          <w:tcPr>
            <w:tcW w:w="2055" w:type="dxa"/>
          </w:tcPr>
          <w:p w14:paraId="62A8BB03" w14:textId="77777777" w:rsidR="006E04A4" w:rsidRDefault="00D5358E" w:rsidP="00C84F80">
            <w:r>
              <w:t>SkU</w:t>
            </w:r>
          </w:p>
        </w:tc>
      </w:tr>
      <w:tr w:rsidR="0094625D" w14:paraId="62A8BB08" w14:textId="77777777" w:rsidTr="00055526">
        <w:trPr>
          <w:cantSplit/>
        </w:trPr>
        <w:tc>
          <w:tcPr>
            <w:tcW w:w="567" w:type="dxa"/>
          </w:tcPr>
          <w:p w14:paraId="62A8BB05" w14:textId="77777777" w:rsidR="001D7AF0" w:rsidRDefault="00D5358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2A8BB06" w14:textId="77777777" w:rsidR="006E04A4" w:rsidRDefault="00D5358E" w:rsidP="000326E3">
            <w:r>
              <w:t>2021/22:4774 av Helena Vilhelmsson och Per Åsling (båda C)</w:t>
            </w:r>
          </w:p>
        </w:tc>
        <w:tc>
          <w:tcPr>
            <w:tcW w:w="2055" w:type="dxa"/>
          </w:tcPr>
          <w:p w14:paraId="62A8BB07" w14:textId="77777777" w:rsidR="006E04A4" w:rsidRDefault="00D5358E" w:rsidP="00C84F80">
            <w:r>
              <w:t>SkU</w:t>
            </w:r>
          </w:p>
        </w:tc>
      </w:tr>
      <w:tr w:rsidR="0094625D" w14:paraId="62A8BB0C" w14:textId="77777777" w:rsidTr="00055526">
        <w:trPr>
          <w:cantSplit/>
        </w:trPr>
        <w:tc>
          <w:tcPr>
            <w:tcW w:w="567" w:type="dxa"/>
          </w:tcPr>
          <w:p w14:paraId="62A8BB09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0A" w14:textId="77777777" w:rsidR="006E04A4" w:rsidRDefault="00D5358E" w:rsidP="000326E3">
            <w:pPr>
              <w:pStyle w:val="Huvudrubrik"/>
              <w:keepNext/>
            </w:pPr>
            <w:r>
              <w:t>Ärenden för avgörande efter debattens slut</w:t>
            </w:r>
          </w:p>
        </w:tc>
        <w:tc>
          <w:tcPr>
            <w:tcW w:w="2055" w:type="dxa"/>
          </w:tcPr>
          <w:p w14:paraId="62A8BB0B" w14:textId="77777777" w:rsidR="006E04A4" w:rsidRDefault="00D5358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4625D" w14:paraId="62A8BB11" w14:textId="77777777" w:rsidTr="00055526">
        <w:trPr>
          <w:cantSplit/>
        </w:trPr>
        <w:tc>
          <w:tcPr>
            <w:tcW w:w="567" w:type="dxa"/>
          </w:tcPr>
          <w:p w14:paraId="62A8BB0D" w14:textId="77777777" w:rsidR="001D7AF0" w:rsidRDefault="00D5358E" w:rsidP="00C84F80"/>
        </w:tc>
        <w:tc>
          <w:tcPr>
            <w:tcW w:w="6663" w:type="dxa"/>
          </w:tcPr>
          <w:p w14:paraId="62A8BB0E" w14:textId="77777777" w:rsidR="006E04A4" w:rsidRDefault="00D5358E" w:rsidP="000326E3">
            <w:pPr>
              <w:pStyle w:val="Underrubrik"/>
            </w:pPr>
            <w:r>
              <w:t xml:space="preserve"> </w:t>
            </w:r>
          </w:p>
          <w:p w14:paraId="62A8BB0F" w14:textId="77777777" w:rsidR="006E04A4" w:rsidRDefault="00D5358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62A8BB10" w14:textId="77777777" w:rsidR="006E04A4" w:rsidRDefault="00D5358E" w:rsidP="00C84F80"/>
        </w:tc>
      </w:tr>
      <w:tr w:rsidR="0094625D" w14:paraId="62A8BB15" w14:textId="77777777" w:rsidTr="00055526">
        <w:trPr>
          <w:cantSplit/>
        </w:trPr>
        <w:tc>
          <w:tcPr>
            <w:tcW w:w="567" w:type="dxa"/>
          </w:tcPr>
          <w:p w14:paraId="62A8BB12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13" w14:textId="77777777" w:rsidR="006E04A4" w:rsidRDefault="00D5358E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62A8BB14" w14:textId="77777777" w:rsidR="006E04A4" w:rsidRDefault="00D5358E" w:rsidP="00C84F80">
            <w:pPr>
              <w:keepNext/>
            </w:pPr>
          </w:p>
        </w:tc>
      </w:tr>
      <w:tr w:rsidR="0094625D" w:rsidRPr="00D5358E" w14:paraId="62A8BB19" w14:textId="77777777" w:rsidTr="00055526">
        <w:trPr>
          <w:cantSplit/>
        </w:trPr>
        <w:tc>
          <w:tcPr>
            <w:tcW w:w="567" w:type="dxa"/>
          </w:tcPr>
          <w:p w14:paraId="62A8BB16" w14:textId="77777777" w:rsidR="001D7AF0" w:rsidRDefault="00D5358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2A8BB17" w14:textId="77777777" w:rsidR="006E04A4" w:rsidRDefault="00D5358E" w:rsidP="000326E3">
            <w:r>
              <w:t xml:space="preserve">Bet. 2021/22:CU29 Vägar till hållbara </w:t>
            </w:r>
            <w:r>
              <w:t>vattentjänster</w:t>
            </w:r>
          </w:p>
        </w:tc>
        <w:tc>
          <w:tcPr>
            <w:tcW w:w="2055" w:type="dxa"/>
          </w:tcPr>
          <w:p w14:paraId="62A8BB18" w14:textId="77777777" w:rsidR="006E04A4" w:rsidRPr="00D5358E" w:rsidRDefault="00D5358E" w:rsidP="00C84F80">
            <w:pPr>
              <w:rPr>
                <w:lang w:val="en-GB"/>
              </w:rPr>
            </w:pPr>
            <w:r w:rsidRPr="00D5358E">
              <w:rPr>
                <w:lang w:val="en-GB"/>
              </w:rPr>
              <w:t>13 res. (S, M, SD, C, V, KD, MP)</w:t>
            </w:r>
          </w:p>
        </w:tc>
      </w:tr>
      <w:tr w:rsidR="0094625D" w14:paraId="62A8BB1D" w14:textId="77777777" w:rsidTr="00055526">
        <w:trPr>
          <w:cantSplit/>
        </w:trPr>
        <w:tc>
          <w:tcPr>
            <w:tcW w:w="567" w:type="dxa"/>
          </w:tcPr>
          <w:p w14:paraId="62A8BB1A" w14:textId="77777777" w:rsidR="001D7AF0" w:rsidRDefault="00D5358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2A8BB1B" w14:textId="77777777" w:rsidR="006E04A4" w:rsidRDefault="00D5358E" w:rsidP="000326E3">
            <w:r>
              <w:t>Bet. 2021/22:CU30 Snabbare och enklare verkställighet av myndighetsbeslut</w:t>
            </w:r>
          </w:p>
        </w:tc>
        <w:tc>
          <w:tcPr>
            <w:tcW w:w="2055" w:type="dxa"/>
          </w:tcPr>
          <w:p w14:paraId="62A8BB1C" w14:textId="77777777" w:rsidR="006E04A4" w:rsidRDefault="00D5358E" w:rsidP="00C84F80"/>
        </w:tc>
      </w:tr>
      <w:tr w:rsidR="0094625D" w14:paraId="62A8BB21" w14:textId="77777777" w:rsidTr="00055526">
        <w:trPr>
          <w:cantSplit/>
        </w:trPr>
        <w:tc>
          <w:tcPr>
            <w:tcW w:w="567" w:type="dxa"/>
          </w:tcPr>
          <w:p w14:paraId="62A8BB1E" w14:textId="77777777" w:rsidR="001D7AF0" w:rsidRDefault="00D5358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2A8BB1F" w14:textId="77777777" w:rsidR="006E04A4" w:rsidRDefault="00D5358E" w:rsidP="000326E3">
            <w:r>
              <w:t>Bet. 2021/22:CU31 Grundlagsskadestånd – ett rättighetsskydd för enskilda</w:t>
            </w:r>
          </w:p>
        </w:tc>
        <w:tc>
          <w:tcPr>
            <w:tcW w:w="2055" w:type="dxa"/>
          </w:tcPr>
          <w:p w14:paraId="62A8BB20" w14:textId="77777777" w:rsidR="006E04A4" w:rsidRDefault="00D5358E" w:rsidP="00C84F80"/>
        </w:tc>
      </w:tr>
      <w:tr w:rsidR="0094625D" w14:paraId="62A8BB25" w14:textId="77777777" w:rsidTr="00055526">
        <w:trPr>
          <w:cantSplit/>
        </w:trPr>
        <w:tc>
          <w:tcPr>
            <w:tcW w:w="567" w:type="dxa"/>
          </w:tcPr>
          <w:p w14:paraId="62A8BB22" w14:textId="77777777" w:rsidR="001D7AF0" w:rsidRDefault="00D5358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2A8BB23" w14:textId="77777777" w:rsidR="006E04A4" w:rsidRDefault="00D5358E" w:rsidP="000326E3">
            <w:r>
              <w:t xml:space="preserve">Bet. 2021/22:CU35 Certifierade </w:t>
            </w:r>
            <w:r>
              <w:t>byggprojekteringsföretag – en mer förutsägbar byggprocess</w:t>
            </w:r>
          </w:p>
        </w:tc>
        <w:tc>
          <w:tcPr>
            <w:tcW w:w="2055" w:type="dxa"/>
          </w:tcPr>
          <w:p w14:paraId="62A8BB24" w14:textId="77777777" w:rsidR="006E04A4" w:rsidRDefault="00D5358E" w:rsidP="00C84F80">
            <w:r>
              <w:t>3 res. (C, V)</w:t>
            </w:r>
          </w:p>
        </w:tc>
      </w:tr>
      <w:tr w:rsidR="0094625D" w14:paraId="62A8BB29" w14:textId="77777777" w:rsidTr="00055526">
        <w:trPr>
          <w:cantSplit/>
        </w:trPr>
        <w:tc>
          <w:tcPr>
            <w:tcW w:w="567" w:type="dxa"/>
          </w:tcPr>
          <w:p w14:paraId="62A8BB26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27" w14:textId="77777777" w:rsidR="006E04A4" w:rsidRDefault="00D5358E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62A8BB28" w14:textId="77777777" w:rsidR="006E04A4" w:rsidRDefault="00D5358E" w:rsidP="00C84F80">
            <w:pPr>
              <w:keepNext/>
            </w:pPr>
          </w:p>
        </w:tc>
      </w:tr>
      <w:tr w:rsidR="0094625D" w14:paraId="62A8BB2D" w14:textId="77777777" w:rsidTr="00055526">
        <w:trPr>
          <w:cantSplit/>
        </w:trPr>
        <w:tc>
          <w:tcPr>
            <w:tcW w:w="567" w:type="dxa"/>
          </w:tcPr>
          <w:p w14:paraId="62A8BB2A" w14:textId="77777777" w:rsidR="001D7AF0" w:rsidRDefault="00D5358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2A8BB2B" w14:textId="77777777" w:rsidR="006E04A4" w:rsidRDefault="00D5358E" w:rsidP="000326E3">
            <w:r>
              <w:t>Bet. 2021/22:TU18 Ytterligare åtgärder mot fordonsmålvakter</w:t>
            </w:r>
          </w:p>
        </w:tc>
        <w:tc>
          <w:tcPr>
            <w:tcW w:w="2055" w:type="dxa"/>
          </w:tcPr>
          <w:p w14:paraId="62A8BB2C" w14:textId="77777777" w:rsidR="006E04A4" w:rsidRDefault="00D5358E" w:rsidP="00C84F80">
            <w:r>
              <w:t>2 res. (C, L)</w:t>
            </w:r>
          </w:p>
        </w:tc>
      </w:tr>
      <w:tr w:rsidR="0094625D" w14:paraId="62A8BB31" w14:textId="77777777" w:rsidTr="00055526">
        <w:trPr>
          <w:cantSplit/>
        </w:trPr>
        <w:tc>
          <w:tcPr>
            <w:tcW w:w="567" w:type="dxa"/>
          </w:tcPr>
          <w:p w14:paraId="62A8BB2E" w14:textId="77777777" w:rsidR="001D7AF0" w:rsidRDefault="00D5358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2A8BB2F" w14:textId="77777777" w:rsidR="006E04A4" w:rsidRDefault="00D5358E" w:rsidP="000326E3">
            <w:r>
              <w:t>Bet. 2021/22:TU20 Klampning av fordon</w:t>
            </w:r>
          </w:p>
        </w:tc>
        <w:tc>
          <w:tcPr>
            <w:tcW w:w="2055" w:type="dxa"/>
          </w:tcPr>
          <w:p w14:paraId="62A8BB30" w14:textId="77777777" w:rsidR="006E04A4" w:rsidRDefault="00D5358E" w:rsidP="00C84F80">
            <w:r>
              <w:t>2 res. (S, V, MP)</w:t>
            </w:r>
          </w:p>
        </w:tc>
      </w:tr>
      <w:tr w:rsidR="0094625D" w14:paraId="62A8BB35" w14:textId="77777777" w:rsidTr="00055526">
        <w:trPr>
          <w:cantSplit/>
        </w:trPr>
        <w:tc>
          <w:tcPr>
            <w:tcW w:w="567" w:type="dxa"/>
          </w:tcPr>
          <w:p w14:paraId="62A8BB32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33" w14:textId="77777777" w:rsidR="006E04A4" w:rsidRDefault="00D5358E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62A8BB34" w14:textId="77777777" w:rsidR="006E04A4" w:rsidRDefault="00D5358E" w:rsidP="00C84F80">
            <w:pPr>
              <w:keepNext/>
            </w:pPr>
          </w:p>
        </w:tc>
      </w:tr>
      <w:tr w:rsidR="0094625D" w14:paraId="62A8BB39" w14:textId="77777777" w:rsidTr="00055526">
        <w:trPr>
          <w:cantSplit/>
        </w:trPr>
        <w:tc>
          <w:tcPr>
            <w:tcW w:w="567" w:type="dxa"/>
          </w:tcPr>
          <w:p w14:paraId="62A8BB36" w14:textId="77777777" w:rsidR="001D7AF0" w:rsidRDefault="00D5358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2A8BB37" w14:textId="77777777" w:rsidR="006E04A4" w:rsidRDefault="00D5358E" w:rsidP="000326E3">
            <w:r>
              <w:t>Bet. 2021/22:UU21 Uppskov med behandlingen av vissa ärenden</w:t>
            </w:r>
          </w:p>
        </w:tc>
        <w:tc>
          <w:tcPr>
            <w:tcW w:w="2055" w:type="dxa"/>
          </w:tcPr>
          <w:p w14:paraId="62A8BB38" w14:textId="77777777" w:rsidR="006E04A4" w:rsidRDefault="00D5358E" w:rsidP="00C84F80"/>
        </w:tc>
      </w:tr>
      <w:tr w:rsidR="0094625D" w14:paraId="62A8BB3D" w14:textId="77777777" w:rsidTr="00055526">
        <w:trPr>
          <w:cantSplit/>
        </w:trPr>
        <w:tc>
          <w:tcPr>
            <w:tcW w:w="567" w:type="dxa"/>
          </w:tcPr>
          <w:p w14:paraId="62A8BB3A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3B" w14:textId="77777777" w:rsidR="006E04A4" w:rsidRDefault="00D5358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2A8BB3C" w14:textId="77777777" w:rsidR="006E04A4" w:rsidRDefault="00D5358E" w:rsidP="00C84F80">
            <w:pPr>
              <w:keepNext/>
            </w:pPr>
          </w:p>
        </w:tc>
      </w:tr>
      <w:tr w:rsidR="0094625D" w14:paraId="62A8BB41" w14:textId="77777777" w:rsidTr="00055526">
        <w:trPr>
          <w:cantSplit/>
        </w:trPr>
        <w:tc>
          <w:tcPr>
            <w:tcW w:w="567" w:type="dxa"/>
          </w:tcPr>
          <w:p w14:paraId="62A8BB3E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3F" w14:textId="77777777" w:rsidR="006E04A4" w:rsidRDefault="00D5358E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62A8BB40" w14:textId="77777777" w:rsidR="006E04A4" w:rsidRDefault="00D5358E" w:rsidP="00C84F80">
            <w:pPr>
              <w:keepNext/>
            </w:pPr>
          </w:p>
        </w:tc>
      </w:tr>
      <w:tr w:rsidR="0094625D" w14:paraId="62A8BB45" w14:textId="77777777" w:rsidTr="00055526">
        <w:trPr>
          <w:cantSplit/>
        </w:trPr>
        <w:tc>
          <w:tcPr>
            <w:tcW w:w="567" w:type="dxa"/>
          </w:tcPr>
          <w:p w14:paraId="62A8BB42" w14:textId="77777777" w:rsidR="001D7AF0" w:rsidRDefault="00D5358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2A8BB43" w14:textId="77777777" w:rsidR="006E04A4" w:rsidRDefault="00D5358E" w:rsidP="000326E3">
            <w:r>
              <w:t xml:space="preserve">Bet. 2021/22:MJU31 Pausad höjning av reduktionsplikten för bensin och </w:t>
            </w:r>
            <w:r>
              <w:t>diesel 2023</w:t>
            </w:r>
          </w:p>
        </w:tc>
        <w:tc>
          <w:tcPr>
            <w:tcW w:w="2055" w:type="dxa"/>
          </w:tcPr>
          <w:p w14:paraId="62A8BB44" w14:textId="77777777" w:rsidR="006E04A4" w:rsidRDefault="00D5358E" w:rsidP="00C84F80">
            <w:r>
              <w:t>6 res. (M, SD, KD, L, MP)</w:t>
            </w:r>
          </w:p>
        </w:tc>
      </w:tr>
      <w:tr w:rsidR="0094625D" w14:paraId="62A8BB49" w14:textId="77777777" w:rsidTr="00055526">
        <w:trPr>
          <w:cantSplit/>
        </w:trPr>
        <w:tc>
          <w:tcPr>
            <w:tcW w:w="567" w:type="dxa"/>
          </w:tcPr>
          <w:p w14:paraId="62A8BB46" w14:textId="77777777" w:rsidR="001D7AF0" w:rsidRDefault="00D5358E" w:rsidP="00C84F80">
            <w:pPr>
              <w:pStyle w:val="FlistaNrText"/>
            </w:pPr>
            <w:r>
              <w:lastRenderedPageBreak/>
              <w:t>19</w:t>
            </w:r>
          </w:p>
        </w:tc>
        <w:tc>
          <w:tcPr>
            <w:tcW w:w="6663" w:type="dxa"/>
          </w:tcPr>
          <w:p w14:paraId="62A8BB47" w14:textId="77777777" w:rsidR="006E04A4" w:rsidRDefault="00D5358E" w:rsidP="000326E3">
            <w:r>
              <w:t>Bet. 2021/22:MJU30 Tydligare bestämmelser om ersättning vid avslag på ansökningar om tillstånd till avverkning i fjällnära skog</w:t>
            </w:r>
          </w:p>
        </w:tc>
        <w:tc>
          <w:tcPr>
            <w:tcW w:w="2055" w:type="dxa"/>
          </w:tcPr>
          <w:p w14:paraId="62A8BB48" w14:textId="77777777" w:rsidR="006E04A4" w:rsidRDefault="00D5358E" w:rsidP="00C84F80">
            <w:r>
              <w:t>6 res. (M, SD, KD)</w:t>
            </w:r>
          </w:p>
        </w:tc>
      </w:tr>
      <w:tr w:rsidR="0094625D" w14:paraId="62A8BB4D" w14:textId="77777777" w:rsidTr="00055526">
        <w:trPr>
          <w:cantSplit/>
        </w:trPr>
        <w:tc>
          <w:tcPr>
            <w:tcW w:w="567" w:type="dxa"/>
          </w:tcPr>
          <w:p w14:paraId="62A8BB4A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4B" w14:textId="77777777" w:rsidR="006E04A4" w:rsidRDefault="00D5358E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62A8BB4C" w14:textId="77777777" w:rsidR="006E04A4" w:rsidRDefault="00D5358E" w:rsidP="00C84F80">
            <w:pPr>
              <w:keepNext/>
            </w:pPr>
          </w:p>
        </w:tc>
      </w:tr>
      <w:tr w:rsidR="0094625D" w14:paraId="62A8BB51" w14:textId="77777777" w:rsidTr="00055526">
        <w:trPr>
          <w:cantSplit/>
        </w:trPr>
        <w:tc>
          <w:tcPr>
            <w:tcW w:w="567" w:type="dxa"/>
          </w:tcPr>
          <w:p w14:paraId="62A8BB4E" w14:textId="77777777" w:rsidR="001D7AF0" w:rsidRDefault="00D5358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2A8BB4F" w14:textId="77777777" w:rsidR="006E04A4" w:rsidRDefault="00D5358E" w:rsidP="000326E3">
            <w:r>
              <w:t>Bet. 2021/22:JuU46 Stärkt sek</w:t>
            </w:r>
            <w:r>
              <w:t>retess i domstol för kontaktuppgifter till enskilda</w:t>
            </w:r>
          </w:p>
        </w:tc>
        <w:tc>
          <w:tcPr>
            <w:tcW w:w="2055" w:type="dxa"/>
          </w:tcPr>
          <w:p w14:paraId="62A8BB50" w14:textId="77777777" w:rsidR="006E04A4" w:rsidRDefault="00D5358E" w:rsidP="00C84F80">
            <w:r>
              <w:t>1 res. (S, V)</w:t>
            </w:r>
          </w:p>
        </w:tc>
      </w:tr>
      <w:tr w:rsidR="0094625D" w14:paraId="62A8BB55" w14:textId="77777777" w:rsidTr="00055526">
        <w:trPr>
          <w:cantSplit/>
        </w:trPr>
        <w:tc>
          <w:tcPr>
            <w:tcW w:w="567" w:type="dxa"/>
          </w:tcPr>
          <w:p w14:paraId="62A8BB52" w14:textId="77777777" w:rsidR="001D7AF0" w:rsidRDefault="00D5358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2A8BB53" w14:textId="77777777" w:rsidR="006E04A4" w:rsidRDefault="00D5358E" w:rsidP="000326E3">
            <w:r>
              <w:t>Bet. 2021/22:JuU51 En oberoende utredning av de s.k. påskupploppen</w:t>
            </w:r>
          </w:p>
        </w:tc>
        <w:tc>
          <w:tcPr>
            <w:tcW w:w="2055" w:type="dxa"/>
          </w:tcPr>
          <w:p w14:paraId="62A8BB54" w14:textId="77777777" w:rsidR="006E04A4" w:rsidRDefault="00D5358E" w:rsidP="00C84F80">
            <w:r>
              <w:t>1 res. (S, V, MP)</w:t>
            </w:r>
          </w:p>
        </w:tc>
      </w:tr>
      <w:tr w:rsidR="0094625D" w14:paraId="62A8BB59" w14:textId="77777777" w:rsidTr="00055526">
        <w:trPr>
          <w:cantSplit/>
        </w:trPr>
        <w:tc>
          <w:tcPr>
            <w:tcW w:w="567" w:type="dxa"/>
          </w:tcPr>
          <w:p w14:paraId="62A8BB56" w14:textId="77777777" w:rsidR="001D7AF0" w:rsidRDefault="00D5358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2A8BB57" w14:textId="77777777" w:rsidR="006E04A4" w:rsidRDefault="00D5358E" w:rsidP="000326E3">
            <w:r>
              <w:t>Bet. 2021/22:JuU52 Rättelse i rättegångsbalken</w:t>
            </w:r>
          </w:p>
        </w:tc>
        <w:tc>
          <w:tcPr>
            <w:tcW w:w="2055" w:type="dxa"/>
          </w:tcPr>
          <w:p w14:paraId="62A8BB58" w14:textId="77777777" w:rsidR="006E04A4" w:rsidRDefault="00D5358E" w:rsidP="00C84F80"/>
        </w:tc>
      </w:tr>
      <w:tr w:rsidR="0094625D" w14:paraId="62A8BB5D" w14:textId="77777777" w:rsidTr="00055526">
        <w:trPr>
          <w:cantSplit/>
        </w:trPr>
        <w:tc>
          <w:tcPr>
            <w:tcW w:w="567" w:type="dxa"/>
          </w:tcPr>
          <w:p w14:paraId="62A8BB5A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5B" w14:textId="77777777" w:rsidR="006E04A4" w:rsidRDefault="00D5358E" w:rsidP="000326E3">
            <w:pPr>
              <w:pStyle w:val="renderubrik"/>
            </w:pPr>
            <w:r>
              <w:t>Skatteutskottets utlåtande</w:t>
            </w:r>
          </w:p>
        </w:tc>
        <w:tc>
          <w:tcPr>
            <w:tcW w:w="2055" w:type="dxa"/>
          </w:tcPr>
          <w:p w14:paraId="62A8BB5C" w14:textId="77777777" w:rsidR="006E04A4" w:rsidRDefault="00D5358E" w:rsidP="00C84F80">
            <w:pPr>
              <w:keepNext/>
            </w:pPr>
          </w:p>
        </w:tc>
      </w:tr>
      <w:tr w:rsidR="0094625D" w14:paraId="62A8BB61" w14:textId="77777777" w:rsidTr="00055526">
        <w:trPr>
          <w:cantSplit/>
        </w:trPr>
        <w:tc>
          <w:tcPr>
            <w:tcW w:w="567" w:type="dxa"/>
          </w:tcPr>
          <w:p w14:paraId="62A8BB5E" w14:textId="77777777" w:rsidR="001D7AF0" w:rsidRDefault="00D5358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2A8BB5F" w14:textId="77777777" w:rsidR="006E04A4" w:rsidRDefault="00D5358E" w:rsidP="000326E3">
            <w:r>
              <w:t xml:space="preserve">Utl. </w:t>
            </w:r>
            <w:r>
              <w:t>2021/22:SkU34 Subsidiaritetsprövning av kommissionens förslag till direktiv om införandet av ett avdrag för eget kapital och en begränsning av avdrag för räntor i bolagssektorn</w:t>
            </w:r>
          </w:p>
        </w:tc>
        <w:tc>
          <w:tcPr>
            <w:tcW w:w="2055" w:type="dxa"/>
          </w:tcPr>
          <w:p w14:paraId="62A8BB60" w14:textId="77777777" w:rsidR="006E04A4" w:rsidRDefault="00D5358E" w:rsidP="00C84F80"/>
        </w:tc>
      </w:tr>
      <w:tr w:rsidR="0094625D" w14:paraId="62A8BB65" w14:textId="77777777" w:rsidTr="00055526">
        <w:trPr>
          <w:cantSplit/>
        </w:trPr>
        <w:tc>
          <w:tcPr>
            <w:tcW w:w="567" w:type="dxa"/>
          </w:tcPr>
          <w:p w14:paraId="62A8BB62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63" w14:textId="77777777" w:rsidR="006E04A4" w:rsidRDefault="00D5358E" w:rsidP="000326E3">
            <w:pPr>
              <w:pStyle w:val="renderubrik"/>
            </w:pPr>
            <w:r>
              <w:t>Konstitutionsutskottets utlåtande</w:t>
            </w:r>
          </w:p>
        </w:tc>
        <w:tc>
          <w:tcPr>
            <w:tcW w:w="2055" w:type="dxa"/>
          </w:tcPr>
          <w:p w14:paraId="62A8BB64" w14:textId="77777777" w:rsidR="006E04A4" w:rsidRDefault="00D5358E" w:rsidP="00C84F80">
            <w:pPr>
              <w:keepNext/>
            </w:pPr>
          </w:p>
        </w:tc>
      </w:tr>
      <w:tr w:rsidR="0094625D" w14:paraId="62A8BB69" w14:textId="77777777" w:rsidTr="00055526">
        <w:trPr>
          <w:cantSplit/>
        </w:trPr>
        <w:tc>
          <w:tcPr>
            <w:tcW w:w="567" w:type="dxa"/>
          </w:tcPr>
          <w:p w14:paraId="62A8BB66" w14:textId="77777777" w:rsidR="001D7AF0" w:rsidRDefault="00D5358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2A8BB67" w14:textId="77777777" w:rsidR="006E04A4" w:rsidRDefault="00D5358E" w:rsidP="000326E3">
            <w:r>
              <w:t xml:space="preserve">Utl. 2021/22:KU45 </w:t>
            </w:r>
            <w:r>
              <w:t>Subsidiaritetsprövning av Europaparlamentets förslag till rådets förordning om allmänna direkta val av ledamöter av Europaparlamentet</w:t>
            </w:r>
          </w:p>
        </w:tc>
        <w:tc>
          <w:tcPr>
            <w:tcW w:w="2055" w:type="dxa"/>
          </w:tcPr>
          <w:p w14:paraId="62A8BB68" w14:textId="77777777" w:rsidR="006E04A4" w:rsidRDefault="00D5358E" w:rsidP="00C84F80"/>
        </w:tc>
      </w:tr>
      <w:tr w:rsidR="0094625D" w14:paraId="62A8BB6D" w14:textId="77777777" w:rsidTr="00055526">
        <w:trPr>
          <w:cantSplit/>
        </w:trPr>
        <w:tc>
          <w:tcPr>
            <w:tcW w:w="567" w:type="dxa"/>
          </w:tcPr>
          <w:p w14:paraId="62A8BB6A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6B" w14:textId="77777777" w:rsidR="006E04A4" w:rsidRDefault="00D5358E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62A8BB6C" w14:textId="77777777" w:rsidR="006E04A4" w:rsidRDefault="00D5358E" w:rsidP="00C84F80">
            <w:pPr>
              <w:keepNext/>
            </w:pPr>
          </w:p>
        </w:tc>
      </w:tr>
      <w:tr w:rsidR="0094625D" w14:paraId="62A8BB71" w14:textId="77777777" w:rsidTr="00055526">
        <w:trPr>
          <w:cantSplit/>
        </w:trPr>
        <w:tc>
          <w:tcPr>
            <w:tcW w:w="567" w:type="dxa"/>
          </w:tcPr>
          <w:p w14:paraId="62A8BB6E" w14:textId="77777777" w:rsidR="001D7AF0" w:rsidRDefault="00D5358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2A8BB6F" w14:textId="77777777" w:rsidR="006E04A4" w:rsidRDefault="00D5358E" w:rsidP="000326E3">
            <w:r>
              <w:t>Bet. 2021/22:FiU41 Uppskov med behandlingen av vissa ärenden</w:t>
            </w:r>
            <w:r>
              <w:br/>
            </w:r>
            <w:r>
              <w:rPr>
                <w:i/>
                <w:iCs/>
              </w:rPr>
              <w:t xml:space="preserve">Utskottet föreslår att </w:t>
            </w:r>
            <w:r>
              <w:rPr>
                <w:i/>
                <w:iCs/>
              </w:rPr>
              <w:t>ärendet får avgöras trots att det varit tillgängligt kortare tid än två vardagar före den dag då det behandla</w:t>
            </w:r>
            <w:r>
              <w:t>s</w:t>
            </w:r>
          </w:p>
        </w:tc>
        <w:tc>
          <w:tcPr>
            <w:tcW w:w="2055" w:type="dxa"/>
          </w:tcPr>
          <w:p w14:paraId="62A8BB70" w14:textId="77777777" w:rsidR="006E04A4" w:rsidRDefault="00D5358E" w:rsidP="00C84F80"/>
        </w:tc>
      </w:tr>
      <w:tr w:rsidR="0094625D" w14:paraId="62A8BB75" w14:textId="77777777" w:rsidTr="00055526">
        <w:trPr>
          <w:cantSplit/>
        </w:trPr>
        <w:tc>
          <w:tcPr>
            <w:tcW w:w="567" w:type="dxa"/>
          </w:tcPr>
          <w:p w14:paraId="62A8BB72" w14:textId="77777777" w:rsidR="001D7AF0" w:rsidRDefault="00D5358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2A8BB73" w14:textId="77777777" w:rsidR="006E04A4" w:rsidRDefault="00D5358E" w:rsidP="000326E3">
            <w:r>
              <w:t>Bet. 2021/22:FiU49 Extra ändringsbudget för 2022 – Vårändringsbudget för 2022 och stöd till Ukraina</w:t>
            </w:r>
            <w:r>
              <w:br/>
            </w:r>
            <w:r>
              <w:rPr>
                <w:i/>
                <w:iCs/>
              </w:rPr>
              <w:t>Utskottet föreslår att ärendet får avgör</w:t>
            </w:r>
            <w:r>
              <w:rPr>
                <w:i/>
                <w:iCs/>
              </w:rPr>
              <w:t>as trots att det varit tillgängligt kortare tid än två vardagar före den dag då det behandlas</w:t>
            </w:r>
          </w:p>
        </w:tc>
        <w:tc>
          <w:tcPr>
            <w:tcW w:w="2055" w:type="dxa"/>
          </w:tcPr>
          <w:p w14:paraId="62A8BB74" w14:textId="77777777" w:rsidR="006E04A4" w:rsidRDefault="00D5358E" w:rsidP="00C84F80">
            <w:r>
              <w:t>1 res. (S, C, V, MP)</w:t>
            </w:r>
          </w:p>
        </w:tc>
      </w:tr>
      <w:tr w:rsidR="0094625D" w14:paraId="62A8BB79" w14:textId="77777777" w:rsidTr="00055526">
        <w:trPr>
          <w:cantSplit/>
        </w:trPr>
        <w:tc>
          <w:tcPr>
            <w:tcW w:w="567" w:type="dxa"/>
          </w:tcPr>
          <w:p w14:paraId="62A8BB76" w14:textId="77777777" w:rsidR="001D7AF0" w:rsidRDefault="00D5358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2A8BB77" w14:textId="77777777" w:rsidR="006E04A4" w:rsidRDefault="00D5358E" w:rsidP="000326E3">
            <w:r>
              <w:t>Bet. 2021/22:FiU50 Extra ändringsbudget för 2022 – Retroaktivt sänkt skatt på diesel inom jord-, skogs- och vattenbruk</w:t>
            </w:r>
            <w:r>
              <w:br/>
            </w:r>
            <w:r>
              <w:rPr>
                <w:i/>
                <w:iCs/>
              </w:rPr>
              <w:t>Utskottet föreslår</w:t>
            </w:r>
            <w:r>
              <w:rPr>
                <w:i/>
                <w:iCs/>
              </w:rPr>
              <w:t xml:space="preserve"> att ärendet får avgöras trots att det varit tillgängligt kortare tid än två vardagar före den dag då det behandlas</w:t>
            </w:r>
          </w:p>
        </w:tc>
        <w:tc>
          <w:tcPr>
            <w:tcW w:w="2055" w:type="dxa"/>
          </w:tcPr>
          <w:p w14:paraId="62A8BB78" w14:textId="77777777" w:rsidR="006E04A4" w:rsidRDefault="00D5358E" w:rsidP="00C84F80">
            <w:r>
              <w:t>1 res. (MP)</w:t>
            </w:r>
          </w:p>
        </w:tc>
      </w:tr>
      <w:tr w:rsidR="0094625D" w14:paraId="62A8BB7D" w14:textId="77777777" w:rsidTr="00055526">
        <w:trPr>
          <w:cantSplit/>
        </w:trPr>
        <w:tc>
          <w:tcPr>
            <w:tcW w:w="567" w:type="dxa"/>
          </w:tcPr>
          <w:p w14:paraId="62A8BB7A" w14:textId="77777777" w:rsidR="001D7AF0" w:rsidRDefault="00D5358E" w:rsidP="00C84F80">
            <w:pPr>
              <w:pStyle w:val="FlistaNrRubriknr"/>
            </w:pPr>
            <w:r>
              <w:t>28</w:t>
            </w:r>
          </w:p>
        </w:tc>
        <w:tc>
          <w:tcPr>
            <w:tcW w:w="6663" w:type="dxa"/>
          </w:tcPr>
          <w:p w14:paraId="62A8BB7B" w14:textId="77777777" w:rsidR="006E04A4" w:rsidRDefault="00D5358E" w:rsidP="000326E3">
            <w:pPr>
              <w:pStyle w:val="HuvudrubrikEnsam"/>
            </w:pPr>
            <w:r>
              <w:t>Avslutning och avtackning av ledamöter som inte kandiderar</w:t>
            </w:r>
          </w:p>
        </w:tc>
        <w:tc>
          <w:tcPr>
            <w:tcW w:w="2055" w:type="dxa"/>
          </w:tcPr>
          <w:p w14:paraId="62A8BB7C" w14:textId="77777777" w:rsidR="006E04A4" w:rsidRDefault="00D5358E" w:rsidP="00C84F80"/>
        </w:tc>
      </w:tr>
      <w:tr w:rsidR="0094625D" w14:paraId="62A8BB81" w14:textId="77777777" w:rsidTr="00055526">
        <w:trPr>
          <w:cantSplit/>
        </w:trPr>
        <w:tc>
          <w:tcPr>
            <w:tcW w:w="567" w:type="dxa"/>
          </w:tcPr>
          <w:p w14:paraId="62A8BB7E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7F" w14:textId="77777777" w:rsidR="006E04A4" w:rsidRDefault="00D5358E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2A8BB80" w14:textId="77777777" w:rsidR="006E04A4" w:rsidRDefault="00D5358E" w:rsidP="00C84F80">
            <w:pPr>
              <w:keepNext/>
            </w:pPr>
          </w:p>
        </w:tc>
      </w:tr>
      <w:tr w:rsidR="0094625D" w14:paraId="62A8BB86" w14:textId="77777777" w:rsidTr="00055526">
        <w:trPr>
          <w:cantSplit/>
        </w:trPr>
        <w:tc>
          <w:tcPr>
            <w:tcW w:w="567" w:type="dxa"/>
          </w:tcPr>
          <w:p w14:paraId="62A8BB82" w14:textId="77777777" w:rsidR="001D7AF0" w:rsidRDefault="00D5358E" w:rsidP="00C84F80"/>
        </w:tc>
        <w:tc>
          <w:tcPr>
            <w:tcW w:w="6663" w:type="dxa"/>
          </w:tcPr>
          <w:p w14:paraId="62A8BB83" w14:textId="77777777" w:rsidR="006E04A4" w:rsidRDefault="00D5358E" w:rsidP="000326E3">
            <w:pPr>
              <w:pStyle w:val="Underrubrik"/>
            </w:pPr>
            <w:r>
              <w:t xml:space="preserve"> </w:t>
            </w:r>
          </w:p>
          <w:p w14:paraId="62A8BB84" w14:textId="77777777" w:rsidR="006E04A4" w:rsidRDefault="00D5358E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62A8BB85" w14:textId="77777777" w:rsidR="006E04A4" w:rsidRDefault="00D5358E" w:rsidP="00C84F80"/>
        </w:tc>
      </w:tr>
      <w:tr w:rsidR="0094625D" w14:paraId="62A8BB8A" w14:textId="77777777" w:rsidTr="00055526">
        <w:trPr>
          <w:cantSplit/>
        </w:trPr>
        <w:tc>
          <w:tcPr>
            <w:tcW w:w="567" w:type="dxa"/>
          </w:tcPr>
          <w:p w14:paraId="62A8BB87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88" w14:textId="77777777" w:rsidR="006E04A4" w:rsidRDefault="00D5358E" w:rsidP="00D5358E">
            <w:pPr>
              <w:pStyle w:val="renderubrik"/>
              <w:spacing w:before="0"/>
            </w:pPr>
            <w:r>
              <w:t>Statsrådet Ida Karkiainen (S)</w:t>
            </w:r>
          </w:p>
        </w:tc>
        <w:tc>
          <w:tcPr>
            <w:tcW w:w="2055" w:type="dxa"/>
          </w:tcPr>
          <w:p w14:paraId="62A8BB89" w14:textId="77777777" w:rsidR="006E04A4" w:rsidRDefault="00D5358E" w:rsidP="00C84F80">
            <w:pPr>
              <w:keepNext/>
            </w:pPr>
          </w:p>
        </w:tc>
      </w:tr>
      <w:tr w:rsidR="0094625D" w14:paraId="62A8BB8E" w14:textId="77777777" w:rsidTr="00055526">
        <w:trPr>
          <w:cantSplit/>
        </w:trPr>
        <w:tc>
          <w:tcPr>
            <w:tcW w:w="567" w:type="dxa"/>
          </w:tcPr>
          <w:p w14:paraId="62A8BB8B" w14:textId="77777777" w:rsidR="001D7AF0" w:rsidRDefault="00D5358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62A8BB8C" w14:textId="77777777" w:rsidR="006E04A4" w:rsidRDefault="00D5358E" w:rsidP="000326E3">
            <w:r>
              <w:t>2021/22:521 av Tobias Andersson (SD)</w:t>
            </w:r>
            <w:r>
              <w:br/>
              <w:t>Genomförandet av en nationell folkräkning</w:t>
            </w:r>
          </w:p>
        </w:tc>
        <w:tc>
          <w:tcPr>
            <w:tcW w:w="2055" w:type="dxa"/>
          </w:tcPr>
          <w:p w14:paraId="62A8BB8D" w14:textId="77777777" w:rsidR="006E04A4" w:rsidRDefault="00D5358E" w:rsidP="00C84F80"/>
        </w:tc>
      </w:tr>
      <w:tr w:rsidR="0094625D" w14:paraId="62A8BB92" w14:textId="77777777" w:rsidTr="00055526">
        <w:trPr>
          <w:cantSplit/>
        </w:trPr>
        <w:tc>
          <w:tcPr>
            <w:tcW w:w="567" w:type="dxa"/>
          </w:tcPr>
          <w:p w14:paraId="62A8BB8F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90" w14:textId="77777777" w:rsidR="006E04A4" w:rsidRDefault="00D5358E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62A8BB91" w14:textId="77777777" w:rsidR="006E04A4" w:rsidRDefault="00D5358E" w:rsidP="00C84F80">
            <w:pPr>
              <w:keepNext/>
            </w:pPr>
          </w:p>
        </w:tc>
      </w:tr>
      <w:tr w:rsidR="0094625D" w14:paraId="62A8BB96" w14:textId="77777777" w:rsidTr="00055526">
        <w:trPr>
          <w:cantSplit/>
        </w:trPr>
        <w:tc>
          <w:tcPr>
            <w:tcW w:w="567" w:type="dxa"/>
          </w:tcPr>
          <w:p w14:paraId="62A8BB93" w14:textId="77777777" w:rsidR="001D7AF0" w:rsidRDefault="00D5358E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62A8BB94" w14:textId="77777777" w:rsidR="006E04A4" w:rsidRDefault="00D5358E" w:rsidP="000326E3">
            <w:r>
              <w:t xml:space="preserve">2021/22:475 av Alexandra </w:t>
            </w:r>
            <w:r>
              <w:t>Anstrell (M)</w:t>
            </w:r>
            <w:r>
              <w:br/>
              <w:t>Åtgärder för att stödja offer för sexuellt våld i Ukraina</w:t>
            </w:r>
          </w:p>
        </w:tc>
        <w:tc>
          <w:tcPr>
            <w:tcW w:w="2055" w:type="dxa"/>
          </w:tcPr>
          <w:p w14:paraId="62A8BB95" w14:textId="77777777" w:rsidR="006E04A4" w:rsidRDefault="00D5358E" w:rsidP="00C84F80"/>
        </w:tc>
      </w:tr>
      <w:tr w:rsidR="0094625D" w14:paraId="62A8BB9A" w14:textId="77777777" w:rsidTr="00055526">
        <w:trPr>
          <w:cantSplit/>
        </w:trPr>
        <w:tc>
          <w:tcPr>
            <w:tcW w:w="567" w:type="dxa"/>
          </w:tcPr>
          <w:p w14:paraId="62A8BB97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98" w14:textId="77777777" w:rsidR="006E04A4" w:rsidRDefault="00D5358E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62A8BB99" w14:textId="77777777" w:rsidR="006E04A4" w:rsidRDefault="00D5358E" w:rsidP="00C84F80">
            <w:pPr>
              <w:keepNext/>
            </w:pPr>
          </w:p>
        </w:tc>
      </w:tr>
      <w:tr w:rsidR="0094625D" w14:paraId="62A8BB9E" w14:textId="77777777" w:rsidTr="00055526">
        <w:trPr>
          <w:cantSplit/>
        </w:trPr>
        <w:tc>
          <w:tcPr>
            <w:tcW w:w="567" w:type="dxa"/>
          </w:tcPr>
          <w:p w14:paraId="62A8BB9B" w14:textId="77777777" w:rsidR="001D7AF0" w:rsidRDefault="00D5358E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62A8BB9C" w14:textId="77777777" w:rsidR="006E04A4" w:rsidRDefault="00D5358E" w:rsidP="000326E3">
            <w:r>
              <w:t>2021/22:492 av Hans Rothenberg (M)</w:t>
            </w:r>
            <w:r>
              <w:br/>
              <w:t>Konkurrenskraften för den svenska sjöfarten</w:t>
            </w:r>
          </w:p>
        </w:tc>
        <w:tc>
          <w:tcPr>
            <w:tcW w:w="2055" w:type="dxa"/>
          </w:tcPr>
          <w:p w14:paraId="62A8BB9D" w14:textId="77777777" w:rsidR="006E04A4" w:rsidRDefault="00D5358E" w:rsidP="00C84F80"/>
        </w:tc>
      </w:tr>
      <w:tr w:rsidR="0094625D" w14:paraId="62A8BBA2" w14:textId="77777777" w:rsidTr="00055526">
        <w:trPr>
          <w:cantSplit/>
        </w:trPr>
        <w:tc>
          <w:tcPr>
            <w:tcW w:w="567" w:type="dxa"/>
          </w:tcPr>
          <w:p w14:paraId="62A8BB9F" w14:textId="77777777" w:rsidR="001D7AF0" w:rsidRDefault="00D5358E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62A8BBA0" w14:textId="77777777" w:rsidR="006E04A4" w:rsidRDefault="00D5358E" w:rsidP="000326E3">
            <w:r>
              <w:t>2021/22:487 av Thomas Morell (SD)</w:t>
            </w:r>
            <w:r>
              <w:br/>
              <w:t xml:space="preserve">Underhåll på </w:t>
            </w:r>
            <w:r>
              <w:t>befintliga vägar och järnvägar</w:t>
            </w:r>
          </w:p>
        </w:tc>
        <w:tc>
          <w:tcPr>
            <w:tcW w:w="2055" w:type="dxa"/>
          </w:tcPr>
          <w:p w14:paraId="62A8BBA1" w14:textId="77777777" w:rsidR="006E04A4" w:rsidRDefault="00D5358E" w:rsidP="00C84F80"/>
        </w:tc>
      </w:tr>
      <w:tr w:rsidR="0094625D" w14:paraId="62A8BBA6" w14:textId="77777777" w:rsidTr="00055526">
        <w:trPr>
          <w:cantSplit/>
        </w:trPr>
        <w:tc>
          <w:tcPr>
            <w:tcW w:w="567" w:type="dxa"/>
          </w:tcPr>
          <w:p w14:paraId="62A8BBA3" w14:textId="77777777" w:rsidR="001D7AF0" w:rsidRDefault="00D5358E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62A8BBA4" w14:textId="77777777" w:rsidR="006E04A4" w:rsidRDefault="00D5358E" w:rsidP="000326E3">
            <w:r>
              <w:t>2021/22:488 av Patrik Jönsson (SD)</w:t>
            </w:r>
            <w:r>
              <w:br/>
              <w:t>Det slitna järnvägsnätet</w:t>
            </w:r>
          </w:p>
        </w:tc>
        <w:tc>
          <w:tcPr>
            <w:tcW w:w="2055" w:type="dxa"/>
          </w:tcPr>
          <w:p w14:paraId="62A8BBA5" w14:textId="77777777" w:rsidR="006E04A4" w:rsidRDefault="00D5358E" w:rsidP="00C84F80"/>
        </w:tc>
      </w:tr>
      <w:tr w:rsidR="0094625D" w14:paraId="62A8BBAA" w14:textId="77777777" w:rsidTr="00055526">
        <w:trPr>
          <w:cantSplit/>
        </w:trPr>
        <w:tc>
          <w:tcPr>
            <w:tcW w:w="567" w:type="dxa"/>
          </w:tcPr>
          <w:p w14:paraId="62A8BBA7" w14:textId="77777777" w:rsidR="001D7AF0" w:rsidRDefault="00D5358E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62A8BBA8" w14:textId="77777777" w:rsidR="006E04A4" w:rsidRDefault="00D5358E" w:rsidP="000326E3">
            <w:r>
              <w:t>2021/22:508 av Anders Åkesson (C)</w:t>
            </w:r>
            <w:r>
              <w:br/>
              <w:t>Dispenshantering för mobilkranar</w:t>
            </w:r>
          </w:p>
        </w:tc>
        <w:tc>
          <w:tcPr>
            <w:tcW w:w="2055" w:type="dxa"/>
          </w:tcPr>
          <w:p w14:paraId="62A8BBA9" w14:textId="77777777" w:rsidR="006E04A4" w:rsidRDefault="00D5358E" w:rsidP="00C84F80"/>
        </w:tc>
      </w:tr>
      <w:tr w:rsidR="0094625D" w14:paraId="62A8BBAE" w14:textId="77777777" w:rsidTr="00055526">
        <w:trPr>
          <w:cantSplit/>
        </w:trPr>
        <w:tc>
          <w:tcPr>
            <w:tcW w:w="567" w:type="dxa"/>
          </w:tcPr>
          <w:p w14:paraId="62A8BBAB" w14:textId="77777777" w:rsidR="001D7AF0" w:rsidRDefault="00D5358E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62A8BBAC" w14:textId="77777777" w:rsidR="006E04A4" w:rsidRDefault="00D5358E" w:rsidP="000326E3">
            <w:r>
              <w:t>2021/22:534 av Jasmin Farid (M)</w:t>
            </w:r>
            <w:r>
              <w:br/>
              <w:t>Nya parkeringsregler för elsparkcyklar</w:t>
            </w:r>
          </w:p>
        </w:tc>
        <w:tc>
          <w:tcPr>
            <w:tcW w:w="2055" w:type="dxa"/>
          </w:tcPr>
          <w:p w14:paraId="62A8BBAD" w14:textId="77777777" w:rsidR="006E04A4" w:rsidRDefault="00D5358E" w:rsidP="00C84F80"/>
        </w:tc>
      </w:tr>
      <w:tr w:rsidR="0094625D" w14:paraId="62A8BBB2" w14:textId="77777777" w:rsidTr="00055526">
        <w:trPr>
          <w:cantSplit/>
        </w:trPr>
        <w:tc>
          <w:tcPr>
            <w:tcW w:w="567" w:type="dxa"/>
          </w:tcPr>
          <w:p w14:paraId="62A8BBAF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B0" w14:textId="77777777" w:rsidR="006E04A4" w:rsidRDefault="00D5358E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62A8BBB1" w14:textId="77777777" w:rsidR="006E04A4" w:rsidRDefault="00D5358E" w:rsidP="00C84F80">
            <w:pPr>
              <w:keepNext/>
            </w:pPr>
          </w:p>
        </w:tc>
      </w:tr>
      <w:tr w:rsidR="0094625D" w14:paraId="62A8BBB6" w14:textId="77777777" w:rsidTr="00055526">
        <w:trPr>
          <w:cantSplit/>
        </w:trPr>
        <w:tc>
          <w:tcPr>
            <w:tcW w:w="567" w:type="dxa"/>
          </w:tcPr>
          <w:p w14:paraId="62A8BBB3" w14:textId="77777777" w:rsidR="001D7AF0" w:rsidRDefault="00D5358E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62A8BBB4" w14:textId="77777777" w:rsidR="006E04A4" w:rsidRDefault="00D5358E" w:rsidP="000326E3">
            <w:r>
              <w:t>2021/22:513 av Julia Kronlid (SD)</w:t>
            </w:r>
            <w:r>
              <w:br/>
              <w:t>Behov av kraftfulla åtgärder för att stoppa välfärdsbrottslighet</w:t>
            </w:r>
          </w:p>
        </w:tc>
        <w:tc>
          <w:tcPr>
            <w:tcW w:w="2055" w:type="dxa"/>
          </w:tcPr>
          <w:p w14:paraId="62A8BBB5" w14:textId="77777777" w:rsidR="006E04A4" w:rsidRDefault="00D5358E" w:rsidP="00C84F80"/>
        </w:tc>
      </w:tr>
      <w:tr w:rsidR="0094625D" w14:paraId="62A8BBBA" w14:textId="77777777" w:rsidTr="00055526">
        <w:trPr>
          <w:cantSplit/>
        </w:trPr>
        <w:tc>
          <w:tcPr>
            <w:tcW w:w="567" w:type="dxa"/>
          </w:tcPr>
          <w:p w14:paraId="62A8BBB7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B8" w14:textId="77777777" w:rsidR="006E04A4" w:rsidRDefault="00D5358E" w:rsidP="000326E3">
            <w:pPr>
              <w:pStyle w:val="renderubrik"/>
            </w:pPr>
            <w:r>
              <w:t>Statsrådet Matilda Ernkrans (S)</w:t>
            </w:r>
          </w:p>
        </w:tc>
        <w:tc>
          <w:tcPr>
            <w:tcW w:w="2055" w:type="dxa"/>
          </w:tcPr>
          <w:p w14:paraId="62A8BBB9" w14:textId="77777777" w:rsidR="006E04A4" w:rsidRDefault="00D5358E" w:rsidP="00C84F80">
            <w:pPr>
              <w:keepNext/>
            </w:pPr>
          </w:p>
        </w:tc>
      </w:tr>
      <w:tr w:rsidR="0094625D" w14:paraId="62A8BBBE" w14:textId="77777777" w:rsidTr="00055526">
        <w:trPr>
          <w:cantSplit/>
        </w:trPr>
        <w:tc>
          <w:tcPr>
            <w:tcW w:w="567" w:type="dxa"/>
          </w:tcPr>
          <w:p w14:paraId="62A8BBBB" w14:textId="77777777" w:rsidR="001D7AF0" w:rsidRDefault="00D5358E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62A8BBBC" w14:textId="77777777" w:rsidR="006E04A4" w:rsidRDefault="00D5358E" w:rsidP="000326E3">
            <w:r>
              <w:t>2021/22:511 av Joar Forssell (L)</w:t>
            </w:r>
            <w:r>
              <w:br/>
              <w:t>Avräkning på demokratibiståndet för flyktingar</w:t>
            </w:r>
            <w:r>
              <w:t xml:space="preserve"> från Ukraina</w:t>
            </w:r>
          </w:p>
        </w:tc>
        <w:tc>
          <w:tcPr>
            <w:tcW w:w="2055" w:type="dxa"/>
          </w:tcPr>
          <w:p w14:paraId="62A8BBBD" w14:textId="77777777" w:rsidR="006E04A4" w:rsidRDefault="00D5358E" w:rsidP="00C84F80"/>
        </w:tc>
      </w:tr>
      <w:tr w:rsidR="0094625D" w14:paraId="62A8BBC2" w14:textId="77777777" w:rsidTr="00055526">
        <w:trPr>
          <w:cantSplit/>
        </w:trPr>
        <w:tc>
          <w:tcPr>
            <w:tcW w:w="567" w:type="dxa"/>
          </w:tcPr>
          <w:p w14:paraId="62A8BBBF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C0" w14:textId="77777777" w:rsidR="006E04A4" w:rsidRDefault="00D5358E" w:rsidP="000326E3">
            <w:pPr>
              <w:pStyle w:val="renderubrik"/>
            </w:pPr>
            <w:r>
              <w:t>Statsrådet Anna Hallberg (S)</w:t>
            </w:r>
          </w:p>
        </w:tc>
        <w:tc>
          <w:tcPr>
            <w:tcW w:w="2055" w:type="dxa"/>
          </w:tcPr>
          <w:p w14:paraId="62A8BBC1" w14:textId="77777777" w:rsidR="006E04A4" w:rsidRDefault="00D5358E" w:rsidP="00C84F80">
            <w:pPr>
              <w:keepNext/>
            </w:pPr>
          </w:p>
        </w:tc>
      </w:tr>
      <w:tr w:rsidR="0094625D" w14:paraId="62A8BBC6" w14:textId="77777777" w:rsidTr="00055526">
        <w:trPr>
          <w:cantSplit/>
        </w:trPr>
        <w:tc>
          <w:tcPr>
            <w:tcW w:w="567" w:type="dxa"/>
          </w:tcPr>
          <w:p w14:paraId="62A8BBC3" w14:textId="77777777" w:rsidR="001D7AF0" w:rsidRDefault="00D5358E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62A8BBC4" w14:textId="77777777" w:rsidR="006E04A4" w:rsidRDefault="00D5358E" w:rsidP="000326E3">
            <w:r>
              <w:t>2021/22:490 av Johan Hultberg (M)</w:t>
            </w:r>
            <w:r>
              <w:br/>
              <w:t>Initiativ för att ge det nordiska samarbetet en pånyttfödelse</w:t>
            </w:r>
          </w:p>
        </w:tc>
        <w:tc>
          <w:tcPr>
            <w:tcW w:w="2055" w:type="dxa"/>
          </w:tcPr>
          <w:p w14:paraId="62A8BBC5" w14:textId="77777777" w:rsidR="006E04A4" w:rsidRDefault="00D5358E" w:rsidP="00C84F80"/>
        </w:tc>
      </w:tr>
      <w:tr w:rsidR="0094625D" w14:paraId="62A8BBCA" w14:textId="77777777" w:rsidTr="00055526">
        <w:trPr>
          <w:cantSplit/>
        </w:trPr>
        <w:tc>
          <w:tcPr>
            <w:tcW w:w="567" w:type="dxa"/>
          </w:tcPr>
          <w:p w14:paraId="62A8BBC7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C8" w14:textId="77777777" w:rsidR="006E04A4" w:rsidRDefault="00D5358E" w:rsidP="000326E3">
            <w:pPr>
              <w:pStyle w:val="renderubrik"/>
            </w:pPr>
            <w:r>
              <w:t>Statsrådet Lina Axelsson Kihlblom (S)</w:t>
            </w:r>
          </w:p>
        </w:tc>
        <w:tc>
          <w:tcPr>
            <w:tcW w:w="2055" w:type="dxa"/>
          </w:tcPr>
          <w:p w14:paraId="62A8BBC9" w14:textId="77777777" w:rsidR="006E04A4" w:rsidRDefault="00D5358E" w:rsidP="00C84F80">
            <w:pPr>
              <w:keepNext/>
            </w:pPr>
          </w:p>
        </w:tc>
      </w:tr>
      <w:tr w:rsidR="0094625D" w14:paraId="62A8BBCE" w14:textId="77777777" w:rsidTr="00055526">
        <w:trPr>
          <w:cantSplit/>
        </w:trPr>
        <w:tc>
          <w:tcPr>
            <w:tcW w:w="567" w:type="dxa"/>
          </w:tcPr>
          <w:p w14:paraId="62A8BBCB" w14:textId="77777777" w:rsidR="001D7AF0" w:rsidRDefault="00D5358E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62A8BBCC" w14:textId="77777777" w:rsidR="006E04A4" w:rsidRDefault="00D5358E" w:rsidP="000326E3">
            <w:r>
              <w:t>2021/22:482 av Richard Jomshof (SD)</w:t>
            </w:r>
            <w:r>
              <w:br/>
              <w:t xml:space="preserve">Ett förbud mot muslimska </w:t>
            </w:r>
            <w:r>
              <w:t>friskolor</w:t>
            </w:r>
          </w:p>
        </w:tc>
        <w:tc>
          <w:tcPr>
            <w:tcW w:w="2055" w:type="dxa"/>
          </w:tcPr>
          <w:p w14:paraId="62A8BBCD" w14:textId="77777777" w:rsidR="006E04A4" w:rsidRDefault="00D5358E" w:rsidP="00C84F80"/>
        </w:tc>
      </w:tr>
      <w:tr w:rsidR="0094625D" w14:paraId="62A8BBD2" w14:textId="77777777" w:rsidTr="00055526">
        <w:trPr>
          <w:cantSplit/>
        </w:trPr>
        <w:tc>
          <w:tcPr>
            <w:tcW w:w="567" w:type="dxa"/>
          </w:tcPr>
          <w:p w14:paraId="62A8BBCF" w14:textId="77777777" w:rsidR="001D7AF0" w:rsidRDefault="00D5358E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62A8BBD0" w14:textId="77777777" w:rsidR="006E04A4" w:rsidRDefault="00D5358E" w:rsidP="000326E3">
            <w:r>
              <w:t>2021/22:494 av Alexandra Anstrell (M)</w:t>
            </w:r>
            <w:r>
              <w:br/>
              <w:t>Idrottsgymnasier</w:t>
            </w:r>
          </w:p>
        </w:tc>
        <w:tc>
          <w:tcPr>
            <w:tcW w:w="2055" w:type="dxa"/>
          </w:tcPr>
          <w:p w14:paraId="62A8BBD1" w14:textId="77777777" w:rsidR="006E04A4" w:rsidRDefault="00D5358E" w:rsidP="00C84F80"/>
        </w:tc>
      </w:tr>
      <w:tr w:rsidR="0094625D" w14:paraId="62A8BBD6" w14:textId="77777777" w:rsidTr="00055526">
        <w:trPr>
          <w:cantSplit/>
        </w:trPr>
        <w:tc>
          <w:tcPr>
            <w:tcW w:w="567" w:type="dxa"/>
          </w:tcPr>
          <w:p w14:paraId="62A8BBD3" w14:textId="77777777" w:rsidR="001D7AF0" w:rsidRDefault="00D5358E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62A8BBD4" w14:textId="77777777" w:rsidR="006E04A4" w:rsidRDefault="00D5358E" w:rsidP="000326E3">
            <w:r>
              <w:t>2021/22:495 av Alexandra Anstrell (M)</w:t>
            </w:r>
            <w:r>
              <w:br/>
              <w:t>Beslut gällande idrottsgymnasium</w:t>
            </w:r>
          </w:p>
        </w:tc>
        <w:tc>
          <w:tcPr>
            <w:tcW w:w="2055" w:type="dxa"/>
          </w:tcPr>
          <w:p w14:paraId="62A8BBD5" w14:textId="77777777" w:rsidR="006E04A4" w:rsidRDefault="00D5358E" w:rsidP="00C84F80"/>
        </w:tc>
      </w:tr>
      <w:tr w:rsidR="0094625D" w14:paraId="62A8BBDA" w14:textId="77777777" w:rsidTr="00055526">
        <w:trPr>
          <w:cantSplit/>
        </w:trPr>
        <w:tc>
          <w:tcPr>
            <w:tcW w:w="567" w:type="dxa"/>
          </w:tcPr>
          <w:p w14:paraId="62A8BBD7" w14:textId="77777777" w:rsidR="001D7AF0" w:rsidRDefault="00D5358E" w:rsidP="00C84F80">
            <w:pPr>
              <w:keepNext/>
            </w:pPr>
          </w:p>
        </w:tc>
        <w:tc>
          <w:tcPr>
            <w:tcW w:w="6663" w:type="dxa"/>
          </w:tcPr>
          <w:p w14:paraId="62A8BBD8" w14:textId="77777777" w:rsidR="006E04A4" w:rsidRDefault="00D5358E" w:rsidP="000326E3">
            <w:pPr>
              <w:pStyle w:val="renderubrik"/>
            </w:pPr>
            <w:r>
              <w:t>Statsrådet Khashayar Farmanbar (S)</w:t>
            </w:r>
          </w:p>
        </w:tc>
        <w:tc>
          <w:tcPr>
            <w:tcW w:w="2055" w:type="dxa"/>
          </w:tcPr>
          <w:p w14:paraId="62A8BBD9" w14:textId="77777777" w:rsidR="006E04A4" w:rsidRDefault="00D5358E" w:rsidP="00C84F80">
            <w:pPr>
              <w:keepNext/>
            </w:pPr>
          </w:p>
        </w:tc>
      </w:tr>
      <w:tr w:rsidR="0094625D" w14:paraId="62A8BBDE" w14:textId="77777777" w:rsidTr="00055526">
        <w:trPr>
          <w:cantSplit/>
        </w:trPr>
        <w:tc>
          <w:tcPr>
            <w:tcW w:w="567" w:type="dxa"/>
          </w:tcPr>
          <w:p w14:paraId="62A8BBDB" w14:textId="77777777" w:rsidR="001D7AF0" w:rsidRDefault="00D5358E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62A8BBDC" w14:textId="77777777" w:rsidR="006E04A4" w:rsidRDefault="00D5358E" w:rsidP="000326E3">
            <w:r>
              <w:t>2021/22:504 av Mattias Bäckström Johansson (SD)</w:t>
            </w:r>
            <w:r>
              <w:br/>
              <w:t xml:space="preserve">Målet för </w:t>
            </w:r>
            <w:r>
              <w:t>energipolitiken</w:t>
            </w:r>
            <w:r>
              <w:br/>
              <w:t>2021/22:505 av Mattias Bäckström Johansson (SD)</w:t>
            </w:r>
            <w:r>
              <w:br/>
              <w:t>Likvärdiga konkurrensvillkor på elmarknaden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62A8BBDD" w14:textId="77777777" w:rsidR="006E04A4" w:rsidRDefault="00D5358E" w:rsidP="00C84F80"/>
        </w:tc>
      </w:tr>
      <w:tr w:rsidR="0094625D" w14:paraId="62A8BBE2" w14:textId="77777777" w:rsidTr="00055526">
        <w:trPr>
          <w:cantSplit/>
        </w:trPr>
        <w:tc>
          <w:tcPr>
            <w:tcW w:w="567" w:type="dxa"/>
          </w:tcPr>
          <w:p w14:paraId="62A8BBDF" w14:textId="77777777" w:rsidR="001D7AF0" w:rsidRDefault="00D5358E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62A8BBE0" w14:textId="77777777" w:rsidR="006E04A4" w:rsidRDefault="00D5358E" w:rsidP="000326E3">
            <w:r>
              <w:t>2021/22:533 av Mikael Eskilandersson (SD)</w:t>
            </w:r>
            <w:r>
              <w:br/>
              <w:t>Obligatoriska solpaneler på hyreshus</w:t>
            </w:r>
          </w:p>
        </w:tc>
        <w:tc>
          <w:tcPr>
            <w:tcW w:w="2055" w:type="dxa"/>
          </w:tcPr>
          <w:p w14:paraId="62A8BBE1" w14:textId="77777777" w:rsidR="006E04A4" w:rsidRDefault="00D5358E" w:rsidP="00C84F80"/>
        </w:tc>
      </w:tr>
      <w:tr w:rsidR="0094625D" w14:paraId="62A8BBE6" w14:textId="77777777" w:rsidTr="00055526">
        <w:trPr>
          <w:cantSplit/>
        </w:trPr>
        <w:tc>
          <w:tcPr>
            <w:tcW w:w="567" w:type="dxa"/>
          </w:tcPr>
          <w:p w14:paraId="62A8BBE3" w14:textId="77777777" w:rsidR="001D7AF0" w:rsidRDefault="00D5358E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62A8BBE4" w14:textId="77777777" w:rsidR="006E04A4" w:rsidRDefault="00D5358E" w:rsidP="000326E3">
            <w:r>
              <w:t>2021/22:542 av Jan Ericson (M)</w:t>
            </w:r>
            <w:r>
              <w:br/>
              <w:t>Risken för energibrist i Sve</w:t>
            </w:r>
            <w:r>
              <w:t>rige</w:t>
            </w:r>
          </w:p>
        </w:tc>
        <w:tc>
          <w:tcPr>
            <w:tcW w:w="2055" w:type="dxa"/>
          </w:tcPr>
          <w:p w14:paraId="62A8BBE5" w14:textId="77777777" w:rsidR="006E04A4" w:rsidRDefault="00D5358E" w:rsidP="00C84F80"/>
        </w:tc>
      </w:tr>
    </w:tbl>
    <w:p w14:paraId="62A8BBE7" w14:textId="77777777" w:rsidR="00517888" w:rsidRPr="00F221DA" w:rsidRDefault="00D5358E" w:rsidP="00137840">
      <w:pPr>
        <w:pStyle w:val="Blankrad"/>
      </w:pPr>
      <w:r>
        <w:t xml:space="preserve">     </w:t>
      </w:r>
    </w:p>
    <w:p w14:paraId="62A8BBE8" w14:textId="77777777" w:rsidR="00121B42" w:rsidRDefault="00D5358E" w:rsidP="00121B42">
      <w:pPr>
        <w:pStyle w:val="Blankrad"/>
      </w:pPr>
      <w:r>
        <w:t xml:space="preserve">     </w:t>
      </w:r>
    </w:p>
    <w:p w14:paraId="62A8BBE9" w14:textId="77777777" w:rsidR="006E04A4" w:rsidRPr="00F221DA" w:rsidRDefault="00D5358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4625D" w14:paraId="62A8BBEC" w14:textId="77777777" w:rsidTr="00D774A8">
        <w:tc>
          <w:tcPr>
            <w:tcW w:w="567" w:type="dxa"/>
          </w:tcPr>
          <w:p w14:paraId="62A8BBEA" w14:textId="77777777" w:rsidR="00D774A8" w:rsidRDefault="00D5358E">
            <w:pPr>
              <w:pStyle w:val="IngenText"/>
            </w:pPr>
          </w:p>
        </w:tc>
        <w:tc>
          <w:tcPr>
            <w:tcW w:w="8718" w:type="dxa"/>
          </w:tcPr>
          <w:p w14:paraId="62A8BBEB" w14:textId="77777777" w:rsidR="00D774A8" w:rsidRDefault="00D5358E" w:rsidP="00D5358E">
            <w:pPr>
              <w:pStyle w:val="StreckMitten"/>
              <w:spacing w:before="0"/>
            </w:pPr>
            <w:r>
              <w:tab/>
            </w:r>
            <w:r>
              <w:tab/>
            </w:r>
          </w:p>
        </w:tc>
      </w:tr>
    </w:tbl>
    <w:p w14:paraId="4119EB0A" w14:textId="77777777" w:rsidR="00D5358E" w:rsidRPr="00852BA1" w:rsidRDefault="00D5358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D5358E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BBFF" w14:textId="77777777" w:rsidR="00000000" w:rsidRDefault="00D5358E">
      <w:pPr>
        <w:spacing w:line="240" w:lineRule="auto"/>
      </w:pPr>
      <w:r>
        <w:separator/>
      </w:r>
    </w:p>
  </w:endnote>
  <w:endnote w:type="continuationSeparator" w:id="0">
    <w:p w14:paraId="62A8BC01" w14:textId="77777777" w:rsidR="00000000" w:rsidRDefault="00D5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BBF3" w14:textId="77777777" w:rsidR="00BE217A" w:rsidRDefault="00D535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BBF4" w14:textId="77777777" w:rsidR="00D73249" w:rsidRDefault="00D5358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2A8BBF5" w14:textId="77777777" w:rsidR="00D73249" w:rsidRDefault="00D5358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BBF9" w14:textId="77777777" w:rsidR="00D73249" w:rsidRDefault="00D5358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2A8BBFA" w14:textId="77777777" w:rsidR="00D73249" w:rsidRDefault="00D535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8BBFB" w14:textId="77777777" w:rsidR="00000000" w:rsidRDefault="00D5358E">
      <w:pPr>
        <w:spacing w:line="240" w:lineRule="auto"/>
      </w:pPr>
      <w:r>
        <w:separator/>
      </w:r>
    </w:p>
  </w:footnote>
  <w:footnote w:type="continuationSeparator" w:id="0">
    <w:p w14:paraId="62A8BBFD" w14:textId="77777777" w:rsidR="00000000" w:rsidRDefault="00D5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BBEE" w14:textId="77777777" w:rsidR="00BE217A" w:rsidRDefault="00D535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BBEF" w14:textId="77777777" w:rsidR="00D73249" w:rsidRDefault="00D5358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22 juni 2022</w:t>
    </w:r>
    <w:r>
      <w:fldChar w:fldCharType="end"/>
    </w:r>
  </w:p>
  <w:p w14:paraId="62A8BBF0" w14:textId="77777777" w:rsidR="00D73249" w:rsidRDefault="00D5358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2A8BBF1" w14:textId="77777777" w:rsidR="00D73249" w:rsidRDefault="00D5358E"/>
  <w:p w14:paraId="62A8BBF2" w14:textId="77777777" w:rsidR="00D73249" w:rsidRDefault="00D535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BBF6" w14:textId="77777777" w:rsidR="00D73249" w:rsidRDefault="00D5358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2A8BBFB" wp14:editId="62A8BBF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8BBF7" w14:textId="77777777" w:rsidR="00D73249" w:rsidRDefault="00D5358E" w:rsidP="00BE217A">
    <w:pPr>
      <w:pStyle w:val="Dokumentrubrik"/>
      <w:spacing w:after="360"/>
    </w:pPr>
    <w:r>
      <w:t>Föredragningslista</w:t>
    </w:r>
  </w:p>
  <w:p w14:paraId="62A8BBF8" w14:textId="77777777" w:rsidR="00D73249" w:rsidRDefault="00D535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DB6366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E0EE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B68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6B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ED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6E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4E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E6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0D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4625D"/>
    <w:rsid w:val="0094625D"/>
    <w:rsid w:val="00D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BAA8"/>
  <w15:docId w15:val="{95A63D21-8E6A-4CB8-9DE5-C8D65A62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2022-06-22</SAFIR_Sammantradesdatum_Doc>
    <SAFIR_SammantradeID xmlns="C07A1A6C-0B19-41D9-BDF8-F523BA3921EB">8b71aecc-c4eb-4bca-afc8-138ba192ffb5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CE6403DC-04B5-4113-9B50-439FCFA8C64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277DE11-E5BF-410B-B2EA-159625D5743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879</Words>
  <Characters>5443</Characters>
  <Application>Microsoft Office Word</Application>
  <DocSecurity>0</DocSecurity>
  <Lines>340</Lines>
  <Paragraphs>175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2022-06-21T15:12:00Z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juni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