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44D775DF36242EB8D0D99C6FB64A571"/>
        </w:placeholder>
        <w:text/>
      </w:sdtPr>
      <w:sdtEndPr/>
      <w:sdtContent>
        <w:p w:rsidRPr="009B062B" w:rsidR="00AF30DD" w:rsidP="00646A1E" w:rsidRDefault="00AF30DD" w14:paraId="5D51D9E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b880f7-1ab5-4249-81d1-f1a0edd60cc5"/>
        <w:id w:val="-1485150695"/>
        <w:lock w:val="sdtLocked"/>
      </w:sdtPr>
      <w:sdtEndPr/>
      <w:sdtContent>
        <w:p w:rsidR="00AF12CC" w:rsidRDefault="000D0A9B" w14:paraId="5530FF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genom sitt arbete inom FN samt i internationella kontakter mer aktivt ska arbeta för att motverka förföljelsen av kristna minoriteter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77D16A58A94CC3AB8339BACD64C88A"/>
        </w:placeholder>
        <w:text/>
      </w:sdtPr>
      <w:sdtEndPr/>
      <w:sdtContent>
        <w:p w:rsidRPr="009B062B" w:rsidR="006D79C9" w:rsidP="00333E95" w:rsidRDefault="006D79C9" w14:paraId="50265BCE" w14:textId="77777777">
          <w:pPr>
            <w:pStyle w:val="Rubrik1"/>
          </w:pPr>
          <w:r>
            <w:t>Motivering</w:t>
          </w:r>
        </w:p>
      </w:sdtContent>
    </w:sdt>
    <w:p w:rsidR="00942431" w:rsidP="00682050" w:rsidRDefault="00F62139" w14:paraId="1EA1A71F" w14:textId="045E2B8B">
      <w:pPr>
        <w:pStyle w:val="Normalutanindragellerluft"/>
      </w:pPr>
      <w:r>
        <w:t>I Sverige och Europa kan människor utöva sin rättighet att öppet visa och också utöva</w:t>
      </w:r>
      <w:r w:rsidR="00682050">
        <w:t xml:space="preserve"> </w:t>
      </w:r>
      <w:r>
        <w:t>sin tro</w:t>
      </w:r>
      <w:r w:rsidR="000D0A9B">
        <w:t>. D</w:t>
      </w:r>
      <w:r>
        <w:t xml:space="preserve">etta är dock inte möjligt för alla människor runt om i </w:t>
      </w:r>
      <w:r w:rsidR="00AE1452">
        <w:t xml:space="preserve">vår </w:t>
      </w:r>
      <w:r w:rsidR="003E553A">
        <w:t>värld</w:t>
      </w:r>
      <w:r>
        <w:t>.</w:t>
      </w:r>
      <w:r w:rsidR="00682050">
        <w:t xml:space="preserve"> </w:t>
      </w:r>
      <w:r>
        <w:t>Organisationen</w:t>
      </w:r>
      <w:r w:rsidR="00682050">
        <w:t xml:space="preserve"> </w:t>
      </w:r>
      <w:r>
        <w:t xml:space="preserve">Open </w:t>
      </w:r>
      <w:r w:rsidR="000D0A9B">
        <w:t xml:space="preserve">Doors </w:t>
      </w:r>
      <w:r>
        <w:t>följer kontinuerligt upp situationen för människors möjlighet att utöva sin</w:t>
      </w:r>
      <w:r w:rsidR="00682050">
        <w:t xml:space="preserve"> </w:t>
      </w:r>
      <w:r>
        <w:t>kristna tro runt om i världens olika länder.</w:t>
      </w:r>
      <w:r w:rsidR="00942431">
        <w:t xml:space="preserve"> Varje år offentliggör organisationen en </w:t>
      </w:r>
      <w:r w:rsidR="003E553A">
        <w:t>lista,</w:t>
      </w:r>
      <w:r w:rsidR="00682050">
        <w:t xml:space="preserve"> </w:t>
      </w:r>
      <w:r w:rsidR="003E553A">
        <w:t>World</w:t>
      </w:r>
      <w:r w:rsidRPr="00942431" w:rsidR="00942431">
        <w:t xml:space="preserve"> Watch List (WWL</w:t>
      </w:r>
      <w:r w:rsidRPr="00942431" w:rsidR="003E553A">
        <w:t>),</w:t>
      </w:r>
      <w:r w:rsidR="003E553A">
        <w:t xml:space="preserve"> som</w:t>
      </w:r>
      <w:r w:rsidR="00942431">
        <w:t xml:space="preserve"> </w:t>
      </w:r>
      <w:r w:rsidRPr="00942431" w:rsidR="00942431">
        <w:t>listar de 50 länder där förföljelsen mot kristna är som</w:t>
      </w:r>
      <w:r w:rsidR="00682050">
        <w:t xml:space="preserve"> </w:t>
      </w:r>
      <w:r w:rsidRPr="00942431" w:rsidR="00942431">
        <w:t>störst.</w:t>
      </w:r>
      <w:r w:rsidR="00942431">
        <w:t xml:space="preserve"> </w:t>
      </w:r>
      <w:r w:rsidRPr="00942431" w:rsidR="00942431">
        <w:t>Det förtryck som kristna upplever mäts i fem olika områden: privatlivet,</w:t>
      </w:r>
      <w:r w:rsidR="00682050">
        <w:t xml:space="preserve"> </w:t>
      </w:r>
      <w:r w:rsidRPr="00942431" w:rsidR="00942431">
        <w:t>familjelivet, sociala nätverk, livet som medborgare och kyrkolivet</w:t>
      </w:r>
      <w:r w:rsidR="009B4BB4">
        <w:t xml:space="preserve">. </w:t>
      </w:r>
      <w:r w:rsidRPr="009B4BB4" w:rsidR="009B4BB4">
        <w:t>I de 50 länder som</w:t>
      </w:r>
      <w:r w:rsidR="00682050">
        <w:t xml:space="preserve"> </w:t>
      </w:r>
      <w:r w:rsidRPr="009B4BB4" w:rsidR="009B4BB4">
        <w:t>listas i WWL förföljs eller diskrimineras uppskattningsvis 312 miljoner kristna. I alla</w:t>
      </w:r>
      <w:r w:rsidR="00682050">
        <w:t xml:space="preserve"> </w:t>
      </w:r>
      <w:r w:rsidRPr="009B4BB4" w:rsidR="009B4BB4">
        <w:t xml:space="preserve">länder på </w:t>
      </w:r>
      <w:r w:rsidR="009B4BB4">
        <w:t>2022 års</w:t>
      </w:r>
      <w:r w:rsidRPr="009B4BB4" w:rsidR="009B4BB4">
        <w:t xml:space="preserve"> lista anses förföljelsen vara mycket allvarlig eller extremt allvarlig,</w:t>
      </w:r>
      <w:r w:rsidR="00682050">
        <w:t xml:space="preserve"> </w:t>
      </w:r>
      <w:r w:rsidRPr="009B4BB4" w:rsidR="009B4BB4">
        <w:t xml:space="preserve">enligt den gradering som används i WWL. Antalet förföljda kristna är dock </w:t>
      </w:r>
      <w:r w:rsidR="000D0A9B">
        <w:t>större</w:t>
      </w:r>
      <w:r w:rsidRPr="009B4BB4" w:rsidR="009B4BB4">
        <w:t xml:space="preserve"> än så,</w:t>
      </w:r>
      <w:r w:rsidR="00682050">
        <w:t xml:space="preserve"> </w:t>
      </w:r>
      <w:r w:rsidRPr="009B4BB4" w:rsidR="009B4BB4">
        <w:t>eftersom förföljelsen inte är begränsad till dessa 50 länder. Uppskattningsvis möter</w:t>
      </w:r>
      <w:r w:rsidR="00682050">
        <w:t xml:space="preserve"> </w:t>
      </w:r>
      <w:r w:rsidRPr="009B4BB4" w:rsidR="009B4BB4">
        <w:t>kristna i ytterligare 26 länder allvarlig eller mycket allvarlig förföljelse. Det innebär att</w:t>
      </w:r>
      <w:r w:rsidR="00682050">
        <w:t xml:space="preserve"> </w:t>
      </w:r>
      <w:r w:rsidRPr="009B4BB4" w:rsidR="009B4BB4">
        <w:t>sammanlagt förföljs och diskrimineras fler än 360 miljoner kristna i världen.</w:t>
      </w:r>
      <w:r w:rsidR="009B4BB4">
        <w:t xml:space="preserve"> </w:t>
      </w:r>
      <w:r w:rsidRPr="009B4BB4" w:rsidR="009B4BB4">
        <w:t>Under</w:t>
      </w:r>
      <w:r w:rsidR="00682050">
        <w:t xml:space="preserve"> </w:t>
      </w:r>
      <w:r w:rsidRPr="009B4BB4" w:rsidR="009B4BB4">
        <w:t>rapporteringsperioden för WWL 2022 dödades 5</w:t>
      </w:r>
      <w:r w:rsidR="000D0A9B">
        <w:t> </w:t>
      </w:r>
      <w:r w:rsidRPr="009B4BB4" w:rsidR="009B4BB4">
        <w:t>898 kristna på grund av sin tro, vilket</w:t>
      </w:r>
      <w:r w:rsidR="00682050">
        <w:t xml:space="preserve"> </w:t>
      </w:r>
      <w:r w:rsidRPr="009B4BB4" w:rsidR="009B4BB4">
        <w:t xml:space="preserve">är en ökning med 24 procent sedan WWL 2021. De allra flesta </w:t>
      </w:r>
      <w:r w:rsidRPr="009B4BB4" w:rsidR="00360A2E">
        <w:t>dödliga attacker</w:t>
      </w:r>
      <w:r w:rsidRPr="009B4BB4" w:rsidR="009B4BB4">
        <w:t>, 4</w:t>
      </w:r>
      <w:r w:rsidR="00682050">
        <w:t> </w:t>
      </w:r>
      <w:r w:rsidRPr="009B4BB4" w:rsidR="009B4BB4">
        <w:t>650</w:t>
      </w:r>
      <w:r w:rsidR="00682050">
        <w:t xml:space="preserve"> </w:t>
      </w:r>
      <w:r w:rsidRPr="009B4BB4" w:rsidR="009B4BB4">
        <w:t>stycken, skedde i Nigeria. Antal kidnappningar utifrån en kristen tro mer än</w:t>
      </w:r>
      <w:r w:rsidR="00682050">
        <w:t xml:space="preserve"> </w:t>
      </w:r>
      <w:r w:rsidRPr="009B4BB4" w:rsidR="009B4BB4">
        <w:t>fördubblades, från 1</w:t>
      </w:r>
      <w:r w:rsidR="000D0A9B">
        <w:t> </w:t>
      </w:r>
      <w:r w:rsidRPr="009B4BB4" w:rsidR="009B4BB4">
        <w:t>710 stycken under WWL 2021 till 3</w:t>
      </w:r>
      <w:r w:rsidR="000D0A9B">
        <w:t> </w:t>
      </w:r>
      <w:r w:rsidRPr="009B4BB4" w:rsidR="009B4BB4">
        <w:t>829 under WWL 2022. Även</w:t>
      </w:r>
      <w:r w:rsidR="00682050">
        <w:t xml:space="preserve"> </w:t>
      </w:r>
      <w:r w:rsidRPr="009B4BB4" w:rsidR="009B4BB4">
        <w:t>inom denna kategori är Nigeria det värst drabbade landet</w:t>
      </w:r>
      <w:r w:rsidR="000D0A9B">
        <w:t>;</w:t>
      </w:r>
      <w:r w:rsidRPr="009B4BB4" w:rsidR="009B4BB4">
        <w:t xml:space="preserve"> över hälften av fallen</w:t>
      </w:r>
      <w:r w:rsidR="00682050">
        <w:t xml:space="preserve"> </w:t>
      </w:r>
      <w:r w:rsidRPr="009B4BB4" w:rsidR="009B4BB4">
        <w:t>inträffade här. Siffrorna baserar sig på bekräftade fall, vilket innebär att mörkertalet kan</w:t>
      </w:r>
      <w:r w:rsidR="00682050">
        <w:t xml:space="preserve"> </w:t>
      </w:r>
      <w:r w:rsidRPr="009B4BB4" w:rsidR="009B4BB4">
        <w:t>vara stort.</w:t>
      </w:r>
      <w:r w:rsidR="009B4BB4">
        <w:t xml:space="preserve"> </w:t>
      </w:r>
      <w:r w:rsidRPr="00942431" w:rsidR="00942431">
        <w:t>Rapporten visar även att kyrkor och andra kristna byggnader attackerades</w:t>
      </w:r>
      <w:r w:rsidR="009B4BB4">
        <w:t>.</w:t>
      </w:r>
      <w:r w:rsidRPr="00942431" w:rsidR="00942431">
        <w:t xml:space="preserve"> </w:t>
      </w:r>
      <w:r w:rsidR="00942431">
        <w:t>De</w:t>
      </w:r>
      <w:r w:rsidR="00682050">
        <w:t xml:space="preserve"> </w:t>
      </w:r>
      <w:r w:rsidR="00942431">
        <w:t>länder i listan där förföljelsen av kristna är värst anges i WWL 202</w:t>
      </w:r>
      <w:r w:rsidR="009B4BB4">
        <w:t>2</w:t>
      </w:r>
      <w:r w:rsidR="00942431">
        <w:t xml:space="preserve"> </w:t>
      </w:r>
      <w:r w:rsidR="00360A2E">
        <w:t>vara Afghanistan</w:t>
      </w:r>
      <w:r w:rsidR="009B4BB4">
        <w:t>,</w:t>
      </w:r>
      <w:r w:rsidR="00682050">
        <w:t xml:space="preserve"> </w:t>
      </w:r>
      <w:r w:rsidR="00942431">
        <w:lastRenderedPageBreak/>
        <w:t>Nordkorea</w:t>
      </w:r>
      <w:r w:rsidR="009B4BB4">
        <w:t xml:space="preserve"> </w:t>
      </w:r>
      <w:r w:rsidR="00942431">
        <w:t>och Somalia</w:t>
      </w:r>
      <w:r w:rsidR="000D0A9B">
        <w:t>,</w:t>
      </w:r>
      <w:r w:rsidR="00942431">
        <w:t xml:space="preserve"> men bland de 50 länder som ingår i WWL </w:t>
      </w:r>
      <w:r w:rsidR="00360A2E">
        <w:t>2022 finns</w:t>
      </w:r>
      <w:r w:rsidR="00942431">
        <w:t xml:space="preserve"> även t</w:t>
      </w:r>
      <w:r w:rsidR="000D0A9B">
        <w:t> </w:t>
      </w:r>
      <w:r w:rsidR="00942431">
        <w:t>ex</w:t>
      </w:r>
      <w:r w:rsidR="00682050">
        <w:t xml:space="preserve"> </w:t>
      </w:r>
      <w:r w:rsidR="00E27B18">
        <w:t>Indien,</w:t>
      </w:r>
      <w:r w:rsidR="00942431">
        <w:t xml:space="preserve"> Egypten, Turkiet och Saudiarabien</w:t>
      </w:r>
      <w:r w:rsidR="000D0A9B">
        <w:t>.</w:t>
      </w:r>
    </w:p>
    <w:p w:rsidR="00942431" w:rsidP="00B27329" w:rsidRDefault="00942431" w14:paraId="041E9FEB" w14:textId="7E866822">
      <w:r>
        <w:t xml:space="preserve">Sverige bör mer aktivt agera för att </w:t>
      </w:r>
      <w:r w:rsidR="00044FA2">
        <w:t xml:space="preserve">säkerställa </w:t>
      </w:r>
      <w:r>
        <w:t>kristna minorite</w:t>
      </w:r>
      <w:r w:rsidR="000D0A9B">
        <w:t>t</w:t>
      </w:r>
      <w:r>
        <w:t>ers möjlighet att utöva</w:t>
      </w:r>
      <w:r w:rsidR="00682050">
        <w:t xml:space="preserve"> </w:t>
      </w:r>
      <w:r>
        <w:t>sin tro.</w:t>
      </w:r>
      <w:r w:rsidR="00044FA2">
        <w:t xml:space="preserve"> Detta </w:t>
      </w:r>
      <w:r w:rsidR="002D6A11">
        <w:t>kan</w:t>
      </w:r>
      <w:r w:rsidR="00044FA2">
        <w:t xml:space="preserve"> ske genom </w:t>
      </w:r>
      <w:r w:rsidR="002D6A11">
        <w:t xml:space="preserve">att Sverige i sina internationella kontakter </w:t>
      </w:r>
      <w:r w:rsidR="00360A2E">
        <w:t>lyft</w:t>
      </w:r>
      <w:r w:rsidR="000D0A9B">
        <w:t>er</w:t>
      </w:r>
      <w:r w:rsidR="002D6A11">
        <w:t xml:space="preserve"> fram rätten</w:t>
      </w:r>
      <w:r w:rsidR="00682050">
        <w:t xml:space="preserve"> </w:t>
      </w:r>
      <w:r w:rsidR="002D6A11">
        <w:t>till</w:t>
      </w:r>
      <w:r w:rsidR="00044FA2">
        <w:t xml:space="preserve"> religionsfrihet</w:t>
      </w:r>
      <w:r w:rsidR="00E27B18">
        <w:t xml:space="preserve">, vilket </w:t>
      </w:r>
      <w:r w:rsidR="003E553A">
        <w:t>främjar kristna</w:t>
      </w:r>
      <w:r w:rsidR="00E27B18">
        <w:t xml:space="preserve"> och andra religiösa minoriteters möjlighet att</w:t>
      </w:r>
      <w:r w:rsidR="00682050">
        <w:t xml:space="preserve"> </w:t>
      </w:r>
      <w:r w:rsidR="00E27B18">
        <w:t>utöva sin tro</w:t>
      </w:r>
      <w:r w:rsidR="00044FA2">
        <w:t xml:space="preserve">. Sverige bör också aktivt agera i FN för att </w:t>
      </w:r>
      <w:r w:rsidR="00DF6B8C">
        <w:t xml:space="preserve">resolutioner med </w:t>
      </w:r>
      <w:r w:rsidR="00044FA2">
        <w:t>krav om</w:t>
      </w:r>
      <w:r w:rsidR="00682050">
        <w:t xml:space="preserve"> </w:t>
      </w:r>
      <w:r w:rsidR="00044FA2">
        <w:t xml:space="preserve">religionsfrihet ställs på länder där </w:t>
      </w:r>
      <w:r w:rsidR="003E553A">
        <w:t>kristna enligt</w:t>
      </w:r>
      <w:r w:rsidR="00E27B18">
        <w:t xml:space="preserve"> WWL 202</w:t>
      </w:r>
      <w:r w:rsidR="002D6A11">
        <w:t>2</w:t>
      </w:r>
      <w:r w:rsidR="00E27B18">
        <w:t xml:space="preserve"> </w:t>
      </w:r>
      <w:r w:rsidR="00044FA2">
        <w:t>upplever förföljelse idag</w:t>
      </w:r>
      <w:r w:rsidR="00682050">
        <w:t xml:space="preserve"> </w:t>
      </w:r>
      <w:r w:rsidR="00044FA2">
        <w:t xml:space="preserve">samt </w:t>
      </w:r>
      <w:r w:rsidR="00E27B18">
        <w:t>verka för att</w:t>
      </w:r>
      <w:r w:rsidR="00044FA2">
        <w:t xml:space="preserve"> sanktioner införs när </w:t>
      </w:r>
      <w:r w:rsidR="00E27B18">
        <w:t xml:space="preserve">länder </w:t>
      </w:r>
      <w:r w:rsidR="00044FA2">
        <w:t>inte möjliggör fritt religionsutövande</w:t>
      </w:r>
      <w:r w:rsidR="00682050">
        <w:t xml:space="preserve"> </w:t>
      </w:r>
      <w:r w:rsidR="00044FA2">
        <w:t>enligt FN</w:t>
      </w:r>
      <w:r w:rsidR="00E27B18">
        <w:t>:s</w:t>
      </w:r>
      <w:r w:rsidR="00044FA2">
        <w:t xml:space="preserve"> mänskliga rättigheter.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D6578983E7B4466AD131D7DAA931D44"/>
        </w:placeholder>
      </w:sdtPr>
      <w:sdtEndPr>
        <w:rPr>
          <w:i w:val="0"/>
          <w:noProof w:val="0"/>
        </w:rPr>
      </w:sdtEndPr>
      <w:sdtContent>
        <w:p w:rsidR="00646A1E" w:rsidP="00646A1E" w:rsidRDefault="00646A1E" w14:paraId="71BE9753" w14:textId="77777777"/>
        <w:p w:rsidRPr="008E0FE2" w:rsidR="004801AC" w:rsidP="00646A1E" w:rsidRDefault="00B27329" w14:paraId="3A19B75C" w14:textId="207BDEF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F12CC" w14:paraId="4C66A69C" w14:textId="77777777">
        <w:trPr>
          <w:cantSplit/>
        </w:trPr>
        <w:tc>
          <w:tcPr>
            <w:tcW w:w="50" w:type="pct"/>
            <w:vAlign w:val="bottom"/>
          </w:tcPr>
          <w:p w:rsidR="00AF12CC" w:rsidRDefault="000D0A9B" w14:paraId="16C217CF" w14:textId="77777777"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AF12CC" w:rsidRDefault="00AF12CC" w14:paraId="2F182596" w14:textId="77777777">
            <w:pPr>
              <w:pStyle w:val="Underskrifter"/>
            </w:pPr>
          </w:p>
        </w:tc>
      </w:tr>
    </w:tbl>
    <w:p w:rsidR="00463E6B" w:rsidRDefault="00463E6B" w14:paraId="1D2DD7E7" w14:textId="77777777"/>
    <w:sectPr w:rsidR="00463E6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C4B6" w14:textId="77777777" w:rsidR="00607885" w:rsidRDefault="00607885" w:rsidP="000C1CAD">
      <w:pPr>
        <w:spacing w:line="240" w:lineRule="auto"/>
      </w:pPr>
      <w:r>
        <w:separator/>
      </w:r>
    </w:p>
  </w:endnote>
  <w:endnote w:type="continuationSeparator" w:id="0">
    <w:p w14:paraId="1643FD55" w14:textId="77777777" w:rsidR="00607885" w:rsidRDefault="006078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77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3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C53F" w14:textId="38C78387" w:rsidR="00262EA3" w:rsidRPr="00646A1E" w:rsidRDefault="00262EA3" w:rsidP="00646A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520D" w14:textId="77777777" w:rsidR="00607885" w:rsidRDefault="00607885" w:rsidP="000C1CAD">
      <w:pPr>
        <w:spacing w:line="240" w:lineRule="auto"/>
      </w:pPr>
      <w:r>
        <w:separator/>
      </w:r>
    </w:p>
  </w:footnote>
  <w:footnote w:type="continuationSeparator" w:id="0">
    <w:p w14:paraId="702051C3" w14:textId="77777777" w:rsidR="00607885" w:rsidRDefault="006078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AFC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C6E3FF" wp14:editId="062573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DEA71" w14:textId="77777777" w:rsidR="00262EA3" w:rsidRDefault="00B2732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4AD683522148EEBB5049E10539392B"/>
                              </w:placeholder>
                              <w:text/>
                            </w:sdtPr>
                            <w:sdtEndPr/>
                            <w:sdtContent>
                              <w:r w:rsidR="0060788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656D932C824E13B3F5F2E760D043F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C6E3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1DEA71" w14:textId="77777777" w:rsidR="00262EA3" w:rsidRDefault="00B2732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4AD683522148EEBB5049E10539392B"/>
                        </w:placeholder>
                        <w:text/>
                      </w:sdtPr>
                      <w:sdtEndPr/>
                      <w:sdtContent>
                        <w:r w:rsidR="0060788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656D932C824E13B3F5F2E760D043F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4B4737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54A7" w14:textId="77777777" w:rsidR="00262EA3" w:rsidRDefault="00262EA3" w:rsidP="008563AC">
    <w:pPr>
      <w:jc w:val="right"/>
    </w:pPr>
  </w:p>
  <w:p w14:paraId="2BB339A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2096" w14:textId="77777777" w:rsidR="00262EA3" w:rsidRDefault="00B2732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5C5E7C7" wp14:editId="7459B9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A52A0E" w14:textId="77777777" w:rsidR="00262EA3" w:rsidRDefault="00B2732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46A1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07885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64B35D4" w14:textId="77777777" w:rsidR="00262EA3" w:rsidRPr="008227B3" w:rsidRDefault="00B2732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E5CB839" w14:textId="4E0CCE34" w:rsidR="00262EA3" w:rsidRPr="008227B3" w:rsidRDefault="00B2732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6A1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6A1E">
          <w:t>:1392</w:t>
        </w:r>
      </w:sdtContent>
    </w:sdt>
  </w:p>
  <w:p w14:paraId="16140AA6" w14:textId="77777777" w:rsidR="00262EA3" w:rsidRDefault="00B2732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46A1E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E92EAA" w14:textId="77777777" w:rsidR="00262EA3" w:rsidRDefault="00B71AD5" w:rsidP="00283E0F">
        <w:pPr>
          <w:pStyle w:val="FSHRub2"/>
        </w:pPr>
        <w:r>
          <w:t>Förföljelse av kristna minoriteter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AFF7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6078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4FA2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A9B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D17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665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958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A11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A2E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53A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6B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C77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885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A1E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050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6AC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431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BB4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452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2CC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29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AD5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6A56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8C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B18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39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A68C4D"/>
  <w15:chartTrackingRefBased/>
  <w15:docId w15:val="{7CF482BB-858E-4CF0-99C5-6C3B0528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D775DF36242EB8D0D99C6FB64A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D0E85-005C-478D-9529-2A29FE77550D}"/>
      </w:docPartPr>
      <w:docPartBody>
        <w:p w:rsidR="008B72B2" w:rsidRDefault="008B72B2">
          <w:pPr>
            <w:pStyle w:val="944D775DF36242EB8D0D99C6FB64A5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77D16A58A94CC3AB8339BACD64C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232D1-A025-494A-AB66-3129A2CFEF38}"/>
      </w:docPartPr>
      <w:docPartBody>
        <w:p w:rsidR="008B72B2" w:rsidRDefault="008B72B2">
          <w:pPr>
            <w:pStyle w:val="AA77D16A58A94CC3AB8339BACD64C8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4AD683522148EEBB5049E105393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6E903-B80C-4084-A6B0-F18874F5E537}"/>
      </w:docPartPr>
      <w:docPartBody>
        <w:p w:rsidR="008B72B2" w:rsidRDefault="008B72B2">
          <w:pPr>
            <w:pStyle w:val="C64AD683522148EEBB5049E1053939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656D932C824E13B3F5F2E760D04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F4F34-F382-4C8D-B2A2-D64C51253909}"/>
      </w:docPartPr>
      <w:docPartBody>
        <w:p w:rsidR="008B72B2" w:rsidRDefault="008B72B2">
          <w:pPr>
            <w:pStyle w:val="9C656D932C824E13B3F5F2E760D043F3"/>
          </w:pPr>
          <w:r>
            <w:t xml:space="preserve"> </w:t>
          </w:r>
        </w:p>
      </w:docPartBody>
    </w:docPart>
    <w:docPart>
      <w:docPartPr>
        <w:name w:val="CD6578983E7B4466AD131D7DAA931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BA373-C767-4192-B75B-C5B416C34009}"/>
      </w:docPartPr>
      <w:docPartBody>
        <w:p w:rsidR="007F42DE" w:rsidRDefault="007F42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B2"/>
    <w:rsid w:val="007F42DE"/>
    <w:rsid w:val="008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4D775DF36242EB8D0D99C6FB64A571">
    <w:name w:val="944D775DF36242EB8D0D99C6FB64A571"/>
  </w:style>
  <w:style w:type="paragraph" w:customStyle="1" w:styleId="AA77D16A58A94CC3AB8339BACD64C88A">
    <w:name w:val="AA77D16A58A94CC3AB8339BACD64C88A"/>
  </w:style>
  <w:style w:type="paragraph" w:customStyle="1" w:styleId="C64AD683522148EEBB5049E10539392B">
    <w:name w:val="C64AD683522148EEBB5049E10539392B"/>
  </w:style>
  <w:style w:type="paragraph" w:customStyle="1" w:styleId="9C656D932C824E13B3F5F2E760D043F3">
    <w:name w:val="9C656D932C824E13B3F5F2E760D04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F0D8B-EEB6-4E48-9641-7654DFD06522}"/>
</file>

<file path=customXml/itemProps2.xml><?xml version="1.0" encoding="utf-8"?>
<ds:datastoreItem xmlns:ds="http://schemas.openxmlformats.org/officeDocument/2006/customXml" ds:itemID="{613E303A-0B13-4A00-8D9E-50657F83458A}"/>
</file>

<file path=customXml/itemProps3.xml><?xml version="1.0" encoding="utf-8"?>
<ds:datastoreItem xmlns:ds="http://schemas.openxmlformats.org/officeDocument/2006/customXml" ds:itemID="{146300D3-B99A-446C-A021-E82903077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2391</Characters>
  <Application>Microsoft Office Word</Application>
  <DocSecurity>0</DocSecurity>
  <Lines>43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Agera för att stoppa förföljelse av kristna minoriteter</vt:lpstr>
      <vt:lpstr>
      </vt:lpstr>
    </vt:vector>
  </TitlesOfParts>
  <Company>Sveriges riksdag</Company>
  <LinksUpToDate>false</LinksUpToDate>
  <CharactersWithSpaces>2819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