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BAE50392F5349DAA48050A052778E33"/>
        </w:placeholder>
        <w15:appearance w15:val="hidden"/>
        <w:text/>
      </w:sdtPr>
      <w:sdtEndPr/>
      <w:sdtContent>
        <w:p w:rsidRPr="009B062B" w:rsidR="00AF30DD" w:rsidP="009B062B" w:rsidRDefault="00AF30DD" w14:paraId="4261C4D0" w14:textId="77777777">
          <w:pPr>
            <w:pStyle w:val="RubrikFrslagTIllRiksdagsbeslut"/>
          </w:pPr>
          <w:r w:rsidRPr="009B062B">
            <w:t>Förslag till riksdagsbeslut</w:t>
          </w:r>
        </w:p>
      </w:sdtContent>
    </w:sdt>
    <w:sdt>
      <w:sdtPr>
        <w:alias w:val="Yrkande 1"/>
        <w:tag w:val="b8731b27-7cef-472a-ae51-156de0f5e480"/>
        <w:id w:val="835575380"/>
        <w:lock w:val="sdtLocked"/>
      </w:sdtPr>
      <w:sdtEndPr/>
      <w:sdtContent>
        <w:p w:rsidR="008D4743" w:rsidRDefault="00460213" w14:paraId="4261C4D1" w14:textId="77777777">
          <w:pPr>
            <w:pStyle w:val="Frslagstext"/>
            <w:numPr>
              <w:ilvl w:val="0"/>
              <w:numId w:val="0"/>
            </w:numPr>
          </w:pPr>
          <w:r>
            <w:t>Riksdagen ställer sig bakom det som anförs i motionen om att se över möjligheten att gemensamt mellan stat och kommun centralisera det organiserade flyktingmottagandet, med fokus på effektiva insatser för integration, och tillkännager detta för regeringen.</w:t>
          </w:r>
        </w:p>
      </w:sdtContent>
    </w:sdt>
    <w:p w:rsidRPr="009B062B" w:rsidR="00AF30DD" w:rsidP="009B062B" w:rsidRDefault="000156D9" w14:paraId="4261C4D2" w14:textId="77777777">
      <w:pPr>
        <w:pStyle w:val="Rubrik1"/>
      </w:pPr>
      <w:bookmarkStart w:name="MotionsStart" w:id="0"/>
      <w:bookmarkEnd w:id="0"/>
      <w:r w:rsidRPr="009B062B">
        <w:t>Motivering</w:t>
      </w:r>
    </w:p>
    <w:p w:rsidR="008477E5" w:rsidP="008477E5" w:rsidRDefault="008477E5" w14:paraId="4261C4D3" w14:textId="77777777">
      <w:pPr>
        <w:pStyle w:val="Normalutanindragellerluft"/>
      </w:pPr>
      <w:r>
        <w:t xml:space="preserve">När integration diskuteras förmedlas ofta känslan av att det i tilltagande grad handlar om att fördela bördan av förvaring för människor, snarare än ett fokus på hur man på bästa sätt ska ge människor det stöd de behöver för att så snabbt som möjligt lära sig svenska och få ett arbete. </w:t>
      </w:r>
    </w:p>
    <w:p w:rsidRPr="00E06DF7" w:rsidR="008477E5" w:rsidP="00E06DF7" w:rsidRDefault="008477E5" w14:paraId="4261C4D4" w14:textId="7E776F50">
      <w:r w:rsidRPr="00E06DF7">
        <w:t>Det tydligaste exemplet utgörs av företrädare från allehanda politiska partier som argumenterat för att fler kommuner behöver ta ett större ansvar, med målet att sprida flyktingar över landets 290 kommuner. Detta med goda intentioner, men det är feltänkt. Flyktingar är ingen börda, utan en tillgång, och fokus från vår sida bör ligga på hur vi så effektivt som möjligt underlättar integration. Detta kräver andra insatser i framtiden än idag.</w:t>
      </w:r>
    </w:p>
    <w:p w:rsidRPr="00E06DF7" w:rsidR="008477E5" w:rsidP="00E06DF7" w:rsidRDefault="008477E5" w14:paraId="4261C4D5" w14:textId="46F65090">
      <w:r w:rsidRPr="00E06DF7">
        <w:t>Förutsättningarna för ett effektivt integrationsarbete ser olika ut i Sveriges 290 kommuner när det gäller förmåga att kunna lösa svenskundervisning, skolgång, högre utbildning och tillgång till såväl bostäder som jobb på en välfungerande arbetsmarknad.</w:t>
      </w:r>
    </w:p>
    <w:p w:rsidR="00093F48" w:rsidP="00E06DF7" w:rsidRDefault="008477E5" w14:paraId="4261C4D6" w14:textId="727D91EE">
      <w:r w:rsidRPr="00E06DF7">
        <w:lastRenderedPageBreak/>
        <w:t>Vi bör därför se över möjligheten att gemensamt mellan stat och kommun centralisera hur det organiserade flyktingmottagandet ser ut, med fokus på effektiva insatser snarare än en fördelning av människor mellan kommungränser.</w:t>
      </w:r>
    </w:p>
    <w:p w:rsidRPr="00E06DF7" w:rsidR="00E06DF7" w:rsidP="00E06DF7" w:rsidRDefault="00E06DF7" w14:paraId="56544DB2" w14:textId="77777777">
      <w:bookmarkStart w:name="_GoBack" w:id="1"/>
      <w:bookmarkEnd w:id="1"/>
    </w:p>
    <w:sdt>
      <w:sdtPr>
        <w:rPr>
          <w:i/>
          <w:noProof/>
        </w:rPr>
        <w:alias w:val="CC_Underskrifter"/>
        <w:tag w:val="CC_Underskrifter"/>
        <w:id w:val="583496634"/>
        <w:lock w:val="sdtContentLocked"/>
        <w:placeholder>
          <w:docPart w:val="D316FE89E33444A6B41BFD9EB04E96C1"/>
        </w:placeholder>
        <w15:appearance w15:val="hidden"/>
      </w:sdtPr>
      <w:sdtEndPr>
        <w:rPr>
          <w:i w:val="0"/>
          <w:noProof w:val="0"/>
        </w:rPr>
      </w:sdtEndPr>
      <w:sdtContent>
        <w:p w:rsidR="004801AC" w:rsidP="00B32EAF" w:rsidRDefault="00E06DF7" w14:paraId="4261C4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C3EB3" w:rsidRDefault="004C3EB3" w14:paraId="4261C4DB" w14:textId="77777777"/>
    <w:sectPr w:rsidR="004C3E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C4DD" w14:textId="77777777" w:rsidR="003F4F7B" w:rsidRDefault="003F4F7B" w:rsidP="000C1CAD">
      <w:pPr>
        <w:spacing w:line="240" w:lineRule="auto"/>
      </w:pPr>
      <w:r>
        <w:separator/>
      </w:r>
    </w:p>
  </w:endnote>
  <w:endnote w:type="continuationSeparator" w:id="0">
    <w:p w14:paraId="4261C4DE" w14:textId="77777777" w:rsidR="003F4F7B" w:rsidRDefault="003F4F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C4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C4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6D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C4DB" w14:textId="77777777" w:rsidR="003F4F7B" w:rsidRDefault="003F4F7B" w:rsidP="000C1CAD">
      <w:pPr>
        <w:spacing w:line="240" w:lineRule="auto"/>
      </w:pPr>
      <w:r>
        <w:separator/>
      </w:r>
    </w:p>
  </w:footnote>
  <w:footnote w:type="continuationSeparator" w:id="0">
    <w:p w14:paraId="4261C4DC" w14:textId="77777777" w:rsidR="003F4F7B" w:rsidRDefault="003F4F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61C4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1C4EF" wp14:anchorId="4261C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6DF7" w14:paraId="4261C4F0" w14:textId="77777777">
                          <w:pPr>
                            <w:jc w:val="right"/>
                          </w:pPr>
                          <w:sdt>
                            <w:sdtPr>
                              <w:alias w:val="CC_Noformat_Partikod"/>
                              <w:tag w:val="CC_Noformat_Partikod"/>
                              <w:id w:val="-53464382"/>
                              <w:placeholder>
                                <w:docPart w:val="3E04A0C0108146DBBBF1D2399117AF5A"/>
                              </w:placeholder>
                              <w:text/>
                            </w:sdtPr>
                            <w:sdtEndPr/>
                            <w:sdtContent>
                              <w:r w:rsidR="008477E5">
                                <w:t>M</w:t>
                              </w:r>
                            </w:sdtContent>
                          </w:sdt>
                          <w:sdt>
                            <w:sdtPr>
                              <w:alias w:val="CC_Noformat_Partinummer"/>
                              <w:tag w:val="CC_Noformat_Partinummer"/>
                              <w:id w:val="-1709555926"/>
                              <w:placeholder>
                                <w:docPart w:val="6FD529F2FA274E71BEE34D2436BA3156"/>
                              </w:placeholder>
                              <w:text/>
                            </w:sdtPr>
                            <w:sdtEndPr/>
                            <w:sdtContent>
                              <w:r w:rsidR="008477E5">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1C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6DF7" w14:paraId="4261C4F0" w14:textId="77777777">
                    <w:pPr>
                      <w:jc w:val="right"/>
                    </w:pPr>
                    <w:sdt>
                      <w:sdtPr>
                        <w:alias w:val="CC_Noformat_Partikod"/>
                        <w:tag w:val="CC_Noformat_Partikod"/>
                        <w:id w:val="-53464382"/>
                        <w:placeholder>
                          <w:docPart w:val="3E04A0C0108146DBBBF1D2399117AF5A"/>
                        </w:placeholder>
                        <w:text/>
                      </w:sdtPr>
                      <w:sdtEndPr/>
                      <w:sdtContent>
                        <w:r w:rsidR="008477E5">
                          <w:t>M</w:t>
                        </w:r>
                      </w:sdtContent>
                    </w:sdt>
                    <w:sdt>
                      <w:sdtPr>
                        <w:alias w:val="CC_Noformat_Partinummer"/>
                        <w:tag w:val="CC_Noformat_Partinummer"/>
                        <w:id w:val="-1709555926"/>
                        <w:placeholder>
                          <w:docPart w:val="6FD529F2FA274E71BEE34D2436BA3156"/>
                        </w:placeholder>
                        <w:text/>
                      </w:sdtPr>
                      <w:sdtEndPr/>
                      <w:sdtContent>
                        <w:r w:rsidR="008477E5">
                          <w:t>1803</w:t>
                        </w:r>
                      </w:sdtContent>
                    </w:sdt>
                  </w:p>
                </w:txbxContent>
              </v:textbox>
              <w10:wrap anchorx="page"/>
            </v:shape>
          </w:pict>
        </mc:Fallback>
      </mc:AlternateContent>
    </w:r>
  </w:p>
  <w:p w:rsidRPr="00293C4F" w:rsidR="007A5507" w:rsidP="00776B74" w:rsidRDefault="007A5507" w14:paraId="4261C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6DF7" w14:paraId="4261C4E1" w14:textId="77777777">
    <w:pPr>
      <w:jc w:val="right"/>
    </w:pPr>
    <w:sdt>
      <w:sdtPr>
        <w:alias w:val="CC_Noformat_Partikod"/>
        <w:tag w:val="CC_Noformat_Partikod"/>
        <w:id w:val="559911109"/>
        <w:text/>
      </w:sdtPr>
      <w:sdtEndPr/>
      <w:sdtContent>
        <w:r w:rsidR="008477E5">
          <w:t>M</w:t>
        </w:r>
      </w:sdtContent>
    </w:sdt>
    <w:sdt>
      <w:sdtPr>
        <w:alias w:val="CC_Noformat_Partinummer"/>
        <w:tag w:val="CC_Noformat_Partinummer"/>
        <w:id w:val="1197820850"/>
        <w:text/>
      </w:sdtPr>
      <w:sdtEndPr/>
      <w:sdtContent>
        <w:r w:rsidR="008477E5">
          <w:t>1803</w:t>
        </w:r>
      </w:sdtContent>
    </w:sdt>
  </w:p>
  <w:p w:rsidR="007A5507" w:rsidP="00776B74" w:rsidRDefault="007A5507" w14:paraId="4261C4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6DF7" w14:paraId="4261C4E5" w14:textId="77777777">
    <w:pPr>
      <w:jc w:val="right"/>
    </w:pPr>
    <w:sdt>
      <w:sdtPr>
        <w:alias w:val="CC_Noformat_Partikod"/>
        <w:tag w:val="CC_Noformat_Partikod"/>
        <w:id w:val="1471015553"/>
        <w:text/>
      </w:sdtPr>
      <w:sdtEndPr/>
      <w:sdtContent>
        <w:r w:rsidR="008477E5">
          <w:t>M</w:t>
        </w:r>
      </w:sdtContent>
    </w:sdt>
    <w:sdt>
      <w:sdtPr>
        <w:alias w:val="CC_Noformat_Partinummer"/>
        <w:tag w:val="CC_Noformat_Partinummer"/>
        <w:id w:val="-2014525982"/>
        <w:text/>
      </w:sdtPr>
      <w:sdtEndPr/>
      <w:sdtContent>
        <w:r w:rsidR="008477E5">
          <w:t>1803</w:t>
        </w:r>
      </w:sdtContent>
    </w:sdt>
  </w:p>
  <w:p w:rsidR="007A5507" w:rsidP="00A314CF" w:rsidRDefault="00E06DF7" w14:paraId="6E2BF14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06DF7" w14:paraId="4261C4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6DF7" w14:paraId="4261C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:2724</w:t>
        </w:r>
      </w:sdtContent>
    </w:sdt>
  </w:p>
  <w:p w:rsidR="007A5507" w:rsidP="00E03A3D" w:rsidRDefault="00E06DF7" w14:paraId="4261C4E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8477E5" w14:paraId="4261C4EB" w14:textId="77777777">
        <w:pPr>
          <w:pStyle w:val="FSHRub2"/>
        </w:pPr>
        <w:r>
          <w:t xml:space="preserve">Centralisera flyktingmottagandet </w:t>
        </w:r>
      </w:p>
    </w:sdtContent>
  </w:sdt>
  <w:sdt>
    <w:sdtPr>
      <w:alias w:val="CC_Boilerplate_3"/>
      <w:tag w:val="CC_Boilerplate_3"/>
      <w:id w:val="1606463544"/>
      <w:lock w:val="sdtContentLocked"/>
      <w15:appearance w15:val="hidden"/>
      <w:text w:multiLine="1"/>
    </w:sdtPr>
    <w:sdtEndPr/>
    <w:sdtContent>
      <w:p w:rsidR="007A5507" w:rsidP="00283E0F" w:rsidRDefault="007A5507" w14:paraId="4261C4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77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35B"/>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26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4F7B"/>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21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EB3"/>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7E5"/>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DF8"/>
    <w:rsid w:val="008D3BE8"/>
    <w:rsid w:val="008D3F72"/>
    <w:rsid w:val="008D4102"/>
    <w:rsid w:val="008D4743"/>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B9D"/>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5CF"/>
    <w:rsid w:val="00A368EE"/>
    <w:rsid w:val="00A406F5"/>
    <w:rsid w:val="00A42228"/>
    <w:rsid w:val="00A42F9D"/>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EAF"/>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A78"/>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DF7"/>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19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1C4CF"/>
  <w15:chartTrackingRefBased/>
  <w15:docId w15:val="{339FE09B-4A5A-40B1-A961-C4749AA0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E50392F5349DAA48050A052778E33"/>
        <w:category>
          <w:name w:val="Allmänt"/>
          <w:gallery w:val="placeholder"/>
        </w:category>
        <w:types>
          <w:type w:val="bbPlcHdr"/>
        </w:types>
        <w:behaviors>
          <w:behavior w:val="content"/>
        </w:behaviors>
        <w:guid w:val="{2A9A29BB-DF2F-4AF2-BDF7-23A09733029B}"/>
      </w:docPartPr>
      <w:docPartBody>
        <w:p w:rsidR="008338DB" w:rsidRDefault="002B2884">
          <w:pPr>
            <w:pStyle w:val="2BAE50392F5349DAA48050A052778E33"/>
          </w:pPr>
          <w:r w:rsidRPr="009A726D">
            <w:rPr>
              <w:rStyle w:val="Platshllartext"/>
            </w:rPr>
            <w:t>Klicka här för att ange text.</w:t>
          </w:r>
        </w:p>
      </w:docPartBody>
    </w:docPart>
    <w:docPart>
      <w:docPartPr>
        <w:name w:val="D316FE89E33444A6B41BFD9EB04E96C1"/>
        <w:category>
          <w:name w:val="Allmänt"/>
          <w:gallery w:val="placeholder"/>
        </w:category>
        <w:types>
          <w:type w:val="bbPlcHdr"/>
        </w:types>
        <w:behaviors>
          <w:behavior w:val="content"/>
        </w:behaviors>
        <w:guid w:val="{47D88E0C-F242-480E-AA53-8B0D4DA54A12}"/>
      </w:docPartPr>
      <w:docPartBody>
        <w:p w:rsidR="008338DB" w:rsidRDefault="002B2884">
          <w:pPr>
            <w:pStyle w:val="D316FE89E33444A6B41BFD9EB04E96C1"/>
          </w:pPr>
          <w:r w:rsidRPr="002551EA">
            <w:rPr>
              <w:rStyle w:val="Platshllartext"/>
              <w:color w:val="808080" w:themeColor="background1" w:themeShade="80"/>
            </w:rPr>
            <w:t>[Motionärernas namn]</w:t>
          </w:r>
        </w:p>
      </w:docPartBody>
    </w:docPart>
    <w:docPart>
      <w:docPartPr>
        <w:name w:val="3E04A0C0108146DBBBF1D2399117AF5A"/>
        <w:category>
          <w:name w:val="Allmänt"/>
          <w:gallery w:val="placeholder"/>
        </w:category>
        <w:types>
          <w:type w:val="bbPlcHdr"/>
        </w:types>
        <w:behaviors>
          <w:behavior w:val="content"/>
        </w:behaviors>
        <w:guid w:val="{F49A1E22-F83E-4BAC-98AA-E46ADBFAF277}"/>
      </w:docPartPr>
      <w:docPartBody>
        <w:p w:rsidR="008338DB" w:rsidRDefault="002B2884">
          <w:pPr>
            <w:pStyle w:val="3E04A0C0108146DBBBF1D2399117AF5A"/>
          </w:pPr>
          <w:r>
            <w:rPr>
              <w:rStyle w:val="Platshllartext"/>
            </w:rPr>
            <w:t xml:space="preserve"> </w:t>
          </w:r>
        </w:p>
      </w:docPartBody>
    </w:docPart>
    <w:docPart>
      <w:docPartPr>
        <w:name w:val="6FD529F2FA274E71BEE34D2436BA3156"/>
        <w:category>
          <w:name w:val="Allmänt"/>
          <w:gallery w:val="placeholder"/>
        </w:category>
        <w:types>
          <w:type w:val="bbPlcHdr"/>
        </w:types>
        <w:behaviors>
          <w:behavior w:val="content"/>
        </w:behaviors>
        <w:guid w:val="{3BD86A9E-14BB-4FD3-B5ED-E0B3789A001A}"/>
      </w:docPartPr>
      <w:docPartBody>
        <w:p w:rsidR="008338DB" w:rsidRDefault="002B2884">
          <w:pPr>
            <w:pStyle w:val="6FD529F2FA274E71BEE34D2436BA31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84"/>
    <w:rsid w:val="002B2884"/>
    <w:rsid w:val="00672EB4"/>
    <w:rsid w:val="00833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AE50392F5349DAA48050A052778E33">
    <w:name w:val="2BAE50392F5349DAA48050A052778E33"/>
  </w:style>
  <w:style w:type="paragraph" w:customStyle="1" w:styleId="00524582D10045658B6A998C751B2009">
    <w:name w:val="00524582D10045658B6A998C751B2009"/>
  </w:style>
  <w:style w:type="paragraph" w:customStyle="1" w:styleId="1ABD251472394F63A98980C8A6AC068E">
    <w:name w:val="1ABD251472394F63A98980C8A6AC068E"/>
  </w:style>
  <w:style w:type="paragraph" w:customStyle="1" w:styleId="D316FE89E33444A6B41BFD9EB04E96C1">
    <w:name w:val="D316FE89E33444A6B41BFD9EB04E96C1"/>
  </w:style>
  <w:style w:type="paragraph" w:customStyle="1" w:styleId="3E04A0C0108146DBBBF1D2399117AF5A">
    <w:name w:val="3E04A0C0108146DBBBF1D2399117AF5A"/>
  </w:style>
  <w:style w:type="paragraph" w:customStyle="1" w:styleId="6FD529F2FA274E71BEE34D2436BA3156">
    <w:name w:val="6FD529F2FA274E71BEE34D2436BA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9311</RubrikLookup>
    <MotionGuid xmlns="00d11361-0b92-4bae-a181-288d6a55b763">61df990c-0890-41a7-ae4f-06a5e8fc8e94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64C6-A86D-437C-B991-2EA59312B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AD150-C2E4-4391-9B2E-EA0C91D031B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0CF7857-0AD8-4362-8072-0054BBC5D143}">
  <ds:schemaRefs>
    <ds:schemaRef ds:uri="http://schemas.riksdagen.se/motion"/>
  </ds:schemaRefs>
</ds:datastoreItem>
</file>

<file path=customXml/itemProps5.xml><?xml version="1.0" encoding="utf-8"?>
<ds:datastoreItem xmlns:ds="http://schemas.openxmlformats.org/officeDocument/2006/customXml" ds:itemID="{236AFFA2-C4AE-4786-9800-CC5D9E36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231</Words>
  <Characters>1306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201617M1803 Centralisera flyktingmottagandet</vt:lpstr>
      <vt:lpstr/>
    </vt:vector>
  </TitlesOfParts>
  <Company>Sveriges riksdag</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201617M1803 Centralisera flyktingmottagandet</dc:title>
  <dc:subject/>
  <dc:creator>Riksdagsförvaltningen</dc:creator>
  <cp:keywords/>
  <dc:description/>
  <cp:lastModifiedBy>Kerstin Carlqvist</cp:lastModifiedBy>
  <cp:revision>6</cp:revision>
  <cp:lastPrinted>2016-06-13T12:10:00Z</cp:lastPrinted>
  <dcterms:created xsi:type="dcterms:W3CDTF">2016-10-05T08:51:00Z</dcterms:created>
  <dcterms:modified xsi:type="dcterms:W3CDTF">2017-05-18T13:14:00Z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*Z1613CF66396D*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https://filur.riksdagen.se/drop/DropOffLibrary/Z1613CF66396D.docx</vt:lpwstr>
  </property>
  <property fmtid="{D5CDD505-2E9C-101B-9397-08002B2CF9AE}" pid="13" name="RevisionsOn">
    <vt:lpwstr>1</vt:lpwstr>
  </property>
</Properties>
</file>