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9E48EC3FB97420A925B3DC41E434698"/>
        </w:placeholder>
        <w15:appearance w15:val="hidden"/>
        <w:text/>
      </w:sdtPr>
      <w:sdtEndPr/>
      <w:sdtContent>
        <w:p w:rsidR="00AF30DD" w:rsidP="00CC4C93" w:rsidRDefault="00AF30DD" w14:paraId="124EE9F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30d7cb3-9544-4639-bbae-6973c609a0a4"/>
        <w:id w:val="365188326"/>
        <w:lock w:val="sdtLocked"/>
      </w:sdtPr>
      <w:sdtEndPr/>
      <w:sdtContent>
        <w:p w:rsidR="009F14E2" w:rsidRDefault="00482707" w14:paraId="241D7A4E" w14:textId="77777777">
          <w:pPr>
            <w:pStyle w:val="Frslagstext"/>
          </w:pPr>
          <w:r>
            <w:t>Riksdagen ställer sig bakom det som anförs i motionen om att tillåta fördjupad statistik om nationalitet och invandrarbakgrund och tillkännager detta för regeringen.</w:t>
          </w:r>
        </w:p>
        <w:p w:rsidR="007D418A" w:rsidP="009F14E2" w:rsidRDefault="009F14E2" w14:paraId="124EE9F4" w14:textId="19E9BDE8">
          <w:pPr>
            <w:pStyle w:val="Frslagstext"/>
            <w:numPr>
              <w:ilvl w:val="0"/>
              <w:numId w:val="0"/>
            </w:numPr>
            <w:ind w:left="397"/>
          </w:pPr>
        </w:p>
        <w:bookmarkStart w:name="_GoBack" w:displacedByCustomXml="next" w:id="0"/>
        <w:bookmarkEnd w:displacedByCustomXml="next" w:id="0"/>
      </w:sdtContent>
    </w:sdt>
    <w:p w:rsidR="00AF30DD" w:rsidP="00AF30DD" w:rsidRDefault="000156D9" w14:paraId="124EE9F5" w14:textId="77777777">
      <w:pPr>
        <w:pStyle w:val="Rubrik1"/>
      </w:pPr>
      <w:bookmarkStart w:name="MotionsStart" w:id="1"/>
      <w:bookmarkEnd w:id="1"/>
      <w:r>
        <w:t>Motivering</w:t>
      </w:r>
    </w:p>
    <w:p w:rsidR="00CF7F41" w:rsidP="00CF7F41" w:rsidRDefault="00CF7F41" w14:paraId="124EE9F6" w14:textId="3FAEF6C8">
      <w:pPr>
        <w:pStyle w:val="Normalutanindragellerluft"/>
      </w:pPr>
      <w:r>
        <w:t>I Sverige är nästan en tredjedel av landets intagna i anstalt utländska medborgare (i oktober 2014 var det 31</w:t>
      </w:r>
      <w:r w:rsidR="009F14E2">
        <w:t xml:space="preserve"> </w:t>
      </w:r>
      <w:r>
        <w:t xml:space="preserve">%, upp från 28 procent per den 1 oktober 2010), vilket är en väldigt hög andel. Om man skulle titta på de som invandrat och fått svenskt medborgarskap skulle andelen med utländsk bakgrund givetvis vara ännu högre. </w:t>
      </w:r>
    </w:p>
    <w:p w:rsidR="001F7E4E" w:rsidP="009F14E2" w:rsidRDefault="00CF7F41" w14:paraId="124EE9F8" w14:textId="77777777">
      <w:r>
        <w:t>Idag är Kriminalvården förbjuden i lag att registrera de intagnas ursprungliga nationalitet el</w:t>
      </w:r>
      <w:r w:rsidR="001F7E4E">
        <w:t xml:space="preserve">ler om de har invandrarbakgrund. Det går med andra ord inte att titta närmare på intagna i gruppen svenska medborgare trots att den gruppen idag, på grund av höginvandring, är allt mer heterogen. Därmed förhindras man att förstå utvecklingen i samhället. </w:t>
      </w:r>
    </w:p>
    <w:p w:rsidR="001F7E4E" w:rsidP="009F14E2" w:rsidRDefault="001F7E4E" w14:paraId="124EE9FA" w14:textId="77777777">
      <w:r>
        <w:t xml:space="preserve">Därför vill jag att regeringen återkommer med ett förslag som ser till att Kriminalvården tillåts föra och även ger uppdrag att föra statistik även inom gruppen svenska medborgare. </w:t>
      </w:r>
    </w:p>
    <w:p w:rsidR="001F7E4E" w:rsidP="009F14E2" w:rsidRDefault="001F7E4E" w14:paraId="124EE9FC" w14:textId="77777777">
      <w:r>
        <w:t>Specialrapporter tidigare har gjort liknande, till exempel BRÅ, men även Kriminalvården tittade på ursprungsnationalitet och utländsk bakgrund i deras egen rapport ”Långtidsdömda män och kvinnor i Sverige” från 2010.</w:t>
      </w:r>
    </w:p>
    <w:p w:rsidRPr="001F7E4E" w:rsidR="001F7E4E" w:rsidP="009F14E2" w:rsidRDefault="001F7E4E" w14:paraId="124EE9FE" w14:textId="77777777">
      <w:r>
        <w:t>Regeringen bör återkomma med ett förslag om detta.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997B848F2F047539B8A9A798ACC8A33"/>
        </w:placeholder>
        <w15:appearance w15:val="hidden"/>
      </w:sdtPr>
      <w:sdtEndPr/>
      <w:sdtContent>
        <w:p w:rsidRPr="00ED19F0" w:rsidR="00B31FE9" w:rsidP="00B31FE9" w:rsidRDefault="009F14E2" w14:paraId="124EEA0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3F6933" w:rsidRDefault="00865E70" w14:paraId="124EEA04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EA07" w14:textId="77777777" w:rsidR="00A4388D" w:rsidRDefault="00A4388D" w:rsidP="000C1CAD">
      <w:pPr>
        <w:spacing w:line="240" w:lineRule="auto"/>
      </w:pPr>
      <w:r>
        <w:separator/>
      </w:r>
    </w:p>
  </w:endnote>
  <w:endnote w:type="continuationSeparator" w:id="0">
    <w:p w14:paraId="124EEA08" w14:textId="77777777" w:rsidR="00A4388D" w:rsidRDefault="00A438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EEA0C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F14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EEA05" w14:textId="77777777" w:rsidR="00A4388D" w:rsidRDefault="00A4388D" w:rsidP="000C1CAD">
      <w:pPr>
        <w:spacing w:line="240" w:lineRule="auto"/>
      </w:pPr>
      <w:r>
        <w:separator/>
      </w:r>
    </w:p>
  </w:footnote>
  <w:footnote w:type="continuationSeparator" w:id="0">
    <w:p w14:paraId="124EEA06" w14:textId="77777777" w:rsidR="00A4388D" w:rsidRDefault="00A438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24EEA0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F14E2" w14:paraId="124EEA0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:3224</w:t>
        </w:r>
      </w:sdtContent>
    </w:sdt>
  </w:p>
  <w:p w:rsidR="00A42228" w:rsidP="00283E0F" w:rsidRDefault="009F14E2" w14:paraId="124EEA1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Kent Ekeroth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E3D7B" w14:paraId="124EEA11" w14:textId="77777777">
        <w:pPr>
          <w:pStyle w:val="FSHRub2"/>
        </w:pPr>
        <w:r>
          <w:t>Förbättrad statistik inom Kriminalvården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24EEA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F7F4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7E4E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52ED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1AB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6933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2707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3D7B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3D7B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53F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418A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6AB0"/>
    <w:rsid w:val="0085764A"/>
    <w:rsid w:val="00857833"/>
    <w:rsid w:val="00857BFB"/>
    <w:rsid w:val="00860F5A"/>
    <w:rsid w:val="00862501"/>
    <w:rsid w:val="00862502"/>
    <w:rsid w:val="00863CB5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14E2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388D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87362"/>
    <w:rsid w:val="00A906B6"/>
    <w:rsid w:val="00A930A8"/>
    <w:rsid w:val="00A951A5"/>
    <w:rsid w:val="00A96870"/>
    <w:rsid w:val="00A969F4"/>
    <w:rsid w:val="00AA2527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59F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1FE9"/>
    <w:rsid w:val="00B323D3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CF7F41"/>
    <w:rsid w:val="00D03CE4"/>
    <w:rsid w:val="00D047CF"/>
    <w:rsid w:val="00D04CEA"/>
    <w:rsid w:val="00D12A28"/>
    <w:rsid w:val="00D131C0"/>
    <w:rsid w:val="00D1338F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4EE9F2"/>
  <w15:chartTrackingRefBased/>
  <w15:docId w15:val="{BF9EB5AC-B1C9-420A-9508-4A1E497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CF7F4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48EC3FB97420A925B3DC41E434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6E591-D294-4FCA-9DE3-63AED92B1C04}"/>
      </w:docPartPr>
      <w:docPartBody>
        <w:p w:rsidR="00EA3BDF" w:rsidRDefault="000A4494">
          <w:pPr>
            <w:pStyle w:val="99E48EC3FB97420A925B3DC41E43469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97B848F2F047539B8A9A798ACC8A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CBEAC-E4FA-407B-B100-BEFF2902FBED}"/>
      </w:docPartPr>
      <w:docPartBody>
        <w:p w:rsidR="00EA3BDF" w:rsidRDefault="000A4494">
          <w:pPr>
            <w:pStyle w:val="0997B848F2F047539B8A9A798ACC8A3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4"/>
    <w:rsid w:val="000A4494"/>
    <w:rsid w:val="00841662"/>
    <w:rsid w:val="00EA3BDF"/>
    <w:rsid w:val="00E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E48EC3FB97420A925B3DC41E434698">
    <w:name w:val="99E48EC3FB97420A925B3DC41E434698"/>
  </w:style>
  <w:style w:type="paragraph" w:customStyle="1" w:styleId="B6DF0A86B70F48ECA30D0FFD2CDDC46D">
    <w:name w:val="B6DF0A86B70F48ECA30D0FFD2CDDC46D"/>
  </w:style>
  <w:style w:type="paragraph" w:customStyle="1" w:styleId="0997B848F2F047539B8A9A798ACC8A33">
    <w:name w:val="0997B848F2F047539B8A9A798ACC8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6344</RubrikLookup>
    <MotionGuid xmlns="00d11361-0b92-4bae-a181-288d6a55b763">b201f8d6-a450-47ab-b886-6594a6c0ed89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1CBD-0D68-4933-80B9-A3294B3CBA7C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60412BE-B77B-439C-9B24-0D1BAE8320E7}"/>
</file>

<file path=customXml/itemProps4.xml><?xml version="1.0" encoding="utf-8"?>
<ds:datastoreItem xmlns:ds="http://schemas.openxmlformats.org/officeDocument/2006/customXml" ds:itemID="{35405521-0892-4F8C-8454-127CA81075E9}"/>
</file>

<file path=customXml/itemProps5.xml><?xml version="1.0" encoding="utf-8"?>
<ds:datastoreItem xmlns:ds="http://schemas.openxmlformats.org/officeDocument/2006/customXml" ds:itemID="{E8C6C5C0-3651-4F13-9E97-68C559C098B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205</Words>
  <Characters>1154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K748627B6FA20</dc:title>
  <dc:subject/>
  <dc:creator>Kent Ekeroth</dc:creator>
  <cp:keywords/>
  <dc:description/>
  <cp:lastModifiedBy>Kerstin Carlqvist</cp:lastModifiedBy>
  <cp:revision>13</cp:revision>
  <cp:lastPrinted>2015-10-06T14:50:00Z</cp:lastPrinted>
  <dcterms:created xsi:type="dcterms:W3CDTF">2015-10-06T10:59:00Z</dcterms:created>
  <dcterms:modified xsi:type="dcterms:W3CDTF">2016-08-12T07:33:00Z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*Z66F5D3E82F3C*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https://filur.riksdagen.se/drop/DropOffLibrary/Z66F5D3E82F3C.docx</vt:lpwstr>
  </property>
  <property fmtid="{D5CDD505-2E9C-101B-9397-08002B2CF9AE}" pid="11" name="RevisionsOn">
    <vt:lpwstr>1</vt:lpwstr>
  </property>
</Properties>
</file>