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A2D707C2FB441778195750F335EF6BB"/>
        </w:placeholder>
        <w:text/>
      </w:sdtPr>
      <w:sdtEndPr/>
      <w:sdtContent>
        <w:p w:rsidRPr="009B062B" w:rsidR="00AF30DD" w:rsidP="00EC172F" w:rsidRDefault="00AF30DD" w14:paraId="7537F9D4" w14:textId="77777777">
          <w:pPr>
            <w:pStyle w:val="Rubrik1"/>
            <w:spacing w:after="300"/>
          </w:pPr>
          <w:r w:rsidRPr="009B062B">
            <w:t>Förslag till riksdagsbeslut</w:t>
          </w:r>
        </w:p>
      </w:sdtContent>
    </w:sdt>
    <w:sdt>
      <w:sdtPr>
        <w:alias w:val="Yrkande 1"/>
        <w:tag w:val="af9fdacb-917e-4e62-9c2f-e23e20aa7401"/>
        <w:id w:val="-107899602"/>
        <w:lock w:val="sdtLocked"/>
      </w:sdtPr>
      <w:sdtEndPr/>
      <w:sdtContent>
        <w:p w:rsidR="00910427" w:rsidRDefault="00FD0C9B" w14:paraId="6CE81459" w14:textId="77777777">
          <w:pPr>
            <w:pStyle w:val="Frslagstext"/>
            <w:numPr>
              <w:ilvl w:val="0"/>
              <w:numId w:val="0"/>
            </w:numPr>
          </w:pPr>
          <w:r>
            <w:t>Riksdagen ställer sig bakom det som anförs i motionen om att i regeringsformen införa en formulering om att Sverige är ett kristet land,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6814D4D34D5422FAC03A4D93EF68F26"/>
        </w:placeholder>
        <w:text/>
      </w:sdtPr>
      <w:sdtEndPr/>
      <w:sdtContent>
        <w:p w:rsidRPr="009B062B" w:rsidR="006D79C9" w:rsidP="00333E95" w:rsidRDefault="006D79C9" w14:paraId="3E3C77AF" w14:textId="77777777">
          <w:pPr>
            <w:pStyle w:val="Rubrik1"/>
          </w:pPr>
          <w:r>
            <w:t>Motivering</w:t>
          </w:r>
        </w:p>
      </w:sdtContent>
    </w:sdt>
    <w:bookmarkEnd w:displacedByCustomXml="prev" w:id="3"/>
    <w:bookmarkEnd w:displacedByCustomXml="prev" w:id="4"/>
    <w:p w:rsidR="00422B9E" w:rsidP="00234C41" w:rsidRDefault="002A4049" w14:paraId="30C84307" w14:textId="339D63C2">
      <w:pPr>
        <w:pStyle w:val="Normalutanindragellerluft"/>
      </w:pPr>
      <w:r w:rsidRPr="002A4049">
        <w:t>Kristendomen är den grund på vilken nation</w:t>
      </w:r>
      <w:r w:rsidR="00FD0C9B">
        <w:t>en</w:t>
      </w:r>
      <w:r w:rsidRPr="002A4049">
        <w:t xml:space="preserve"> Sverige är byggd. Det var genom kyrkans organisation som de olika landsändarna kunde fogas samman till en gemensam nationalstat. I tusen års tid har Sverige varit kristet och detta har format landet och kulturen mer än någon annan faktor. Idag är många svenskar sekulariserade, men kristendomen förblir ändock en viktig del av vår kultur och våra traditioner. Kristna högtider såsom </w:t>
      </w:r>
      <w:r w:rsidR="00FD0C9B">
        <w:t>p</w:t>
      </w:r>
      <w:r w:rsidRPr="002A4049">
        <w:t xml:space="preserve">åsk och </w:t>
      </w:r>
      <w:r w:rsidR="00FD0C9B">
        <w:t>j</w:t>
      </w:r>
      <w:r w:rsidRPr="002A4049">
        <w:t>ul är bland årets viktigaste. Dop, bröllop och begravningar görs ofta i en kristen, kyrklig kontext, även bland sekulariserade.</w:t>
      </w:r>
      <w:r w:rsidR="00EC172F">
        <w:t xml:space="preserve"> </w:t>
      </w:r>
    </w:p>
    <w:p w:rsidRPr="002A4049" w:rsidR="002A4049" w:rsidP="00FD0C9B" w:rsidRDefault="002A4049" w14:paraId="1C874B70" w14:textId="3DC2E4D1">
      <w:r>
        <w:t xml:space="preserve">Då </w:t>
      </w:r>
      <w:r w:rsidR="00FD0C9B">
        <w:t>k</w:t>
      </w:r>
      <w:r>
        <w:t xml:space="preserve">ristendomen är så grundläggande för Sverige är det bara rimligt att det skrivs in i regeringsformen att Sverige är ett kristet land. </w:t>
      </w:r>
    </w:p>
    <w:sdt>
      <w:sdtPr>
        <w:rPr>
          <w:i/>
          <w:noProof/>
        </w:rPr>
        <w:alias w:val="CC_Underskrifter"/>
        <w:tag w:val="CC_Underskrifter"/>
        <w:id w:val="583496634"/>
        <w:lock w:val="sdtContentLocked"/>
        <w:placeholder>
          <w:docPart w:val="1C651EB66B344FE88A06C272C747A109"/>
        </w:placeholder>
      </w:sdtPr>
      <w:sdtEndPr>
        <w:rPr>
          <w:i w:val="0"/>
          <w:noProof w:val="0"/>
        </w:rPr>
      </w:sdtEndPr>
      <w:sdtContent>
        <w:p w:rsidR="00EC172F" w:rsidP="00EC172F" w:rsidRDefault="00EC172F" w14:paraId="37B9D26C" w14:textId="77777777"/>
        <w:p w:rsidRPr="008E0FE2" w:rsidR="004801AC" w:rsidP="00EC172F" w:rsidRDefault="00234C41" w14:paraId="6B67F4D9" w14:textId="3ACF3752"/>
      </w:sdtContent>
    </w:sdt>
    <w:tbl>
      <w:tblPr>
        <w:tblW w:w="5000" w:type="pct"/>
        <w:tblLook w:val="04A0" w:firstRow="1" w:lastRow="0" w:firstColumn="1" w:lastColumn="0" w:noHBand="0" w:noVBand="1"/>
        <w:tblCaption w:val="underskrifter"/>
      </w:tblPr>
      <w:tblGrid>
        <w:gridCol w:w="4252"/>
        <w:gridCol w:w="4252"/>
      </w:tblGrid>
      <w:tr w:rsidR="007C7B46" w14:paraId="1055CAB0" w14:textId="77777777">
        <w:trPr>
          <w:cantSplit/>
        </w:trPr>
        <w:tc>
          <w:tcPr>
            <w:tcW w:w="50" w:type="pct"/>
            <w:vAlign w:val="bottom"/>
          </w:tcPr>
          <w:p w:rsidR="007C7B46" w:rsidRDefault="00234C41" w14:paraId="0324E7BA" w14:textId="77777777">
            <w:pPr>
              <w:pStyle w:val="Underskrifter"/>
              <w:spacing w:after="0"/>
            </w:pPr>
            <w:r>
              <w:t>Erik Hellsborn (SD)</w:t>
            </w:r>
          </w:p>
        </w:tc>
        <w:tc>
          <w:tcPr>
            <w:tcW w:w="50" w:type="pct"/>
            <w:vAlign w:val="bottom"/>
          </w:tcPr>
          <w:p w:rsidR="007C7B46" w:rsidRDefault="007C7B46" w14:paraId="39DA8CBC" w14:textId="77777777">
            <w:pPr>
              <w:pStyle w:val="Underskrifter"/>
              <w:spacing w:after="0"/>
            </w:pPr>
          </w:p>
        </w:tc>
      </w:tr>
    </w:tbl>
    <w:p w:rsidR="007C7B46" w:rsidRDefault="007C7B46" w14:paraId="37D1B469" w14:textId="77777777"/>
    <w:sectPr w:rsidR="007C7B4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FD8A" w14:textId="77777777" w:rsidR="002A4049" w:rsidRDefault="002A4049" w:rsidP="000C1CAD">
      <w:pPr>
        <w:spacing w:line="240" w:lineRule="auto"/>
      </w:pPr>
      <w:r>
        <w:separator/>
      </w:r>
    </w:p>
  </w:endnote>
  <w:endnote w:type="continuationSeparator" w:id="0">
    <w:p w14:paraId="7E93DEBF" w14:textId="77777777" w:rsidR="002A4049" w:rsidRDefault="002A40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3D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46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1B37" w14:textId="394D436F" w:rsidR="00262EA3" w:rsidRPr="00EC172F" w:rsidRDefault="00262EA3" w:rsidP="00EC17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AB6F" w14:textId="77777777" w:rsidR="002A4049" w:rsidRDefault="002A4049" w:rsidP="000C1CAD">
      <w:pPr>
        <w:spacing w:line="240" w:lineRule="auto"/>
      </w:pPr>
      <w:r>
        <w:separator/>
      </w:r>
    </w:p>
  </w:footnote>
  <w:footnote w:type="continuationSeparator" w:id="0">
    <w:p w14:paraId="36890FAE" w14:textId="77777777" w:rsidR="002A4049" w:rsidRDefault="002A40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1B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4E0F6F" wp14:editId="34B2BE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C67337" w14:textId="56E215C9" w:rsidR="00262EA3" w:rsidRDefault="00234C41" w:rsidP="008103B5">
                          <w:pPr>
                            <w:jc w:val="right"/>
                          </w:pPr>
                          <w:sdt>
                            <w:sdtPr>
                              <w:alias w:val="CC_Noformat_Partikod"/>
                              <w:tag w:val="CC_Noformat_Partikod"/>
                              <w:id w:val="-53464382"/>
                              <w:text/>
                            </w:sdtPr>
                            <w:sdtEndPr/>
                            <w:sdtContent>
                              <w:r w:rsidR="002A404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4E0F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C67337" w14:textId="56E215C9" w:rsidR="00262EA3" w:rsidRDefault="00234C41" w:rsidP="008103B5">
                    <w:pPr>
                      <w:jc w:val="right"/>
                    </w:pPr>
                    <w:sdt>
                      <w:sdtPr>
                        <w:alias w:val="CC_Noformat_Partikod"/>
                        <w:tag w:val="CC_Noformat_Partikod"/>
                        <w:id w:val="-53464382"/>
                        <w:text/>
                      </w:sdtPr>
                      <w:sdtEndPr/>
                      <w:sdtContent>
                        <w:r w:rsidR="002A404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DC521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DE1A" w14:textId="77777777" w:rsidR="00262EA3" w:rsidRDefault="00262EA3" w:rsidP="008563AC">
    <w:pPr>
      <w:jc w:val="right"/>
    </w:pPr>
  </w:p>
  <w:p w14:paraId="3A8F77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6CFC" w14:textId="77777777" w:rsidR="00262EA3" w:rsidRDefault="00234C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3BC440" wp14:editId="37E4A6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E1CD06" w14:textId="256CAC4E" w:rsidR="00262EA3" w:rsidRDefault="00234C41" w:rsidP="00A314CF">
    <w:pPr>
      <w:pStyle w:val="FSHNormal"/>
      <w:spacing w:before="40"/>
    </w:pPr>
    <w:sdt>
      <w:sdtPr>
        <w:alias w:val="CC_Noformat_Motionstyp"/>
        <w:tag w:val="CC_Noformat_Motionstyp"/>
        <w:id w:val="1162973129"/>
        <w:lock w:val="sdtContentLocked"/>
        <w15:appearance w15:val="hidden"/>
        <w:text/>
      </w:sdtPr>
      <w:sdtEndPr/>
      <w:sdtContent>
        <w:r w:rsidR="00EC172F">
          <w:t>Enskild motion</w:t>
        </w:r>
      </w:sdtContent>
    </w:sdt>
    <w:r w:rsidR="00821B36">
      <w:t xml:space="preserve"> </w:t>
    </w:r>
    <w:sdt>
      <w:sdtPr>
        <w:alias w:val="CC_Noformat_Partikod"/>
        <w:tag w:val="CC_Noformat_Partikod"/>
        <w:id w:val="1471015553"/>
        <w:text/>
      </w:sdtPr>
      <w:sdtEndPr/>
      <w:sdtContent>
        <w:r w:rsidR="002A4049">
          <w:t>SD</w:t>
        </w:r>
      </w:sdtContent>
    </w:sdt>
    <w:sdt>
      <w:sdtPr>
        <w:alias w:val="CC_Noformat_Partinummer"/>
        <w:tag w:val="CC_Noformat_Partinummer"/>
        <w:id w:val="-2014525982"/>
        <w:showingPlcHdr/>
        <w:text/>
      </w:sdtPr>
      <w:sdtEndPr/>
      <w:sdtContent>
        <w:r w:rsidR="00821B36">
          <w:t xml:space="preserve"> </w:t>
        </w:r>
      </w:sdtContent>
    </w:sdt>
  </w:p>
  <w:p w14:paraId="7A8331F9" w14:textId="77777777" w:rsidR="00262EA3" w:rsidRPr="008227B3" w:rsidRDefault="00234C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2112A6" w14:textId="5FEA7884" w:rsidR="00262EA3" w:rsidRPr="008227B3" w:rsidRDefault="00234C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172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172F">
          <w:t>:160</w:t>
        </w:r>
      </w:sdtContent>
    </w:sdt>
  </w:p>
  <w:p w14:paraId="0DD52115" w14:textId="025430E7" w:rsidR="00262EA3" w:rsidRDefault="00234C41" w:rsidP="00E03A3D">
    <w:pPr>
      <w:pStyle w:val="Motionr"/>
    </w:pPr>
    <w:sdt>
      <w:sdtPr>
        <w:alias w:val="CC_Noformat_Avtext"/>
        <w:tag w:val="CC_Noformat_Avtext"/>
        <w:id w:val="-2020768203"/>
        <w:lock w:val="sdtContentLocked"/>
        <w15:appearance w15:val="hidden"/>
        <w:text/>
      </w:sdtPr>
      <w:sdtEndPr/>
      <w:sdtContent>
        <w:r w:rsidR="00EC172F">
          <w:t>av Erik Hellsborn (SD)</w:t>
        </w:r>
      </w:sdtContent>
    </w:sdt>
  </w:p>
  <w:sdt>
    <w:sdtPr>
      <w:alias w:val="CC_Noformat_Rubtext"/>
      <w:tag w:val="CC_Noformat_Rubtext"/>
      <w:id w:val="-218060500"/>
      <w:lock w:val="sdtLocked"/>
      <w:text/>
    </w:sdtPr>
    <w:sdtEndPr/>
    <w:sdtContent>
      <w:p w14:paraId="4462CDA3" w14:textId="56BF59FD" w:rsidR="00262EA3" w:rsidRDefault="002A4049" w:rsidP="00283E0F">
        <w:pPr>
          <w:pStyle w:val="FSHRub2"/>
        </w:pPr>
        <w:r>
          <w:t>Kristendomen formaliserad i regeringsformen</w:t>
        </w:r>
      </w:p>
    </w:sdtContent>
  </w:sdt>
  <w:sdt>
    <w:sdtPr>
      <w:alias w:val="CC_Boilerplate_3"/>
      <w:tag w:val="CC_Boilerplate_3"/>
      <w:id w:val="1606463544"/>
      <w:lock w:val="sdtContentLocked"/>
      <w15:appearance w15:val="hidden"/>
      <w:text w:multiLine="1"/>
    </w:sdtPr>
    <w:sdtEndPr/>
    <w:sdtContent>
      <w:p w14:paraId="1D77CA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A40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4C41"/>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049"/>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6"/>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2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906"/>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72F"/>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C9B"/>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F57FE"/>
  <w15:chartTrackingRefBased/>
  <w15:docId w15:val="{96ACC719-12BD-4E3B-94D2-E17F595F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D707C2FB441778195750F335EF6BB"/>
        <w:category>
          <w:name w:val="Allmänt"/>
          <w:gallery w:val="placeholder"/>
        </w:category>
        <w:types>
          <w:type w:val="bbPlcHdr"/>
        </w:types>
        <w:behaviors>
          <w:behavior w:val="content"/>
        </w:behaviors>
        <w:guid w:val="{016C2017-8A28-4016-84A1-956F85759F01}"/>
      </w:docPartPr>
      <w:docPartBody>
        <w:p w:rsidR="00B739E1" w:rsidRDefault="00B739E1">
          <w:pPr>
            <w:pStyle w:val="0A2D707C2FB441778195750F335EF6BB"/>
          </w:pPr>
          <w:r w:rsidRPr="005A0A93">
            <w:rPr>
              <w:rStyle w:val="Platshllartext"/>
            </w:rPr>
            <w:t>Förslag till riksdagsbeslut</w:t>
          </w:r>
        </w:p>
      </w:docPartBody>
    </w:docPart>
    <w:docPart>
      <w:docPartPr>
        <w:name w:val="B6814D4D34D5422FAC03A4D93EF68F26"/>
        <w:category>
          <w:name w:val="Allmänt"/>
          <w:gallery w:val="placeholder"/>
        </w:category>
        <w:types>
          <w:type w:val="bbPlcHdr"/>
        </w:types>
        <w:behaviors>
          <w:behavior w:val="content"/>
        </w:behaviors>
        <w:guid w:val="{9C7A3B55-9C71-4EB9-8E38-F08C3761ACA3}"/>
      </w:docPartPr>
      <w:docPartBody>
        <w:p w:rsidR="00B739E1" w:rsidRDefault="00B739E1">
          <w:pPr>
            <w:pStyle w:val="B6814D4D34D5422FAC03A4D93EF68F26"/>
          </w:pPr>
          <w:r w:rsidRPr="005A0A93">
            <w:rPr>
              <w:rStyle w:val="Platshllartext"/>
            </w:rPr>
            <w:t>Motivering</w:t>
          </w:r>
        </w:p>
      </w:docPartBody>
    </w:docPart>
    <w:docPart>
      <w:docPartPr>
        <w:name w:val="1C651EB66B344FE88A06C272C747A109"/>
        <w:category>
          <w:name w:val="Allmänt"/>
          <w:gallery w:val="placeholder"/>
        </w:category>
        <w:types>
          <w:type w:val="bbPlcHdr"/>
        </w:types>
        <w:behaviors>
          <w:behavior w:val="content"/>
        </w:behaviors>
        <w:guid w:val="{F2F2EF53-318C-4544-8479-3D60C0E467B5}"/>
      </w:docPartPr>
      <w:docPartBody>
        <w:p w:rsidR="00EF23E7" w:rsidRDefault="00EF23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E1"/>
    <w:rsid w:val="00B739E1"/>
    <w:rsid w:val="00EF2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2D707C2FB441778195750F335EF6BB">
    <w:name w:val="0A2D707C2FB441778195750F335EF6BB"/>
  </w:style>
  <w:style w:type="paragraph" w:customStyle="1" w:styleId="B6814D4D34D5422FAC03A4D93EF68F26">
    <w:name w:val="B6814D4D34D5422FAC03A4D93EF68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C2FFC-B000-4763-8014-B31DC14E2631}"/>
</file>

<file path=customXml/itemProps2.xml><?xml version="1.0" encoding="utf-8"?>
<ds:datastoreItem xmlns:ds="http://schemas.openxmlformats.org/officeDocument/2006/customXml" ds:itemID="{347BB4F9-ABEE-43F4-9F24-D4B6DC29613F}"/>
</file>

<file path=customXml/itemProps3.xml><?xml version="1.0" encoding="utf-8"?>
<ds:datastoreItem xmlns:ds="http://schemas.openxmlformats.org/officeDocument/2006/customXml" ds:itemID="{A4061D0B-F0CD-4430-A916-18DDA0B87E55}"/>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814</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