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6856AF0941841AC8AB0778F9523CCD0"/>
        </w:placeholder>
        <w:text/>
      </w:sdtPr>
      <w:sdtEndPr/>
      <w:sdtContent>
        <w:p w:rsidRPr="009B062B" w:rsidR="00AF30DD" w:rsidP="001C70BB" w:rsidRDefault="00AF30DD" w14:paraId="386F70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c56377-0967-4936-86e9-1b08c644d0bf"/>
        <w:id w:val="1584491202"/>
        <w:lock w:val="sdtLocked"/>
      </w:sdtPr>
      <w:sdtEndPr/>
      <w:sdtContent>
        <w:p w:rsidR="007D4470" w:rsidRDefault="00521F73" w14:paraId="506C5712" w14:textId="77777777">
          <w:pPr>
            <w:pStyle w:val="Frslagstext"/>
          </w:pPr>
          <w:r>
            <w:t>Riksdagen ställer sig bakom det som anförs i motionen om att skärpa reglerna för utfärdande av pass och tillkännager detta för regeringen.</w:t>
          </w:r>
        </w:p>
      </w:sdtContent>
    </w:sdt>
    <w:sdt>
      <w:sdtPr>
        <w:alias w:val="Yrkande 2"/>
        <w:tag w:val="63ff10c5-b9c7-47c0-8bb6-8645aa20c5b1"/>
        <w:id w:val="-1066183944"/>
        <w:lock w:val="sdtLocked"/>
      </w:sdtPr>
      <w:sdtEndPr/>
      <w:sdtContent>
        <w:p w:rsidR="007D4470" w:rsidRDefault="00521F73" w14:paraId="1AD7B4A5" w14:textId="77777777">
          <w:pPr>
            <w:pStyle w:val="Frslagstext"/>
          </w:pPr>
          <w:r>
            <w:t>Riksdagen ställer sig bakom det som anförs i motionen om att skärpa straffen för att sälja, låna ut eller illegalt manipulera svenska pass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1BA442D7CB44638E5FA4B9F5DA9836"/>
        </w:placeholder>
        <w:text/>
      </w:sdtPr>
      <w:sdtEndPr/>
      <w:sdtContent>
        <w:p w:rsidRPr="009B062B" w:rsidR="006D79C9" w:rsidP="00333E95" w:rsidRDefault="006D79C9" w14:paraId="7FD837F9" w14:textId="77777777">
          <w:pPr>
            <w:pStyle w:val="Rubrik1"/>
          </w:pPr>
          <w:r>
            <w:t>Motivering</w:t>
          </w:r>
        </w:p>
      </w:sdtContent>
    </w:sdt>
    <w:p w:rsidR="007E168C" w:rsidP="00F84400" w:rsidRDefault="00846CFE" w14:paraId="24E85AA6" w14:textId="66986210">
      <w:pPr>
        <w:pStyle w:val="Normalutanindragellerluft"/>
      </w:pPr>
      <w:r>
        <w:t xml:space="preserve">En gång i tiden hade svenska pass ett mycket högt anseende ute i världen, </w:t>
      </w:r>
      <w:r w:rsidR="00EC7CC3">
        <w:t xml:space="preserve">men </w:t>
      </w:r>
      <w:r>
        <w:t xml:space="preserve">tyvärr är det inte så längre. </w:t>
      </w:r>
      <w:r w:rsidR="006E1250">
        <w:t>Under</w:t>
      </w:r>
      <w:r>
        <w:t xml:space="preserve"> 2000-talet har en mängd svenska pass varit på drift och många passinnehavare har regelbundet ”tappat bort” sitt pass</w:t>
      </w:r>
      <w:r w:rsidR="006E1250">
        <w:t xml:space="preserve"> </w:t>
      </w:r>
      <w:r w:rsidR="009877AE">
        <w:t>–</w:t>
      </w:r>
      <w:r w:rsidR="006E1250">
        <w:t xml:space="preserve"> e</w:t>
      </w:r>
      <w:r w:rsidR="00EC7CC3">
        <w:t>n del passinnehavare</w:t>
      </w:r>
      <w:r>
        <w:t xml:space="preserve"> ända upp till åtta gånger under en femårsperiod. År 2016 skärptes reglerna för passhantering be</w:t>
      </w:r>
      <w:r w:rsidR="00F84400">
        <w:softHyphen/>
      </w:r>
      <w:r>
        <w:t>tydligt, vilket var välkommet</w:t>
      </w:r>
      <w:r w:rsidR="006E1250">
        <w:t>.</w:t>
      </w:r>
      <w:r>
        <w:t xml:space="preserve"> </w:t>
      </w:r>
      <w:r w:rsidR="006E1250">
        <w:t xml:space="preserve">Ändå </w:t>
      </w:r>
      <w:r>
        <w:t>så ”tappas det bort” alldeles för många pass fort</w:t>
      </w:r>
      <w:r w:rsidR="00F84400">
        <w:softHyphen/>
      </w:r>
      <w:r>
        <w:t xml:space="preserve">farande. </w:t>
      </w:r>
    </w:p>
    <w:p w:rsidR="007E168C" w:rsidP="00F84400" w:rsidRDefault="00846CFE" w14:paraId="00EA4A48" w14:textId="7EF6E87C">
      <w:pPr>
        <w:pStyle w:val="ListaNummer"/>
      </w:pPr>
      <w:r>
        <w:t>Reglerna för att förvärva ett svenskt pass borde skärpas ytterligare. Varje enskild passinnehavare ska enbart få ut två pass under en femårsperiod</w:t>
      </w:r>
      <w:r w:rsidR="006E1250">
        <w:t>.</w:t>
      </w:r>
      <w:r w:rsidR="0043117B">
        <w:t xml:space="preserve"> </w:t>
      </w:r>
      <w:r w:rsidR="006E1250">
        <w:t xml:space="preserve">Vid behov av fler pass </w:t>
      </w:r>
      <w:r>
        <w:t>får innehavaren klara sig med tillfällig</w:t>
      </w:r>
      <w:r w:rsidR="00F233A0">
        <w:t>t</w:t>
      </w:r>
      <w:r>
        <w:t xml:space="preserve"> pass. När ett borttappat pass ersätts med ett nytt ska det nya passet kosta minst</w:t>
      </w:r>
      <w:r w:rsidR="007E168C">
        <w:t xml:space="preserve"> dubb</w:t>
      </w:r>
      <w:r w:rsidR="006E1250">
        <w:t>elt så mycket som</w:t>
      </w:r>
      <w:r w:rsidR="007E168C">
        <w:t xml:space="preserve"> ett förnyat pass. Särskilt hårda regler bör gälla för de</w:t>
      </w:r>
      <w:r w:rsidR="006E1250">
        <w:t>m</w:t>
      </w:r>
      <w:r w:rsidR="007E168C">
        <w:t xml:space="preserve"> som permanent vistas utomlands (längre än ett år). De bör bara få kvittera ut ett pass per period,</w:t>
      </w:r>
      <w:r w:rsidR="006E1250">
        <w:t xml:space="preserve"> och</w:t>
      </w:r>
      <w:r w:rsidR="007E168C">
        <w:t xml:space="preserve"> då </w:t>
      </w:r>
      <w:r w:rsidR="0043117B">
        <w:t>vid</w:t>
      </w:r>
      <w:r w:rsidR="007E168C">
        <w:t xml:space="preserve"> förnyelse. </w:t>
      </w:r>
      <w:r w:rsidR="00591FEF">
        <w:t>Dessutom skall varje pass kopplas till biometriska data såsom ögonigenkänning eller finger</w:t>
      </w:r>
      <w:r w:rsidR="00F84400">
        <w:softHyphen/>
      </w:r>
      <w:r w:rsidR="00591FEF">
        <w:t xml:space="preserve">avtryck. </w:t>
      </w:r>
    </w:p>
    <w:p w:rsidRPr="00422B9E" w:rsidR="00422B9E" w:rsidP="00F84400" w:rsidRDefault="00CD20BE" w14:paraId="37305392" w14:textId="2800B8F2">
      <w:pPr>
        <w:pStyle w:val="ListaNummer"/>
      </w:pPr>
      <w:r>
        <w:t>För att polisen ska vilja hantera otillåten passhantering</w:t>
      </w:r>
      <w:r w:rsidR="00F65419">
        <w:t>,</w:t>
      </w:r>
      <w:r>
        <w:t xml:space="preserve"> och för att vi ska få en avskräckande effekt från att</w:t>
      </w:r>
      <w:r w:rsidR="00870A0B">
        <w:t xml:space="preserve"> brottsligt</w:t>
      </w:r>
      <w:r>
        <w:t xml:space="preserve"> hantera pass</w:t>
      </w:r>
      <w:r w:rsidR="00F65419">
        <w:t>,</w:t>
      </w:r>
      <w:r>
        <w:t xml:space="preserve"> måste straffen för otillåten passhantering öka. Kännbart straff ska även utmätas om någon lånar ut sitt pass i avsikt att det ska användas på ett otillåtet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5AE26EC5A94C77B507C1E4441CC6AE"/>
        </w:placeholder>
      </w:sdtPr>
      <w:sdtEndPr>
        <w:rPr>
          <w:i w:val="0"/>
          <w:noProof w:val="0"/>
        </w:rPr>
      </w:sdtEndPr>
      <w:sdtContent>
        <w:p w:rsidR="001C70BB" w:rsidP="001C70BB" w:rsidRDefault="001C70BB" w14:paraId="35F369E0" w14:textId="77777777"/>
        <w:p w:rsidRPr="008E0FE2" w:rsidR="004801AC" w:rsidP="001C70BB" w:rsidRDefault="0072711D" w14:paraId="327DDDA8" w14:textId="3909F54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7E77" w14:paraId="2C9AA736" w14:textId="77777777">
        <w:trPr>
          <w:cantSplit/>
        </w:trPr>
        <w:tc>
          <w:tcPr>
            <w:tcW w:w="50" w:type="pct"/>
            <w:vAlign w:val="bottom"/>
          </w:tcPr>
          <w:p w:rsidR="001C7E77" w:rsidRDefault="00F26506" w14:paraId="62CFE7DA" w14:textId="77777777"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1C7E77" w:rsidRDefault="00F26506" w14:paraId="5CFE8E01" w14:textId="77777777">
            <w:pPr>
              <w:pStyle w:val="Underskrifter"/>
              <w:spacing w:after="0"/>
            </w:pPr>
            <w:r>
              <w:t>Anders Alftberg (SD)</w:t>
            </w:r>
          </w:p>
        </w:tc>
      </w:tr>
    </w:tbl>
    <w:p w:rsidR="00574FC5" w:rsidRDefault="00574FC5" w14:paraId="2943052F" w14:textId="77777777"/>
    <w:sectPr w:rsidR="00574FC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991" w14:textId="77777777" w:rsidR="00846CFE" w:rsidRDefault="00846CFE" w:rsidP="000C1CAD">
      <w:pPr>
        <w:spacing w:line="240" w:lineRule="auto"/>
      </w:pPr>
      <w:r>
        <w:separator/>
      </w:r>
    </w:p>
  </w:endnote>
  <w:endnote w:type="continuationSeparator" w:id="0">
    <w:p w14:paraId="35235162" w14:textId="77777777" w:rsidR="00846CFE" w:rsidRDefault="00846C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0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2F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E665" w14:textId="61B71FB3" w:rsidR="00262EA3" w:rsidRPr="001C70BB" w:rsidRDefault="00262EA3" w:rsidP="001C70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EB7E" w14:textId="77777777" w:rsidR="00846CFE" w:rsidRDefault="00846CFE" w:rsidP="000C1CAD">
      <w:pPr>
        <w:spacing w:line="240" w:lineRule="auto"/>
      </w:pPr>
      <w:r>
        <w:separator/>
      </w:r>
    </w:p>
  </w:footnote>
  <w:footnote w:type="continuationSeparator" w:id="0">
    <w:p w14:paraId="68ABA75C" w14:textId="77777777" w:rsidR="00846CFE" w:rsidRDefault="00846C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D6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E7517" wp14:editId="381EB6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81F55" w14:textId="77777777" w:rsidR="00262EA3" w:rsidRDefault="0072711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71DDCC776C4D47A9D706A9CD5B2AE8"/>
                              </w:placeholder>
                              <w:text/>
                            </w:sdtPr>
                            <w:sdtEndPr/>
                            <w:sdtContent>
                              <w:r w:rsidR="00846CF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CC9152BC5E4BE2A562F7822BE097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E75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C81F55" w14:textId="77777777" w:rsidR="00262EA3" w:rsidRDefault="0072711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71DDCC776C4D47A9D706A9CD5B2AE8"/>
                        </w:placeholder>
                        <w:text/>
                      </w:sdtPr>
                      <w:sdtEndPr/>
                      <w:sdtContent>
                        <w:r w:rsidR="00846CF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CC9152BC5E4BE2A562F7822BE0971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6A9A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B22A" w14:textId="77777777" w:rsidR="00262EA3" w:rsidRDefault="00262EA3" w:rsidP="008563AC">
    <w:pPr>
      <w:jc w:val="right"/>
    </w:pPr>
  </w:p>
  <w:p w14:paraId="118CC98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0642" w14:textId="77777777" w:rsidR="00262EA3" w:rsidRDefault="0072711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40508B" wp14:editId="775E96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5DE526" w14:textId="77777777" w:rsidR="00262EA3" w:rsidRDefault="0072711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70B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46CFE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22CAE1C" w14:textId="77777777" w:rsidR="00262EA3" w:rsidRPr="008227B3" w:rsidRDefault="0072711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2030B4" w14:textId="3E4CBB57" w:rsidR="00262EA3" w:rsidRPr="008227B3" w:rsidRDefault="0072711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70B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70BB">
          <w:t>:2</w:t>
        </w:r>
      </w:sdtContent>
    </w:sdt>
  </w:p>
  <w:p w14:paraId="38F93CA3" w14:textId="072BE191" w:rsidR="00262EA3" w:rsidRDefault="0072711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1C70BB">
          <w:t>av Robert Stenkvist och Anders Alftberg (båda 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40CF6F80B4A4175A0987BB7E38FB0B4"/>
      </w:placeholder>
      <w:text/>
    </w:sdtPr>
    <w:sdtEndPr/>
    <w:sdtContent>
      <w:p w14:paraId="4C980B7C" w14:textId="77777777" w:rsidR="00262EA3" w:rsidRDefault="00CD20BE" w:rsidP="00283E0F">
        <w:pPr>
          <w:pStyle w:val="FSHRub2"/>
        </w:pPr>
        <w:r>
          <w:t>Skärpta regler för passhantering och skärpta straff för otillåten passhantering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FD7ED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080"/>
    <w:multiLevelType w:val="hybridMultilevel"/>
    <w:tmpl w:val="1EA60CBC"/>
    <w:lvl w:ilvl="0" w:tplc="CA8A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46C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B41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0BB"/>
    <w:rsid w:val="001C71C7"/>
    <w:rsid w:val="001C756B"/>
    <w:rsid w:val="001C774A"/>
    <w:rsid w:val="001C77F8"/>
    <w:rsid w:val="001C7E77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96D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701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4A4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7B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F73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C95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FC5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FEF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43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75D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250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11D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BC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470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68C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CFE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A0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7AE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E59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C7A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76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0BE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CC3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3A0"/>
    <w:rsid w:val="00F246D6"/>
    <w:rsid w:val="00F2494A"/>
    <w:rsid w:val="00F26098"/>
    <w:rsid w:val="00F26486"/>
    <w:rsid w:val="00F2650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5B7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419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400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329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BBD99E"/>
  <w15:chartTrackingRefBased/>
  <w15:docId w15:val="{5FE81BCB-A086-46A3-ADCD-D15F02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56AF0941841AC8AB0778F9523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56C5C-6B03-46B8-ACCD-F392669138F8}"/>
      </w:docPartPr>
      <w:docPartBody>
        <w:p w:rsidR="00C3568A" w:rsidRDefault="00CE699F">
          <w:pPr>
            <w:pStyle w:val="36856AF0941841AC8AB0778F9523CC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1BA442D7CB44638E5FA4B9F5DA9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22BE1-87E9-4A95-AE98-95BFC925DC70}"/>
      </w:docPartPr>
      <w:docPartBody>
        <w:p w:rsidR="00C3568A" w:rsidRDefault="00CE699F">
          <w:pPr>
            <w:pStyle w:val="4D1BA442D7CB44638E5FA4B9F5DA98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71DDCC776C4D47A9D706A9CD5B2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528D4-3D91-471B-9ABE-4E5F739ECF1C}"/>
      </w:docPartPr>
      <w:docPartBody>
        <w:p w:rsidR="00C3568A" w:rsidRDefault="00CE699F">
          <w:pPr>
            <w:pStyle w:val="5B71DDCC776C4D47A9D706A9CD5B2A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C9152BC5E4BE2A562F7822BE0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120C2-8671-478A-95FE-F3BE1D40CFD8}"/>
      </w:docPartPr>
      <w:docPartBody>
        <w:p w:rsidR="00C3568A" w:rsidRDefault="00CE699F">
          <w:pPr>
            <w:pStyle w:val="98CC9152BC5E4BE2A562F7822BE0971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AA73B-E08C-467D-88C6-7E9E7C4F383A}"/>
      </w:docPartPr>
      <w:docPartBody>
        <w:p w:rsidR="00C3568A" w:rsidRDefault="00CE699F">
          <w:r w:rsidRPr="005B369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F6F80B4A4175A0987BB7E38FB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55B8D-DA88-4622-A25A-1F6B6E146626}"/>
      </w:docPartPr>
      <w:docPartBody>
        <w:p w:rsidR="00C3568A" w:rsidRDefault="00CE699F">
          <w:r w:rsidRPr="005B3698">
            <w:rPr>
              <w:rStyle w:val="Platshllartext"/>
            </w:rPr>
            <w:t>[ange din text här]</w:t>
          </w:r>
        </w:p>
      </w:docPartBody>
    </w:docPart>
    <w:docPart>
      <w:docPartPr>
        <w:name w:val="855AE26EC5A94C77B507C1E4441CC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3C136-8F25-4E4D-BDAA-03114D08B80C}"/>
      </w:docPartPr>
      <w:docPartBody>
        <w:p w:rsidR="00CE472F" w:rsidRDefault="00CE47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F"/>
    <w:rsid w:val="00C3568A"/>
    <w:rsid w:val="00CE472F"/>
    <w:rsid w:val="00C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699F"/>
    <w:rPr>
      <w:color w:val="F4B083" w:themeColor="accent2" w:themeTint="99"/>
    </w:rPr>
  </w:style>
  <w:style w:type="paragraph" w:customStyle="1" w:styleId="36856AF0941841AC8AB0778F9523CCD0">
    <w:name w:val="36856AF0941841AC8AB0778F9523CCD0"/>
  </w:style>
  <w:style w:type="paragraph" w:customStyle="1" w:styleId="4D1BA442D7CB44638E5FA4B9F5DA9836">
    <w:name w:val="4D1BA442D7CB44638E5FA4B9F5DA9836"/>
  </w:style>
  <w:style w:type="paragraph" w:customStyle="1" w:styleId="5B71DDCC776C4D47A9D706A9CD5B2AE8">
    <w:name w:val="5B71DDCC776C4D47A9D706A9CD5B2AE8"/>
  </w:style>
  <w:style w:type="paragraph" w:customStyle="1" w:styleId="98CC9152BC5E4BE2A562F7822BE09713">
    <w:name w:val="98CC9152BC5E4BE2A562F7822BE0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95D71-E0D7-4BF0-B84C-48CDDD9EED50}"/>
</file>

<file path=customXml/itemProps2.xml><?xml version="1.0" encoding="utf-8"?>
<ds:datastoreItem xmlns:ds="http://schemas.openxmlformats.org/officeDocument/2006/customXml" ds:itemID="{599E4A65-11C8-4D74-BCAC-DF8B73841D9A}"/>
</file>

<file path=customXml/itemProps3.xml><?xml version="1.0" encoding="utf-8"?>
<ds:datastoreItem xmlns:ds="http://schemas.openxmlformats.org/officeDocument/2006/customXml" ds:itemID="{C0C7C79D-EA8A-41B1-8464-DB0EE82E3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1477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reglerna för passhantering och skärp straffen för otillåten passhantering</vt:lpstr>
      <vt:lpstr>
      </vt:lpstr>
    </vt:vector>
  </TitlesOfParts>
  <Company>Sveriges riksdag</Company>
  <LinksUpToDate>false</LinksUpToDate>
  <CharactersWithSpaces>1748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