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0CDC2" w14:textId="77777777" w:rsidR="006E04A4" w:rsidRPr="00CD7560" w:rsidRDefault="00060608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46</w:t>
      </w:r>
      <w:bookmarkEnd w:id="1"/>
    </w:p>
    <w:p w14:paraId="1870CDC3" w14:textId="77777777" w:rsidR="006E04A4" w:rsidRDefault="00060608">
      <w:pPr>
        <w:pStyle w:val="Datum"/>
        <w:outlineLvl w:val="0"/>
      </w:pPr>
      <w:bookmarkStart w:id="2" w:name="DocumentDate"/>
      <w:r>
        <w:t>Fredagen den 8 december 2017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F8329C" w14:paraId="1870CDC8" w14:textId="77777777" w:rsidTr="00E47117">
        <w:trPr>
          <w:cantSplit/>
        </w:trPr>
        <w:tc>
          <w:tcPr>
            <w:tcW w:w="454" w:type="dxa"/>
          </w:tcPr>
          <w:p w14:paraId="1870CDC4" w14:textId="77777777" w:rsidR="006E04A4" w:rsidRDefault="00060608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1870CDC5" w14:textId="77777777" w:rsidR="006E04A4" w:rsidRDefault="00060608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1870CDC6" w14:textId="77777777" w:rsidR="006E04A4" w:rsidRDefault="00060608"/>
        </w:tc>
        <w:tc>
          <w:tcPr>
            <w:tcW w:w="7512" w:type="dxa"/>
          </w:tcPr>
          <w:p w14:paraId="1870CDC7" w14:textId="77777777" w:rsidR="006E04A4" w:rsidRDefault="00060608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</w:tbl>
    <w:p w14:paraId="1870CDC9" w14:textId="77777777" w:rsidR="006E04A4" w:rsidRDefault="00060608">
      <w:pPr>
        <w:pStyle w:val="StreckLngt"/>
      </w:pPr>
      <w:r>
        <w:tab/>
      </w:r>
    </w:p>
    <w:p w14:paraId="1870CDCA" w14:textId="77777777" w:rsidR="00121B42" w:rsidRDefault="00060608" w:rsidP="00121B42">
      <w:pPr>
        <w:pStyle w:val="Blankrad"/>
      </w:pPr>
      <w:r>
        <w:t xml:space="preserve">      </w:t>
      </w:r>
    </w:p>
    <w:p w14:paraId="1870CDCB" w14:textId="77777777" w:rsidR="00CF242C" w:rsidRDefault="00060608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F8329C" w14:paraId="1870CDCF" w14:textId="77777777" w:rsidTr="00055526">
        <w:trPr>
          <w:cantSplit/>
        </w:trPr>
        <w:tc>
          <w:tcPr>
            <w:tcW w:w="567" w:type="dxa"/>
          </w:tcPr>
          <w:p w14:paraId="1870CDCC" w14:textId="77777777" w:rsidR="001D7AF0" w:rsidRDefault="00060608" w:rsidP="00C84F80">
            <w:pPr>
              <w:keepNext/>
            </w:pPr>
          </w:p>
        </w:tc>
        <w:tc>
          <w:tcPr>
            <w:tcW w:w="6663" w:type="dxa"/>
          </w:tcPr>
          <w:p w14:paraId="1870CDCD" w14:textId="77777777" w:rsidR="006E04A4" w:rsidRDefault="00060608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1870CDCE" w14:textId="77777777" w:rsidR="006E04A4" w:rsidRDefault="00060608" w:rsidP="00C84F80">
            <w:pPr>
              <w:keepNext/>
            </w:pPr>
          </w:p>
        </w:tc>
      </w:tr>
      <w:tr w:rsidR="00F8329C" w14:paraId="1870CDD3" w14:textId="77777777" w:rsidTr="00055526">
        <w:trPr>
          <w:cantSplit/>
        </w:trPr>
        <w:tc>
          <w:tcPr>
            <w:tcW w:w="567" w:type="dxa"/>
          </w:tcPr>
          <w:p w14:paraId="1870CDD0" w14:textId="77777777" w:rsidR="001D7AF0" w:rsidRDefault="00060608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1870CDD1" w14:textId="77777777" w:rsidR="006E04A4" w:rsidRDefault="00060608" w:rsidP="000326E3">
            <w:r>
              <w:t>Justering av protokoll från sammanträdet fredagen den 17 november</w:t>
            </w:r>
          </w:p>
        </w:tc>
        <w:tc>
          <w:tcPr>
            <w:tcW w:w="2055" w:type="dxa"/>
          </w:tcPr>
          <w:p w14:paraId="1870CDD2" w14:textId="77777777" w:rsidR="006E04A4" w:rsidRDefault="00060608" w:rsidP="00C84F80"/>
        </w:tc>
      </w:tr>
      <w:tr w:rsidR="00F8329C" w14:paraId="1870CDD7" w14:textId="77777777" w:rsidTr="00055526">
        <w:trPr>
          <w:cantSplit/>
        </w:trPr>
        <w:tc>
          <w:tcPr>
            <w:tcW w:w="567" w:type="dxa"/>
          </w:tcPr>
          <w:p w14:paraId="1870CDD4" w14:textId="77777777" w:rsidR="001D7AF0" w:rsidRDefault="00060608" w:rsidP="00C84F80">
            <w:pPr>
              <w:keepNext/>
            </w:pPr>
          </w:p>
        </w:tc>
        <w:tc>
          <w:tcPr>
            <w:tcW w:w="6663" w:type="dxa"/>
          </w:tcPr>
          <w:p w14:paraId="1870CDD5" w14:textId="77777777" w:rsidR="006E04A4" w:rsidRDefault="00060608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1870CDD6" w14:textId="77777777" w:rsidR="006E04A4" w:rsidRDefault="00060608" w:rsidP="00C84F80">
            <w:pPr>
              <w:keepNext/>
            </w:pPr>
          </w:p>
        </w:tc>
      </w:tr>
      <w:tr w:rsidR="00F8329C" w14:paraId="1870CDDB" w14:textId="77777777" w:rsidTr="00055526">
        <w:trPr>
          <w:cantSplit/>
        </w:trPr>
        <w:tc>
          <w:tcPr>
            <w:tcW w:w="567" w:type="dxa"/>
          </w:tcPr>
          <w:p w14:paraId="1870CDD8" w14:textId="77777777" w:rsidR="001D7AF0" w:rsidRDefault="00060608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870CDD9" w14:textId="77777777" w:rsidR="006E04A4" w:rsidRDefault="00060608" w:rsidP="000326E3">
            <w:r>
              <w:t xml:space="preserve">2017/18:201 av Rasmus Ling (MP) </w:t>
            </w:r>
            <w:r>
              <w:br/>
              <w:t>Den svenska ansökan om att få EU-myndigheten EMA till Solna</w:t>
            </w:r>
          </w:p>
        </w:tc>
        <w:tc>
          <w:tcPr>
            <w:tcW w:w="2055" w:type="dxa"/>
          </w:tcPr>
          <w:p w14:paraId="1870CDDA" w14:textId="77777777" w:rsidR="006E04A4" w:rsidRDefault="00060608" w:rsidP="00C84F80"/>
        </w:tc>
      </w:tr>
      <w:tr w:rsidR="00F8329C" w14:paraId="1870CDDF" w14:textId="77777777" w:rsidTr="00055526">
        <w:trPr>
          <w:cantSplit/>
        </w:trPr>
        <w:tc>
          <w:tcPr>
            <w:tcW w:w="567" w:type="dxa"/>
          </w:tcPr>
          <w:p w14:paraId="1870CDDC" w14:textId="77777777" w:rsidR="001D7AF0" w:rsidRDefault="00060608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870CDDD" w14:textId="77777777" w:rsidR="006E04A4" w:rsidRDefault="00060608" w:rsidP="000326E3">
            <w:r>
              <w:t xml:space="preserve">2017/18:208 av Lotta Finstorp (M) </w:t>
            </w:r>
            <w:r>
              <w:br/>
              <w:t>Säkerhetsbrister i offentliga it-system</w:t>
            </w:r>
          </w:p>
        </w:tc>
        <w:tc>
          <w:tcPr>
            <w:tcW w:w="2055" w:type="dxa"/>
          </w:tcPr>
          <w:p w14:paraId="1870CDDE" w14:textId="77777777" w:rsidR="006E04A4" w:rsidRDefault="00060608" w:rsidP="00C84F80"/>
        </w:tc>
      </w:tr>
      <w:tr w:rsidR="00F8329C" w14:paraId="1870CDE3" w14:textId="77777777" w:rsidTr="00055526">
        <w:trPr>
          <w:cantSplit/>
        </w:trPr>
        <w:tc>
          <w:tcPr>
            <w:tcW w:w="567" w:type="dxa"/>
          </w:tcPr>
          <w:p w14:paraId="1870CDE0" w14:textId="77777777" w:rsidR="001D7AF0" w:rsidRDefault="00060608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1870CDE1" w14:textId="77777777" w:rsidR="006E04A4" w:rsidRDefault="00060608" w:rsidP="000326E3">
            <w:r>
              <w:t xml:space="preserve">2017/18:211 av Edward Riedl (M) </w:t>
            </w:r>
            <w:r>
              <w:br/>
              <w:t>Svarttaxi</w:t>
            </w:r>
          </w:p>
        </w:tc>
        <w:tc>
          <w:tcPr>
            <w:tcW w:w="2055" w:type="dxa"/>
          </w:tcPr>
          <w:p w14:paraId="1870CDE2" w14:textId="77777777" w:rsidR="006E04A4" w:rsidRDefault="00060608" w:rsidP="00C84F80"/>
        </w:tc>
      </w:tr>
      <w:tr w:rsidR="00F8329C" w14:paraId="1870CDE7" w14:textId="77777777" w:rsidTr="00055526">
        <w:trPr>
          <w:cantSplit/>
        </w:trPr>
        <w:tc>
          <w:tcPr>
            <w:tcW w:w="567" w:type="dxa"/>
          </w:tcPr>
          <w:p w14:paraId="1870CDE4" w14:textId="77777777" w:rsidR="001D7AF0" w:rsidRDefault="00060608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1870CDE5" w14:textId="77777777" w:rsidR="006E04A4" w:rsidRDefault="00060608" w:rsidP="000326E3">
            <w:r>
              <w:t xml:space="preserve">2017/18:213 av Edward Riedl (M) </w:t>
            </w:r>
            <w:r>
              <w:br/>
            </w:r>
            <w:r>
              <w:t>Svarttaxi på nätet</w:t>
            </w:r>
          </w:p>
        </w:tc>
        <w:tc>
          <w:tcPr>
            <w:tcW w:w="2055" w:type="dxa"/>
          </w:tcPr>
          <w:p w14:paraId="1870CDE6" w14:textId="77777777" w:rsidR="006E04A4" w:rsidRDefault="00060608" w:rsidP="00C84F80"/>
        </w:tc>
      </w:tr>
      <w:tr w:rsidR="00F8329C" w14:paraId="1870CDEB" w14:textId="77777777" w:rsidTr="00055526">
        <w:trPr>
          <w:cantSplit/>
        </w:trPr>
        <w:tc>
          <w:tcPr>
            <w:tcW w:w="567" w:type="dxa"/>
          </w:tcPr>
          <w:p w14:paraId="1870CDE8" w14:textId="77777777" w:rsidR="001D7AF0" w:rsidRDefault="00060608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1870CDE9" w14:textId="77777777" w:rsidR="006E04A4" w:rsidRDefault="00060608" w:rsidP="000326E3">
            <w:r>
              <w:t xml:space="preserve">2017/18:215 av Edward Riedl (M) </w:t>
            </w:r>
            <w:r>
              <w:br/>
              <w:t>Nykterhetskontroller</w:t>
            </w:r>
          </w:p>
        </w:tc>
        <w:tc>
          <w:tcPr>
            <w:tcW w:w="2055" w:type="dxa"/>
          </w:tcPr>
          <w:p w14:paraId="1870CDEA" w14:textId="77777777" w:rsidR="006E04A4" w:rsidRDefault="00060608" w:rsidP="00C84F80"/>
        </w:tc>
      </w:tr>
      <w:tr w:rsidR="00F8329C" w14:paraId="1870CDEF" w14:textId="77777777" w:rsidTr="00055526">
        <w:trPr>
          <w:cantSplit/>
        </w:trPr>
        <w:tc>
          <w:tcPr>
            <w:tcW w:w="567" w:type="dxa"/>
          </w:tcPr>
          <w:p w14:paraId="1870CDEC" w14:textId="77777777" w:rsidR="001D7AF0" w:rsidRDefault="00060608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1870CDED" w14:textId="77777777" w:rsidR="006E04A4" w:rsidRDefault="00060608" w:rsidP="000326E3">
            <w:r>
              <w:t xml:space="preserve">2017/18:216 av Edward Riedl (M) </w:t>
            </w:r>
            <w:r>
              <w:br/>
              <w:t>Hastighetskontroller</w:t>
            </w:r>
          </w:p>
        </w:tc>
        <w:tc>
          <w:tcPr>
            <w:tcW w:w="2055" w:type="dxa"/>
          </w:tcPr>
          <w:p w14:paraId="1870CDEE" w14:textId="77777777" w:rsidR="006E04A4" w:rsidRDefault="00060608" w:rsidP="00C84F80"/>
        </w:tc>
      </w:tr>
      <w:tr w:rsidR="00F8329C" w14:paraId="1870CDF3" w14:textId="77777777" w:rsidTr="00055526">
        <w:trPr>
          <w:cantSplit/>
        </w:trPr>
        <w:tc>
          <w:tcPr>
            <w:tcW w:w="567" w:type="dxa"/>
          </w:tcPr>
          <w:p w14:paraId="1870CDF0" w14:textId="77777777" w:rsidR="001D7AF0" w:rsidRDefault="00060608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1870CDF1" w14:textId="77777777" w:rsidR="006E04A4" w:rsidRDefault="00060608" w:rsidP="000326E3">
            <w:r>
              <w:t xml:space="preserve">2017/18:219 av Anders Hansson (M) </w:t>
            </w:r>
            <w:r>
              <w:br/>
              <w:t>Deltidsanställda brandmän</w:t>
            </w:r>
          </w:p>
        </w:tc>
        <w:tc>
          <w:tcPr>
            <w:tcW w:w="2055" w:type="dxa"/>
          </w:tcPr>
          <w:p w14:paraId="1870CDF2" w14:textId="77777777" w:rsidR="006E04A4" w:rsidRDefault="00060608" w:rsidP="00C84F80"/>
        </w:tc>
      </w:tr>
      <w:tr w:rsidR="00F8329C" w14:paraId="1870CDF7" w14:textId="77777777" w:rsidTr="00055526">
        <w:trPr>
          <w:cantSplit/>
        </w:trPr>
        <w:tc>
          <w:tcPr>
            <w:tcW w:w="567" w:type="dxa"/>
          </w:tcPr>
          <w:p w14:paraId="1870CDF4" w14:textId="77777777" w:rsidR="001D7AF0" w:rsidRDefault="00060608" w:rsidP="00C84F80">
            <w:pPr>
              <w:keepNext/>
            </w:pPr>
          </w:p>
        </w:tc>
        <w:tc>
          <w:tcPr>
            <w:tcW w:w="6663" w:type="dxa"/>
          </w:tcPr>
          <w:p w14:paraId="1870CDF5" w14:textId="77777777" w:rsidR="006E04A4" w:rsidRDefault="00060608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1870CDF6" w14:textId="77777777" w:rsidR="006E04A4" w:rsidRDefault="00060608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F8329C" w14:paraId="1870CDFB" w14:textId="77777777" w:rsidTr="00055526">
        <w:trPr>
          <w:cantSplit/>
        </w:trPr>
        <w:tc>
          <w:tcPr>
            <w:tcW w:w="567" w:type="dxa"/>
          </w:tcPr>
          <w:p w14:paraId="1870CDF8" w14:textId="77777777" w:rsidR="001D7AF0" w:rsidRDefault="00060608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1870CDF9" w14:textId="77777777" w:rsidR="006E04A4" w:rsidRDefault="00060608" w:rsidP="000326E3">
            <w:r>
              <w:t xml:space="preserve">2017/18:FPM26 Ändringar av EU:s bussförordning </w:t>
            </w:r>
            <w:r>
              <w:rPr>
                <w:i/>
                <w:iCs/>
              </w:rPr>
              <w:t>KOM(2017) 647</w:t>
            </w:r>
          </w:p>
        </w:tc>
        <w:tc>
          <w:tcPr>
            <w:tcW w:w="2055" w:type="dxa"/>
          </w:tcPr>
          <w:p w14:paraId="1870CDFA" w14:textId="77777777" w:rsidR="006E04A4" w:rsidRDefault="00060608" w:rsidP="00C84F80">
            <w:r>
              <w:t>TU</w:t>
            </w:r>
          </w:p>
        </w:tc>
      </w:tr>
      <w:tr w:rsidR="00F8329C" w14:paraId="1870CDFF" w14:textId="77777777" w:rsidTr="00055526">
        <w:trPr>
          <w:cantSplit/>
        </w:trPr>
        <w:tc>
          <w:tcPr>
            <w:tcW w:w="567" w:type="dxa"/>
          </w:tcPr>
          <w:p w14:paraId="1870CDFC" w14:textId="77777777" w:rsidR="001D7AF0" w:rsidRDefault="00060608" w:rsidP="00C84F80">
            <w:pPr>
              <w:keepNext/>
            </w:pPr>
          </w:p>
        </w:tc>
        <w:tc>
          <w:tcPr>
            <w:tcW w:w="6663" w:type="dxa"/>
          </w:tcPr>
          <w:p w14:paraId="1870CDFD" w14:textId="77777777" w:rsidR="006E04A4" w:rsidRDefault="00060608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1870CDFE" w14:textId="77777777" w:rsidR="006E04A4" w:rsidRDefault="00060608" w:rsidP="00C84F80">
            <w:pPr>
              <w:keepNext/>
            </w:pPr>
          </w:p>
        </w:tc>
      </w:tr>
      <w:tr w:rsidR="00F8329C" w14:paraId="1870CE03" w14:textId="77777777" w:rsidTr="00055526">
        <w:trPr>
          <w:cantSplit/>
        </w:trPr>
        <w:tc>
          <w:tcPr>
            <w:tcW w:w="567" w:type="dxa"/>
          </w:tcPr>
          <w:p w14:paraId="1870CE00" w14:textId="77777777" w:rsidR="001D7AF0" w:rsidRDefault="00060608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1870CE01" w14:textId="77777777" w:rsidR="006E04A4" w:rsidRDefault="00060608" w:rsidP="000326E3">
            <w:r>
              <w:t>RiR 2017:31 Finansieringssystemet för kärnavfallshantering</w:t>
            </w:r>
          </w:p>
        </w:tc>
        <w:tc>
          <w:tcPr>
            <w:tcW w:w="2055" w:type="dxa"/>
          </w:tcPr>
          <w:p w14:paraId="1870CE02" w14:textId="77777777" w:rsidR="006E04A4" w:rsidRDefault="00060608" w:rsidP="00C84F80">
            <w:r>
              <w:t>FöU</w:t>
            </w:r>
          </w:p>
        </w:tc>
      </w:tr>
      <w:tr w:rsidR="00F8329C" w14:paraId="1870CE07" w14:textId="77777777" w:rsidTr="00055526">
        <w:trPr>
          <w:cantSplit/>
        </w:trPr>
        <w:tc>
          <w:tcPr>
            <w:tcW w:w="567" w:type="dxa"/>
          </w:tcPr>
          <w:p w14:paraId="1870CE04" w14:textId="77777777" w:rsidR="001D7AF0" w:rsidRDefault="00060608" w:rsidP="00C84F80">
            <w:pPr>
              <w:keepNext/>
            </w:pPr>
          </w:p>
        </w:tc>
        <w:tc>
          <w:tcPr>
            <w:tcW w:w="6663" w:type="dxa"/>
          </w:tcPr>
          <w:p w14:paraId="1870CE05" w14:textId="77777777" w:rsidR="006E04A4" w:rsidRDefault="00060608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1870CE06" w14:textId="77777777" w:rsidR="006E04A4" w:rsidRDefault="00060608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F8329C" w14:paraId="1870CE0B" w14:textId="77777777" w:rsidTr="00055526">
        <w:trPr>
          <w:cantSplit/>
        </w:trPr>
        <w:tc>
          <w:tcPr>
            <w:tcW w:w="567" w:type="dxa"/>
          </w:tcPr>
          <w:p w14:paraId="1870CE08" w14:textId="77777777" w:rsidR="001D7AF0" w:rsidRDefault="00060608" w:rsidP="00C84F80">
            <w:pPr>
              <w:keepNext/>
            </w:pPr>
          </w:p>
        </w:tc>
        <w:tc>
          <w:tcPr>
            <w:tcW w:w="6663" w:type="dxa"/>
          </w:tcPr>
          <w:p w14:paraId="1870CE09" w14:textId="77777777" w:rsidR="006E04A4" w:rsidRDefault="00060608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1870CE0A" w14:textId="77777777" w:rsidR="006E04A4" w:rsidRDefault="00060608" w:rsidP="00C84F80">
            <w:pPr>
              <w:keepNext/>
            </w:pPr>
          </w:p>
        </w:tc>
      </w:tr>
      <w:tr w:rsidR="00F8329C" w14:paraId="1870CE0F" w14:textId="77777777" w:rsidTr="00055526">
        <w:trPr>
          <w:cantSplit/>
        </w:trPr>
        <w:tc>
          <w:tcPr>
            <w:tcW w:w="567" w:type="dxa"/>
          </w:tcPr>
          <w:p w14:paraId="1870CE0C" w14:textId="77777777" w:rsidR="001D7AF0" w:rsidRDefault="00060608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1870CE0D" w14:textId="77777777" w:rsidR="006E04A4" w:rsidRDefault="00060608" w:rsidP="000326E3">
            <w:r>
              <w:t xml:space="preserve">2017/18:56 Genomförande av </w:t>
            </w:r>
            <w:r>
              <w:t>direktivet om förbättrade villkor för intjänande och bevarande av tjänstepension</w:t>
            </w:r>
            <w:r>
              <w:br/>
            </w:r>
            <w:r>
              <w:rPr>
                <w:i/>
                <w:iCs/>
              </w:rPr>
              <w:t xml:space="preserve">Kammaren har beslutat om förlängd motionstid för denna proposition </w:t>
            </w:r>
            <w:r>
              <w:rPr>
                <w:i/>
                <w:iCs/>
              </w:rPr>
              <w:br/>
              <w:t>Motionstiden utgår den 19 januari 2018</w:t>
            </w:r>
          </w:p>
        </w:tc>
        <w:tc>
          <w:tcPr>
            <w:tcW w:w="2055" w:type="dxa"/>
          </w:tcPr>
          <w:p w14:paraId="1870CE0E" w14:textId="77777777" w:rsidR="006E04A4" w:rsidRDefault="00060608" w:rsidP="00C84F80">
            <w:r>
              <w:t>AU</w:t>
            </w:r>
          </w:p>
        </w:tc>
      </w:tr>
      <w:tr w:rsidR="00F8329C" w14:paraId="1870CE13" w14:textId="77777777" w:rsidTr="00055526">
        <w:trPr>
          <w:cantSplit/>
        </w:trPr>
        <w:tc>
          <w:tcPr>
            <w:tcW w:w="567" w:type="dxa"/>
          </w:tcPr>
          <w:p w14:paraId="1870CE10" w14:textId="77777777" w:rsidR="001D7AF0" w:rsidRDefault="00060608" w:rsidP="00C84F80">
            <w:pPr>
              <w:keepNext/>
            </w:pPr>
          </w:p>
        </w:tc>
        <w:tc>
          <w:tcPr>
            <w:tcW w:w="6663" w:type="dxa"/>
          </w:tcPr>
          <w:p w14:paraId="1870CE11" w14:textId="77777777" w:rsidR="006E04A4" w:rsidRDefault="00060608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1870CE12" w14:textId="77777777" w:rsidR="006E04A4" w:rsidRDefault="00060608" w:rsidP="00C84F80">
            <w:pPr>
              <w:keepNext/>
            </w:pPr>
          </w:p>
        </w:tc>
      </w:tr>
      <w:tr w:rsidR="00F8329C" w14:paraId="1870CE17" w14:textId="77777777" w:rsidTr="00055526">
        <w:trPr>
          <w:cantSplit/>
        </w:trPr>
        <w:tc>
          <w:tcPr>
            <w:tcW w:w="567" w:type="dxa"/>
          </w:tcPr>
          <w:p w14:paraId="1870CE14" w14:textId="77777777" w:rsidR="001D7AF0" w:rsidRDefault="00060608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7CA952B4" w14:textId="77777777" w:rsidR="00060608" w:rsidRDefault="00060608" w:rsidP="000326E3">
            <w:pPr>
              <w:rPr>
                <w:i/>
                <w:iCs/>
              </w:rPr>
            </w:pPr>
            <w:r>
              <w:t xml:space="preserve">KOM(2017) 742 Förslag till Europaparlamentets </w:t>
            </w:r>
            <w:r>
              <w:t xml:space="preserve">och rådets direktiv om ändring av rådets direktiv 92/66/EEG om införande av gemenskapsåtgärder för bekämpning av Newcastlesjukan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</w:p>
          <w:p w14:paraId="1870CE15" w14:textId="06D6BFD0" w:rsidR="006E04A4" w:rsidRDefault="00060608" w:rsidP="000326E3">
            <w:r>
              <w:rPr>
                <w:i/>
                <w:iCs/>
              </w:rPr>
              <w:t>1 februari 2018</w:t>
            </w:r>
          </w:p>
        </w:tc>
        <w:tc>
          <w:tcPr>
            <w:tcW w:w="2055" w:type="dxa"/>
          </w:tcPr>
          <w:p w14:paraId="1870CE16" w14:textId="77777777" w:rsidR="006E04A4" w:rsidRDefault="00060608" w:rsidP="00C84F80">
            <w:r>
              <w:t>MJU</w:t>
            </w:r>
          </w:p>
        </w:tc>
      </w:tr>
      <w:tr w:rsidR="00F8329C" w14:paraId="1870CE1B" w14:textId="77777777" w:rsidTr="00055526">
        <w:trPr>
          <w:cantSplit/>
        </w:trPr>
        <w:tc>
          <w:tcPr>
            <w:tcW w:w="567" w:type="dxa"/>
          </w:tcPr>
          <w:p w14:paraId="1870CE18" w14:textId="77777777" w:rsidR="001D7AF0" w:rsidRDefault="00060608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5E827AA3" w14:textId="77777777" w:rsidR="00060608" w:rsidRDefault="00060608" w:rsidP="000326E3">
            <w:pPr>
              <w:rPr>
                <w:i/>
                <w:iCs/>
              </w:rPr>
            </w:pPr>
            <w:r>
              <w:t>KOM(2017) 826 Förslag till Europaparlamentets och rådets förordning om ändring av Europaparlamentets och rådets förordning (EU) nr 1303/2013 av den 17 december 2013 om fastställande av gemensamma bestämmelser för Europeiska regionala utvecklingsfonden, Eur</w:t>
            </w:r>
            <w:r>
              <w:t>opeiska socialfonden, Sammanhållningsfonden, Europeiska jordbruksfonden för landsbygdsutveckling och Europeiska havs- och fiskerifonden, om fastställande av allmänna bestämmelser för Europeiska regionala utvecklingsfonden, Europeiska socialfonden, Sammanhå</w:t>
            </w:r>
            <w:r>
              <w:t xml:space="preserve">llningsfonden och Europeiska havs- och fiskerifonden samt om upphävande av rådets förordning (EG) nr 1083/2006 vad gäller stöd till strukturreformer i medlemsstaterna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</w:p>
          <w:p w14:paraId="1870CE19" w14:textId="4EA7B141" w:rsidR="006E04A4" w:rsidRDefault="00060608" w:rsidP="000326E3">
            <w:bookmarkStart w:id="4" w:name="_GoBack"/>
            <w:bookmarkEnd w:id="4"/>
            <w:r>
              <w:rPr>
                <w:i/>
                <w:iCs/>
              </w:rPr>
              <w:t>1 februari 2018</w:t>
            </w:r>
          </w:p>
        </w:tc>
        <w:tc>
          <w:tcPr>
            <w:tcW w:w="2055" w:type="dxa"/>
          </w:tcPr>
          <w:p w14:paraId="1870CE1A" w14:textId="77777777" w:rsidR="006E04A4" w:rsidRDefault="00060608" w:rsidP="00C84F80">
            <w:r>
              <w:t>NU</w:t>
            </w:r>
          </w:p>
        </w:tc>
      </w:tr>
      <w:tr w:rsidR="00F8329C" w14:paraId="1870CE1F" w14:textId="77777777" w:rsidTr="00055526">
        <w:trPr>
          <w:cantSplit/>
        </w:trPr>
        <w:tc>
          <w:tcPr>
            <w:tcW w:w="567" w:type="dxa"/>
          </w:tcPr>
          <w:p w14:paraId="1870CE1C" w14:textId="77777777" w:rsidR="001D7AF0" w:rsidRDefault="00060608" w:rsidP="00C84F80">
            <w:pPr>
              <w:keepNext/>
            </w:pPr>
          </w:p>
        </w:tc>
        <w:tc>
          <w:tcPr>
            <w:tcW w:w="6663" w:type="dxa"/>
          </w:tcPr>
          <w:p w14:paraId="1870CE1D" w14:textId="77777777" w:rsidR="006E04A4" w:rsidRDefault="00060608" w:rsidP="000326E3">
            <w:pPr>
              <w:pStyle w:val="HuvudrubrikEnsam"/>
              <w:keepNext/>
            </w:pPr>
            <w:r>
              <w:t>Ä</w:t>
            </w:r>
            <w:r>
              <w:t>renden för bordläggning</w:t>
            </w:r>
          </w:p>
        </w:tc>
        <w:tc>
          <w:tcPr>
            <w:tcW w:w="2055" w:type="dxa"/>
          </w:tcPr>
          <w:p w14:paraId="1870CE1E" w14:textId="77777777" w:rsidR="006E04A4" w:rsidRDefault="00060608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F8329C" w14:paraId="1870CE23" w14:textId="77777777" w:rsidTr="00055526">
        <w:trPr>
          <w:cantSplit/>
        </w:trPr>
        <w:tc>
          <w:tcPr>
            <w:tcW w:w="567" w:type="dxa"/>
          </w:tcPr>
          <w:p w14:paraId="1870CE20" w14:textId="77777777" w:rsidR="001D7AF0" w:rsidRDefault="00060608" w:rsidP="00C84F80">
            <w:pPr>
              <w:keepNext/>
            </w:pPr>
          </w:p>
        </w:tc>
        <w:tc>
          <w:tcPr>
            <w:tcW w:w="6663" w:type="dxa"/>
          </w:tcPr>
          <w:p w14:paraId="1870CE21" w14:textId="77777777" w:rsidR="006E04A4" w:rsidRDefault="00060608" w:rsidP="000326E3">
            <w:pPr>
              <w:pStyle w:val="renderubrik"/>
            </w:pPr>
            <w:r>
              <w:t>Näringsutskottets betänkanden</w:t>
            </w:r>
          </w:p>
        </w:tc>
        <w:tc>
          <w:tcPr>
            <w:tcW w:w="2055" w:type="dxa"/>
          </w:tcPr>
          <w:p w14:paraId="1870CE22" w14:textId="77777777" w:rsidR="006E04A4" w:rsidRDefault="00060608" w:rsidP="00C84F80">
            <w:pPr>
              <w:keepNext/>
            </w:pPr>
          </w:p>
        </w:tc>
      </w:tr>
      <w:tr w:rsidR="00F8329C" w14:paraId="1870CE27" w14:textId="77777777" w:rsidTr="00055526">
        <w:trPr>
          <w:cantSplit/>
        </w:trPr>
        <w:tc>
          <w:tcPr>
            <w:tcW w:w="567" w:type="dxa"/>
          </w:tcPr>
          <w:p w14:paraId="1870CE24" w14:textId="77777777" w:rsidR="001D7AF0" w:rsidRDefault="00060608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1870CE25" w14:textId="77777777" w:rsidR="006E04A4" w:rsidRDefault="00060608" w:rsidP="000326E3">
            <w:r>
              <w:t>Bet. 2017/18:NU1 Utgiftsområde 24 Näringsliv</w:t>
            </w:r>
          </w:p>
        </w:tc>
        <w:tc>
          <w:tcPr>
            <w:tcW w:w="2055" w:type="dxa"/>
          </w:tcPr>
          <w:p w14:paraId="1870CE26" w14:textId="77777777" w:rsidR="006E04A4" w:rsidRDefault="00060608" w:rsidP="00C84F80">
            <w:r>
              <w:t>1 res. (SD)</w:t>
            </w:r>
          </w:p>
        </w:tc>
      </w:tr>
      <w:tr w:rsidR="00F8329C" w14:paraId="1870CE2B" w14:textId="77777777" w:rsidTr="00055526">
        <w:trPr>
          <w:cantSplit/>
        </w:trPr>
        <w:tc>
          <w:tcPr>
            <w:tcW w:w="567" w:type="dxa"/>
          </w:tcPr>
          <w:p w14:paraId="1870CE28" w14:textId="77777777" w:rsidR="001D7AF0" w:rsidRDefault="00060608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1870CE29" w14:textId="77777777" w:rsidR="006E04A4" w:rsidRDefault="00060608" w:rsidP="000326E3">
            <w:r>
              <w:t>Bet. 2017/18:NU2 Utgiftsområde 19 Regional tillväxt</w:t>
            </w:r>
          </w:p>
        </w:tc>
        <w:tc>
          <w:tcPr>
            <w:tcW w:w="2055" w:type="dxa"/>
          </w:tcPr>
          <w:p w14:paraId="1870CE2A" w14:textId="77777777" w:rsidR="006E04A4" w:rsidRDefault="00060608" w:rsidP="00C84F80"/>
        </w:tc>
      </w:tr>
      <w:tr w:rsidR="00F8329C" w14:paraId="1870CE2F" w14:textId="77777777" w:rsidTr="00055526">
        <w:trPr>
          <w:cantSplit/>
        </w:trPr>
        <w:tc>
          <w:tcPr>
            <w:tcW w:w="567" w:type="dxa"/>
          </w:tcPr>
          <w:p w14:paraId="1870CE2C" w14:textId="77777777" w:rsidR="001D7AF0" w:rsidRDefault="00060608" w:rsidP="00C84F80">
            <w:pPr>
              <w:keepNext/>
            </w:pPr>
          </w:p>
        </w:tc>
        <w:tc>
          <w:tcPr>
            <w:tcW w:w="6663" w:type="dxa"/>
          </w:tcPr>
          <w:p w14:paraId="1870CE2D" w14:textId="77777777" w:rsidR="006E04A4" w:rsidRDefault="00060608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14:paraId="1870CE2E" w14:textId="77777777" w:rsidR="006E04A4" w:rsidRDefault="00060608" w:rsidP="00C84F80">
            <w:pPr>
              <w:keepNext/>
            </w:pPr>
          </w:p>
        </w:tc>
      </w:tr>
      <w:tr w:rsidR="00F8329C" w14:paraId="1870CE33" w14:textId="77777777" w:rsidTr="00055526">
        <w:trPr>
          <w:cantSplit/>
        </w:trPr>
        <w:tc>
          <w:tcPr>
            <w:tcW w:w="567" w:type="dxa"/>
          </w:tcPr>
          <w:p w14:paraId="1870CE30" w14:textId="77777777" w:rsidR="001D7AF0" w:rsidRDefault="00060608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1870CE31" w14:textId="77777777" w:rsidR="006E04A4" w:rsidRDefault="00060608" w:rsidP="000326E3">
            <w:r>
              <w:t xml:space="preserve">Bet. 2017/18:AU1 </w:t>
            </w:r>
            <w:r>
              <w:t>Utgiftsområde 13 Jämställdhet och nyanlända invandrares etablering</w:t>
            </w:r>
          </w:p>
        </w:tc>
        <w:tc>
          <w:tcPr>
            <w:tcW w:w="2055" w:type="dxa"/>
          </w:tcPr>
          <w:p w14:paraId="1870CE32" w14:textId="77777777" w:rsidR="006E04A4" w:rsidRDefault="00060608" w:rsidP="00C84F80">
            <w:r>
              <w:t>1 res. (SD)</w:t>
            </w:r>
          </w:p>
        </w:tc>
      </w:tr>
      <w:tr w:rsidR="00F8329C" w14:paraId="1870CE37" w14:textId="77777777" w:rsidTr="00055526">
        <w:trPr>
          <w:cantSplit/>
        </w:trPr>
        <w:tc>
          <w:tcPr>
            <w:tcW w:w="567" w:type="dxa"/>
          </w:tcPr>
          <w:p w14:paraId="1870CE34" w14:textId="77777777" w:rsidR="001D7AF0" w:rsidRDefault="00060608" w:rsidP="00C84F80">
            <w:pPr>
              <w:keepNext/>
            </w:pPr>
          </w:p>
        </w:tc>
        <w:tc>
          <w:tcPr>
            <w:tcW w:w="6663" w:type="dxa"/>
          </w:tcPr>
          <w:p w14:paraId="1870CE35" w14:textId="77777777" w:rsidR="006E04A4" w:rsidRDefault="00060608" w:rsidP="000326E3">
            <w:pPr>
              <w:pStyle w:val="HuvudrubrikEnsam"/>
              <w:keepNext/>
            </w:pPr>
            <w:r>
              <w:t>Ärenden för debatt</w:t>
            </w:r>
          </w:p>
        </w:tc>
        <w:tc>
          <w:tcPr>
            <w:tcW w:w="2055" w:type="dxa"/>
          </w:tcPr>
          <w:p w14:paraId="1870CE36" w14:textId="77777777" w:rsidR="006E04A4" w:rsidRDefault="00060608" w:rsidP="00C84F80">
            <w:pPr>
              <w:keepNext/>
            </w:pPr>
          </w:p>
        </w:tc>
      </w:tr>
      <w:tr w:rsidR="00F8329C" w14:paraId="1870CE3B" w14:textId="77777777" w:rsidTr="00055526">
        <w:trPr>
          <w:cantSplit/>
        </w:trPr>
        <w:tc>
          <w:tcPr>
            <w:tcW w:w="567" w:type="dxa"/>
          </w:tcPr>
          <w:p w14:paraId="1870CE38" w14:textId="77777777" w:rsidR="001D7AF0" w:rsidRDefault="00060608" w:rsidP="00C84F80">
            <w:pPr>
              <w:keepNext/>
            </w:pPr>
          </w:p>
        </w:tc>
        <w:tc>
          <w:tcPr>
            <w:tcW w:w="6663" w:type="dxa"/>
          </w:tcPr>
          <w:p w14:paraId="1870CE39" w14:textId="77777777" w:rsidR="006E04A4" w:rsidRDefault="00060608" w:rsidP="000326E3">
            <w:pPr>
              <w:pStyle w:val="renderubrik"/>
            </w:pPr>
            <w:r>
              <w:t>Socialförsäkringsutskottets betänkande</w:t>
            </w:r>
          </w:p>
        </w:tc>
        <w:tc>
          <w:tcPr>
            <w:tcW w:w="2055" w:type="dxa"/>
          </w:tcPr>
          <w:p w14:paraId="1870CE3A" w14:textId="77777777" w:rsidR="006E04A4" w:rsidRDefault="00060608" w:rsidP="00C84F80">
            <w:pPr>
              <w:keepNext/>
            </w:pPr>
          </w:p>
        </w:tc>
      </w:tr>
      <w:tr w:rsidR="00F8329C" w14:paraId="1870CE3F" w14:textId="77777777" w:rsidTr="00055526">
        <w:trPr>
          <w:cantSplit/>
        </w:trPr>
        <w:tc>
          <w:tcPr>
            <w:tcW w:w="567" w:type="dxa"/>
          </w:tcPr>
          <w:p w14:paraId="1870CE3C" w14:textId="77777777" w:rsidR="001D7AF0" w:rsidRDefault="00060608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1870CE3D" w14:textId="77777777" w:rsidR="006E04A4" w:rsidRDefault="00060608" w:rsidP="000326E3">
            <w:r>
              <w:t>Bet. 2017/18:SfU4 Utgiftsområde 8 Migration</w:t>
            </w:r>
          </w:p>
        </w:tc>
        <w:tc>
          <w:tcPr>
            <w:tcW w:w="2055" w:type="dxa"/>
          </w:tcPr>
          <w:p w14:paraId="1870CE3E" w14:textId="77777777" w:rsidR="006E04A4" w:rsidRDefault="00060608" w:rsidP="00C84F80">
            <w:r>
              <w:t>1 res. (SD)</w:t>
            </w:r>
          </w:p>
        </w:tc>
      </w:tr>
      <w:tr w:rsidR="00F8329C" w14:paraId="1870CE43" w14:textId="77777777" w:rsidTr="00055526">
        <w:trPr>
          <w:cantSplit/>
        </w:trPr>
        <w:tc>
          <w:tcPr>
            <w:tcW w:w="567" w:type="dxa"/>
          </w:tcPr>
          <w:p w14:paraId="1870CE40" w14:textId="77777777" w:rsidR="001D7AF0" w:rsidRDefault="00060608" w:rsidP="00C84F80">
            <w:pPr>
              <w:keepNext/>
            </w:pPr>
          </w:p>
        </w:tc>
        <w:tc>
          <w:tcPr>
            <w:tcW w:w="6663" w:type="dxa"/>
          </w:tcPr>
          <w:p w14:paraId="1870CE41" w14:textId="77777777" w:rsidR="006E04A4" w:rsidRDefault="00060608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1870CE42" w14:textId="77777777" w:rsidR="006E04A4" w:rsidRDefault="00060608" w:rsidP="00C84F80">
            <w:pPr>
              <w:keepNext/>
            </w:pPr>
          </w:p>
        </w:tc>
      </w:tr>
      <w:tr w:rsidR="00F8329C" w14:paraId="1870CE47" w14:textId="77777777" w:rsidTr="00055526">
        <w:trPr>
          <w:cantSplit/>
        </w:trPr>
        <w:tc>
          <w:tcPr>
            <w:tcW w:w="567" w:type="dxa"/>
          </w:tcPr>
          <w:p w14:paraId="1870CE44" w14:textId="77777777" w:rsidR="001D7AF0" w:rsidRDefault="00060608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1870CE45" w14:textId="77777777" w:rsidR="006E04A4" w:rsidRDefault="00060608" w:rsidP="000326E3">
            <w:r>
              <w:t xml:space="preserve">Bet. 2017/18:TU1 </w:t>
            </w:r>
            <w:r>
              <w:t>Utgiftsområde 22 Kommunikationer</w:t>
            </w:r>
          </w:p>
        </w:tc>
        <w:tc>
          <w:tcPr>
            <w:tcW w:w="2055" w:type="dxa"/>
          </w:tcPr>
          <w:p w14:paraId="1870CE46" w14:textId="77777777" w:rsidR="006E04A4" w:rsidRDefault="00060608" w:rsidP="00C84F80">
            <w:r>
              <w:t>5 res. (S, MP, C, V)</w:t>
            </w:r>
          </w:p>
        </w:tc>
      </w:tr>
    </w:tbl>
    <w:p w14:paraId="1870CE48" w14:textId="77777777" w:rsidR="00517888" w:rsidRPr="00F221DA" w:rsidRDefault="00060608" w:rsidP="00137840">
      <w:pPr>
        <w:pStyle w:val="Blankrad"/>
      </w:pPr>
      <w:r>
        <w:t xml:space="preserve">     </w:t>
      </w:r>
    </w:p>
    <w:p w14:paraId="1870CE49" w14:textId="77777777" w:rsidR="00121B42" w:rsidRDefault="00060608" w:rsidP="00121B42">
      <w:pPr>
        <w:pStyle w:val="Blankrad"/>
      </w:pPr>
      <w:r>
        <w:t xml:space="preserve">     </w:t>
      </w:r>
    </w:p>
    <w:p w14:paraId="1870CE4A" w14:textId="77777777" w:rsidR="006E04A4" w:rsidRPr="00F221DA" w:rsidRDefault="00060608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F8329C" w14:paraId="1870CE4D" w14:textId="77777777" w:rsidTr="00D774A8">
        <w:tc>
          <w:tcPr>
            <w:tcW w:w="567" w:type="dxa"/>
          </w:tcPr>
          <w:p w14:paraId="1870CE4B" w14:textId="77777777" w:rsidR="00D774A8" w:rsidRDefault="00060608">
            <w:pPr>
              <w:pStyle w:val="IngenText"/>
            </w:pPr>
          </w:p>
        </w:tc>
        <w:tc>
          <w:tcPr>
            <w:tcW w:w="8718" w:type="dxa"/>
          </w:tcPr>
          <w:p w14:paraId="1870CE4C" w14:textId="77777777" w:rsidR="00D774A8" w:rsidRDefault="0006060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870CE4E" w14:textId="77777777" w:rsidR="006E04A4" w:rsidRPr="00852BA1" w:rsidRDefault="00060608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0CE60" w14:textId="77777777" w:rsidR="00000000" w:rsidRDefault="00060608">
      <w:pPr>
        <w:spacing w:line="240" w:lineRule="auto"/>
      </w:pPr>
      <w:r>
        <w:separator/>
      </w:r>
    </w:p>
  </w:endnote>
  <w:endnote w:type="continuationSeparator" w:id="0">
    <w:p w14:paraId="1870CE62" w14:textId="77777777" w:rsidR="00000000" w:rsidRDefault="000606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0CE54" w14:textId="77777777" w:rsidR="00BE217A" w:rsidRDefault="0006060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0CE55" w14:textId="77777777" w:rsidR="00D73249" w:rsidRDefault="0006060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1870CE56" w14:textId="77777777" w:rsidR="00D73249" w:rsidRDefault="00060608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0CE5A" w14:textId="77777777" w:rsidR="00D73249" w:rsidRDefault="0006060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1870CE5B" w14:textId="77777777" w:rsidR="00D73249" w:rsidRDefault="000606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0CE5C" w14:textId="77777777" w:rsidR="00000000" w:rsidRDefault="00060608">
      <w:pPr>
        <w:spacing w:line="240" w:lineRule="auto"/>
      </w:pPr>
      <w:r>
        <w:separator/>
      </w:r>
    </w:p>
  </w:footnote>
  <w:footnote w:type="continuationSeparator" w:id="0">
    <w:p w14:paraId="1870CE5E" w14:textId="77777777" w:rsidR="00000000" w:rsidRDefault="000606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0CE4F" w14:textId="77777777" w:rsidR="00BE217A" w:rsidRDefault="00060608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0CE50" w14:textId="77777777" w:rsidR="00D73249" w:rsidRDefault="00060608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8 december 2017</w:t>
    </w:r>
    <w:r>
      <w:fldChar w:fldCharType="end"/>
    </w:r>
  </w:p>
  <w:p w14:paraId="1870CE51" w14:textId="77777777" w:rsidR="00D73249" w:rsidRDefault="00060608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870CE52" w14:textId="77777777" w:rsidR="00D73249" w:rsidRDefault="00060608"/>
  <w:p w14:paraId="1870CE53" w14:textId="77777777" w:rsidR="00D73249" w:rsidRDefault="0006060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0CE57" w14:textId="77777777" w:rsidR="00D73249" w:rsidRDefault="00060608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870CE5C" wp14:editId="1870CE5D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70CE58" w14:textId="77777777" w:rsidR="00D73249" w:rsidRDefault="00060608" w:rsidP="00BE217A">
    <w:pPr>
      <w:pStyle w:val="Dokumentrubrik"/>
      <w:spacing w:after="360"/>
    </w:pPr>
    <w:r>
      <w:t>Föredragningslista</w:t>
    </w:r>
  </w:p>
  <w:p w14:paraId="1870CE59" w14:textId="77777777" w:rsidR="00D73249" w:rsidRDefault="000606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9F7CD7E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93AD5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1A9A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C266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7A06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94E4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D24A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605C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06A7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F8329C"/>
    <w:rsid w:val="00060608"/>
    <w:rsid w:val="00F8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CDC2"/>
  <w15:docId w15:val="{51BCB967-3797-42BF-B735-FC3E7B73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2017-12-08</SAFIR_Sammantradesdatum_Doc>
    <SAFIR_SammantradeID xmlns="C07A1A6C-0B19-41D9-BDF8-F523BA3921EB">cbc009e0-1735-49ba-8a21-bc67e179d4f4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3C72C22C-5332-4C36-B508-BB040A3BFCD7}"/>
</file>

<file path=customXml/itemProps4.xml><?xml version="1.0" encoding="utf-8"?>
<ds:datastoreItem xmlns:ds="http://schemas.openxmlformats.org/officeDocument/2006/customXml" ds:itemID="{DAEF8DAB-D06B-42E9-84D0-2896F44F55E7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260</TotalTime>
  <Pages>3</Pages>
  <Words>362</Words>
  <Characters>2454</Characters>
  <Application>Microsoft Office Word</Application>
  <DocSecurity>0</DocSecurity>
  <Lines>153</Lines>
  <Paragraphs>78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David Carvajal</cp:lastModifiedBy>
  <cp:revision>48</cp:revision>
  <cp:lastPrinted>2012-12-12T21:41:00Z</cp:lastPrinted>
  <dcterms:created xsi:type="dcterms:W3CDTF">2013-03-22T09:28:00Z</dcterms:created>
  <dcterms:modified xsi:type="dcterms:W3CDTF">2017-12-07T16:10:00Z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8 december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