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7AAF01EC4F54CC488D84A9FFA1E5A22"/>
        </w:placeholder>
        <w:text/>
      </w:sdtPr>
      <w:sdtEndPr/>
      <w:sdtContent>
        <w:p w:rsidRPr="009B062B" w:rsidR="00AF30DD" w:rsidP="009C1C98" w:rsidRDefault="00AF30DD" w14:paraId="1E93EF75" w14:textId="77777777">
          <w:pPr>
            <w:pStyle w:val="Rubrik1"/>
            <w:spacing w:after="300"/>
          </w:pPr>
          <w:r w:rsidRPr="009B062B">
            <w:t>Förslag till riksdagsbeslut</w:t>
          </w:r>
        </w:p>
      </w:sdtContent>
    </w:sdt>
    <w:sdt>
      <w:sdtPr>
        <w:alias w:val="Yrkande 1"/>
        <w:tag w:val="ea809b2f-bf58-41f6-89a3-a0785303fd4f"/>
        <w:id w:val="1956062255"/>
        <w:lock w:val="sdtLocked"/>
      </w:sdtPr>
      <w:sdtEndPr/>
      <w:sdtContent>
        <w:p w:rsidR="00676AD0" w:rsidRDefault="009519DF" w14:paraId="07275C1A" w14:textId="77777777">
          <w:pPr>
            <w:pStyle w:val="Frslagstext"/>
            <w:numPr>
              <w:ilvl w:val="0"/>
              <w:numId w:val="0"/>
            </w:numPr>
          </w:pPr>
          <w:r>
            <w:t>Riksdagen ställer sig bakom det som anförs i motionen om att utreda ett avskaffande av kravet på matservering för alkoholtillstånd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1EE13EA711A47F6985922D8EE1E986C"/>
        </w:placeholder>
        <w:text/>
      </w:sdtPr>
      <w:sdtEndPr/>
      <w:sdtContent>
        <w:p w:rsidRPr="009B062B" w:rsidR="006D79C9" w:rsidP="00333E95" w:rsidRDefault="006D79C9" w14:paraId="7F41258E" w14:textId="77777777">
          <w:pPr>
            <w:pStyle w:val="Rubrik1"/>
          </w:pPr>
          <w:r>
            <w:t>Motivering</w:t>
          </w:r>
        </w:p>
      </w:sdtContent>
    </w:sdt>
    <w:bookmarkEnd w:displacedByCustomXml="prev" w:id="3"/>
    <w:bookmarkEnd w:displacedByCustomXml="prev" w:id="4"/>
    <w:p w:rsidR="00F40348" w:rsidP="005011B9" w:rsidRDefault="00F40348" w14:paraId="26BD106E" w14:textId="1EF3658E">
      <w:pPr>
        <w:pStyle w:val="Normalutanindragellerluft"/>
      </w:pPr>
      <w:r>
        <w:t>Vår matkultur och vårt sätt att umgås ändras ständigt i Sverige. Det syns tydligt på mathyllorna i affärerna och i menyerna på restaurangerna. Detta är i sig en positiv utveckling. Vår lagstiftning har dock inte hängt med i utvecklingen. Över huvud taget är en lagstiftning som reglerar alkoholtillstånd i förhållande till matservering fullkomligt felkonstruerad enligt mig.</w:t>
      </w:r>
    </w:p>
    <w:p w:rsidR="00F40348" w:rsidP="005011B9" w:rsidRDefault="00F40348" w14:paraId="3E2C0AE7" w14:textId="77777777">
      <w:r>
        <w:t>Många människor tycker om att dricka en öl eller ett glas vin till maten. Detta är dock inte alltid möjligt beroende på vad för slags restaurang man besöker. För vissa restauranger är det närmast en omöjlighet att få utskänkningstillstånd och det beror inte på att restaurangägarna har misskött sig. Alkohollagens krav på varierad meny ställer till det för många innehavare som hamnar i en gråzon. Det är inte logiskt att en bar måste servera vissa gäster mat för att andra gäster skall få köpa en drink.</w:t>
      </w:r>
    </w:p>
    <w:p w:rsidR="006323B5" w:rsidP="005011B9" w:rsidRDefault="00F40348" w14:paraId="44CBDAD2" w14:textId="380177B4">
      <w:r>
        <w:t>Sverige har kvar en del gamla förlegade lagar utan logik och meningsfullt syfte. Vi behöver fler platser där människor kan träffas och umgås, inte färre. Därför bör</w:t>
      </w:r>
      <w:r w:rsidR="006323B5">
        <w:t xml:space="preserve"> regeringen utreda om </w:t>
      </w:r>
      <w:r>
        <w:t>matkravet enligt §</w:t>
      </w:r>
      <w:r w:rsidR="00CA7E3B">
        <w:t> </w:t>
      </w:r>
      <w:r>
        <w:t xml:space="preserve">15 i alkohollagen </w:t>
      </w:r>
      <w:r w:rsidR="006323B5">
        <w:t>kan</w:t>
      </w:r>
      <w:r>
        <w:t xml:space="preserve"> avskaffas som krav vid utdelning av utskänkningstillstånd.</w:t>
      </w:r>
    </w:p>
    <w:sdt>
      <w:sdtPr>
        <w:rPr>
          <w:i/>
          <w:noProof/>
        </w:rPr>
        <w:alias w:val="CC_Underskrifter"/>
        <w:tag w:val="CC_Underskrifter"/>
        <w:id w:val="583496634"/>
        <w:lock w:val="sdtContentLocked"/>
        <w:placeholder>
          <w:docPart w:val="C1EAC1C42BA5469B903BFEA7C8F42607"/>
        </w:placeholder>
      </w:sdtPr>
      <w:sdtEndPr>
        <w:rPr>
          <w:i w:val="0"/>
          <w:noProof w:val="0"/>
        </w:rPr>
      </w:sdtEndPr>
      <w:sdtContent>
        <w:p w:rsidR="009C1C98" w:rsidP="009C1C98" w:rsidRDefault="009C1C98" w14:paraId="5300C82E" w14:textId="77777777"/>
        <w:p w:rsidRPr="008E0FE2" w:rsidR="004801AC" w:rsidP="009C1C98" w:rsidRDefault="005011B9" w14:paraId="6493DC20" w14:textId="33753E54"/>
      </w:sdtContent>
    </w:sdt>
    <w:tbl>
      <w:tblPr>
        <w:tblW w:w="5000" w:type="pct"/>
        <w:tblLook w:val="04A0" w:firstRow="1" w:lastRow="0" w:firstColumn="1" w:lastColumn="0" w:noHBand="0" w:noVBand="1"/>
        <w:tblCaption w:val="underskrifter"/>
      </w:tblPr>
      <w:tblGrid>
        <w:gridCol w:w="4252"/>
        <w:gridCol w:w="4252"/>
      </w:tblGrid>
      <w:tr w:rsidR="00676AD0" w14:paraId="7012B5E3" w14:textId="77777777">
        <w:trPr>
          <w:cantSplit/>
        </w:trPr>
        <w:tc>
          <w:tcPr>
            <w:tcW w:w="50" w:type="pct"/>
            <w:vAlign w:val="bottom"/>
          </w:tcPr>
          <w:p w:rsidR="00676AD0" w:rsidRDefault="009519DF" w14:paraId="36D29C34" w14:textId="77777777">
            <w:pPr>
              <w:pStyle w:val="Underskrifter"/>
            </w:pPr>
            <w:r>
              <w:t>Bo Broman (SD)</w:t>
            </w:r>
          </w:p>
        </w:tc>
        <w:tc>
          <w:tcPr>
            <w:tcW w:w="50" w:type="pct"/>
            <w:vAlign w:val="bottom"/>
          </w:tcPr>
          <w:p w:rsidR="00676AD0" w:rsidRDefault="00676AD0" w14:paraId="48BF5AFF" w14:textId="77777777">
            <w:pPr>
              <w:pStyle w:val="Underskrifter"/>
            </w:pPr>
          </w:p>
        </w:tc>
      </w:tr>
    </w:tbl>
    <w:p w:rsidR="00D7265E" w:rsidRDefault="00D7265E" w14:paraId="2EE69B8C" w14:textId="77777777"/>
    <w:sectPr w:rsidR="00D7265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EFF3C" w14:textId="77777777" w:rsidR="00F40348" w:rsidRDefault="00F40348" w:rsidP="000C1CAD">
      <w:pPr>
        <w:spacing w:line="240" w:lineRule="auto"/>
      </w:pPr>
      <w:r>
        <w:separator/>
      </w:r>
    </w:p>
  </w:endnote>
  <w:endnote w:type="continuationSeparator" w:id="0">
    <w:p w14:paraId="19CC642D" w14:textId="77777777" w:rsidR="00F40348" w:rsidRDefault="00F403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3FB7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11B8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B6082" w14:textId="664277E2" w:rsidR="00262EA3" w:rsidRPr="009C1C98" w:rsidRDefault="00262EA3" w:rsidP="009C1C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9A9EF" w14:textId="77777777" w:rsidR="00F40348" w:rsidRDefault="00F40348" w:rsidP="000C1CAD">
      <w:pPr>
        <w:spacing w:line="240" w:lineRule="auto"/>
      </w:pPr>
      <w:r>
        <w:separator/>
      </w:r>
    </w:p>
  </w:footnote>
  <w:footnote w:type="continuationSeparator" w:id="0">
    <w:p w14:paraId="543BA6A2" w14:textId="77777777" w:rsidR="00F40348" w:rsidRDefault="00F4034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AAE8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64F2048" wp14:editId="249631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E274E4" w14:textId="12D00D62" w:rsidR="00262EA3" w:rsidRDefault="005011B9" w:rsidP="008103B5">
                          <w:pPr>
                            <w:jc w:val="right"/>
                          </w:pPr>
                          <w:sdt>
                            <w:sdtPr>
                              <w:alias w:val="CC_Noformat_Partikod"/>
                              <w:tag w:val="CC_Noformat_Partikod"/>
                              <w:id w:val="-53464382"/>
                              <w:text/>
                            </w:sdtPr>
                            <w:sdtEndPr/>
                            <w:sdtContent>
                              <w:r w:rsidR="00F40348">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4F204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E274E4" w14:textId="12D00D62" w:rsidR="00262EA3" w:rsidRDefault="005011B9" w:rsidP="008103B5">
                    <w:pPr>
                      <w:jc w:val="right"/>
                    </w:pPr>
                    <w:sdt>
                      <w:sdtPr>
                        <w:alias w:val="CC_Noformat_Partikod"/>
                        <w:tag w:val="CC_Noformat_Partikod"/>
                        <w:id w:val="-53464382"/>
                        <w:text/>
                      </w:sdtPr>
                      <w:sdtEndPr/>
                      <w:sdtContent>
                        <w:r w:rsidR="00F40348">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3C5359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54FA" w14:textId="77777777" w:rsidR="00262EA3" w:rsidRDefault="00262EA3" w:rsidP="008563AC">
    <w:pPr>
      <w:jc w:val="right"/>
    </w:pPr>
  </w:p>
  <w:p w14:paraId="558FC39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F988" w14:textId="77777777" w:rsidR="00262EA3" w:rsidRDefault="005011B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ECBFA4" wp14:editId="0580CA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CE6C3CD" w14:textId="168E1E1B" w:rsidR="00262EA3" w:rsidRDefault="005011B9" w:rsidP="00A314CF">
    <w:pPr>
      <w:pStyle w:val="FSHNormal"/>
      <w:spacing w:before="40"/>
    </w:pPr>
    <w:sdt>
      <w:sdtPr>
        <w:alias w:val="CC_Noformat_Motionstyp"/>
        <w:tag w:val="CC_Noformat_Motionstyp"/>
        <w:id w:val="1162973129"/>
        <w:lock w:val="sdtContentLocked"/>
        <w15:appearance w15:val="hidden"/>
        <w:text/>
      </w:sdtPr>
      <w:sdtEndPr/>
      <w:sdtContent>
        <w:r w:rsidR="009C1C98">
          <w:t>Enskild motion</w:t>
        </w:r>
      </w:sdtContent>
    </w:sdt>
    <w:r w:rsidR="00821B36">
      <w:t xml:space="preserve"> </w:t>
    </w:r>
    <w:sdt>
      <w:sdtPr>
        <w:alias w:val="CC_Noformat_Partikod"/>
        <w:tag w:val="CC_Noformat_Partikod"/>
        <w:id w:val="1471015553"/>
        <w:text/>
      </w:sdtPr>
      <w:sdtEndPr/>
      <w:sdtContent>
        <w:r w:rsidR="00F40348">
          <w:t>SD</w:t>
        </w:r>
      </w:sdtContent>
    </w:sdt>
    <w:sdt>
      <w:sdtPr>
        <w:alias w:val="CC_Noformat_Partinummer"/>
        <w:tag w:val="CC_Noformat_Partinummer"/>
        <w:id w:val="-2014525982"/>
        <w:showingPlcHdr/>
        <w:text/>
      </w:sdtPr>
      <w:sdtEndPr/>
      <w:sdtContent>
        <w:r w:rsidR="00821B36">
          <w:t xml:space="preserve"> </w:t>
        </w:r>
      </w:sdtContent>
    </w:sdt>
  </w:p>
  <w:p w14:paraId="4BF270CE" w14:textId="77777777" w:rsidR="00262EA3" w:rsidRPr="008227B3" w:rsidRDefault="005011B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EDE66CE" w14:textId="7AF082B1" w:rsidR="00262EA3" w:rsidRPr="008227B3" w:rsidRDefault="005011B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C1C9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C1C98">
          <w:t>:1536</w:t>
        </w:r>
      </w:sdtContent>
    </w:sdt>
  </w:p>
  <w:p w14:paraId="251AA9C1" w14:textId="05C29E7D" w:rsidR="00262EA3" w:rsidRDefault="005011B9" w:rsidP="00E03A3D">
    <w:pPr>
      <w:pStyle w:val="Motionr"/>
    </w:pPr>
    <w:sdt>
      <w:sdtPr>
        <w:alias w:val="CC_Noformat_Avtext"/>
        <w:tag w:val="CC_Noformat_Avtext"/>
        <w:id w:val="-2020768203"/>
        <w:lock w:val="sdtContentLocked"/>
        <w15:appearance w15:val="hidden"/>
        <w:text/>
      </w:sdtPr>
      <w:sdtEndPr/>
      <w:sdtContent>
        <w:r w:rsidR="009C1C98">
          <w:t>av Bo Broman (SD)</w:t>
        </w:r>
      </w:sdtContent>
    </w:sdt>
  </w:p>
  <w:sdt>
    <w:sdtPr>
      <w:alias w:val="CC_Noformat_Rubtext"/>
      <w:tag w:val="CC_Noformat_Rubtext"/>
      <w:id w:val="-218060500"/>
      <w:lock w:val="sdtLocked"/>
      <w:text/>
    </w:sdtPr>
    <w:sdtEndPr/>
    <w:sdtContent>
      <w:p w14:paraId="0AEF1E71" w14:textId="42836F33" w:rsidR="00262EA3" w:rsidRDefault="00F40348" w:rsidP="00283E0F">
        <w:pPr>
          <w:pStyle w:val="FSHRub2"/>
        </w:pPr>
        <w:r>
          <w:t>Avskaffat krav på matservering för alkoholtillstånd</w:t>
        </w:r>
      </w:p>
    </w:sdtContent>
  </w:sdt>
  <w:sdt>
    <w:sdtPr>
      <w:alias w:val="CC_Boilerplate_3"/>
      <w:tag w:val="CC_Boilerplate_3"/>
      <w:id w:val="1606463544"/>
      <w:lock w:val="sdtContentLocked"/>
      <w15:appearance w15:val="hidden"/>
      <w:text w:multiLine="1"/>
    </w:sdtPr>
    <w:sdtEndPr/>
    <w:sdtContent>
      <w:p w14:paraId="126F99E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F403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11B9"/>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3B5"/>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AD0"/>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9D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C98"/>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C80"/>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606"/>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A7E3B"/>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65E"/>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0348"/>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70938C"/>
  <w15:chartTrackingRefBased/>
  <w15:docId w15:val="{6B3C95DB-C306-4378-A3CA-2A299941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9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AAF01EC4F54CC488D84A9FFA1E5A22"/>
        <w:category>
          <w:name w:val="Allmänt"/>
          <w:gallery w:val="placeholder"/>
        </w:category>
        <w:types>
          <w:type w:val="bbPlcHdr"/>
        </w:types>
        <w:behaviors>
          <w:behavior w:val="content"/>
        </w:behaviors>
        <w:guid w:val="{264F28D9-4DB0-49A3-A65A-49545C80782F}"/>
      </w:docPartPr>
      <w:docPartBody>
        <w:p w:rsidR="00A3227D" w:rsidRDefault="00A3227D">
          <w:pPr>
            <w:pStyle w:val="67AAF01EC4F54CC488D84A9FFA1E5A22"/>
          </w:pPr>
          <w:r w:rsidRPr="005A0A93">
            <w:rPr>
              <w:rStyle w:val="Platshllartext"/>
            </w:rPr>
            <w:t>Förslag till riksdagsbeslut</w:t>
          </w:r>
        </w:p>
      </w:docPartBody>
    </w:docPart>
    <w:docPart>
      <w:docPartPr>
        <w:name w:val="71EE13EA711A47F6985922D8EE1E986C"/>
        <w:category>
          <w:name w:val="Allmänt"/>
          <w:gallery w:val="placeholder"/>
        </w:category>
        <w:types>
          <w:type w:val="bbPlcHdr"/>
        </w:types>
        <w:behaviors>
          <w:behavior w:val="content"/>
        </w:behaviors>
        <w:guid w:val="{344E7BB3-FBC5-47E9-A174-450A41CB05F2}"/>
      </w:docPartPr>
      <w:docPartBody>
        <w:p w:rsidR="00A3227D" w:rsidRDefault="00A3227D">
          <w:pPr>
            <w:pStyle w:val="71EE13EA711A47F6985922D8EE1E986C"/>
          </w:pPr>
          <w:r w:rsidRPr="005A0A93">
            <w:rPr>
              <w:rStyle w:val="Platshllartext"/>
            </w:rPr>
            <w:t>Motivering</w:t>
          </w:r>
        </w:p>
      </w:docPartBody>
    </w:docPart>
    <w:docPart>
      <w:docPartPr>
        <w:name w:val="C1EAC1C42BA5469B903BFEA7C8F42607"/>
        <w:category>
          <w:name w:val="Allmänt"/>
          <w:gallery w:val="placeholder"/>
        </w:category>
        <w:types>
          <w:type w:val="bbPlcHdr"/>
        </w:types>
        <w:behaviors>
          <w:behavior w:val="content"/>
        </w:behaviors>
        <w:guid w:val="{506B8F4D-040F-4A94-87E3-0BC6E3F34209}"/>
      </w:docPartPr>
      <w:docPartBody>
        <w:p w:rsidR="004E33E3" w:rsidRDefault="004E33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27D"/>
    <w:rsid w:val="004E33E3"/>
    <w:rsid w:val="006202C0"/>
    <w:rsid w:val="00A322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AAF01EC4F54CC488D84A9FFA1E5A22">
    <w:name w:val="67AAF01EC4F54CC488D84A9FFA1E5A22"/>
  </w:style>
  <w:style w:type="paragraph" w:customStyle="1" w:styleId="71EE13EA711A47F6985922D8EE1E986C">
    <w:name w:val="71EE13EA711A47F6985922D8EE1E98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BFAFE5-7725-4BF9-81FA-D3192D065AB3}"/>
</file>

<file path=customXml/itemProps2.xml><?xml version="1.0" encoding="utf-8"?>
<ds:datastoreItem xmlns:ds="http://schemas.openxmlformats.org/officeDocument/2006/customXml" ds:itemID="{B380F167-BCA8-4D71-91CE-991E6D9E1780}"/>
</file>

<file path=customXml/itemProps3.xml><?xml version="1.0" encoding="utf-8"?>
<ds:datastoreItem xmlns:ds="http://schemas.openxmlformats.org/officeDocument/2006/customXml" ds:itemID="{60CCEE87-DCC5-44A6-A2E5-5BBEF67EC68B}"/>
</file>

<file path=docProps/app.xml><?xml version="1.0" encoding="utf-8"?>
<Properties xmlns="http://schemas.openxmlformats.org/officeDocument/2006/extended-properties" xmlns:vt="http://schemas.openxmlformats.org/officeDocument/2006/docPropsVTypes">
  <Template>Normal</Template>
  <TotalTime>14</TotalTime>
  <Pages>1</Pages>
  <Words>220</Words>
  <Characters>1183</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