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961AA4832F4F5A9530A874625E4D79"/>
        </w:placeholder>
        <w:text/>
      </w:sdtPr>
      <w:sdtEndPr/>
      <w:sdtContent>
        <w:p w:rsidRPr="009B062B" w:rsidR="00AF30DD" w:rsidP="00E16E8E" w:rsidRDefault="00AF30DD" w14:paraId="30831871" w14:textId="77777777">
          <w:pPr>
            <w:pStyle w:val="Rubrik1"/>
            <w:spacing w:after="300"/>
          </w:pPr>
          <w:r w:rsidRPr="009B062B">
            <w:t>Förslag till riksdagsbeslut</w:t>
          </w:r>
        </w:p>
      </w:sdtContent>
    </w:sdt>
    <w:sdt>
      <w:sdtPr>
        <w:alias w:val="Yrkande 1"/>
        <w:tag w:val="c35a8be9-0536-4471-a77e-a5c81416001a"/>
        <w:id w:val="-144357876"/>
        <w:lock w:val="sdtLocked"/>
      </w:sdtPr>
      <w:sdtEndPr/>
      <w:sdtContent>
        <w:p w:rsidR="001A2D95" w:rsidRDefault="00850A2A" w14:paraId="30831872" w14:textId="52682B70">
          <w:pPr>
            <w:pStyle w:val="Frslagstext"/>
            <w:numPr>
              <w:ilvl w:val="0"/>
              <w:numId w:val="0"/>
            </w:numPr>
          </w:pPr>
          <w:r>
            <w:t>Riksdagen ställer sig bakom det som anförs i motionen om att se över hur de uppgifter företag lämnar till staten kan användas gemensamt för att företag ska slippa dubbelarbete med uppgiftslämning till flera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963A45531F4680A4C7EC5CD8F290C6"/>
        </w:placeholder>
        <w:text/>
      </w:sdtPr>
      <w:sdtEndPr/>
      <w:sdtContent>
        <w:p w:rsidRPr="009B062B" w:rsidR="006D79C9" w:rsidP="00333E95" w:rsidRDefault="006D79C9" w14:paraId="30831873" w14:textId="77777777">
          <w:pPr>
            <w:pStyle w:val="Rubrik1"/>
          </w:pPr>
          <w:r>
            <w:t>Motivering</w:t>
          </w:r>
        </w:p>
      </w:sdtContent>
    </w:sdt>
    <w:p w:rsidR="00422B9E" w:rsidP="008E0FE2" w:rsidRDefault="00CC0F2F" w14:paraId="30831874" w14:textId="28C1A68B">
      <w:pPr>
        <w:pStyle w:val="Normalutanindragellerluft"/>
      </w:pPr>
      <w:r>
        <w:t xml:space="preserve">Företag och företagare är grunden till en stor del av Sveriges välfärd. Att driva företag ska vara lätt och det ska vara lätt att göra rätt. Så ser det tyvärr inte ut idag. Företagare krävs på en administrativ börda av staten som är långt </w:t>
      </w:r>
      <w:r w:rsidR="00C80CB0">
        <w:t>i</w:t>
      </w:r>
      <w:r>
        <w:t>från rimlig. Dessutom är statens olika myndigheter inte sammankopplade och systemen pratar inte med varandra</w:t>
      </w:r>
      <w:r w:rsidR="00C80CB0">
        <w:t>,</w:t>
      </w:r>
      <w:r>
        <w:t xml:space="preserve"> vilket gör att företagares arbetsbelastning i att serva staten med uppgifter upptar alltför stor del av det som borde kunna vara framåtsyftande och utvecklande arbete i </w:t>
      </w:r>
      <w:r w:rsidR="00A0129A">
        <w:t>företaget</w:t>
      </w:r>
      <w:r>
        <w:t xml:space="preserve"> </w:t>
      </w:r>
      <w:r w:rsidR="00A0129A">
        <w:t xml:space="preserve">för att skapa arbetstillfällen och tillväxt </w:t>
      </w:r>
      <w:r>
        <w:t xml:space="preserve">istället för </w:t>
      </w:r>
      <w:r w:rsidR="00A0129A">
        <w:t xml:space="preserve">dubbelarbete med </w:t>
      </w:r>
      <w:r>
        <w:t>dokumentation och tillba</w:t>
      </w:r>
      <w:r w:rsidR="008C5E99">
        <w:softHyphen/>
      </w:r>
      <w:r>
        <w:t>ka</w:t>
      </w:r>
      <w:r w:rsidR="00A0129A">
        <w:t xml:space="preserve">blickar. Med en statlig modern organisation bör </w:t>
      </w:r>
      <w:r w:rsidR="00A726FC">
        <w:t xml:space="preserve">ett </w:t>
      </w:r>
      <w:r w:rsidR="00A0129A">
        <w:t>företags uppgifter lämnas en gång för att sedan hämtas ur databasen för de myndighetsuppgifter som behöver administre</w:t>
      </w:r>
      <w:r w:rsidR="008C5E99">
        <w:softHyphen/>
      </w:r>
      <w:bookmarkStart w:name="_GoBack" w:id="1"/>
      <w:bookmarkEnd w:id="1"/>
      <w:r w:rsidR="00A0129A">
        <w:t xml:space="preserve">ras. En väg in, en uppgift lämnad och därefter multipel användning för att hantera statens behov av information. </w:t>
      </w:r>
    </w:p>
    <w:p w:rsidRPr="00A0129A" w:rsidR="00A0129A" w:rsidP="00A0129A" w:rsidRDefault="00A0129A" w14:paraId="30831875" w14:textId="7C2B9DF8">
      <w:r>
        <w:t>För att Sverige ska kunna vara konkurrenskraftig</w:t>
      </w:r>
      <w:r w:rsidR="00C80CB0">
        <w:t>t</w:t>
      </w:r>
      <w:r>
        <w:t xml:space="preserve"> på en större marknad, för att vi ska ha företag som sysselsätter sig med det som ger arbete och tillväxt och för att leva upp till kraven på en modern digitaliserad myndighetsvärld är det hög tid att Sverige levererar sin del av minskad </w:t>
      </w:r>
      <w:r w:rsidR="00C80CB0">
        <w:t xml:space="preserve">administrativ </w:t>
      </w:r>
      <w:r>
        <w:t xml:space="preserve">belastning på våra företag och därmed bidrar till företags möjlighet att bygga Sverige starkt. </w:t>
      </w:r>
    </w:p>
    <w:sdt>
      <w:sdtPr>
        <w:rPr>
          <w:i/>
          <w:noProof/>
        </w:rPr>
        <w:alias w:val="CC_Underskrifter"/>
        <w:tag w:val="CC_Underskrifter"/>
        <w:id w:val="583496634"/>
        <w:lock w:val="sdtContentLocked"/>
        <w:placeholder>
          <w:docPart w:val="569FD1DF9E7547B1B2E1010CE1D9F5F1"/>
        </w:placeholder>
      </w:sdtPr>
      <w:sdtEndPr>
        <w:rPr>
          <w:i w:val="0"/>
          <w:noProof w:val="0"/>
        </w:rPr>
      </w:sdtEndPr>
      <w:sdtContent>
        <w:p w:rsidR="00E16E8E" w:rsidP="00E16E8E" w:rsidRDefault="00E16E8E" w14:paraId="30831877" w14:textId="77777777"/>
        <w:p w:rsidRPr="008E0FE2" w:rsidR="004801AC" w:rsidP="00E16E8E" w:rsidRDefault="008C5E99" w14:paraId="308318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9353E2" w:rsidRDefault="009353E2" w14:paraId="3083187C" w14:textId="77777777"/>
    <w:sectPr w:rsidR="009353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187E" w14:textId="77777777" w:rsidR="00D120FF" w:rsidRDefault="00D120FF" w:rsidP="000C1CAD">
      <w:pPr>
        <w:spacing w:line="240" w:lineRule="auto"/>
      </w:pPr>
      <w:r>
        <w:separator/>
      </w:r>
    </w:p>
  </w:endnote>
  <w:endnote w:type="continuationSeparator" w:id="0">
    <w:p w14:paraId="3083187F" w14:textId="77777777" w:rsidR="00D120FF" w:rsidRDefault="00D12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18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18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188D" w14:textId="77777777" w:rsidR="00262EA3" w:rsidRPr="00E16E8E" w:rsidRDefault="00262EA3" w:rsidP="00E16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3187C" w14:textId="77777777" w:rsidR="00D120FF" w:rsidRDefault="00D120FF" w:rsidP="000C1CAD">
      <w:pPr>
        <w:spacing w:line="240" w:lineRule="auto"/>
      </w:pPr>
      <w:r>
        <w:separator/>
      </w:r>
    </w:p>
  </w:footnote>
  <w:footnote w:type="continuationSeparator" w:id="0">
    <w:p w14:paraId="3083187D" w14:textId="77777777" w:rsidR="00D120FF" w:rsidRDefault="00D120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831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83188F" wp14:anchorId="308318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E99" w14:paraId="30831892" w14:textId="77777777">
                          <w:pPr>
                            <w:jc w:val="right"/>
                          </w:pPr>
                          <w:sdt>
                            <w:sdtPr>
                              <w:alias w:val="CC_Noformat_Partikod"/>
                              <w:tag w:val="CC_Noformat_Partikod"/>
                              <w:id w:val="-53464382"/>
                              <w:placeholder>
                                <w:docPart w:val="946F2026810D481484204D02ECCEB5C6"/>
                              </w:placeholder>
                              <w:text/>
                            </w:sdtPr>
                            <w:sdtEndPr/>
                            <w:sdtContent>
                              <w:r w:rsidR="00CC0F2F">
                                <w:t>M</w:t>
                              </w:r>
                            </w:sdtContent>
                          </w:sdt>
                          <w:sdt>
                            <w:sdtPr>
                              <w:alias w:val="CC_Noformat_Partinummer"/>
                              <w:tag w:val="CC_Noformat_Partinummer"/>
                              <w:id w:val="-1709555926"/>
                              <w:placeholder>
                                <w:docPart w:val="D9813AFA36D14738AFEA8A78D14F1E2A"/>
                              </w:placeholder>
                              <w:text/>
                            </w:sdtPr>
                            <w:sdtEndPr/>
                            <w:sdtContent>
                              <w:r w:rsidR="00A726FC">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8318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E99" w14:paraId="30831892" w14:textId="77777777">
                    <w:pPr>
                      <w:jc w:val="right"/>
                    </w:pPr>
                    <w:sdt>
                      <w:sdtPr>
                        <w:alias w:val="CC_Noformat_Partikod"/>
                        <w:tag w:val="CC_Noformat_Partikod"/>
                        <w:id w:val="-53464382"/>
                        <w:placeholder>
                          <w:docPart w:val="946F2026810D481484204D02ECCEB5C6"/>
                        </w:placeholder>
                        <w:text/>
                      </w:sdtPr>
                      <w:sdtEndPr/>
                      <w:sdtContent>
                        <w:r w:rsidR="00CC0F2F">
                          <w:t>M</w:t>
                        </w:r>
                      </w:sdtContent>
                    </w:sdt>
                    <w:sdt>
                      <w:sdtPr>
                        <w:alias w:val="CC_Noformat_Partinummer"/>
                        <w:tag w:val="CC_Noformat_Partinummer"/>
                        <w:id w:val="-1709555926"/>
                        <w:placeholder>
                          <w:docPart w:val="D9813AFA36D14738AFEA8A78D14F1E2A"/>
                        </w:placeholder>
                        <w:text/>
                      </w:sdtPr>
                      <w:sdtEndPr/>
                      <w:sdtContent>
                        <w:r w:rsidR="00A726FC">
                          <w:t>1028</w:t>
                        </w:r>
                      </w:sdtContent>
                    </w:sdt>
                  </w:p>
                </w:txbxContent>
              </v:textbox>
              <w10:wrap anchorx="page"/>
            </v:shape>
          </w:pict>
        </mc:Fallback>
      </mc:AlternateContent>
    </w:r>
  </w:p>
  <w:p w:rsidRPr="00293C4F" w:rsidR="00262EA3" w:rsidP="00776B74" w:rsidRDefault="00262EA3" w14:paraId="308318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831882" w14:textId="77777777">
    <w:pPr>
      <w:jc w:val="right"/>
    </w:pPr>
  </w:p>
  <w:p w:rsidR="00262EA3" w:rsidP="00776B74" w:rsidRDefault="00262EA3" w14:paraId="308318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202838" w:id="2"/>
  <w:bookmarkStart w:name="_Hlk83202839" w:id="3"/>
  <w:p w:rsidR="00262EA3" w:rsidP="008563AC" w:rsidRDefault="008C5E99" w14:paraId="308318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831891" wp14:anchorId="308318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E99" w14:paraId="308318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0F2F">
          <w:t>M</w:t>
        </w:r>
      </w:sdtContent>
    </w:sdt>
    <w:sdt>
      <w:sdtPr>
        <w:alias w:val="CC_Noformat_Partinummer"/>
        <w:tag w:val="CC_Noformat_Partinummer"/>
        <w:id w:val="-2014525982"/>
        <w:text/>
      </w:sdtPr>
      <w:sdtEndPr/>
      <w:sdtContent>
        <w:r w:rsidR="00A726FC">
          <w:t>1028</w:t>
        </w:r>
      </w:sdtContent>
    </w:sdt>
  </w:p>
  <w:p w:rsidRPr="008227B3" w:rsidR="00262EA3" w:rsidP="008227B3" w:rsidRDefault="008C5E99" w14:paraId="308318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E99" w14:paraId="308318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w:t>
        </w:r>
      </w:sdtContent>
    </w:sdt>
  </w:p>
  <w:p w:rsidR="00262EA3" w:rsidP="00E03A3D" w:rsidRDefault="008C5E99" w14:paraId="3083188A"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850A2A" w14:paraId="3083188B" w14:textId="097915BF">
        <w:pPr>
          <w:pStyle w:val="FSHRub2"/>
        </w:pPr>
        <w:r>
          <w:t>Förenkla administrationen för företag – en uppgift en gång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3083188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C0F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1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1B2"/>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95"/>
    <w:rsid w:val="001A2F45"/>
    <w:rsid w:val="001A3711"/>
    <w:rsid w:val="001A3EC3"/>
    <w:rsid w:val="001A4463"/>
    <w:rsid w:val="001A50EB"/>
    <w:rsid w:val="001A50F8"/>
    <w:rsid w:val="001A5115"/>
    <w:rsid w:val="001A5B65"/>
    <w:rsid w:val="001A6048"/>
    <w:rsid w:val="001A679A"/>
    <w:rsid w:val="001A68C8"/>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1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E93"/>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A2A"/>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99"/>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3E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9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E3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F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CB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2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0F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8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31870"/>
  <w15:chartTrackingRefBased/>
  <w15:docId w15:val="{A61AB714-1EA2-4557-B2F9-E0AA43F6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961AA4832F4F5A9530A874625E4D79"/>
        <w:category>
          <w:name w:val="Allmänt"/>
          <w:gallery w:val="placeholder"/>
        </w:category>
        <w:types>
          <w:type w:val="bbPlcHdr"/>
        </w:types>
        <w:behaviors>
          <w:behavior w:val="content"/>
        </w:behaviors>
        <w:guid w:val="{FF54B3F0-8254-4DA7-AB52-F297CFB211B4}"/>
      </w:docPartPr>
      <w:docPartBody>
        <w:p w:rsidR="0015623B" w:rsidRDefault="001B0C74">
          <w:pPr>
            <w:pStyle w:val="F5961AA4832F4F5A9530A874625E4D79"/>
          </w:pPr>
          <w:r w:rsidRPr="005A0A93">
            <w:rPr>
              <w:rStyle w:val="Platshllartext"/>
            </w:rPr>
            <w:t>Förslag till riksdagsbeslut</w:t>
          </w:r>
        </w:p>
      </w:docPartBody>
    </w:docPart>
    <w:docPart>
      <w:docPartPr>
        <w:name w:val="FA963A45531F4680A4C7EC5CD8F290C6"/>
        <w:category>
          <w:name w:val="Allmänt"/>
          <w:gallery w:val="placeholder"/>
        </w:category>
        <w:types>
          <w:type w:val="bbPlcHdr"/>
        </w:types>
        <w:behaviors>
          <w:behavior w:val="content"/>
        </w:behaviors>
        <w:guid w:val="{98E4BA50-BC4D-45B4-A89B-5D2B13CC9232}"/>
      </w:docPartPr>
      <w:docPartBody>
        <w:p w:rsidR="0015623B" w:rsidRDefault="001B0C74">
          <w:pPr>
            <w:pStyle w:val="FA963A45531F4680A4C7EC5CD8F290C6"/>
          </w:pPr>
          <w:r w:rsidRPr="005A0A93">
            <w:rPr>
              <w:rStyle w:val="Platshllartext"/>
            </w:rPr>
            <w:t>Motivering</w:t>
          </w:r>
        </w:p>
      </w:docPartBody>
    </w:docPart>
    <w:docPart>
      <w:docPartPr>
        <w:name w:val="946F2026810D481484204D02ECCEB5C6"/>
        <w:category>
          <w:name w:val="Allmänt"/>
          <w:gallery w:val="placeholder"/>
        </w:category>
        <w:types>
          <w:type w:val="bbPlcHdr"/>
        </w:types>
        <w:behaviors>
          <w:behavior w:val="content"/>
        </w:behaviors>
        <w:guid w:val="{96DAA06E-2526-4885-B5BE-ADCC00009DCF}"/>
      </w:docPartPr>
      <w:docPartBody>
        <w:p w:rsidR="0015623B" w:rsidRDefault="001B0C74">
          <w:pPr>
            <w:pStyle w:val="946F2026810D481484204D02ECCEB5C6"/>
          </w:pPr>
          <w:r>
            <w:rPr>
              <w:rStyle w:val="Platshllartext"/>
            </w:rPr>
            <w:t xml:space="preserve"> </w:t>
          </w:r>
        </w:p>
      </w:docPartBody>
    </w:docPart>
    <w:docPart>
      <w:docPartPr>
        <w:name w:val="D9813AFA36D14738AFEA8A78D14F1E2A"/>
        <w:category>
          <w:name w:val="Allmänt"/>
          <w:gallery w:val="placeholder"/>
        </w:category>
        <w:types>
          <w:type w:val="bbPlcHdr"/>
        </w:types>
        <w:behaviors>
          <w:behavior w:val="content"/>
        </w:behaviors>
        <w:guid w:val="{E071AEA7-F2E8-4E46-B1F4-8F69C720DC8E}"/>
      </w:docPartPr>
      <w:docPartBody>
        <w:p w:rsidR="0015623B" w:rsidRDefault="001B0C74">
          <w:pPr>
            <w:pStyle w:val="D9813AFA36D14738AFEA8A78D14F1E2A"/>
          </w:pPr>
          <w:r>
            <w:t xml:space="preserve"> </w:t>
          </w:r>
        </w:p>
      </w:docPartBody>
    </w:docPart>
    <w:docPart>
      <w:docPartPr>
        <w:name w:val="569FD1DF9E7547B1B2E1010CE1D9F5F1"/>
        <w:category>
          <w:name w:val="Allmänt"/>
          <w:gallery w:val="placeholder"/>
        </w:category>
        <w:types>
          <w:type w:val="bbPlcHdr"/>
        </w:types>
        <w:behaviors>
          <w:behavior w:val="content"/>
        </w:behaviors>
        <w:guid w:val="{6A829802-188D-496A-B7BB-1B3BE95F4671}"/>
      </w:docPartPr>
      <w:docPartBody>
        <w:p w:rsidR="00B60BA3" w:rsidRDefault="00B60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74"/>
    <w:rsid w:val="000B4254"/>
    <w:rsid w:val="0015623B"/>
    <w:rsid w:val="001B0C74"/>
    <w:rsid w:val="00B6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61AA4832F4F5A9530A874625E4D79">
    <w:name w:val="F5961AA4832F4F5A9530A874625E4D79"/>
  </w:style>
  <w:style w:type="paragraph" w:customStyle="1" w:styleId="30D311B3BCE04441BC33E0E1470A68C7">
    <w:name w:val="30D311B3BCE04441BC33E0E1470A68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9AA656AA0D42F18CE419B125D153CB">
    <w:name w:val="179AA656AA0D42F18CE419B125D153CB"/>
  </w:style>
  <w:style w:type="paragraph" w:customStyle="1" w:styleId="FA963A45531F4680A4C7EC5CD8F290C6">
    <w:name w:val="FA963A45531F4680A4C7EC5CD8F290C6"/>
  </w:style>
  <w:style w:type="paragraph" w:customStyle="1" w:styleId="9D8DB948ECBE4B08B91439E0AB75348F">
    <w:name w:val="9D8DB948ECBE4B08B91439E0AB75348F"/>
  </w:style>
  <w:style w:type="paragraph" w:customStyle="1" w:styleId="2CBD95D105504C029D7660954D4F5D01">
    <w:name w:val="2CBD95D105504C029D7660954D4F5D01"/>
  </w:style>
  <w:style w:type="paragraph" w:customStyle="1" w:styleId="946F2026810D481484204D02ECCEB5C6">
    <w:name w:val="946F2026810D481484204D02ECCEB5C6"/>
  </w:style>
  <w:style w:type="paragraph" w:customStyle="1" w:styleId="D9813AFA36D14738AFEA8A78D14F1E2A">
    <w:name w:val="D9813AFA36D14738AFEA8A78D14F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46F73-056B-4B5B-A1A8-E3C3346517B2}"/>
</file>

<file path=customXml/itemProps2.xml><?xml version="1.0" encoding="utf-8"?>
<ds:datastoreItem xmlns:ds="http://schemas.openxmlformats.org/officeDocument/2006/customXml" ds:itemID="{18C0808F-F0C2-4CB1-82C8-D32E511E9508}"/>
</file>

<file path=customXml/itemProps3.xml><?xml version="1.0" encoding="utf-8"?>
<ds:datastoreItem xmlns:ds="http://schemas.openxmlformats.org/officeDocument/2006/customXml" ds:itemID="{09F16BA0-BBCF-4656-B679-D3134ED2A81C}"/>
</file>

<file path=docProps/app.xml><?xml version="1.0" encoding="utf-8"?>
<Properties xmlns="http://schemas.openxmlformats.org/officeDocument/2006/extended-properties" xmlns:vt="http://schemas.openxmlformats.org/officeDocument/2006/docPropsVTypes">
  <Template>Normal</Template>
  <TotalTime>19</TotalTime>
  <Pages>2</Pages>
  <Words>253</Words>
  <Characters>1393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M1028 Förenkla administrationen för företag   en uppgift en gång</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