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5A45CC48044C56AAE551DB8F0E00EF"/>
        </w:placeholder>
        <w15:appearance w15:val="hidden"/>
        <w:text/>
      </w:sdtPr>
      <w:sdtEndPr/>
      <w:sdtContent>
        <w:p w:rsidR="00AF30DD" w:rsidP="00CC4C93" w:rsidRDefault="00AF30DD" w14:paraId="390263B5" w14:textId="77777777">
          <w:pPr>
            <w:pStyle w:val="Rubrik1"/>
          </w:pPr>
          <w:r>
            <w:t>Förslag till riksdagsbeslut</w:t>
          </w:r>
        </w:p>
      </w:sdtContent>
    </w:sdt>
    <w:sdt>
      <w:sdtPr>
        <w:alias w:val="Yrkande 1"/>
        <w:tag w:val="3dd16880-d7c6-49c2-8cfa-4bca635ef11d"/>
        <w:id w:val="938804274"/>
        <w:lock w:val="sdtLocked"/>
      </w:sdtPr>
      <w:sdtEndPr/>
      <w:sdtContent>
        <w:p w:rsidR="00723D37" w:rsidRDefault="000F22D4" w14:paraId="390263B6" w14:textId="77777777">
          <w:pPr>
            <w:pStyle w:val="Frslagstext"/>
          </w:pPr>
          <w:r>
            <w:t>Riksdagen ställer sig bakom det som anförs i motionen om att stärka nordiska triangelns stråk mellan Oslo, Karlstad och Stockholm och tillkännager detta för regeringen.</w:t>
          </w:r>
        </w:p>
      </w:sdtContent>
    </w:sdt>
    <w:p w:rsidR="00AF30DD" w:rsidP="00AF30DD" w:rsidRDefault="000156D9" w14:paraId="390263B7" w14:textId="77777777">
      <w:pPr>
        <w:pStyle w:val="Rubrik1"/>
      </w:pPr>
      <w:bookmarkStart w:name="MotionsStart" w:id="0"/>
      <w:bookmarkEnd w:id="0"/>
      <w:r>
        <w:t>Motivering</w:t>
      </w:r>
    </w:p>
    <w:p w:rsidR="008C13A1" w:rsidP="008C13A1" w:rsidRDefault="008C13A1" w14:paraId="390263B8" w14:textId="77777777">
      <w:pPr>
        <w:pStyle w:val="Normalutanindragellerluft"/>
      </w:pPr>
      <w:r>
        <w:t xml:space="preserve">Nordens huvudstäder och mellan dem behöver samarbeta mer och kontakterna öka. I synnerhet om vi bättre ska klara den internationella konkurrensen. </w:t>
      </w:r>
    </w:p>
    <w:p w:rsidR="008C13A1" w:rsidP="00765190" w:rsidRDefault="008C13A1" w14:paraId="390263B9" w14:textId="77777777">
      <w:r>
        <w:t>Idag är E18 inte av mötesfri standard hela vägen. Detta borde vara fallet mellan två av Nordens huvudstäder. På norska sidan gränsen har omfattande investeringar gjorts och motorväg möjliggör transport från svenska gränsen till Oslo på strax under en timma.</w:t>
      </w:r>
    </w:p>
    <w:p w:rsidR="008C13A1" w:rsidP="00765190" w:rsidRDefault="008C13A1" w14:paraId="390263BA" w14:textId="77777777">
      <w:r>
        <w:t>Järnvägsförbindelserna mellan Oslo och Stockholm via Karlstad saknar tillräcklig kapacitet för såväl tillräckligt snabba persontransporter som järnbanekapacitet för skrymmande godstransporter.</w:t>
      </w:r>
    </w:p>
    <w:p w:rsidR="008C13A1" w:rsidP="00765190" w:rsidRDefault="008C13A1" w14:paraId="390263BB" w14:textId="77777777">
      <w:r>
        <w:lastRenderedPageBreak/>
        <w:t>Även transportslagsövergripande resor och transporter skulle kunna bli möjligt via ökat nyttjande av Karlstads flygplats om stråket på väg och järnväg mellan Oslo, Karlstad och Stockholm stärks.</w:t>
      </w:r>
    </w:p>
    <w:p w:rsidR="00AF30DD" w:rsidP="00765190" w:rsidRDefault="008C13A1" w14:paraId="390263BC" w14:textId="158B821A">
      <w:r>
        <w:t>Riksdagen bör därför ge regeringen tillkänna att stärka väg</w:t>
      </w:r>
      <w:r w:rsidR="00765190">
        <w:t>-</w:t>
      </w:r>
      <w:r>
        <w:t xml:space="preserve"> och järnvägssatsningarna samt transportslagsövergripande insatser för väg, järnväg och flyg längs stråket Oslo, Karlstad och Stockholm.</w:t>
      </w:r>
    </w:p>
    <w:bookmarkStart w:name="_GoBack" w:displacedByCustomXml="next" w:id="1"/>
    <w:bookmarkEnd w:displacedByCustomXml="next" w:id="1"/>
    <w:sdt>
      <w:sdtPr>
        <w:rPr>
          <w:i/>
          <w:noProof/>
        </w:rPr>
        <w:alias w:val="CC_Underskrifter"/>
        <w:tag w:val="CC_Underskrifter"/>
        <w:id w:val="583496634"/>
        <w:lock w:val="sdtContentLocked"/>
        <w:placeholder>
          <w:docPart w:val="649DD3B382C446B3A7657397340A1D32"/>
        </w:placeholder>
        <w15:appearance w15:val="hidden"/>
      </w:sdtPr>
      <w:sdtEndPr>
        <w:rPr>
          <w:noProof w:val="0"/>
        </w:rPr>
      </w:sdtEndPr>
      <w:sdtContent>
        <w:p w:rsidRPr="00ED19F0" w:rsidR="00865E70" w:rsidP="00113F25" w:rsidRDefault="00765190" w14:paraId="390263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FD35A4" w:rsidRDefault="00FD35A4" w14:paraId="390263C2" w14:textId="77777777"/>
    <w:sectPr w:rsidR="00FD35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263C4" w14:textId="77777777" w:rsidR="00A643F9" w:rsidRDefault="00A643F9" w:rsidP="000C1CAD">
      <w:pPr>
        <w:spacing w:line="240" w:lineRule="auto"/>
      </w:pPr>
      <w:r>
        <w:separator/>
      </w:r>
    </w:p>
  </w:endnote>
  <w:endnote w:type="continuationSeparator" w:id="0">
    <w:p w14:paraId="390263C5" w14:textId="77777777" w:rsidR="00A643F9" w:rsidRDefault="00A64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63C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51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63D0" w14:textId="77777777" w:rsidR="002F4503" w:rsidRDefault="002F45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201509251549</w:instrText>
    </w:r>
    <w:r>
      <w:fldChar w:fldCharType="end"/>
    </w:r>
    <w:r>
      <w:instrText xml:space="preserve"> &gt; </w:instrText>
    </w:r>
    <w:r>
      <w:fldChar w:fldCharType="begin"/>
    </w:r>
    <w:r>
      <w:instrText xml:space="preserve"> PRINTDATE \@ "yyyyMMddHHmm" </w:instrText>
    </w:r>
    <w:r>
      <w:fldChar w:fldCharType="separate"/>
    </w:r>
    <w:r>
      <w:rPr>
        <w:noProof/>
      </w:rPr>
      <w:instrText>201510051420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14:20</w:instrText>
    </w:r>
    <w:r>
      <w:fldChar w:fldCharType="end"/>
    </w:r>
    <w:r>
      <w:instrText xml:space="preserve"> </w:instrText>
    </w:r>
    <w:r>
      <w:fldChar w:fldCharType="separate"/>
    </w:r>
    <w:r>
      <w:rPr>
        <w:noProof/>
      </w:rPr>
      <w:t>2015-10-05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263C2" w14:textId="77777777" w:rsidR="00A643F9" w:rsidRDefault="00A643F9" w:rsidP="000C1CAD">
      <w:pPr>
        <w:spacing w:line="240" w:lineRule="auto"/>
      </w:pPr>
      <w:r>
        <w:separator/>
      </w:r>
    </w:p>
  </w:footnote>
  <w:footnote w:type="continuationSeparator" w:id="0">
    <w:p w14:paraId="390263C3" w14:textId="77777777" w:rsidR="00A643F9" w:rsidRDefault="00A643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0263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65190" w14:paraId="390263C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:1475</w:t>
        </w:r>
      </w:sdtContent>
    </w:sdt>
  </w:p>
  <w:p w:rsidR="00A42228" w:rsidP="00283E0F" w:rsidRDefault="00765190" w14:paraId="390263CD"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A42228" w:rsidP="00283E0F" w:rsidRDefault="00CB3FE8" w14:paraId="390263CE" w14:textId="0FB4B83C">
        <w:pPr>
          <w:pStyle w:val="FSHRub2"/>
        </w:pPr>
        <w:r>
          <w:t>S</w:t>
        </w:r>
        <w:r w:rsidR="000F22D4">
          <w:t>tråket Oslo–Karlstad–Stockholm</w:t>
        </w:r>
      </w:p>
    </w:sdtContent>
  </w:sdt>
  <w:sdt>
    <w:sdtPr>
      <w:alias w:val="CC_Boilerplate_3"/>
      <w:tag w:val="CC_Boilerplate_3"/>
      <w:id w:val="-1567486118"/>
      <w:lock w:val="sdtContentLocked"/>
      <w15:appearance w15:val="hidden"/>
      <w:text w:multiLine="1"/>
    </w:sdtPr>
    <w:sdtEndPr/>
    <w:sdtContent>
      <w:p w:rsidR="00A42228" w:rsidP="00283E0F" w:rsidRDefault="00A42228" w14:paraId="390263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13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9F7"/>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2D4"/>
    <w:rsid w:val="000F5CF0"/>
    <w:rsid w:val="00100EC4"/>
    <w:rsid w:val="00102143"/>
    <w:rsid w:val="0010544C"/>
    <w:rsid w:val="00106455"/>
    <w:rsid w:val="00106C22"/>
    <w:rsid w:val="0011115F"/>
    <w:rsid w:val="00111D52"/>
    <w:rsid w:val="00111E99"/>
    <w:rsid w:val="00112A07"/>
    <w:rsid w:val="00113F2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50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376"/>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D37"/>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19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E15"/>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3A1"/>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3F9"/>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E01"/>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FE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18A"/>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5A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0263B4"/>
  <w15:chartTrackingRefBased/>
  <w15:docId w15:val="{D25B9B8A-4240-44F7-A3DF-C6EE20AB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5A45CC48044C56AAE551DB8F0E00EF"/>
        <w:category>
          <w:name w:val="Allmänt"/>
          <w:gallery w:val="placeholder"/>
        </w:category>
        <w:types>
          <w:type w:val="bbPlcHdr"/>
        </w:types>
        <w:behaviors>
          <w:behavior w:val="content"/>
        </w:behaviors>
        <w:guid w:val="{595D754E-2111-42A4-B290-329155A394F8}"/>
      </w:docPartPr>
      <w:docPartBody>
        <w:p w:rsidR="00A146EA" w:rsidRDefault="00FF69B3">
          <w:pPr>
            <w:pStyle w:val="4F5A45CC48044C56AAE551DB8F0E00EF"/>
          </w:pPr>
          <w:r w:rsidRPr="009A726D">
            <w:rPr>
              <w:rStyle w:val="Platshllartext"/>
            </w:rPr>
            <w:t>Klicka här för att ange text.</w:t>
          </w:r>
        </w:p>
      </w:docPartBody>
    </w:docPart>
    <w:docPart>
      <w:docPartPr>
        <w:name w:val="649DD3B382C446B3A7657397340A1D32"/>
        <w:category>
          <w:name w:val="Allmänt"/>
          <w:gallery w:val="placeholder"/>
        </w:category>
        <w:types>
          <w:type w:val="bbPlcHdr"/>
        </w:types>
        <w:behaviors>
          <w:behavior w:val="content"/>
        </w:behaviors>
        <w:guid w:val="{6B083D7A-A98F-4C30-B39B-854BC57F3CA5}"/>
      </w:docPartPr>
      <w:docPartBody>
        <w:p w:rsidR="00A146EA" w:rsidRDefault="00FF69B3">
          <w:pPr>
            <w:pStyle w:val="649DD3B382C446B3A7657397340A1D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3"/>
    <w:rsid w:val="00A146EA"/>
    <w:rsid w:val="00FF6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5A45CC48044C56AAE551DB8F0E00EF">
    <w:name w:val="4F5A45CC48044C56AAE551DB8F0E00EF"/>
  </w:style>
  <w:style w:type="paragraph" w:customStyle="1" w:styleId="D56213AC3B6B435BB71B0BC2B9DD65A5">
    <w:name w:val="D56213AC3B6B435BB71B0BC2B9DD65A5"/>
  </w:style>
  <w:style w:type="paragraph" w:customStyle="1" w:styleId="649DD3B382C446B3A7657397340A1D32">
    <w:name w:val="649DD3B382C446B3A7657397340A1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4568</RubrikLookup>
    <MotionGuid xmlns="00d11361-0b92-4bae-a181-288d6a55b763">415617df-efcd-44e3-ac0d-6788332f4616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AA9F-0C06-4B78-9533-06938EC16645}"/>
</file>

<file path=customXml/itemProps2.xml><?xml version="1.0" encoding="utf-8"?>
<ds:datastoreItem xmlns:ds="http://schemas.openxmlformats.org/officeDocument/2006/customXml" ds:itemID="{524E730F-4828-4068-8796-E6333E07C3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28CAB1-CA48-4552-BA0B-7AFF7BCF232A}"/>
</file>

<file path=customXml/itemProps5.xml><?xml version="1.0" encoding="utf-8"?>
<ds:datastoreItem xmlns:ds="http://schemas.openxmlformats.org/officeDocument/2006/customXml" ds:itemID="{16CB564D-2D76-4F67-B0A9-E47063AF63CB}"/>
</file>

<file path=docProps/app.xml><?xml version="1.0" encoding="utf-8"?>
<Properties xmlns="http://schemas.openxmlformats.org/officeDocument/2006/extended-properties" xmlns:vt="http://schemas.openxmlformats.org/officeDocument/2006/docPropsVTypes">
  <Template>GranskaMot</Template>
  <TotalTime>10</TotalTime>
  <Pages>2</Pages>
  <Words>167</Words>
  <Characters>1061</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201516FP2095 Stärk stråket Oslo Karlstad Stockholm</vt:lpstr>
      <vt:lpstr/>
    </vt:vector>
  </TitlesOfParts>
  <Company>Sveriges riksdag</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201516FP2095 Stärk stråket Oslo Karlstad Stockholm</dc:title>
  <dc:subject/>
  <dc:creator>Linn Friman</dc:creator>
  <cp:keywords/>
  <dc:description/>
  <cp:lastModifiedBy>Kerstin Carlqvist</cp:lastModifiedBy>
  <cp:revision>8</cp:revision>
  <cp:lastPrinted>2015-10-05T12:20:00Z</cp:lastPrinted>
  <dcterms:created xsi:type="dcterms:W3CDTF">2015-09-25T13:49:00Z</dcterms:created>
  <dcterms:modified xsi:type="dcterms:W3CDTF">2016-08-23T08:01:00Z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*A23E7E71BB629*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https://filur.riksdagen.se/drop/DropOffLibrary/A23E7E71BB629.docx</vt:lpwstr>
  </property>
  <property fmtid="{D5CDD505-2E9C-101B-9397-08002B2CF9AE}" pid="11" name="RevisionsOn">
    <vt:lpwstr>1</vt:lpwstr>
  </property>
</Properties>
</file>