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C9595AD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EC4753">
              <w:rPr>
                <w:b/>
                <w:lang w:eastAsia="en-US"/>
              </w:rPr>
              <w:t>4</w:t>
            </w:r>
            <w:r w:rsidR="0065609B">
              <w:rPr>
                <w:b/>
                <w:lang w:eastAsia="en-US"/>
              </w:rPr>
              <w:t>2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9576E6F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8E25AD">
              <w:rPr>
                <w:lang w:eastAsia="en-US"/>
              </w:rPr>
              <w:t>5</w:t>
            </w:r>
            <w:r w:rsidR="00437EDA">
              <w:rPr>
                <w:lang w:eastAsia="en-US"/>
              </w:rPr>
              <w:t>-</w:t>
            </w:r>
            <w:r w:rsidR="0065609B">
              <w:rPr>
                <w:lang w:eastAsia="en-US"/>
              </w:rPr>
              <w:t>30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4C7C7728" w:rsidR="00626DFC" w:rsidRPr="005F6757" w:rsidRDefault="0065609B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437EDA">
              <w:rPr>
                <w:color w:val="000000" w:themeColor="text1"/>
                <w:lang w:eastAsia="en-US"/>
              </w:rPr>
              <w:t>.</w:t>
            </w:r>
            <w:r w:rsidR="008E25AD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3640BC">
              <w:rPr>
                <w:color w:val="000000" w:themeColor="text1"/>
                <w:lang w:eastAsia="en-US"/>
              </w:rPr>
              <w:t xml:space="preserve"> </w:t>
            </w:r>
            <w:r w:rsidR="00DB2534" w:rsidRPr="00C05B6A">
              <w:rPr>
                <w:color w:val="000000" w:themeColor="text1"/>
                <w:lang w:eastAsia="en-US"/>
              </w:rPr>
              <w:t>09.45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14F58B9A" w14:textId="2D30784E" w:rsidR="00723061" w:rsidRDefault="005F72C9" w:rsidP="0072306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</w:p>
          <w:p w14:paraId="578D12A3" w14:textId="6583BA9C" w:rsidR="005F72C9" w:rsidRPr="00FD6FA0" w:rsidRDefault="005F72C9" w:rsidP="005F72C9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5F72C9">
              <w:rPr>
                <w:rFonts w:eastAsiaTheme="minorHAnsi"/>
                <w:color w:val="000000"/>
                <w:lang w:eastAsia="en-US"/>
              </w:rPr>
              <w:t>Statsminister Magdalena Andersson</w:t>
            </w:r>
            <w:r w:rsidR="00FD6FA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Statsrådsberedningen</w:t>
            </w:r>
            <w:r w:rsidR="00FF6886">
              <w:rPr>
                <w:rFonts w:eastAsiaTheme="minorHAnsi"/>
                <w:color w:val="000000"/>
                <w:lang w:eastAsia="en-US"/>
              </w:rPr>
              <w:t>,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BA52DF">
              <w:rPr>
                <w:rFonts w:eastAsiaTheme="minorHAnsi"/>
                <w:color w:val="000000"/>
                <w:lang w:eastAsia="en-US"/>
              </w:rPr>
              <w:t xml:space="preserve"> samt</w:t>
            </w:r>
            <w:proofErr w:type="gramEnd"/>
            <w:r w:rsidR="00BA52DF">
              <w:rPr>
                <w:rFonts w:eastAsiaTheme="minorHAnsi"/>
                <w:color w:val="000000"/>
                <w:lang w:eastAsia="en-US"/>
              </w:rPr>
              <w:t xml:space="preserve"> medarbetare från Utrikesdepartementet, 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Pr="005F72C9">
              <w:rPr>
                <w:rFonts w:eastAsiaTheme="minorHAnsi"/>
                <w:color w:val="000000"/>
                <w:lang w:eastAsia="en-US"/>
              </w:rPr>
              <w:t>extrainsatt möte i Europeiska rådet den 30-31 maj 2022</w:t>
            </w:r>
            <w:r w:rsidR="00C05C94">
              <w:rPr>
                <w:rFonts w:eastAsiaTheme="minorHAnsi"/>
                <w:color w:val="000000"/>
                <w:lang w:eastAsia="en-US"/>
              </w:rPr>
              <w:t>.</w:t>
            </w:r>
            <w:bookmarkStart w:id="1" w:name="_GoBack"/>
            <w:bookmarkEnd w:id="1"/>
            <w:r>
              <w:rPr>
                <w:rFonts w:eastAsiaTheme="minorHAnsi"/>
                <w:color w:val="000000"/>
                <w:lang w:eastAsia="en-US"/>
              </w:rPr>
              <w:br/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</w:rPr>
              <w:t>-</w:t>
            </w:r>
            <w:r>
              <w:rPr>
                <w:b/>
                <w:snapToGrid w:val="0"/>
                <w:color w:val="000000" w:themeColor="text1"/>
              </w:rPr>
              <w:t xml:space="preserve"> </w:t>
            </w:r>
            <w:r w:rsidRPr="005F72C9">
              <w:rPr>
                <w:b/>
                <w:snapToGrid w:val="0"/>
                <w:color w:val="000000" w:themeColor="text1"/>
              </w:rPr>
              <w:t>Information och samråd inför extrainsatt möte i Europeiska rådet den 30-31 maj 2022</w:t>
            </w:r>
          </w:p>
          <w:p w14:paraId="20C3B814" w14:textId="0FA76B57" w:rsidR="00C067E0" w:rsidRPr="00FD6FA0" w:rsidRDefault="00713883" w:rsidP="00DB6AD8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>ns ståndpunkt.</w:t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4AF80B2B" w:rsidR="004B56B9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61D23F" w14:textId="0D543F0F" w:rsidR="000F3FD5" w:rsidRDefault="000F3FD5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403CA75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507AEA8E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8533C3" w14:textId="0F1F821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CE029F" w14:textId="684760EE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5E7C21" w14:textId="64CCC68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E8AF90" w14:textId="5FA3F99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AAB3E7" w14:textId="1FC4788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5114E2" w14:textId="749AF84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833448E" w14:textId="61DA058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12F552" w14:textId="665A062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AA1ACC" w14:textId="66D2D2C8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0ED3838" w14:textId="679295F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8FBB21" w14:textId="0E0AED1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6F20F" w14:textId="5AF10DB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A78D93" w14:textId="72EF42C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FE1A83A" w14:textId="6EFFB47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BB8C60" w14:textId="500539FB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8E3CBB" w14:textId="32BCB70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C5C948" w14:textId="1AC784CF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3EAEC5" w14:textId="46C3B6E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C6ECB" w14:textId="5843486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3D450D" w14:textId="518ECEF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EA62833" w14:textId="77612A4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9EF805" w14:textId="1E9DD420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DF9037" w14:textId="46AC577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A51127" w14:textId="7777777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52DFC1B0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DD052E">
        <w:rPr>
          <w:b/>
          <w:snapToGrid w:val="0"/>
          <w:lang w:eastAsia="en-US"/>
        </w:rPr>
        <w:t>Filip Garpenby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4FDEC24A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88508E">
              <w:rPr>
                <w:b/>
                <w:color w:val="000000"/>
                <w:lang w:val="en-GB" w:eastAsia="en-US"/>
              </w:rPr>
              <w:t>4</w:t>
            </w:r>
            <w:r w:rsidR="007D64C8">
              <w:rPr>
                <w:b/>
                <w:color w:val="000000"/>
                <w:lang w:val="en-GB" w:eastAsia="en-US"/>
              </w:rPr>
              <w:t>2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6EE439AB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7D64C8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2FD0686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209C675D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6941F0E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2B36238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5C134406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21C31A8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E968E2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6A25791D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7F8FEBB4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20D743A2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1A1775C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54DD22E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D4A67C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69E912D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51C4DF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2A7D2E6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98876B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110D820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4291CA4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1F69832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49255B81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6E0A842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2DDA2ED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00321A40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51E9FE4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2642B6C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DE4AEA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2713FC42" w:rsidR="00715F00" w:rsidRPr="00DE5153" w:rsidRDefault="00881D56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247D7F8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6869F81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1CE11E2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7D92151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4460168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7ECBCF45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0E7CE8C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3965B92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715F00" w:rsidRPr="00166DC1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034E56A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6840E6C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ED96171" w14:textId="77777777" w:rsidTr="00902C0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6F5FC72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1CE25A3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354CF00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2EE28CF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6D569D6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3A195E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Ferm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4868AFC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32AB44A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4900E32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186F3EE0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3787A46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42177BB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715F00" w:rsidRPr="00DE5153" w:rsidRDefault="00715F00" w:rsidP="00715F00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251CC737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3AA42CB2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2BFE911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73A8C0E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37B3469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20BF5CD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59D3786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732CA9D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6F7654C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566A787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3047F51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137C14D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299F050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25CF396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8587D6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270FD2F5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2CB19F6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4A835DC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393450E2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54170B0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46EC9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715F00" w:rsidRPr="002C630D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1A393D0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5491846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96646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Heléne Björklund</w:t>
            </w: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D379DD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507C578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2DC0416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1D42FBB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48B2B94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036DC02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BB03F0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1D25AB32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6D909A6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222E8E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555558B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5F8197A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4753765D" w:rsidR="00715F00" w:rsidRPr="00EC257D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12545BE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46382AA9" w:rsidR="00715F00" w:rsidRPr="00694A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09A48B5D" w:rsidR="00715F00" w:rsidRPr="00694A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5011C4B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73C95D3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0883152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B68DD1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2231F26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439ABC2D" w:rsidR="00715F00" w:rsidRPr="00C27CF2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01C76E1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1DF04F04" w:rsidR="00715F00" w:rsidRPr="00DE5153" w:rsidRDefault="00881D56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4760E72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6F87CA1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0F0B418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27CF2CA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0C8ABDC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12DFE8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40E0A8F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5407357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3DDCE96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51F0879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14BBB4CD" w:rsidR="00715F00" w:rsidRPr="000512AF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Nooshi Dadgostar </w:t>
            </w:r>
            <w:r w:rsidRPr="00B73707">
              <w:rPr>
                <w:color w:val="000000"/>
                <w:sz w:val="18"/>
                <w:szCs w:val="18"/>
                <w:lang w:val="en-GB" w:eastAsia="en-US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6BA68B0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4A46BDC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0C6A13E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673236B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13B378E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34DF63B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Håkan Svenneling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A03D5E8" w:rsidR="00715F00" w:rsidRPr="00DE5153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17BFA25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FD4865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04E737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6F30C00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5EF1D6D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138F6B6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F0B57C" w:rsidR="00715F00" w:rsidRPr="00F61746" w:rsidRDefault="00895A14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23C6B182" w:rsidR="00715F00" w:rsidRPr="00040DA6" w:rsidRDefault="00881D56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David Lång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6CFFF6B5" w:rsidR="00715F00" w:rsidRDefault="009A5923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419FB723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0B090B51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1D6987AD" w:rsidR="00401370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4F7CC0">
              <w:rPr>
                <w:color w:val="000000" w:themeColor="text1"/>
                <w:sz w:val="20"/>
                <w:lang w:eastAsia="en-US"/>
              </w:rPr>
              <w:t>X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5C6DFF">
              <w:rPr>
                <w:color w:val="000000" w:themeColor="text1"/>
                <w:sz w:val="20"/>
                <w:lang w:eastAsia="en-US"/>
              </w:rPr>
              <w:t>från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517ADC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4F7CC0">
              <w:rPr>
                <w:color w:val="000000" w:themeColor="text1"/>
                <w:sz w:val="20"/>
                <w:lang w:eastAsia="en-US"/>
              </w:rPr>
              <w:br/>
            </w:r>
            <w:r w:rsidR="00FC775A">
              <w:rPr>
                <w:color w:val="000000" w:themeColor="text1"/>
                <w:sz w:val="20"/>
                <w:lang w:eastAsia="en-US"/>
              </w:rPr>
              <w:t>2</w:t>
            </w:r>
            <w:r w:rsidR="00FC775A" w:rsidRPr="00E47E48">
              <w:rPr>
                <w:color w:val="000000" w:themeColor="text1"/>
                <w:sz w:val="20"/>
                <w:lang w:eastAsia="en-US"/>
              </w:rPr>
              <w:t xml:space="preserve">) </w:t>
            </w:r>
            <w:r w:rsidR="004F7CC0">
              <w:rPr>
                <w:color w:val="000000" w:themeColor="text1"/>
                <w:sz w:val="20"/>
                <w:lang w:eastAsia="en-US"/>
              </w:rPr>
              <w:t>X</w:t>
            </w:r>
            <w:r w:rsidR="00FC775A">
              <w:rPr>
                <w:color w:val="000000" w:themeColor="text1"/>
                <w:sz w:val="20"/>
                <w:lang w:eastAsia="en-US"/>
              </w:rPr>
              <w:t xml:space="preserve"> från</w:t>
            </w:r>
            <w:r w:rsidR="00FC775A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FC775A">
              <w:rPr>
                <w:color w:val="000000" w:themeColor="text1"/>
                <w:sz w:val="20"/>
                <w:lang w:eastAsia="en-US"/>
              </w:rPr>
              <w:t xml:space="preserve">. </w:t>
            </w:r>
          </w:p>
          <w:p w14:paraId="0759B977" w14:textId="77777777" w:rsidR="004B56B9" w:rsidRPr="00E47E48" w:rsidRDefault="004B56B9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339533C" w14:textId="001902D4" w:rsidR="00A539ED" w:rsidRDefault="001D5D16" w:rsidP="007D64C8">
      <w:pPr>
        <w:widowControl/>
        <w:spacing w:after="160" w:line="259" w:lineRule="auto"/>
        <w:rPr>
          <w:b/>
        </w:rPr>
      </w:pPr>
      <w:r>
        <w:rPr>
          <w:sz w:val="22"/>
          <w:szCs w:val="22"/>
        </w:rPr>
        <w:br/>
      </w:r>
    </w:p>
    <w:p w14:paraId="75C6F678" w14:textId="77777777" w:rsidR="00A539ED" w:rsidRDefault="00A539ED" w:rsidP="00717981">
      <w:pPr>
        <w:rPr>
          <w:sz w:val="22"/>
          <w:szCs w:val="22"/>
        </w:rPr>
      </w:pPr>
    </w:p>
    <w:sectPr w:rsidR="00A539ED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1F0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2F3"/>
    <w:rsid w:val="00021347"/>
    <w:rsid w:val="0002170F"/>
    <w:rsid w:val="00023659"/>
    <w:rsid w:val="00023D0F"/>
    <w:rsid w:val="00024914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B59"/>
    <w:rsid w:val="00037D29"/>
    <w:rsid w:val="000404C6"/>
    <w:rsid w:val="00040DA6"/>
    <w:rsid w:val="00040DCE"/>
    <w:rsid w:val="00041543"/>
    <w:rsid w:val="00041C21"/>
    <w:rsid w:val="00041CA0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0B2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37DA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5F0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2E3C"/>
    <w:rsid w:val="000E359A"/>
    <w:rsid w:val="000E47E0"/>
    <w:rsid w:val="000E709A"/>
    <w:rsid w:val="000F007A"/>
    <w:rsid w:val="000F00F0"/>
    <w:rsid w:val="000F0706"/>
    <w:rsid w:val="000F248E"/>
    <w:rsid w:val="000F3B5D"/>
    <w:rsid w:val="000F3FD5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5B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5D3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5409"/>
    <w:rsid w:val="001560E2"/>
    <w:rsid w:val="00156698"/>
    <w:rsid w:val="00156BEE"/>
    <w:rsid w:val="00156CE1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616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3CF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215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5D16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3FBD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5015"/>
    <w:rsid w:val="001F7BE8"/>
    <w:rsid w:val="0020006C"/>
    <w:rsid w:val="00200BEB"/>
    <w:rsid w:val="002013AB"/>
    <w:rsid w:val="002017B1"/>
    <w:rsid w:val="002021B5"/>
    <w:rsid w:val="002024AA"/>
    <w:rsid w:val="00202915"/>
    <w:rsid w:val="00202C7A"/>
    <w:rsid w:val="002034D5"/>
    <w:rsid w:val="00203D6E"/>
    <w:rsid w:val="002041D5"/>
    <w:rsid w:val="00204383"/>
    <w:rsid w:val="00204DF2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30A"/>
    <w:rsid w:val="0021379E"/>
    <w:rsid w:val="002145CB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2DD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286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1B7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41BD"/>
    <w:rsid w:val="00245632"/>
    <w:rsid w:val="00247180"/>
    <w:rsid w:val="002475FA"/>
    <w:rsid w:val="00250F79"/>
    <w:rsid w:val="00251243"/>
    <w:rsid w:val="00252CE5"/>
    <w:rsid w:val="00253239"/>
    <w:rsid w:val="002533C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02C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1F67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236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265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21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1CD4"/>
    <w:rsid w:val="002F31A8"/>
    <w:rsid w:val="002F34A0"/>
    <w:rsid w:val="002F39C4"/>
    <w:rsid w:val="002F4959"/>
    <w:rsid w:val="002F5333"/>
    <w:rsid w:val="002F5CBB"/>
    <w:rsid w:val="002F6181"/>
    <w:rsid w:val="002F63F6"/>
    <w:rsid w:val="002F740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108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554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267B"/>
    <w:rsid w:val="003533EC"/>
    <w:rsid w:val="0035364C"/>
    <w:rsid w:val="0035392D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0BC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2DA9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4B7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A7D6E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205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295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873"/>
    <w:rsid w:val="00474C2D"/>
    <w:rsid w:val="0047578A"/>
    <w:rsid w:val="004757D0"/>
    <w:rsid w:val="004757D4"/>
    <w:rsid w:val="00475A4F"/>
    <w:rsid w:val="004767F1"/>
    <w:rsid w:val="004770D8"/>
    <w:rsid w:val="00477A10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31D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3D22"/>
    <w:rsid w:val="004F439C"/>
    <w:rsid w:val="004F667C"/>
    <w:rsid w:val="004F698F"/>
    <w:rsid w:val="004F700D"/>
    <w:rsid w:val="004F726D"/>
    <w:rsid w:val="004F7597"/>
    <w:rsid w:val="004F7667"/>
    <w:rsid w:val="004F7CC0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208"/>
    <w:rsid w:val="00513FA6"/>
    <w:rsid w:val="005144B9"/>
    <w:rsid w:val="0051575D"/>
    <w:rsid w:val="00516FFA"/>
    <w:rsid w:val="00517ADC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30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28F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6B4B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071B"/>
    <w:rsid w:val="005A1DF2"/>
    <w:rsid w:val="005A23B8"/>
    <w:rsid w:val="005A29E9"/>
    <w:rsid w:val="005A35EA"/>
    <w:rsid w:val="005A3D68"/>
    <w:rsid w:val="005A444A"/>
    <w:rsid w:val="005A484D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4E25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6DFF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385B"/>
    <w:rsid w:val="005E548B"/>
    <w:rsid w:val="005E5F1A"/>
    <w:rsid w:val="005E63C2"/>
    <w:rsid w:val="005E7984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2C9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0661F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0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029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09B"/>
    <w:rsid w:val="0065614B"/>
    <w:rsid w:val="0065645E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064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A46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1D8F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0306"/>
    <w:rsid w:val="00711B6C"/>
    <w:rsid w:val="00712556"/>
    <w:rsid w:val="00712851"/>
    <w:rsid w:val="0071297F"/>
    <w:rsid w:val="00713883"/>
    <w:rsid w:val="00714898"/>
    <w:rsid w:val="007149F6"/>
    <w:rsid w:val="00714CE4"/>
    <w:rsid w:val="0071597E"/>
    <w:rsid w:val="00715F00"/>
    <w:rsid w:val="007161C1"/>
    <w:rsid w:val="00716F0E"/>
    <w:rsid w:val="007172EB"/>
    <w:rsid w:val="00717981"/>
    <w:rsid w:val="0072306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074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53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4C8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108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3DF0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1D56"/>
    <w:rsid w:val="00882FDB"/>
    <w:rsid w:val="00883594"/>
    <w:rsid w:val="008845B6"/>
    <w:rsid w:val="00884959"/>
    <w:rsid w:val="008849CF"/>
    <w:rsid w:val="0088508E"/>
    <w:rsid w:val="008850C5"/>
    <w:rsid w:val="0088559E"/>
    <w:rsid w:val="00886D37"/>
    <w:rsid w:val="00886E74"/>
    <w:rsid w:val="00887096"/>
    <w:rsid w:val="00887313"/>
    <w:rsid w:val="00887D67"/>
    <w:rsid w:val="008900BD"/>
    <w:rsid w:val="008901CD"/>
    <w:rsid w:val="008906AB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A14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633B"/>
    <w:rsid w:val="008C77A0"/>
    <w:rsid w:val="008D0848"/>
    <w:rsid w:val="008D1064"/>
    <w:rsid w:val="008D11ED"/>
    <w:rsid w:val="008D16FE"/>
    <w:rsid w:val="008D17CE"/>
    <w:rsid w:val="008D36A6"/>
    <w:rsid w:val="008D39A6"/>
    <w:rsid w:val="008D3BE8"/>
    <w:rsid w:val="008D40B2"/>
    <w:rsid w:val="008D4731"/>
    <w:rsid w:val="008D4AD9"/>
    <w:rsid w:val="008D5B24"/>
    <w:rsid w:val="008D5C77"/>
    <w:rsid w:val="008D6F19"/>
    <w:rsid w:val="008D71C4"/>
    <w:rsid w:val="008D78E3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4FB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0CC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6D57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825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5923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479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6C74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9ED"/>
    <w:rsid w:val="00A53C01"/>
    <w:rsid w:val="00A5462B"/>
    <w:rsid w:val="00A54919"/>
    <w:rsid w:val="00A54B17"/>
    <w:rsid w:val="00A54C8E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2E1"/>
    <w:rsid w:val="00A90A3E"/>
    <w:rsid w:val="00A90DEF"/>
    <w:rsid w:val="00A90E2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5D8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06A2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30FC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A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1A86"/>
    <w:rsid w:val="00BA22A3"/>
    <w:rsid w:val="00BA42EB"/>
    <w:rsid w:val="00BA46B8"/>
    <w:rsid w:val="00BA4F50"/>
    <w:rsid w:val="00BA5123"/>
    <w:rsid w:val="00BA52B1"/>
    <w:rsid w:val="00BA52DF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08FA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E7E64"/>
    <w:rsid w:val="00BF07DB"/>
    <w:rsid w:val="00BF15B6"/>
    <w:rsid w:val="00BF1958"/>
    <w:rsid w:val="00BF1E60"/>
    <w:rsid w:val="00BF2646"/>
    <w:rsid w:val="00BF2CE2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5B6A"/>
    <w:rsid w:val="00C05C94"/>
    <w:rsid w:val="00C067E0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1FD5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0AC3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3FD7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02F"/>
    <w:rsid w:val="00D05216"/>
    <w:rsid w:val="00D065D7"/>
    <w:rsid w:val="00D07A4D"/>
    <w:rsid w:val="00D07ECB"/>
    <w:rsid w:val="00D10492"/>
    <w:rsid w:val="00D10C7C"/>
    <w:rsid w:val="00D11CD8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27A84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2EB4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534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052E"/>
    <w:rsid w:val="00DD2643"/>
    <w:rsid w:val="00DD272E"/>
    <w:rsid w:val="00DD2757"/>
    <w:rsid w:val="00DD38DD"/>
    <w:rsid w:val="00DD41FE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3D2"/>
    <w:rsid w:val="00DE7680"/>
    <w:rsid w:val="00DF0323"/>
    <w:rsid w:val="00DF04A8"/>
    <w:rsid w:val="00DF0B27"/>
    <w:rsid w:val="00DF0C8F"/>
    <w:rsid w:val="00DF1630"/>
    <w:rsid w:val="00DF1689"/>
    <w:rsid w:val="00DF2558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6F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7C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0210"/>
    <w:rsid w:val="00E41555"/>
    <w:rsid w:val="00E41763"/>
    <w:rsid w:val="00E42ACC"/>
    <w:rsid w:val="00E42B74"/>
    <w:rsid w:val="00E43A46"/>
    <w:rsid w:val="00E44757"/>
    <w:rsid w:val="00E44922"/>
    <w:rsid w:val="00E44CC0"/>
    <w:rsid w:val="00E46397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48F5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28C"/>
    <w:rsid w:val="00EC3EFC"/>
    <w:rsid w:val="00EC4645"/>
    <w:rsid w:val="00EC4753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06B7"/>
    <w:rsid w:val="00ED225F"/>
    <w:rsid w:val="00ED23D9"/>
    <w:rsid w:val="00ED395B"/>
    <w:rsid w:val="00ED45C4"/>
    <w:rsid w:val="00ED52B0"/>
    <w:rsid w:val="00ED55F2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42C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75A"/>
    <w:rsid w:val="00FC79D4"/>
    <w:rsid w:val="00FD0BB9"/>
    <w:rsid w:val="00FD1716"/>
    <w:rsid w:val="00FD1FC5"/>
    <w:rsid w:val="00FD283B"/>
    <w:rsid w:val="00FD2FE6"/>
    <w:rsid w:val="00FD3992"/>
    <w:rsid w:val="00FD6FA0"/>
    <w:rsid w:val="00FD7FE3"/>
    <w:rsid w:val="00FE24EF"/>
    <w:rsid w:val="00FE2CA2"/>
    <w:rsid w:val="00FE305E"/>
    <w:rsid w:val="00FE3BB4"/>
    <w:rsid w:val="00FE3F92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886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0A58-8B4B-4EE6-864E-350D2A4D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45</TotalTime>
  <Pages>5</Pages>
  <Words>708</Words>
  <Characters>3828</Characters>
  <Application>Microsoft Office Word</Application>
  <DocSecurity>0</DocSecurity>
  <Lines>1914</Lines>
  <Paragraphs>251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15</cp:revision>
  <cp:lastPrinted>2021-11-18T12:14:00Z</cp:lastPrinted>
  <dcterms:created xsi:type="dcterms:W3CDTF">2022-05-30T07:00:00Z</dcterms:created>
  <dcterms:modified xsi:type="dcterms:W3CDTF">2022-06-03T11:12:00Z</dcterms:modified>
</cp:coreProperties>
</file>