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EC80" w14:textId="77777777" w:rsidR="00F14109" w:rsidRDefault="00F14109" w:rsidP="00F1410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14109" w14:paraId="2C3126E3" w14:textId="77777777" w:rsidTr="004E76A0">
        <w:tc>
          <w:tcPr>
            <w:tcW w:w="9141" w:type="dxa"/>
          </w:tcPr>
          <w:p w14:paraId="2D71C11E" w14:textId="77777777" w:rsidR="00F14109" w:rsidRDefault="00F14109" w:rsidP="004E76A0">
            <w:r>
              <w:t>RIKSDAGEN</w:t>
            </w:r>
          </w:p>
          <w:p w14:paraId="000A74D8" w14:textId="77777777" w:rsidR="00F14109" w:rsidRDefault="00F14109" w:rsidP="004E76A0">
            <w:r>
              <w:t>TRAFIKUTSKOTTET</w:t>
            </w:r>
          </w:p>
        </w:tc>
      </w:tr>
    </w:tbl>
    <w:p w14:paraId="74AD9094" w14:textId="77777777" w:rsidR="00F14109" w:rsidRDefault="00F14109" w:rsidP="00F14109"/>
    <w:p w14:paraId="41907B7F" w14:textId="77777777" w:rsidR="00F14109" w:rsidRDefault="00F14109" w:rsidP="00F1410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14109" w14:paraId="70D6CB65" w14:textId="77777777" w:rsidTr="004E76A0">
        <w:trPr>
          <w:cantSplit/>
          <w:trHeight w:val="742"/>
        </w:trPr>
        <w:tc>
          <w:tcPr>
            <w:tcW w:w="1985" w:type="dxa"/>
          </w:tcPr>
          <w:p w14:paraId="5EDE892F" w14:textId="77777777" w:rsidR="00F14109" w:rsidRDefault="00F14109" w:rsidP="004E76A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A41A5F2" w14:textId="77777777" w:rsidR="00F14109" w:rsidRDefault="00F14109" w:rsidP="004E76A0">
            <w:pPr>
              <w:rPr>
                <w:b/>
              </w:rPr>
            </w:pPr>
            <w:r>
              <w:rPr>
                <w:b/>
              </w:rPr>
              <w:t>UTSKOTTSSAMMANTRÄDE 2019/20:18</w:t>
            </w:r>
          </w:p>
          <w:p w14:paraId="6387EE88" w14:textId="77777777" w:rsidR="00F14109" w:rsidRDefault="00F14109" w:rsidP="004E76A0">
            <w:pPr>
              <w:rPr>
                <w:b/>
              </w:rPr>
            </w:pPr>
          </w:p>
        </w:tc>
      </w:tr>
      <w:tr w:rsidR="00F14109" w14:paraId="4ED1208B" w14:textId="77777777" w:rsidTr="004E76A0">
        <w:tc>
          <w:tcPr>
            <w:tcW w:w="1985" w:type="dxa"/>
          </w:tcPr>
          <w:p w14:paraId="7B45C26C" w14:textId="77777777" w:rsidR="00F14109" w:rsidRDefault="00F14109" w:rsidP="004E76A0">
            <w:r>
              <w:t>DATUM</w:t>
            </w:r>
          </w:p>
        </w:tc>
        <w:tc>
          <w:tcPr>
            <w:tcW w:w="6463" w:type="dxa"/>
          </w:tcPr>
          <w:p w14:paraId="3E409641" w14:textId="77777777" w:rsidR="00F14109" w:rsidRDefault="00F14109" w:rsidP="004E76A0">
            <w:r>
              <w:t>2020-02-11</w:t>
            </w:r>
          </w:p>
        </w:tc>
      </w:tr>
      <w:tr w:rsidR="00F14109" w14:paraId="36250103" w14:textId="77777777" w:rsidTr="004E76A0">
        <w:tc>
          <w:tcPr>
            <w:tcW w:w="1985" w:type="dxa"/>
          </w:tcPr>
          <w:p w14:paraId="47DA41AC" w14:textId="77777777" w:rsidR="00F14109" w:rsidRDefault="00F14109" w:rsidP="004E76A0">
            <w:r>
              <w:t>TID</w:t>
            </w:r>
          </w:p>
        </w:tc>
        <w:tc>
          <w:tcPr>
            <w:tcW w:w="6463" w:type="dxa"/>
          </w:tcPr>
          <w:p w14:paraId="1B1640C6" w14:textId="77777777" w:rsidR="00F14109" w:rsidRDefault="00F14109" w:rsidP="004E76A0">
            <w:r>
              <w:t>1</w:t>
            </w:r>
            <w:r w:rsidR="00A26CEC">
              <w:t>1</w:t>
            </w:r>
            <w:r>
              <w:t>:00-1</w:t>
            </w:r>
            <w:r w:rsidR="00793C2E">
              <w:t>1</w:t>
            </w:r>
            <w:r>
              <w:t>:</w:t>
            </w:r>
            <w:r w:rsidR="00793C2E">
              <w:t>55</w:t>
            </w:r>
          </w:p>
          <w:p w14:paraId="3FBFA4E0" w14:textId="77777777" w:rsidR="00F14109" w:rsidRDefault="00F14109" w:rsidP="004E76A0"/>
        </w:tc>
      </w:tr>
      <w:tr w:rsidR="00F14109" w14:paraId="09C5B48B" w14:textId="77777777" w:rsidTr="004E76A0">
        <w:tc>
          <w:tcPr>
            <w:tcW w:w="1985" w:type="dxa"/>
          </w:tcPr>
          <w:p w14:paraId="44A4AF8C" w14:textId="77777777" w:rsidR="00F14109" w:rsidRDefault="00F14109" w:rsidP="004E76A0">
            <w:r>
              <w:t>NÄRVARANDE</w:t>
            </w:r>
          </w:p>
        </w:tc>
        <w:tc>
          <w:tcPr>
            <w:tcW w:w="6463" w:type="dxa"/>
          </w:tcPr>
          <w:p w14:paraId="7CEF776E" w14:textId="77777777" w:rsidR="00F14109" w:rsidRDefault="00F14109" w:rsidP="004E76A0">
            <w:r>
              <w:t>Se bilaga 1</w:t>
            </w:r>
          </w:p>
        </w:tc>
      </w:tr>
    </w:tbl>
    <w:p w14:paraId="00ABFC76" w14:textId="77777777" w:rsidR="00F14109" w:rsidRDefault="00F14109" w:rsidP="00F14109"/>
    <w:p w14:paraId="6100E4AD" w14:textId="77777777" w:rsidR="00F14109" w:rsidRDefault="00F14109" w:rsidP="00F14109">
      <w:pPr>
        <w:tabs>
          <w:tab w:val="left" w:pos="1701"/>
        </w:tabs>
        <w:rPr>
          <w:snapToGrid w:val="0"/>
          <w:color w:val="000000"/>
        </w:rPr>
      </w:pPr>
    </w:p>
    <w:p w14:paraId="7A51A852" w14:textId="77777777" w:rsidR="00F14109" w:rsidRDefault="00F14109" w:rsidP="00F1410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14109" w14:paraId="250C155F" w14:textId="77777777" w:rsidTr="00F14109">
        <w:tc>
          <w:tcPr>
            <w:tcW w:w="567" w:type="dxa"/>
          </w:tcPr>
          <w:p w14:paraId="29B3578A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14:paraId="60320573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A07EF14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6BDE75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4202A6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14:paraId="556C7378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96A247" w14:textId="77777777" w:rsidR="0064288D" w:rsidRDefault="0064288D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9DC55E8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4D89680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41271A8" w14:textId="77777777" w:rsidR="00F14109" w:rsidRDefault="00F14109" w:rsidP="004E76A0">
            <w:pPr>
              <w:spacing w:line="256" w:lineRule="auto"/>
              <w:rPr>
                <w:lang w:val="en-GB" w:eastAsia="en-US"/>
              </w:rPr>
            </w:pPr>
            <w:r>
              <w:rPr>
                <w:bCs/>
                <w:lang w:val="en-GB" w:eastAsia="en-US"/>
              </w:rPr>
              <w:t>Utskottet justerade protokoll 2019/20:17.</w:t>
            </w:r>
          </w:p>
          <w:p w14:paraId="629F2CF8" w14:textId="77777777" w:rsidR="00F14109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</w:p>
          <w:p w14:paraId="0F8D185D" w14:textId="77777777" w:rsidR="0064288D" w:rsidRDefault="0064288D" w:rsidP="0064288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14:paraId="32EC5B56" w14:textId="77777777" w:rsidR="0064288D" w:rsidRPr="00F16554" w:rsidRDefault="0064288D" w:rsidP="0064288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Esbjörn Wahlberg från Centerpartiets gruppkansli och Cesar Vargas Iglesias från Socialdemokraternas gruppkansli 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3078CAE2" w14:textId="77777777" w:rsidR="00F14109" w:rsidRPr="009C51B0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4109" w14:paraId="1F0D03D4" w14:textId="77777777" w:rsidTr="00F14109">
        <w:tc>
          <w:tcPr>
            <w:tcW w:w="567" w:type="dxa"/>
          </w:tcPr>
          <w:p w14:paraId="5B9CAC1C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88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24839CC5" w14:textId="77777777" w:rsidR="00F14109" w:rsidRDefault="00F14109" w:rsidP="004E76A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Riksrevisionen</w:t>
            </w:r>
          </w:p>
          <w:p w14:paraId="6821E8F0" w14:textId="77777777" w:rsidR="00F14109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Riksrevisor Helena Lindberg </w:t>
            </w:r>
            <w:r w:rsidR="00793C2E">
              <w:rPr>
                <w:rFonts w:eastAsiaTheme="minorHAnsi"/>
                <w:color w:val="000000"/>
                <w:szCs w:val="24"/>
                <w:lang w:eastAsia="en-US"/>
              </w:rPr>
              <w:t>och projektledaren Erik Trollius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granskningen om drift och underhåll av statliga vägar (RiR 2019:24).</w:t>
            </w:r>
          </w:p>
          <w:p w14:paraId="77F221F1" w14:textId="77777777" w:rsidR="00F14109" w:rsidRPr="009C51B0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4109" w14:paraId="0B147964" w14:textId="77777777" w:rsidTr="00F14109">
        <w:tc>
          <w:tcPr>
            <w:tcW w:w="567" w:type="dxa"/>
          </w:tcPr>
          <w:p w14:paraId="5158976F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88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4EB658BC" w14:textId="77777777" w:rsidR="00F14109" w:rsidRDefault="00F14109" w:rsidP="004E76A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 om avgiftsfrihet för virkesavlägg vid allmän väg</w:t>
            </w:r>
          </w:p>
          <w:p w14:paraId="44771537" w14:textId="77777777" w:rsidR="00F14109" w:rsidRDefault="00F14109" w:rsidP="004E76A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</w:t>
            </w:r>
            <w:r w:rsidR="00793C2E">
              <w:rPr>
                <w:rFonts w:eastAsiaTheme="minorHAnsi"/>
                <w:color w:val="000000"/>
                <w:szCs w:val="24"/>
                <w:lang w:eastAsia="en-US"/>
              </w:rPr>
              <w:t xml:space="preserve">mot bakgrund av förslaget om utskottsinitiativ om avgiftsfrihet för virkesavlägg vid allmän väg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at</w:t>
            </w:r>
            <w:r w:rsidR="0092366C">
              <w:rPr>
                <w:rFonts w:eastAsiaTheme="minorHAnsi"/>
                <w:color w:val="000000"/>
                <w:szCs w:val="24"/>
                <w:lang w:eastAsia="en-US"/>
              </w:rPr>
              <w:t>t bjuda in Trafikverket, Skogsindustrierna och Skogforsk</w:t>
            </w:r>
            <w:r w:rsidR="00793C2E">
              <w:rPr>
                <w:rFonts w:eastAsiaTheme="minorHAnsi"/>
                <w:color w:val="000000"/>
                <w:szCs w:val="24"/>
                <w:lang w:eastAsia="en-US"/>
              </w:rPr>
              <w:t xml:space="preserve"> för att lämna information i frågan.</w:t>
            </w:r>
          </w:p>
          <w:p w14:paraId="2775AE8E" w14:textId="77777777" w:rsidR="0092366C" w:rsidRDefault="0092366C" w:rsidP="004E76A0">
            <w:pPr>
              <w:tabs>
                <w:tab w:val="left" w:pos="1701"/>
              </w:tabs>
              <w:rPr>
                <w:snapToGrid w:val="0"/>
              </w:rPr>
            </w:pPr>
          </w:p>
          <w:p w14:paraId="68B653AD" w14:textId="56EB35BE" w:rsidR="0092366C" w:rsidRDefault="00793C2E" w:rsidP="004E76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 om utskottsinitiativ</w:t>
            </w:r>
            <w:r w:rsidR="00EF4A12">
              <w:rPr>
                <w:snapToGrid w:val="0"/>
              </w:rPr>
              <w:t xml:space="preserve"> </w:t>
            </w:r>
            <w:r w:rsidR="0092366C">
              <w:rPr>
                <w:snapToGrid w:val="0"/>
              </w:rPr>
              <w:t>bordlades.</w:t>
            </w:r>
          </w:p>
          <w:p w14:paraId="35B508BD" w14:textId="77777777" w:rsidR="0092366C" w:rsidRDefault="0092366C" w:rsidP="004E76A0">
            <w:pPr>
              <w:tabs>
                <w:tab w:val="left" w:pos="1701"/>
              </w:tabs>
              <w:rPr>
                <w:snapToGrid w:val="0"/>
              </w:rPr>
            </w:pPr>
          </w:p>
          <w:p w14:paraId="7D1CFBEB" w14:textId="77777777" w:rsidR="0092366C" w:rsidRDefault="0092366C" w:rsidP="004E76A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14:paraId="5BF96E97" w14:textId="77777777" w:rsidR="00F14109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4109" w14:paraId="479D2AA3" w14:textId="77777777" w:rsidTr="00F14109">
        <w:tc>
          <w:tcPr>
            <w:tcW w:w="567" w:type="dxa"/>
          </w:tcPr>
          <w:p w14:paraId="2B819F56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14:paraId="26CA6DF3" w14:textId="77777777" w:rsidR="00F14109" w:rsidRDefault="00F14109" w:rsidP="004E76A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Nästa sammanträde</w:t>
            </w:r>
          </w:p>
          <w:p w14:paraId="3EE8D699" w14:textId="77777777" w:rsidR="00F14109" w:rsidRDefault="00F14109" w:rsidP="004E76A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</w:p>
          <w:p w14:paraId="057D84D3" w14:textId="77777777" w:rsidR="00F14109" w:rsidRDefault="00F14109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Torsdagen den 13 </w:t>
            </w:r>
            <w:proofErr w:type="gramStart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>februari  kl</w:t>
            </w:r>
            <w:proofErr w:type="gramEnd"/>
            <w:r>
              <w:rPr>
                <w:rFonts w:eastAsiaTheme="minorHAnsi"/>
                <w:color w:val="000000"/>
                <w:szCs w:val="24"/>
                <w:lang w:val="en-GB" w:eastAsia="en-US"/>
              </w:rPr>
              <w:t xml:space="preserve"> 10.00.</w:t>
            </w:r>
          </w:p>
          <w:p w14:paraId="3B5D52F1" w14:textId="77777777" w:rsidR="00F14109" w:rsidRDefault="00F14109" w:rsidP="004E76A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643BB8D" w14:textId="77777777" w:rsidR="00F14109" w:rsidRDefault="00F14109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Vid protokollet</w:t>
            </w:r>
          </w:p>
          <w:p w14:paraId="6F7EB516" w14:textId="77777777" w:rsidR="00793C2E" w:rsidRDefault="00793C2E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AF5F4EA" w14:textId="074A4180" w:rsidR="00F14109" w:rsidRDefault="00F14109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8C1B2CF" w14:textId="77777777" w:rsidR="00793C2E" w:rsidRDefault="00F14109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Justeras den 13 februar</w:t>
            </w:r>
            <w:r w:rsidR="0092366C">
              <w:rPr>
                <w:lang w:val="en-GB" w:eastAsia="en-US"/>
              </w:rPr>
              <w:t xml:space="preserve">i </w:t>
            </w:r>
          </w:p>
          <w:p w14:paraId="39F5AE81" w14:textId="77777777" w:rsidR="00793C2E" w:rsidRDefault="00793C2E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213455B8" w14:textId="77777777" w:rsidR="00793C2E" w:rsidRDefault="00793C2E" w:rsidP="004E76A0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6FC938ED" w14:textId="77777777" w:rsidR="00F14109" w:rsidRPr="00793C2E" w:rsidRDefault="00793C2E" w:rsidP="00793C2E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Anders Åkesson</w:t>
            </w:r>
          </w:p>
          <w:p w14:paraId="1599C812" w14:textId="77777777" w:rsidR="00F14109" w:rsidRPr="00D52626" w:rsidRDefault="00F14109" w:rsidP="004E76A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14:paraId="73798FB8" w14:textId="77777777" w:rsidR="00F14109" w:rsidRPr="00F14109" w:rsidRDefault="00F14109" w:rsidP="00F14109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F14109" w14:paraId="69E3B1D7" w14:textId="77777777" w:rsidTr="004E76A0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B844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D4F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49AC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Bilaga 1 till protokoll</w:t>
            </w:r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14:paraId="01A31ED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</w:t>
            </w:r>
            <w:r w:rsidR="00D020E3">
              <w:rPr>
                <w:b/>
                <w:sz w:val="18"/>
                <w:szCs w:val="18"/>
                <w:lang w:val="en-GB" w:eastAsia="en-US"/>
              </w:rPr>
              <w:t>18</w:t>
            </w:r>
          </w:p>
        </w:tc>
      </w:tr>
      <w:tr w:rsidR="00F14109" w14:paraId="16629C62" w14:textId="77777777" w:rsidTr="004E76A0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6FB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2A1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1 -</w:t>
            </w:r>
            <w:r w:rsidR="00D60B30">
              <w:rPr>
                <w:sz w:val="18"/>
                <w:szCs w:val="18"/>
                <w:lang w:val="en-GB" w:eastAsia="en-US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4369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  <w:r w:rsidR="00D60B30">
              <w:rPr>
                <w:sz w:val="18"/>
                <w:szCs w:val="18"/>
                <w:lang w:val="en-GB" w:eastAsia="en-US"/>
              </w:rPr>
              <w:t xml:space="preserve">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F9D2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1B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A95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AD9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A6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7291C591" w14:textId="77777777" w:rsidTr="004E76A0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622B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620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86E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3C1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14B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140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69A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8FF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2E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3FE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DDD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CDB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817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4F6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8F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7A5F5D30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543B6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ordf.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376A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E73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12CA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B59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A2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F63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B58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D6E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953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1A4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08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75D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9A605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D1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6653A03D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6E643" w14:textId="77777777" w:rsidR="00F14109" w:rsidRDefault="00F14109" w:rsidP="004E76A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Anders Åkesson (C), </w:t>
            </w:r>
            <w:r>
              <w:rPr>
                <w:i/>
                <w:color w:val="000000"/>
                <w:sz w:val="18"/>
                <w:szCs w:val="18"/>
                <w:lang w:val="en-GB" w:eastAsia="en-US"/>
              </w:rPr>
              <w:t>förste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C5A8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C94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D73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666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F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DB2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5E1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093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8F0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9F5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9A8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038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03D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6B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4DB5E38E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72B1D" w14:textId="77777777" w:rsidR="00F14109" w:rsidRDefault="00F14109" w:rsidP="004E76A0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r>
              <w:rPr>
                <w:i/>
                <w:sz w:val="18"/>
                <w:szCs w:val="18"/>
                <w:lang w:val="fr-FR" w:eastAsia="en-US"/>
              </w:rPr>
              <w:t>andre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DC10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7DB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BA51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065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578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BB2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292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06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C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31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EC8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30C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E9A3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C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F14109" w14:paraId="78FDEC0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79D85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Anna-Caren Sätherberg (S) </w:t>
            </w:r>
            <w:r>
              <w:rPr>
                <w:i/>
                <w:sz w:val="18"/>
                <w:szCs w:val="18"/>
                <w:lang w:val="en-GB" w:eastAsia="en-US"/>
              </w:rPr>
              <w:t>tredje 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2D67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D40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4AB8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CFC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3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856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403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832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41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4E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4D2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3E2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05995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484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18935049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4562E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AFEF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7AC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92D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18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F86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4CF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F5B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8B5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CB1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066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71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C82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F769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59408ECB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BB63E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B4B6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8BC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55DA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17F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34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50C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E60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0DB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967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999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DBB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312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9DE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2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332A37B9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2DF09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3153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BA9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11ED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A1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2C5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B4C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2D9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67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09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3BF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C8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2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5CA22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52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56A65E30" w14:textId="77777777" w:rsidTr="004E76A0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88F1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6723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BAC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1C4A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E1A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EEC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299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FD5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CB2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FF3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CFD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19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FC8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CDFB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D2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61687871" w14:textId="77777777" w:rsidTr="004E76A0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454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BFE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196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502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BA3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7FC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F16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7BB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561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CF4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BAA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373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436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E39F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C6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14B9444F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17CC2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2C6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D35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B39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EDE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1A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A6B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495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80E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EC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761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AD2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2FC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AA12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0C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3BDD9F3A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E3629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083D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54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914C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27F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99A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5A1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E37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A1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C59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EF0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48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BF0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0353C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E3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014FF5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241D9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EA2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256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5881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68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1DE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DAE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BA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76E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CD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F6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ED4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BCD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66E7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BE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550EF1E2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3D949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39FF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6AB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60FB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191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A4F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3E0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18B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EDB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7F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70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818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553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ED14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C5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6C1E6BA1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2417F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7692D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942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172FB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DB7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BE6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0CA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2D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696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66C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389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7BA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9E9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2BFA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D7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7F6C8AB3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3F1C0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E531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EC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A63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1AC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E2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76B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E26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A14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9B7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4ED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7EC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92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FFC9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10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93BAEE2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1EEB7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F955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AB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EF31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2C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AF0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DA1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493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D14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1B7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433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A9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7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74DE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4E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93898DE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0CED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1DE6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3A37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2529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655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C2F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94A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BE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FAA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F5D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FC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34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50B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268B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FD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52134A58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D41B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8E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2A4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CBE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2C8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6D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1FA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BCF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FB0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880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1C7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6D6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F6A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9C37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75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404EFCC5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80116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E912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FE5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488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087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811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6B5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3C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A83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37C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3D7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8B7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869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0BB4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9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1558A64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3E3C4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93A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F8A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A1FF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6F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9BE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D58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18A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51A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655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5CD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CB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598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BB6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8F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20859AAA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F3135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821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886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13D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D87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CBC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8CB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B52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780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A2D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6E8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8D1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0AE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BF73E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D9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61D9F4A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B3051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74F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AE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260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C2D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863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F85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3C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B31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515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53D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775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E1D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17BC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1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2CBC8F3F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B1A1D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Anne Oskarsson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788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343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8DA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F71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437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ACA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B2B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1DF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DCB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EA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C8D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972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6869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489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902E32F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0200E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8D7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893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AFF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36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334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F2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261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0E7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9C5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5B9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8D7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B6B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8A78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B7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AD377F3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24715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DD5A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7BF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6BEE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7E1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866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314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4C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911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1CD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E12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9EB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C5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9A64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7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730AB7C1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D5587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1B59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0F02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B2686" w14:textId="77777777" w:rsidR="00F14109" w:rsidRDefault="00774DA4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A84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1EE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13D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3B7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94C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572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B4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EE7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DD6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08371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D0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020AF491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8601E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6C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2E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BE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155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91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0A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7B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3A2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33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12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A20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F67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EEA1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936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F14109" w14:paraId="4FAC02A2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5099B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82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880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AF6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4FC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1A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159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6DB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6FC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FF0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871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2A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F2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7C4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14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1DCA281A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DCE0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FD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75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D6C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F9D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B4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35B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2D0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886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4C8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07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6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316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AE3A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4D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0E79869B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13D3E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5E8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FCD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ACD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24D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8A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998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3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38A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B2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3EA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5F3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CDA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ADE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D1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68708217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A1B4" w14:textId="77777777" w:rsidR="00F14109" w:rsidRDefault="00F14109" w:rsidP="004E76A0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1557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F00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E0E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D2F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6FB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DB2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38B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A9C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27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4A2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D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A4B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77C8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F7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779B83F9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B9B1A" w14:textId="77777777" w:rsidR="00F14109" w:rsidRDefault="00F14109" w:rsidP="004E76A0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9C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3BA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532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B37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D43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2E4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F30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153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1DD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F3A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488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F8D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571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F9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46D9AB47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2EE0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651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E4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6B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B0C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934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654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79E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AC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784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706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76A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122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C68A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D5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789F0A55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CB091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621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28F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30B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251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741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D2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2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BC8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763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CAE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5B2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F9C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D195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1A9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07EBA4B8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C610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370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566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0E2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91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0A6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283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C5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4C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C3F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A1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BA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AB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5BE0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E2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18515CCC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AEC4D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2E6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C72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7F9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CF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1D2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D5F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71E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F66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D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1AE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223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2DD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2C4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9E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26A702AE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1AD7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804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F9A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86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5ED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250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76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E1F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A4E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2CC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640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079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AAF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4BF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60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3D90B86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E86E7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46E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DC1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1FB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BE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596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BDC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1F1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486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032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670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4C9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D07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CEF6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C2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7BA6FFF1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EAE04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98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37D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9A0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E1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410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7A2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621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C9D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4EB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D97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5E0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39E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8688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B8F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756A682C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AD32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3FB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2BB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D63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605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9BD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8A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9F7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504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AEA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3EB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BF6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DB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F5E1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65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1576BEEC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B6104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81D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CF1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E28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076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B00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9E5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200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D39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A3D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7AB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E7B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244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DBEF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D74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4C959CC8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2E97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1BF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B22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9EE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76E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A4C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5CB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7ED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FE4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EE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8C0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AAE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9F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B088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C83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60486284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C8F95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25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F0A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5A4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D8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B5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95B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2B2E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746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747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23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C5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015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ED30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A2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7795994B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85A70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578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8B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21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A21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1C9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2E6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822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F0A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EC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954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4F8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071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4E78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EA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4DC52888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6CBC8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831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9FA4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21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242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98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CC0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170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717D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8B3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CAA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4028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04D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87F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D00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F14109" w14:paraId="2377268A" w14:textId="77777777" w:rsidTr="004E76A0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D9F3" w14:textId="77777777" w:rsidR="00F14109" w:rsidRDefault="00F14109" w:rsidP="004E76A0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125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B13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3145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F6EF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2AFA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B833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4E47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B3C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67C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858B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C796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B822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AD249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D81" w14:textId="77777777" w:rsidR="00F14109" w:rsidRDefault="00F14109" w:rsidP="004E76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2D0E4C75" w14:textId="77777777" w:rsidR="00F14109" w:rsidRDefault="00F14109" w:rsidP="00F14109"/>
    <w:p w14:paraId="1897F38E" w14:textId="77777777" w:rsidR="00F14109" w:rsidRDefault="00F14109" w:rsidP="00F14109"/>
    <w:p w14:paraId="18675A44" w14:textId="77777777" w:rsidR="00F14109" w:rsidRDefault="00F14109" w:rsidP="00F14109"/>
    <w:p w14:paraId="4FFEA7B6" w14:textId="77777777"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09"/>
    <w:rsid w:val="0006043F"/>
    <w:rsid w:val="00072835"/>
    <w:rsid w:val="00094A50"/>
    <w:rsid w:val="0028015F"/>
    <w:rsid w:val="00280BC7"/>
    <w:rsid w:val="002B7046"/>
    <w:rsid w:val="00306414"/>
    <w:rsid w:val="00386CC5"/>
    <w:rsid w:val="005315D0"/>
    <w:rsid w:val="00585C22"/>
    <w:rsid w:val="0064288D"/>
    <w:rsid w:val="006D3AF9"/>
    <w:rsid w:val="00712851"/>
    <w:rsid w:val="007149F6"/>
    <w:rsid w:val="00774DA4"/>
    <w:rsid w:val="00793C2E"/>
    <w:rsid w:val="007B6A85"/>
    <w:rsid w:val="007E5254"/>
    <w:rsid w:val="00874A67"/>
    <w:rsid w:val="008D3BE8"/>
    <w:rsid w:val="008F5C48"/>
    <w:rsid w:val="0092366C"/>
    <w:rsid w:val="00925EF5"/>
    <w:rsid w:val="00980BA4"/>
    <w:rsid w:val="009855B9"/>
    <w:rsid w:val="00A26CEC"/>
    <w:rsid w:val="00A37376"/>
    <w:rsid w:val="00B026D0"/>
    <w:rsid w:val="00BC55F5"/>
    <w:rsid w:val="00D020E3"/>
    <w:rsid w:val="00D60B30"/>
    <w:rsid w:val="00D66118"/>
    <w:rsid w:val="00D8468E"/>
    <w:rsid w:val="00DE3D8E"/>
    <w:rsid w:val="00EF4A12"/>
    <w:rsid w:val="00F063C4"/>
    <w:rsid w:val="00F14109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947"/>
  <w15:chartTrackingRefBased/>
  <w15:docId w15:val="{D0D0CA1C-1B48-4A3D-A704-E4DC263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453</Words>
  <Characters>2518</Characters>
  <Application>Microsoft Office Word</Application>
  <DocSecurity>4</DocSecurity>
  <Lines>1259</Lines>
  <Paragraphs>185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2020-02-11T12:17:00Z</cp:lastPrinted>
  <dcterms:created xsi:type="dcterms:W3CDTF">2020-03-09T09:56:00Z</dcterms:created>
  <dcterms:modified xsi:type="dcterms:W3CDTF">2020-03-09T09:56:00Z</dcterms:modified>
</cp:coreProperties>
</file>