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33458E99264452A8E2A771C5E63107"/>
        </w:placeholder>
        <w:text/>
      </w:sdtPr>
      <w:sdtEndPr/>
      <w:sdtContent>
        <w:p w:rsidRPr="009B062B" w:rsidR="00AF30DD" w:rsidP="00DA28CE" w:rsidRDefault="00AF30DD" w14:paraId="4310A1F7" w14:textId="77777777">
          <w:pPr>
            <w:pStyle w:val="Rubrik1"/>
            <w:spacing w:after="300"/>
          </w:pPr>
          <w:r w:rsidRPr="009B062B">
            <w:t>Förslag till riksdagsbeslut</w:t>
          </w:r>
        </w:p>
      </w:sdtContent>
    </w:sdt>
    <w:sdt>
      <w:sdtPr>
        <w:alias w:val="Yrkande 1"/>
        <w:tag w:val="517a7596-70a3-4ad0-8ef0-ebe317fd6fea"/>
        <w:id w:val="-1066791231"/>
        <w:lock w:val="sdtLocked"/>
      </w:sdtPr>
      <w:sdtEndPr/>
      <w:sdtContent>
        <w:p w:rsidR="000002FA" w:rsidRDefault="00247FE3" w14:paraId="4310A1F8" w14:textId="77777777">
          <w:pPr>
            <w:pStyle w:val="Frslagstext"/>
            <w:numPr>
              <w:ilvl w:val="0"/>
              <w:numId w:val="0"/>
            </w:numPr>
          </w:pPr>
          <w:r>
            <w:t>Riksdagen ställer sig bakom det som anförs i motionen om att skapa ekonomisk rättvisa inom området kultur och idrott genom att sänka momsen på dansbandskonserter från 25 procent till 6 procent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BB2110B07E42CAA64143A1B39B6261"/>
        </w:placeholder>
        <w:text/>
      </w:sdtPr>
      <w:sdtEndPr/>
      <w:sdtContent>
        <w:p w:rsidRPr="009B062B" w:rsidR="006D79C9" w:rsidP="00333E95" w:rsidRDefault="006D79C9" w14:paraId="4310A1F9" w14:textId="77777777">
          <w:pPr>
            <w:pStyle w:val="Rubrik1"/>
          </w:pPr>
          <w:r>
            <w:t>Motivering</w:t>
          </w:r>
        </w:p>
      </w:sdtContent>
    </w:sdt>
    <w:p w:rsidR="006B3506" w:rsidP="00BA1655" w:rsidRDefault="006B3506" w14:paraId="4310A1FA" w14:textId="77777777">
      <w:pPr>
        <w:pStyle w:val="Normalutanindragellerluft"/>
      </w:pPr>
      <w:r>
        <w:t>Dansbandstillställningar är missgynnade i dagens Sverige. Den som besöker en tillställning där det spelas dansbandsmusik får betala mer moms på sin entrébiljett än den som besöker en konsert, eftersom kostnaden för dansbandet belastas med en momssats på 25 procent medan mo</w:t>
      </w:r>
      <w:r w:rsidR="0095293E">
        <w:t>msen för konserter endast är 6</w:t>
      </w:r>
      <w:r>
        <w:t xml:space="preserve"> procent. Samma låga momssats gäller vid idrottsarrangema</w:t>
      </w:r>
      <w:r w:rsidR="0095293E">
        <w:t>ng, där gällande momssats är 6</w:t>
      </w:r>
      <w:r>
        <w:t xml:space="preserve"> procent. Detta förhållande anser jag vara både obegripligt och orättvist.</w:t>
      </w:r>
    </w:p>
    <w:p w:rsidRPr="00422B9E" w:rsidR="00422B9E" w:rsidP="00BA1655" w:rsidRDefault="006B3506" w14:paraId="4310A1FB" w14:textId="6FBE1376">
      <w:r>
        <w:t>Det är orimligt att musik och rörelse ska ha en högre momssats än idrottsarrangemang och konserter. Jag vill att det skapas rättvisa villkor inom kultur och idrott och menar att man snarast bör utreda möjligheten att sänka dansband</w:t>
      </w:r>
      <w:r w:rsidR="0095293E">
        <w:t>smomsen från 25 procent till 6</w:t>
      </w:r>
      <w:r w:rsidR="009E1C0A">
        <w:t> </w:t>
      </w:r>
      <w:r>
        <w:t>procent för att bli likvärdig med övriga dans-, idrotts- och kulturupplevelser.</w:t>
      </w:r>
    </w:p>
    <w:sdt>
      <w:sdtPr>
        <w:rPr>
          <w:i/>
          <w:noProof/>
        </w:rPr>
        <w:alias w:val="CC_Underskrifter"/>
        <w:tag w:val="CC_Underskrifter"/>
        <w:id w:val="583496634"/>
        <w:lock w:val="sdtContentLocked"/>
        <w:placeholder>
          <w:docPart w:val="30E44BEF40A747829A9E5C0DE26C8C1B"/>
        </w:placeholder>
      </w:sdtPr>
      <w:sdtEndPr>
        <w:rPr>
          <w:i w:val="0"/>
          <w:noProof w:val="0"/>
        </w:rPr>
      </w:sdtEndPr>
      <w:sdtContent>
        <w:p w:rsidR="00D1316D" w:rsidP="00D1316D" w:rsidRDefault="00D1316D" w14:paraId="4310A1FD" w14:textId="77777777"/>
        <w:p w:rsidRPr="008E0FE2" w:rsidR="004801AC" w:rsidP="00D1316D" w:rsidRDefault="00BA1655" w14:paraId="4310A1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AD2C78" w:rsidRDefault="00AD2C78" w14:paraId="4310A202" w14:textId="77777777"/>
    <w:sectPr w:rsidR="00AD2C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A204" w14:textId="77777777" w:rsidR="007A1061" w:rsidRDefault="007A1061" w:rsidP="000C1CAD">
      <w:pPr>
        <w:spacing w:line="240" w:lineRule="auto"/>
      </w:pPr>
      <w:r>
        <w:separator/>
      </w:r>
    </w:p>
  </w:endnote>
  <w:endnote w:type="continuationSeparator" w:id="0">
    <w:p w14:paraId="4310A205" w14:textId="77777777" w:rsidR="007A1061" w:rsidRDefault="007A10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A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A20B" w14:textId="6AF153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16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A202" w14:textId="77777777" w:rsidR="007A1061" w:rsidRDefault="007A1061" w:rsidP="000C1CAD">
      <w:pPr>
        <w:spacing w:line="240" w:lineRule="auto"/>
      </w:pPr>
      <w:r>
        <w:separator/>
      </w:r>
    </w:p>
  </w:footnote>
  <w:footnote w:type="continuationSeparator" w:id="0">
    <w:p w14:paraId="4310A203" w14:textId="77777777" w:rsidR="007A1061" w:rsidRDefault="007A10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10A2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10A215" wp14:anchorId="4310A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655" w14:paraId="4310A218" w14:textId="77777777">
                          <w:pPr>
                            <w:jc w:val="right"/>
                          </w:pPr>
                          <w:sdt>
                            <w:sdtPr>
                              <w:alias w:val="CC_Noformat_Partikod"/>
                              <w:tag w:val="CC_Noformat_Partikod"/>
                              <w:id w:val="-53464382"/>
                              <w:placeholder>
                                <w:docPart w:val="1D457026C3DB4740B385204C81D1C3CF"/>
                              </w:placeholder>
                              <w:text/>
                            </w:sdtPr>
                            <w:sdtEndPr/>
                            <w:sdtContent>
                              <w:r w:rsidR="006B3506">
                                <w:t>SD</w:t>
                              </w:r>
                            </w:sdtContent>
                          </w:sdt>
                          <w:sdt>
                            <w:sdtPr>
                              <w:alias w:val="CC_Noformat_Partinummer"/>
                              <w:tag w:val="CC_Noformat_Partinummer"/>
                              <w:id w:val="-1709555926"/>
                              <w:placeholder>
                                <w:docPart w:val="DC0A1B2180624BBB8F8AD56200B50CDB"/>
                              </w:placeholder>
                              <w:text/>
                            </w:sdtPr>
                            <w:sdtEndPr/>
                            <w:sdtContent>
                              <w:r w:rsidR="00FC12BC">
                                <w:t>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10A2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655" w14:paraId="4310A218" w14:textId="77777777">
                    <w:pPr>
                      <w:jc w:val="right"/>
                    </w:pPr>
                    <w:sdt>
                      <w:sdtPr>
                        <w:alias w:val="CC_Noformat_Partikod"/>
                        <w:tag w:val="CC_Noformat_Partikod"/>
                        <w:id w:val="-53464382"/>
                        <w:placeholder>
                          <w:docPart w:val="1D457026C3DB4740B385204C81D1C3CF"/>
                        </w:placeholder>
                        <w:text/>
                      </w:sdtPr>
                      <w:sdtEndPr/>
                      <w:sdtContent>
                        <w:r w:rsidR="006B3506">
                          <w:t>SD</w:t>
                        </w:r>
                      </w:sdtContent>
                    </w:sdt>
                    <w:sdt>
                      <w:sdtPr>
                        <w:alias w:val="CC_Noformat_Partinummer"/>
                        <w:tag w:val="CC_Noformat_Partinummer"/>
                        <w:id w:val="-1709555926"/>
                        <w:placeholder>
                          <w:docPart w:val="DC0A1B2180624BBB8F8AD56200B50CDB"/>
                        </w:placeholder>
                        <w:text/>
                      </w:sdtPr>
                      <w:sdtEndPr/>
                      <w:sdtContent>
                        <w:r w:rsidR="00FC12BC">
                          <w:t>53</w:t>
                        </w:r>
                      </w:sdtContent>
                    </w:sdt>
                  </w:p>
                </w:txbxContent>
              </v:textbox>
              <w10:wrap anchorx="page"/>
            </v:shape>
          </w:pict>
        </mc:Fallback>
      </mc:AlternateContent>
    </w:r>
  </w:p>
  <w:p w:rsidRPr="00293C4F" w:rsidR="00262EA3" w:rsidP="00776B74" w:rsidRDefault="00262EA3" w14:paraId="4310A2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10A208" w14:textId="77777777">
    <w:pPr>
      <w:jc w:val="right"/>
    </w:pPr>
  </w:p>
  <w:p w:rsidR="00262EA3" w:rsidP="00776B74" w:rsidRDefault="00262EA3" w14:paraId="4310A2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1655" w14:paraId="4310A2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10A217" wp14:anchorId="4310A2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655" w14:paraId="4310A2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506">
          <w:t>SD</w:t>
        </w:r>
      </w:sdtContent>
    </w:sdt>
    <w:sdt>
      <w:sdtPr>
        <w:alias w:val="CC_Noformat_Partinummer"/>
        <w:tag w:val="CC_Noformat_Partinummer"/>
        <w:id w:val="-2014525982"/>
        <w:text/>
      </w:sdtPr>
      <w:sdtEndPr/>
      <w:sdtContent>
        <w:r w:rsidR="00FC12BC">
          <w:t>53</w:t>
        </w:r>
      </w:sdtContent>
    </w:sdt>
  </w:p>
  <w:p w:rsidRPr="008227B3" w:rsidR="00262EA3" w:rsidP="008227B3" w:rsidRDefault="00BA1655" w14:paraId="4310A2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655" w14:paraId="4310A2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w:t>
        </w:r>
      </w:sdtContent>
    </w:sdt>
  </w:p>
  <w:p w:rsidR="00262EA3" w:rsidP="00E03A3D" w:rsidRDefault="00BA1655" w14:paraId="4310A210"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6B3506" w14:paraId="4310A211" w14:textId="77777777">
        <w:pPr>
          <w:pStyle w:val="FSHRub2"/>
        </w:pPr>
        <w:r>
          <w:t>Dansbandsmomsen</w:t>
        </w:r>
      </w:p>
    </w:sdtContent>
  </w:sdt>
  <w:sdt>
    <w:sdtPr>
      <w:alias w:val="CC_Boilerplate_3"/>
      <w:tag w:val="CC_Boilerplate_3"/>
      <w:id w:val="1606463544"/>
      <w:lock w:val="sdtContentLocked"/>
      <w15:appearance w15:val="hidden"/>
      <w:text w:multiLine="1"/>
    </w:sdtPr>
    <w:sdtEndPr/>
    <w:sdtContent>
      <w:p w:rsidR="00262EA3" w:rsidP="00283E0F" w:rsidRDefault="00262EA3" w14:paraId="4310A2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3506"/>
    <w:rsid w:val="000000E0"/>
    <w:rsid w:val="000002FA"/>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07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47FE3"/>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46"/>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1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06"/>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9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6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7D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3E"/>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0A"/>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78"/>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A5"/>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5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0AE"/>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6D"/>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5AA"/>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ACC"/>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FD3"/>
    <w:rsid w:val="00FB113D"/>
    <w:rsid w:val="00FB13DC"/>
    <w:rsid w:val="00FB23CF"/>
    <w:rsid w:val="00FB34C5"/>
    <w:rsid w:val="00FB35F0"/>
    <w:rsid w:val="00FB399F"/>
    <w:rsid w:val="00FB4560"/>
    <w:rsid w:val="00FB4E7B"/>
    <w:rsid w:val="00FB610C"/>
    <w:rsid w:val="00FB63BB"/>
    <w:rsid w:val="00FB6EB8"/>
    <w:rsid w:val="00FC08FD"/>
    <w:rsid w:val="00FC0AB0"/>
    <w:rsid w:val="00FC12BC"/>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0A1F6"/>
  <w15:chartTrackingRefBased/>
  <w15:docId w15:val="{EFE955B5-29BA-4EE6-97E1-0DAF5A3E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3458E99264452A8E2A771C5E63107"/>
        <w:category>
          <w:name w:val="Allmänt"/>
          <w:gallery w:val="placeholder"/>
        </w:category>
        <w:types>
          <w:type w:val="bbPlcHdr"/>
        </w:types>
        <w:behaviors>
          <w:behavior w:val="content"/>
        </w:behaviors>
        <w:guid w:val="{F5AECD8D-B2FC-4B40-8938-283B0C91327D}"/>
      </w:docPartPr>
      <w:docPartBody>
        <w:p w:rsidR="008F3985" w:rsidRDefault="007B1A04">
          <w:pPr>
            <w:pStyle w:val="EB33458E99264452A8E2A771C5E63107"/>
          </w:pPr>
          <w:r w:rsidRPr="005A0A93">
            <w:rPr>
              <w:rStyle w:val="Platshllartext"/>
            </w:rPr>
            <w:t>Förslag till riksdagsbeslut</w:t>
          </w:r>
        </w:p>
      </w:docPartBody>
    </w:docPart>
    <w:docPart>
      <w:docPartPr>
        <w:name w:val="63BB2110B07E42CAA64143A1B39B6261"/>
        <w:category>
          <w:name w:val="Allmänt"/>
          <w:gallery w:val="placeholder"/>
        </w:category>
        <w:types>
          <w:type w:val="bbPlcHdr"/>
        </w:types>
        <w:behaviors>
          <w:behavior w:val="content"/>
        </w:behaviors>
        <w:guid w:val="{0CA26F02-ADB4-40CE-90E6-230D45D789B0}"/>
      </w:docPartPr>
      <w:docPartBody>
        <w:p w:rsidR="008F3985" w:rsidRDefault="007B1A04">
          <w:pPr>
            <w:pStyle w:val="63BB2110B07E42CAA64143A1B39B6261"/>
          </w:pPr>
          <w:r w:rsidRPr="005A0A93">
            <w:rPr>
              <w:rStyle w:val="Platshllartext"/>
            </w:rPr>
            <w:t>Motivering</w:t>
          </w:r>
        </w:p>
      </w:docPartBody>
    </w:docPart>
    <w:docPart>
      <w:docPartPr>
        <w:name w:val="1D457026C3DB4740B385204C81D1C3CF"/>
        <w:category>
          <w:name w:val="Allmänt"/>
          <w:gallery w:val="placeholder"/>
        </w:category>
        <w:types>
          <w:type w:val="bbPlcHdr"/>
        </w:types>
        <w:behaviors>
          <w:behavior w:val="content"/>
        </w:behaviors>
        <w:guid w:val="{FDA465F1-2B18-4932-8F51-451BFF4A3AF0}"/>
      </w:docPartPr>
      <w:docPartBody>
        <w:p w:rsidR="008F3985" w:rsidRDefault="007B1A04">
          <w:pPr>
            <w:pStyle w:val="1D457026C3DB4740B385204C81D1C3CF"/>
          </w:pPr>
          <w:r>
            <w:rPr>
              <w:rStyle w:val="Platshllartext"/>
            </w:rPr>
            <w:t xml:space="preserve"> </w:t>
          </w:r>
        </w:p>
      </w:docPartBody>
    </w:docPart>
    <w:docPart>
      <w:docPartPr>
        <w:name w:val="DC0A1B2180624BBB8F8AD56200B50CDB"/>
        <w:category>
          <w:name w:val="Allmänt"/>
          <w:gallery w:val="placeholder"/>
        </w:category>
        <w:types>
          <w:type w:val="bbPlcHdr"/>
        </w:types>
        <w:behaviors>
          <w:behavior w:val="content"/>
        </w:behaviors>
        <w:guid w:val="{95FDCFC0-9874-4620-A199-2248CC52CE95}"/>
      </w:docPartPr>
      <w:docPartBody>
        <w:p w:rsidR="008F3985" w:rsidRDefault="007B1A04">
          <w:pPr>
            <w:pStyle w:val="DC0A1B2180624BBB8F8AD56200B50CDB"/>
          </w:pPr>
          <w:r>
            <w:t xml:space="preserve"> </w:t>
          </w:r>
        </w:p>
      </w:docPartBody>
    </w:docPart>
    <w:docPart>
      <w:docPartPr>
        <w:name w:val="30E44BEF40A747829A9E5C0DE26C8C1B"/>
        <w:category>
          <w:name w:val="Allmänt"/>
          <w:gallery w:val="placeholder"/>
        </w:category>
        <w:types>
          <w:type w:val="bbPlcHdr"/>
        </w:types>
        <w:behaviors>
          <w:behavior w:val="content"/>
        </w:behaviors>
        <w:guid w:val="{236F22A4-57F9-4FC7-8484-4421DB8DE891}"/>
      </w:docPartPr>
      <w:docPartBody>
        <w:p w:rsidR="00DB34BE" w:rsidRDefault="00DB3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04"/>
    <w:rsid w:val="000B77CD"/>
    <w:rsid w:val="002F0380"/>
    <w:rsid w:val="003C5CF2"/>
    <w:rsid w:val="004E19AC"/>
    <w:rsid w:val="007B1A04"/>
    <w:rsid w:val="008F3985"/>
    <w:rsid w:val="00DB3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33458E99264452A8E2A771C5E63107">
    <w:name w:val="EB33458E99264452A8E2A771C5E63107"/>
  </w:style>
  <w:style w:type="paragraph" w:customStyle="1" w:styleId="F26A3FA9EB5948AAAE8201B1B967536D">
    <w:name w:val="F26A3FA9EB5948AAAE8201B1B96753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448665048248498E3C96008CEF6DBB">
    <w:name w:val="4B448665048248498E3C96008CEF6DBB"/>
  </w:style>
  <w:style w:type="paragraph" w:customStyle="1" w:styleId="63BB2110B07E42CAA64143A1B39B6261">
    <w:name w:val="63BB2110B07E42CAA64143A1B39B6261"/>
  </w:style>
  <w:style w:type="paragraph" w:customStyle="1" w:styleId="6E8D8C1D1AFF4A37A475532E1F12A9F5">
    <w:name w:val="6E8D8C1D1AFF4A37A475532E1F12A9F5"/>
  </w:style>
  <w:style w:type="paragraph" w:customStyle="1" w:styleId="9ADF00DB0A3B4C6C8E10A47B4C888464">
    <w:name w:val="9ADF00DB0A3B4C6C8E10A47B4C888464"/>
  </w:style>
  <w:style w:type="paragraph" w:customStyle="1" w:styleId="1D457026C3DB4740B385204C81D1C3CF">
    <w:name w:val="1D457026C3DB4740B385204C81D1C3CF"/>
  </w:style>
  <w:style w:type="paragraph" w:customStyle="1" w:styleId="DC0A1B2180624BBB8F8AD56200B50CDB">
    <w:name w:val="DC0A1B2180624BBB8F8AD56200B50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A3921-3A2A-4B71-9C5A-549BFADE9B08}"/>
</file>

<file path=customXml/itemProps2.xml><?xml version="1.0" encoding="utf-8"?>
<ds:datastoreItem xmlns:ds="http://schemas.openxmlformats.org/officeDocument/2006/customXml" ds:itemID="{FC94D605-B778-46EB-990B-7F032BF0E03A}"/>
</file>

<file path=customXml/itemProps3.xml><?xml version="1.0" encoding="utf-8"?>
<ds:datastoreItem xmlns:ds="http://schemas.openxmlformats.org/officeDocument/2006/customXml" ds:itemID="{77DA4672-FC55-4E7A-B19B-23DCE5DBF6A5}"/>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Dansbandsmomsen</vt:lpstr>
      <vt:lpstr>
      </vt:lpstr>
    </vt:vector>
  </TitlesOfParts>
  <Company>Sveriges riksdag</Company>
  <LinksUpToDate>false</LinksUpToDate>
  <CharactersWithSpaces>1112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