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F58" w:rsidRDefault="008A3F58" w:rsidP="008A3F5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8A3F58" w:rsidTr="007E3A3B">
        <w:tc>
          <w:tcPr>
            <w:tcW w:w="9141" w:type="dxa"/>
            <w:hideMark/>
          </w:tcPr>
          <w:p w:rsidR="008A3F58" w:rsidRDefault="008A3F58" w:rsidP="007E3A3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RIKSDAGEN</w:t>
            </w:r>
          </w:p>
          <w:p w:rsidR="008A3F58" w:rsidRDefault="008A3F58" w:rsidP="007E3A3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TRAFIKUTSKOTTET</w:t>
            </w:r>
          </w:p>
        </w:tc>
      </w:tr>
    </w:tbl>
    <w:p w:rsidR="008A3F58" w:rsidRDefault="008A3F58" w:rsidP="008A3F58">
      <w:pPr>
        <w:rPr>
          <w:sz w:val="22"/>
          <w:szCs w:val="22"/>
        </w:rPr>
      </w:pPr>
    </w:p>
    <w:p w:rsidR="008A3F58" w:rsidRDefault="008A3F58" w:rsidP="008A3F5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8A3F58" w:rsidTr="007E3A3B">
        <w:trPr>
          <w:cantSplit/>
          <w:trHeight w:val="742"/>
        </w:trPr>
        <w:tc>
          <w:tcPr>
            <w:tcW w:w="1985" w:type="dxa"/>
            <w:hideMark/>
          </w:tcPr>
          <w:p w:rsidR="008A3F58" w:rsidRDefault="008A3F58" w:rsidP="007E3A3B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</w:tcPr>
          <w:p w:rsidR="008A3F58" w:rsidRDefault="008A3F58" w:rsidP="007E3A3B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UTSKOTTSSAMMANTRÄDE 2021/22:37</w:t>
            </w:r>
          </w:p>
          <w:p w:rsidR="008A3F58" w:rsidRDefault="008A3F58" w:rsidP="007E3A3B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8A3F58" w:rsidTr="007E3A3B">
        <w:tc>
          <w:tcPr>
            <w:tcW w:w="1985" w:type="dxa"/>
            <w:hideMark/>
          </w:tcPr>
          <w:p w:rsidR="008A3F58" w:rsidRPr="007D6067" w:rsidRDefault="008A3F58" w:rsidP="007E3A3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7D6067">
              <w:rPr>
                <w:sz w:val="22"/>
                <w:szCs w:val="22"/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8A3F58" w:rsidRPr="007D6067" w:rsidRDefault="008A3F58" w:rsidP="007E3A3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7D6067">
              <w:rPr>
                <w:sz w:val="22"/>
                <w:szCs w:val="22"/>
                <w:lang w:val="en-GB" w:eastAsia="en-US"/>
              </w:rPr>
              <w:t>2022-0</w:t>
            </w:r>
            <w:r>
              <w:rPr>
                <w:sz w:val="22"/>
                <w:szCs w:val="22"/>
                <w:lang w:val="en-GB" w:eastAsia="en-US"/>
              </w:rPr>
              <w:t>6-09</w:t>
            </w:r>
          </w:p>
        </w:tc>
      </w:tr>
      <w:tr w:rsidR="008A3F58" w:rsidTr="007E3A3B">
        <w:tc>
          <w:tcPr>
            <w:tcW w:w="1985" w:type="dxa"/>
            <w:hideMark/>
          </w:tcPr>
          <w:p w:rsidR="008A3F58" w:rsidRPr="007D6067" w:rsidRDefault="008A3F58" w:rsidP="007E3A3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7D6067">
              <w:rPr>
                <w:sz w:val="22"/>
                <w:szCs w:val="22"/>
                <w:lang w:val="en-GB" w:eastAsia="en-US"/>
              </w:rPr>
              <w:t>TID</w:t>
            </w:r>
          </w:p>
        </w:tc>
        <w:tc>
          <w:tcPr>
            <w:tcW w:w="6463" w:type="dxa"/>
          </w:tcPr>
          <w:p w:rsidR="008A3F58" w:rsidRPr="007D6067" w:rsidRDefault="008A3F58" w:rsidP="007E3A3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07.45</w:t>
            </w:r>
            <w:r w:rsidRPr="007D6067">
              <w:rPr>
                <w:sz w:val="22"/>
                <w:szCs w:val="22"/>
                <w:lang w:val="en-GB" w:eastAsia="en-US"/>
              </w:rPr>
              <w:t xml:space="preserve"> – </w:t>
            </w:r>
            <w:r>
              <w:rPr>
                <w:sz w:val="22"/>
                <w:szCs w:val="22"/>
                <w:lang w:val="en-GB" w:eastAsia="en-US"/>
              </w:rPr>
              <w:t>08.30</w:t>
            </w:r>
          </w:p>
          <w:p w:rsidR="008A3F58" w:rsidRPr="007D6067" w:rsidRDefault="008A3F58" w:rsidP="007E3A3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8A3F58" w:rsidRPr="007D6067" w:rsidRDefault="008A3F58" w:rsidP="007E3A3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8A3F58" w:rsidRPr="007D6067" w:rsidRDefault="008A3F58" w:rsidP="007E3A3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8A3F58" w:rsidTr="007E3A3B">
        <w:tc>
          <w:tcPr>
            <w:tcW w:w="1985" w:type="dxa"/>
            <w:hideMark/>
          </w:tcPr>
          <w:p w:rsidR="008A3F58" w:rsidRDefault="008A3F58" w:rsidP="007E3A3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8A3F58" w:rsidRDefault="008A3F58" w:rsidP="007E3A3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Se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bilaga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1</w:t>
            </w:r>
          </w:p>
        </w:tc>
      </w:tr>
    </w:tbl>
    <w:p w:rsidR="008A3F58" w:rsidRDefault="008A3F58" w:rsidP="008A3F58">
      <w:pPr>
        <w:rPr>
          <w:sz w:val="22"/>
          <w:szCs w:val="22"/>
        </w:rPr>
      </w:pPr>
    </w:p>
    <w:p w:rsidR="008A3F58" w:rsidRDefault="008A3F58" w:rsidP="008A3F5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8A3F58" w:rsidRDefault="008A3F58" w:rsidP="008A3F5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8A3F58" w:rsidRDefault="008A3F58" w:rsidP="008A3F5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8A3F58" w:rsidRDefault="008A3F58" w:rsidP="008A3F5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25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4"/>
        <w:gridCol w:w="566"/>
        <w:gridCol w:w="1592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8A3F58" w:rsidRPr="000A21EB" w:rsidTr="007E3A3B">
        <w:trPr>
          <w:gridBefore w:val="1"/>
          <w:gridAfter w:val="1"/>
          <w:wBefore w:w="1344" w:type="dxa"/>
          <w:wAfter w:w="71" w:type="dxa"/>
        </w:trPr>
        <w:tc>
          <w:tcPr>
            <w:tcW w:w="566" w:type="dxa"/>
          </w:tcPr>
          <w:p w:rsidR="008A3F58" w:rsidRDefault="008A3F58" w:rsidP="008A3F5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 w:rsidRPr="008F585D">
              <w:rPr>
                <w:b/>
                <w:snapToGrid w:val="0"/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>1</w:t>
            </w:r>
          </w:p>
          <w:p w:rsidR="008A3F58" w:rsidRDefault="008A3F58" w:rsidP="008A3F5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8A3F58" w:rsidRDefault="008A3F58" w:rsidP="008A3F5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8A3F58" w:rsidRDefault="008A3F58" w:rsidP="008A3F5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8A3F58" w:rsidRDefault="008A3F58" w:rsidP="008A3F5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87452C" w:rsidRDefault="0087452C" w:rsidP="008A3F5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87452C" w:rsidRDefault="0087452C" w:rsidP="008A3F5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8A3F58" w:rsidRDefault="008A3F58" w:rsidP="008A3F5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8A3F58" w:rsidRDefault="008A3F58" w:rsidP="008A3F5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>§ 2</w:t>
            </w:r>
          </w:p>
          <w:p w:rsidR="008A3F58" w:rsidRDefault="008A3F58" w:rsidP="008A3F5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8A3F58" w:rsidRDefault="008A3F58" w:rsidP="008A3F5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8A3F58" w:rsidRDefault="008A3F58" w:rsidP="008A3F5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8A3F58" w:rsidRDefault="008A3F58" w:rsidP="008A3F5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>§ 3</w:t>
            </w:r>
          </w:p>
          <w:p w:rsidR="008A3F58" w:rsidRDefault="008A3F58" w:rsidP="007E3A3B">
            <w:pPr>
              <w:tabs>
                <w:tab w:val="left" w:pos="1701"/>
              </w:tabs>
              <w:spacing w:line="72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8A3F58" w:rsidRDefault="008A3F58" w:rsidP="007E3A3B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8A3F58" w:rsidRDefault="008A3F58" w:rsidP="007E3A3B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8A3F58" w:rsidRDefault="008A3F58" w:rsidP="007E3A3B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8A3F58" w:rsidRPr="008F585D" w:rsidRDefault="008A3F58" w:rsidP="007E3A3B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8A3F58" w:rsidRPr="008F585D" w:rsidRDefault="008A3F58" w:rsidP="007E3A3B">
            <w:pPr>
              <w:rPr>
                <w:snapToGrid w:val="0"/>
                <w:lang w:val="en-GB" w:eastAsia="en-US"/>
              </w:rPr>
            </w:pPr>
          </w:p>
          <w:p w:rsidR="008A3F58" w:rsidRDefault="008A3F58" w:rsidP="007E3A3B">
            <w:pPr>
              <w:spacing w:line="276" w:lineRule="auto"/>
              <w:rPr>
                <w:snapToGrid w:val="0"/>
                <w:lang w:val="en-GB" w:eastAsia="en-US"/>
              </w:rPr>
            </w:pPr>
          </w:p>
          <w:p w:rsidR="008A3F58" w:rsidRDefault="008A3F58" w:rsidP="007E3A3B">
            <w:pPr>
              <w:rPr>
                <w:snapToGrid w:val="0"/>
                <w:lang w:val="en-GB" w:eastAsia="en-US"/>
              </w:rPr>
            </w:pPr>
          </w:p>
          <w:p w:rsidR="008A3F58" w:rsidRPr="008F585D" w:rsidRDefault="008A3F58" w:rsidP="007E3A3B">
            <w:pPr>
              <w:rPr>
                <w:snapToGrid w:val="0"/>
                <w:lang w:val="en-GB" w:eastAsia="en-US"/>
              </w:rPr>
            </w:pPr>
          </w:p>
          <w:p w:rsidR="008A3F58" w:rsidRPr="008F585D" w:rsidRDefault="008A3F58" w:rsidP="007E3A3B">
            <w:pPr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3F58" w:rsidRPr="008F585D" w:rsidRDefault="008A3F58" w:rsidP="007E3A3B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8A3F58" w:rsidRPr="008F585D" w:rsidRDefault="008A3F58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3F58" w:rsidRDefault="008A3F58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3F58" w:rsidRDefault="008A3F58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3F58" w:rsidRDefault="008A3F58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3F58" w:rsidRPr="00F24F23" w:rsidRDefault="008A3F58" w:rsidP="007E3A3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8A3F58" w:rsidRPr="00CD5DAA" w:rsidRDefault="008A3F58" w:rsidP="007E3A3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8A3F58" w:rsidRPr="008F585D" w:rsidRDefault="008A3F58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3F58" w:rsidRPr="008F585D" w:rsidRDefault="008A3F58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3F58" w:rsidRPr="008F585D" w:rsidRDefault="008A3F58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3F58" w:rsidRDefault="008A3F58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3F58" w:rsidRDefault="008A3F58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3F58" w:rsidRPr="008F585D" w:rsidRDefault="008A3F58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3F58" w:rsidRPr="007F43F3" w:rsidRDefault="008A3F58" w:rsidP="007E3A3B">
            <w:pPr>
              <w:rPr>
                <w:b/>
                <w:snapToGrid w:val="0"/>
                <w:lang w:val="en-GB" w:eastAsia="en-US"/>
              </w:rPr>
            </w:pPr>
            <w:r w:rsidRPr="007F43F3">
              <w:rPr>
                <w:b/>
                <w:snapToGrid w:val="0"/>
                <w:lang w:val="en-GB" w:eastAsia="en-US"/>
              </w:rPr>
              <w:br/>
            </w:r>
          </w:p>
          <w:p w:rsidR="008A3F58" w:rsidRPr="008F585D" w:rsidRDefault="008A3F58" w:rsidP="007E3A3B">
            <w:pPr>
              <w:rPr>
                <w:snapToGrid w:val="0"/>
                <w:lang w:val="en-GB" w:eastAsia="en-US"/>
              </w:rPr>
            </w:pPr>
          </w:p>
          <w:p w:rsidR="008A3F58" w:rsidRPr="008F585D" w:rsidRDefault="008A3F58" w:rsidP="007E3A3B">
            <w:pPr>
              <w:rPr>
                <w:snapToGrid w:val="0"/>
                <w:lang w:val="en-GB" w:eastAsia="en-US"/>
              </w:rPr>
            </w:pPr>
          </w:p>
          <w:p w:rsidR="008A3F58" w:rsidRPr="008F585D" w:rsidRDefault="008A3F58" w:rsidP="007E3A3B">
            <w:pPr>
              <w:rPr>
                <w:snapToGrid w:val="0"/>
                <w:lang w:val="en-GB" w:eastAsia="en-US"/>
              </w:rPr>
            </w:pPr>
          </w:p>
          <w:p w:rsidR="008A3F58" w:rsidRPr="008F585D" w:rsidRDefault="008A3F58" w:rsidP="007E3A3B">
            <w:pPr>
              <w:rPr>
                <w:snapToGrid w:val="0"/>
                <w:lang w:val="en-GB" w:eastAsia="en-US"/>
              </w:rPr>
            </w:pPr>
          </w:p>
          <w:p w:rsidR="008A3F58" w:rsidRDefault="008A3F58" w:rsidP="007E3A3B">
            <w:pPr>
              <w:rPr>
                <w:snapToGrid w:val="0"/>
                <w:lang w:val="en-GB" w:eastAsia="en-US"/>
              </w:rPr>
            </w:pPr>
          </w:p>
          <w:p w:rsidR="008A3F58" w:rsidRPr="008F585D" w:rsidRDefault="008A3F58" w:rsidP="007E3A3B">
            <w:pPr>
              <w:rPr>
                <w:snapToGrid w:val="0"/>
                <w:lang w:val="en-GB" w:eastAsia="en-US"/>
              </w:rPr>
            </w:pPr>
          </w:p>
          <w:p w:rsidR="008A3F58" w:rsidRPr="008F585D" w:rsidRDefault="008A3F58" w:rsidP="007E3A3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8A3F58" w:rsidRPr="008F585D" w:rsidRDefault="008A3F58" w:rsidP="007E3A3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3F58" w:rsidRPr="008F585D" w:rsidRDefault="008A3F58" w:rsidP="007E3A3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3F58" w:rsidRPr="008F585D" w:rsidRDefault="008A3F58" w:rsidP="007E3A3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3F58" w:rsidRPr="008F585D" w:rsidRDefault="008A3F58" w:rsidP="007E3A3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3F58" w:rsidRPr="008F585D" w:rsidRDefault="008A3F58" w:rsidP="007E3A3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3F58" w:rsidRPr="008F585D" w:rsidRDefault="008A3F58" w:rsidP="007E3A3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3F58" w:rsidRPr="008F585D" w:rsidRDefault="008A3F58" w:rsidP="007E3A3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3F58" w:rsidRPr="008F585D" w:rsidRDefault="008A3F58" w:rsidP="007E3A3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3F58" w:rsidRPr="008F585D" w:rsidRDefault="008A3F58" w:rsidP="007E3A3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3F58" w:rsidRPr="008F585D" w:rsidRDefault="008A3F58" w:rsidP="007E3A3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3F58" w:rsidRPr="008F585D" w:rsidRDefault="008A3F58" w:rsidP="007E3A3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3F58" w:rsidRPr="008F585D" w:rsidRDefault="008A3F58" w:rsidP="007E3A3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3F58" w:rsidRPr="008F585D" w:rsidRDefault="008A3F58" w:rsidP="007E3A3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3F58" w:rsidRPr="008F585D" w:rsidRDefault="008A3F58" w:rsidP="007E3A3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3F58" w:rsidRPr="008F585D" w:rsidRDefault="008A3F58" w:rsidP="007E3A3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3F58" w:rsidRPr="008F585D" w:rsidRDefault="008A3F58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3F58" w:rsidRPr="008F585D" w:rsidRDefault="008A3F58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3F58" w:rsidRPr="008F585D" w:rsidRDefault="008A3F58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 w:rsidRPr="008F585D">
              <w:rPr>
                <w:snapToGrid w:val="0"/>
                <w:sz w:val="22"/>
                <w:szCs w:val="22"/>
                <w:lang w:val="en-GB" w:eastAsia="en-US"/>
              </w:rPr>
              <w:t xml:space="preserve"> </w:t>
            </w:r>
          </w:p>
          <w:p w:rsidR="008A3F58" w:rsidRPr="008F585D" w:rsidRDefault="008A3F58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3F58" w:rsidRPr="008F585D" w:rsidRDefault="008A3F58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3F58" w:rsidRPr="008F585D" w:rsidRDefault="008A3F58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3F58" w:rsidRPr="008F585D" w:rsidRDefault="008A3F58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6944" w:type="dxa"/>
            <w:gridSpan w:val="15"/>
          </w:tcPr>
          <w:p w:rsidR="008A3F58" w:rsidRPr="008A3F58" w:rsidRDefault="008A3F58" w:rsidP="008A3F58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A3F5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Information från Justitiedepartementet</w:t>
            </w:r>
          </w:p>
          <w:p w:rsidR="008A3F58" w:rsidRPr="008A3F58" w:rsidRDefault="008A3F58" w:rsidP="008A3F58">
            <w:pPr>
              <w:rPr>
                <w:sz w:val="22"/>
                <w:szCs w:val="22"/>
              </w:rPr>
            </w:pPr>
            <w:r w:rsidRPr="008A3F5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8A3F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Justitie-och inrikesminister Morgan Johansson </w:t>
            </w:r>
            <w:r w:rsidR="008745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och chefen för säkerhetsavdelningen på Säpo Carolina Björnsdotter Paasikivi </w:t>
            </w:r>
            <w:r w:rsidRPr="008A3F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informera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de och svarade på frågor</w:t>
            </w:r>
            <w:r w:rsidRPr="008A3F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3F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m.a.a</w:t>
            </w:r>
            <w:proofErr w:type="spellEnd"/>
            <w:r w:rsidRPr="008A3F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de långa ledtiderna för Säpos säkerhetskontroller och dess konsekvenser för bemanningen av säkerhetskontrollen vid Arlanda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8A3F58" w:rsidRDefault="008A3F58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8A3F58" w:rsidRPr="00F05953" w:rsidRDefault="008A3F58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Justering</w:t>
            </w:r>
            <w:proofErr w:type="spellEnd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av</w:t>
            </w:r>
            <w:proofErr w:type="spellEnd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br/>
            </w:r>
          </w:p>
          <w:p w:rsidR="008A3F58" w:rsidRDefault="008A3F58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Utskottet</w:t>
            </w:r>
            <w:proofErr w:type="spellEnd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justerade</w:t>
            </w:r>
            <w:proofErr w:type="spellEnd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2021/22: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36</w:t>
            </w:r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.</w:t>
            </w:r>
          </w:p>
          <w:p w:rsidR="008A3F58" w:rsidRPr="008A3F58" w:rsidRDefault="008A3F58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8A3F58" w:rsidRPr="00E045B9" w:rsidRDefault="008A3F58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E045B9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Nästa</w:t>
            </w:r>
            <w:proofErr w:type="spellEnd"/>
            <w:r w:rsidRPr="00E045B9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045B9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sammanträde</w:t>
            </w:r>
            <w:proofErr w:type="spellEnd"/>
            <w:r w:rsidRPr="00E045B9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  <w:p w:rsidR="008A3F58" w:rsidRPr="00E045B9" w:rsidRDefault="008A3F58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8A3F58" w:rsidRPr="000A21EB" w:rsidRDefault="008A3F58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Torsd</w:t>
            </w:r>
            <w:r w:rsidRPr="00E045B9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agen</w:t>
            </w:r>
            <w:proofErr w:type="spellEnd"/>
            <w:r w:rsidRPr="00E045B9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den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9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juni</w:t>
            </w:r>
            <w:proofErr w:type="spellEnd"/>
            <w:r w:rsidRPr="00E045B9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kl.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08.45.</w:t>
            </w:r>
          </w:p>
          <w:p w:rsidR="00D70E49" w:rsidRDefault="00D70E49" w:rsidP="007E3A3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B5774E" w:rsidRDefault="00B577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B5774E" w:rsidRDefault="00B577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B5774E" w:rsidRDefault="00B577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B5774E" w:rsidRDefault="00B577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B5774E" w:rsidRDefault="00B577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B5774E" w:rsidRDefault="00B577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B5774E" w:rsidRDefault="00B577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B5774E" w:rsidRDefault="00B577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B5774E" w:rsidRDefault="00B577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B5774E" w:rsidRDefault="00B577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B5774E" w:rsidRDefault="00B577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B5774E" w:rsidRDefault="00B577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B5774E" w:rsidRDefault="00B577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B5774E" w:rsidRDefault="00B577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B5774E" w:rsidRDefault="00B577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B5774E" w:rsidRDefault="00B577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B5774E" w:rsidRDefault="00B577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B5774E" w:rsidRDefault="00B577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B5774E" w:rsidRDefault="00B577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B5774E" w:rsidRPr="000A21EB" w:rsidRDefault="00B5774E" w:rsidP="00B577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r w:rsidRPr="000A21EB">
              <w:rPr>
                <w:sz w:val="22"/>
                <w:szCs w:val="22"/>
                <w:lang w:val="en-GB" w:eastAsia="en-US"/>
              </w:rPr>
              <w:t xml:space="preserve">Vid </w:t>
            </w:r>
            <w:proofErr w:type="spellStart"/>
            <w:r w:rsidRPr="000A21EB">
              <w:rPr>
                <w:sz w:val="22"/>
                <w:szCs w:val="22"/>
                <w:lang w:val="en-GB" w:eastAsia="en-US"/>
              </w:rPr>
              <w:t>protokollet</w:t>
            </w:r>
            <w:proofErr w:type="spellEnd"/>
          </w:p>
          <w:p w:rsidR="00B5774E" w:rsidRPr="000A21EB" w:rsidRDefault="00B5774E" w:rsidP="00B5774E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B5774E" w:rsidRPr="000A21EB" w:rsidRDefault="00B5774E" w:rsidP="00B5774E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B5774E" w:rsidRPr="000A21EB" w:rsidRDefault="00B5774E" w:rsidP="00B5774E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B5774E" w:rsidRPr="000A21EB" w:rsidRDefault="00B5774E" w:rsidP="00B5774E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bookmarkStart w:id="0" w:name="_GoBack"/>
            <w:bookmarkEnd w:id="0"/>
          </w:p>
          <w:p w:rsidR="00B5774E" w:rsidRPr="000A21EB" w:rsidRDefault="00B5774E" w:rsidP="00B5774E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B5774E" w:rsidRPr="000A21EB" w:rsidRDefault="00B5774E" w:rsidP="00B5774E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B5774E" w:rsidRPr="00E045B9" w:rsidRDefault="00B5774E" w:rsidP="00B5774E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E045B9">
              <w:rPr>
                <w:sz w:val="22"/>
                <w:szCs w:val="22"/>
                <w:lang w:val="en-GB" w:eastAsia="en-US"/>
              </w:rPr>
              <w:t>Justeras</w:t>
            </w:r>
            <w:proofErr w:type="spellEnd"/>
            <w:r w:rsidRPr="00E045B9">
              <w:rPr>
                <w:sz w:val="22"/>
                <w:szCs w:val="22"/>
                <w:lang w:val="en-GB" w:eastAsia="en-US"/>
              </w:rPr>
              <w:t xml:space="preserve"> den </w:t>
            </w:r>
            <w:r>
              <w:rPr>
                <w:sz w:val="22"/>
                <w:szCs w:val="22"/>
                <w:lang w:val="en-GB" w:eastAsia="en-US"/>
              </w:rPr>
              <w:t xml:space="preserve">14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juni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  <w:r w:rsidRPr="00E045B9">
              <w:rPr>
                <w:sz w:val="22"/>
                <w:szCs w:val="22"/>
                <w:lang w:val="en-GB" w:eastAsia="en-US"/>
              </w:rPr>
              <w:t>2022</w:t>
            </w:r>
          </w:p>
          <w:p w:rsidR="00B5774E" w:rsidRPr="00E045B9" w:rsidRDefault="00B5774E" w:rsidP="00B5774E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B5774E" w:rsidRPr="00E045B9" w:rsidRDefault="00B5774E" w:rsidP="00B5774E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B5774E" w:rsidRPr="00E045B9" w:rsidRDefault="00B5774E" w:rsidP="00B5774E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B5774E" w:rsidRPr="00E045B9" w:rsidRDefault="00B5774E" w:rsidP="00B5774E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B5774E" w:rsidRPr="000A21EB" w:rsidRDefault="00B5774E" w:rsidP="00B5774E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045B9">
              <w:rPr>
                <w:sz w:val="22"/>
                <w:szCs w:val="22"/>
                <w:lang w:val="en-GB" w:eastAsia="en-US"/>
              </w:rPr>
              <w:t>Jens Holm</w:t>
            </w:r>
          </w:p>
          <w:p w:rsidR="00B5774E" w:rsidRPr="000A21EB" w:rsidRDefault="00B577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</w:tc>
      </w:tr>
      <w:tr w:rsidR="008A3F58" w:rsidTr="007E3A3B">
        <w:trPr>
          <w:cantSplit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2021/22:3</w:t>
            </w:r>
            <w:r w:rsidR="0093027B">
              <w:rPr>
                <w:b/>
                <w:sz w:val="22"/>
                <w:szCs w:val="22"/>
                <w:lang w:val="en-GB" w:eastAsia="en-US"/>
              </w:rPr>
              <w:t>7</w:t>
            </w:r>
          </w:p>
        </w:tc>
      </w:tr>
      <w:tr w:rsidR="008A3F58" w:rsidTr="007E3A3B">
        <w:trPr>
          <w:cantSplit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§ 1-</w:t>
            </w:r>
            <w:r w:rsidR="0087452C">
              <w:rPr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7452C" w:rsidP="007E3A3B">
            <w:pPr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8A3F58" w:rsidTr="007E3A3B">
        <w:trPr>
          <w:trHeight w:val="282"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7452C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7452C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 xml:space="preserve">Anders Åkesson (C),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förste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 xml:space="preserve"> vice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ordf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93027B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7452C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i/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 xml:space="preserve">Magnus Jacobsson (KD) </w:t>
            </w:r>
            <w:proofErr w:type="spellStart"/>
            <w:r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7452C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Teres Lindberg (</w:t>
            </w:r>
            <w:proofErr w:type="gramStart"/>
            <w:r>
              <w:rPr>
                <w:sz w:val="22"/>
                <w:szCs w:val="22"/>
                <w:lang w:val="en-GB" w:eastAsia="en-US"/>
              </w:rPr>
              <w:t xml:space="preserve">S)   </w:t>
            </w:r>
            <w:proofErr w:type="gramEnd"/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GB" w:eastAsia="en-US"/>
              </w:rPr>
              <w:t>tredje</w:t>
            </w:r>
            <w:proofErr w:type="spellEnd"/>
            <w:r>
              <w:rPr>
                <w:i/>
                <w:sz w:val="22"/>
                <w:szCs w:val="22"/>
                <w:lang w:val="en-GB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szCs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 Stockhaus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7452C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7452C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7452C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A3F58" w:rsidTr="007E3A3B">
        <w:trPr>
          <w:trHeight w:val="276"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7452C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7452C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lastRenderedPageBreak/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 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7452C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7452C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7452C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7452C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7452C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7452C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7452C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David Perez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93027B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7452C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tabs>
                <w:tab w:val="left" w:pos="328"/>
              </w:tabs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tabs>
                <w:tab w:val="left" w:pos="328"/>
              </w:tabs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Anne-Li Sjölund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Jessica Rosencrantz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Mikael Damsgaard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Richard Herrey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7452C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i/>
                <w:sz w:val="22"/>
                <w:szCs w:val="22"/>
                <w:lang w:val="en-US" w:eastAsia="en-US"/>
              </w:rPr>
              <w:t>EXTRA 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A3F58" w:rsidTr="007E3A3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Stefan Plath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8" w:rsidRDefault="008A3F58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8A3F58" w:rsidRPr="00D7673B" w:rsidRDefault="008A3F58" w:rsidP="008A3F58">
      <w:pPr>
        <w:spacing w:before="60" w:line="254" w:lineRule="auto"/>
        <w:rPr>
          <w:sz w:val="22"/>
          <w:szCs w:val="22"/>
        </w:rPr>
      </w:pPr>
      <w:r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>
        <w:rPr>
          <w:sz w:val="22"/>
          <w:szCs w:val="22"/>
        </w:rPr>
        <w:t>ledamöter som härutöver varit närvarande</w:t>
      </w:r>
    </w:p>
    <w:p w:rsidR="008A3F58" w:rsidRPr="00A37376" w:rsidRDefault="008A3F58" w:rsidP="008A3F58"/>
    <w:p w:rsidR="00A37376" w:rsidRPr="00A37376" w:rsidRDefault="00A37376" w:rsidP="006D3AF9"/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A5D" w:rsidRDefault="00F96A5D" w:rsidP="00130E6E">
      <w:r>
        <w:separator/>
      </w:r>
    </w:p>
  </w:endnote>
  <w:endnote w:type="continuationSeparator" w:id="0">
    <w:p w:rsidR="00F96A5D" w:rsidRDefault="00F96A5D" w:rsidP="0013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A5D" w:rsidRDefault="00F96A5D" w:rsidP="00130E6E">
      <w:r>
        <w:separator/>
      </w:r>
    </w:p>
  </w:footnote>
  <w:footnote w:type="continuationSeparator" w:id="0">
    <w:p w:rsidR="00F96A5D" w:rsidRDefault="00F96A5D" w:rsidP="00130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58"/>
    <w:rsid w:val="0006043F"/>
    <w:rsid w:val="00072835"/>
    <w:rsid w:val="00094A50"/>
    <w:rsid w:val="00130E6E"/>
    <w:rsid w:val="0028015F"/>
    <w:rsid w:val="00280BC7"/>
    <w:rsid w:val="002B7046"/>
    <w:rsid w:val="00386CC5"/>
    <w:rsid w:val="005315D0"/>
    <w:rsid w:val="00585C22"/>
    <w:rsid w:val="005869DF"/>
    <w:rsid w:val="006D3AF9"/>
    <w:rsid w:val="00712851"/>
    <w:rsid w:val="007149F6"/>
    <w:rsid w:val="007B6A85"/>
    <w:rsid w:val="008249BE"/>
    <w:rsid w:val="0087452C"/>
    <w:rsid w:val="00874A67"/>
    <w:rsid w:val="008A3F58"/>
    <w:rsid w:val="008D3BE8"/>
    <w:rsid w:val="008F5C48"/>
    <w:rsid w:val="00925EF5"/>
    <w:rsid w:val="0093027B"/>
    <w:rsid w:val="00980BA4"/>
    <w:rsid w:val="009855B9"/>
    <w:rsid w:val="00A37376"/>
    <w:rsid w:val="00B026D0"/>
    <w:rsid w:val="00B5774E"/>
    <w:rsid w:val="00D66118"/>
    <w:rsid w:val="00D70E49"/>
    <w:rsid w:val="00D8468E"/>
    <w:rsid w:val="00DE3D8E"/>
    <w:rsid w:val="00E135C5"/>
    <w:rsid w:val="00F063C4"/>
    <w:rsid w:val="00F66E5F"/>
    <w:rsid w:val="00F9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2163"/>
  <w15:chartTrackingRefBased/>
  <w15:docId w15:val="{DACCD254-ADEE-4F1A-A988-D35DA434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F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130E6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30E6E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130E6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30E6E"/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28</TotalTime>
  <Pages>3</Pages>
  <Words>459</Words>
  <Characters>2466</Characters>
  <Application>Microsoft Office Word</Application>
  <DocSecurity>0</DocSecurity>
  <Lines>2466</Lines>
  <Paragraphs>194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7</cp:revision>
  <cp:lastPrinted>2022-06-09T08:44:00Z</cp:lastPrinted>
  <dcterms:created xsi:type="dcterms:W3CDTF">2022-06-09T07:30:00Z</dcterms:created>
  <dcterms:modified xsi:type="dcterms:W3CDTF">2022-06-14T12:09:00Z</dcterms:modified>
</cp:coreProperties>
</file>