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67D33446D041E99F5840C6E64587DC"/>
        </w:placeholder>
        <w:text/>
      </w:sdtPr>
      <w:sdtEndPr/>
      <w:sdtContent>
        <w:p w:rsidRPr="009B062B" w:rsidR="00AF30DD" w:rsidP="00DA28CE" w:rsidRDefault="00AF30DD" w14:paraId="42AEF134" w14:textId="77777777">
          <w:pPr>
            <w:pStyle w:val="Rubrik1"/>
            <w:spacing w:after="300"/>
          </w:pPr>
          <w:r w:rsidRPr="009B062B">
            <w:t>Förslag till riksdagsbeslut</w:t>
          </w:r>
        </w:p>
      </w:sdtContent>
    </w:sdt>
    <w:sdt>
      <w:sdtPr>
        <w:alias w:val="Yrkande 1"/>
        <w:tag w:val="a2eb8eb7-e61f-4b3f-bd05-0a685cc4da5a"/>
        <w:id w:val="-1338532898"/>
        <w:lock w:val="sdtLocked"/>
      </w:sdtPr>
      <w:sdtEndPr/>
      <w:sdtContent>
        <w:p w:rsidR="007F3D28" w:rsidRDefault="00630F16" w14:paraId="63DAB345" w14:textId="77777777">
          <w:pPr>
            <w:pStyle w:val="Frslagstext"/>
            <w:numPr>
              <w:ilvl w:val="0"/>
              <w:numId w:val="0"/>
            </w:numPr>
          </w:pPr>
          <w:r>
            <w:t>Riksdagen ställer sig bakom det som anförs i motionen om att införa en nationell sköldkörtelstrategi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43902D2F524FB2BFF353E6CC401A03"/>
        </w:placeholder>
        <w:text/>
      </w:sdtPr>
      <w:sdtEndPr/>
      <w:sdtContent>
        <w:p w:rsidRPr="009B062B" w:rsidR="006D79C9" w:rsidP="00333E95" w:rsidRDefault="006D79C9" w14:paraId="56176FC8" w14:textId="77777777">
          <w:pPr>
            <w:pStyle w:val="Rubrik1"/>
          </w:pPr>
          <w:r>
            <w:t>Motivering</w:t>
          </w:r>
        </w:p>
      </w:sdtContent>
    </w:sdt>
    <w:p w:rsidRPr="00422B9E" w:rsidR="00422B9E" w:rsidP="008E0FE2" w:rsidRDefault="00EB0938" w14:paraId="5C284018" w14:textId="3FC56DCF">
      <w:pPr>
        <w:pStyle w:val="Normalutanindragellerluft"/>
      </w:pPr>
      <w:r>
        <w:rPr>
          <w:rFonts w:ascii="Times New Roman" w:hAnsi="Times New Roman" w:cs="Times New Roman"/>
        </w:rPr>
        <w:t xml:space="preserve">Över 450 000 svenskar är diagnostiserade med en rubbning i sköldkörteln. </w:t>
      </w:r>
      <w:r>
        <w:t>Sköld</w:t>
      </w:r>
      <w:r w:rsidR="00515957">
        <w:softHyphen/>
      </w:r>
      <w:r>
        <w:t>körtelförbundet menar att vårdens kunskap om sköldkörtelsjukdom har stora brister och att väldigt många lider i onödan av sin sjukdom. Genom förbättra</w:t>
      </w:r>
      <w:r w:rsidR="00940BFF">
        <w:t>d</w:t>
      </w:r>
      <w:r>
        <w:t xml:space="preserve"> diagnostik samt vård och behandling kan fler få ett bättre liv. Det är inte ovanligt att personer med sköld</w:t>
      </w:r>
      <w:r w:rsidR="00515957">
        <w:softHyphen/>
      </w:r>
      <w:bookmarkStart w:name="_GoBack" w:id="1"/>
      <w:bookmarkEnd w:id="1"/>
      <w:r>
        <w:t>körtelrubbningar går lång tid innan korrekt diagnos kan ställas. Många upplever att de bemöts som gnälliga hypokondriker eller får diagnoser som depression och andra psykiatriska diagnoser. Mer forskning, ökad kunskap inom vården och uppdaterade nationella riktlinjer kommer bidra till att fler får korrekt diagnos och behandling.</w:t>
      </w:r>
    </w:p>
    <w:sdt>
      <w:sdtPr>
        <w:rPr>
          <w:i/>
          <w:noProof/>
        </w:rPr>
        <w:alias w:val="CC_Underskrifter"/>
        <w:tag w:val="CC_Underskrifter"/>
        <w:id w:val="583496634"/>
        <w:lock w:val="sdtContentLocked"/>
        <w:placeholder>
          <w:docPart w:val="9BE5C3440BBD48DFBC3932A547DBBF05"/>
        </w:placeholder>
      </w:sdtPr>
      <w:sdtEndPr>
        <w:rPr>
          <w:i w:val="0"/>
          <w:noProof w:val="0"/>
        </w:rPr>
      </w:sdtEndPr>
      <w:sdtContent>
        <w:p w:rsidR="00157DA4" w:rsidP="00C55994" w:rsidRDefault="00157DA4" w14:paraId="57D2F732" w14:textId="77777777"/>
        <w:p w:rsidRPr="008E0FE2" w:rsidR="004801AC" w:rsidP="00C55994" w:rsidRDefault="00515957" w14:paraId="26FD1839" w14:textId="4B232AD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93E31" w:rsidRDefault="00193E31" w14:paraId="1E9915B7" w14:textId="77777777"/>
    <w:sectPr w:rsidR="00193E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7E2C" w14:textId="77777777" w:rsidR="00663169" w:rsidRDefault="00663169" w:rsidP="000C1CAD">
      <w:pPr>
        <w:spacing w:line="240" w:lineRule="auto"/>
      </w:pPr>
      <w:r>
        <w:separator/>
      </w:r>
    </w:p>
  </w:endnote>
  <w:endnote w:type="continuationSeparator" w:id="0">
    <w:p w14:paraId="7FCBFC64" w14:textId="77777777" w:rsidR="00663169" w:rsidRDefault="006631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80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98AC" w14:textId="198413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59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7EED" w14:textId="6A6E33D7" w:rsidR="00262EA3" w:rsidRPr="00C55994" w:rsidRDefault="00262EA3" w:rsidP="00C559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B568" w14:textId="77777777" w:rsidR="00663169" w:rsidRDefault="00663169" w:rsidP="000C1CAD">
      <w:pPr>
        <w:spacing w:line="240" w:lineRule="auto"/>
      </w:pPr>
      <w:r>
        <w:separator/>
      </w:r>
    </w:p>
  </w:footnote>
  <w:footnote w:type="continuationSeparator" w:id="0">
    <w:p w14:paraId="22994516" w14:textId="77777777" w:rsidR="00663169" w:rsidRDefault="006631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DFD0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7A2574" wp14:anchorId="1CFBB5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5957" w14:paraId="6D2D5FCF" w14:textId="77777777">
                          <w:pPr>
                            <w:jc w:val="right"/>
                          </w:pPr>
                          <w:sdt>
                            <w:sdtPr>
                              <w:alias w:val="CC_Noformat_Partikod"/>
                              <w:tag w:val="CC_Noformat_Partikod"/>
                              <w:id w:val="-53464382"/>
                              <w:placeholder>
                                <w:docPart w:val="5B95996DCCFE41C8AE79EAC94214EF75"/>
                              </w:placeholder>
                              <w:text/>
                            </w:sdtPr>
                            <w:sdtEndPr/>
                            <w:sdtContent>
                              <w:r w:rsidR="00EB0938">
                                <w:t>M</w:t>
                              </w:r>
                            </w:sdtContent>
                          </w:sdt>
                          <w:sdt>
                            <w:sdtPr>
                              <w:alias w:val="CC_Noformat_Partinummer"/>
                              <w:tag w:val="CC_Noformat_Partinummer"/>
                              <w:id w:val="-1709555926"/>
                              <w:placeholder>
                                <w:docPart w:val="0D4DA2016EEE4C69B6F98A6C05087E73"/>
                              </w:placeholder>
                              <w:text/>
                            </w:sdtPr>
                            <w:sdtEndPr/>
                            <w:sdtContent>
                              <w:r w:rsidR="00EB0938">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FBB5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5957" w14:paraId="6D2D5FCF" w14:textId="77777777">
                    <w:pPr>
                      <w:jc w:val="right"/>
                    </w:pPr>
                    <w:sdt>
                      <w:sdtPr>
                        <w:alias w:val="CC_Noformat_Partikod"/>
                        <w:tag w:val="CC_Noformat_Partikod"/>
                        <w:id w:val="-53464382"/>
                        <w:placeholder>
                          <w:docPart w:val="5B95996DCCFE41C8AE79EAC94214EF75"/>
                        </w:placeholder>
                        <w:text/>
                      </w:sdtPr>
                      <w:sdtEndPr/>
                      <w:sdtContent>
                        <w:r w:rsidR="00EB0938">
                          <w:t>M</w:t>
                        </w:r>
                      </w:sdtContent>
                    </w:sdt>
                    <w:sdt>
                      <w:sdtPr>
                        <w:alias w:val="CC_Noformat_Partinummer"/>
                        <w:tag w:val="CC_Noformat_Partinummer"/>
                        <w:id w:val="-1709555926"/>
                        <w:placeholder>
                          <w:docPart w:val="0D4DA2016EEE4C69B6F98A6C05087E73"/>
                        </w:placeholder>
                        <w:text/>
                      </w:sdtPr>
                      <w:sdtEndPr/>
                      <w:sdtContent>
                        <w:r w:rsidR="00EB0938">
                          <w:t>1282</w:t>
                        </w:r>
                      </w:sdtContent>
                    </w:sdt>
                  </w:p>
                </w:txbxContent>
              </v:textbox>
              <w10:wrap anchorx="page"/>
            </v:shape>
          </w:pict>
        </mc:Fallback>
      </mc:AlternateContent>
    </w:r>
  </w:p>
  <w:p w:rsidRPr="00293C4F" w:rsidR="00262EA3" w:rsidP="00776B74" w:rsidRDefault="00262EA3" w14:paraId="753C9A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0527BE" w14:textId="77777777">
    <w:pPr>
      <w:jc w:val="right"/>
    </w:pPr>
  </w:p>
  <w:p w:rsidR="00262EA3" w:rsidP="00776B74" w:rsidRDefault="00262EA3" w14:paraId="2CD26C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5957" w14:paraId="203FFE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BCE1C0" wp14:anchorId="0BFBC4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5957" w14:paraId="52089C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0938">
          <w:t>M</w:t>
        </w:r>
      </w:sdtContent>
    </w:sdt>
    <w:sdt>
      <w:sdtPr>
        <w:alias w:val="CC_Noformat_Partinummer"/>
        <w:tag w:val="CC_Noformat_Partinummer"/>
        <w:id w:val="-2014525982"/>
        <w:text/>
      </w:sdtPr>
      <w:sdtEndPr/>
      <w:sdtContent>
        <w:r w:rsidR="00EB0938">
          <w:t>1282</w:t>
        </w:r>
      </w:sdtContent>
    </w:sdt>
  </w:p>
  <w:p w:rsidRPr="008227B3" w:rsidR="00262EA3" w:rsidP="008227B3" w:rsidRDefault="00515957" w14:paraId="2F72A6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5957" w14:paraId="5C63B4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:3003</w:t>
        </w:r>
      </w:sdtContent>
    </w:sdt>
  </w:p>
  <w:p w:rsidR="00262EA3" w:rsidP="00E03A3D" w:rsidRDefault="00515957" w14:paraId="78204B0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B0938" w14:paraId="09EB131A" w14:textId="77777777">
        <w:pPr>
          <w:pStyle w:val="FSHRub2"/>
        </w:pPr>
        <w:r>
          <w:t>Inför en nationell sköldkörtelstrategi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A4891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09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92"/>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A4"/>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31"/>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C61"/>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957"/>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F16"/>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169"/>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25"/>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D28"/>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BFF"/>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99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B2"/>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B6"/>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38"/>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8493D"/>
  <w15:chartTrackingRefBased/>
  <w15:docId w15:val="{6E4934ED-D0CC-479D-B922-AB05DB09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67D33446D041E99F5840C6E64587DC"/>
        <w:category>
          <w:name w:val="Allmänt"/>
          <w:gallery w:val="placeholder"/>
        </w:category>
        <w:types>
          <w:type w:val="bbPlcHdr"/>
        </w:types>
        <w:behaviors>
          <w:behavior w:val="content"/>
        </w:behaviors>
        <w:guid w:val="{5F06E612-CB6D-47DE-A294-D783C5146067}"/>
      </w:docPartPr>
      <w:docPartBody>
        <w:p w:rsidR="000C3262" w:rsidRDefault="00F81F9F">
          <w:pPr>
            <w:pStyle w:val="FD67D33446D041E99F5840C6E64587DC"/>
          </w:pPr>
          <w:r w:rsidRPr="005A0A93">
            <w:rPr>
              <w:rStyle w:val="Platshllartext"/>
            </w:rPr>
            <w:t>Förslag till riksdagsbeslut</w:t>
          </w:r>
        </w:p>
      </w:docPartBody>
    </w:docPart>
    <w:docPart>
      <w:docPartPr>
        <w:name w:val="C043902D2F524FB2BFF353E6CC401A03"/>
        <w:category>
          <w:name w:val="Allmänt"/>
          <w:gallery w:val="placeholder"/>
        </w:category>
        <w:types>
          <w:type w:val="bbPlcHdr"/>
        </w:types>
        <w:behaviors>
          <w:behavior w:val="content"/>
        </w:behaviors>
        <w:guid w:val="{6913A570-159B-4DA7-AEA9-94F28F706328}"/>
      </w:docPartPr>
      <w:docPartBody>
        <w:p w:rsidR="000C3262" w:rsidRDefault="00F81F9F">
          <w:pPr>
            <w:pStyle w:val="C043902D2F524FB2BFF353E6CC401A03"/>
          </w:pPr>
          <w:r w:rsidRPr="005A0A93">
            <w:rPr>
              <w:rStyle w:val="Platshllartext"/>
            </w:rPr>
            <w:t>Motivering</w:t>
          </w:r>
        </w:p>
      </w:docPartBody>
    </w:docPart>
    <w:docPart>
      <w:docPartPr>
        <w:name w:val="5B95996DCCFE41C8AE79EAC94214EF75"/>
        <w:category>
          <w:name w:val="Allmänt"/>
          <w:gallery w:val="placeholder"/>
        </w:category>
        <w:types>
          <w:type w:val="bbPlcHdr"/>
        </w:types>
        <w:behaviors>
          <w:behavior w:val="content"/>
        </w:behaviors>
        <w:guid w:val="{F6E2B529-5D68-49DE-8CDC-A9298BE255E0}"/>
      </w:docPartPr>
      <w:docPartBody>
        <w:p w:rsidR="000C3262" w:rsidRDefault="00F81F9F">
          <w:pPr>
            <w:pStyle w:val="5B95996DCCFE41C8AE79EAC94214EF75"/>
          </w:pPr>
          <w:r>
            <w:rPr>
              <w:rStyle w:val="Platshllartext"/>
            </w:rPr>
            <w:t xml:space="preserve"> </w:t>
          </w:r>
        </w:p>
      </w:docPartBody>
    </w:docPart>
    <w:docPart>
      <w:docPartPr>
        <w:name w:val="0D4DA2016EEE4C69B6F98A6C05087E73"/>
        <w:category>
          <w:name w:val="Allmänt"/>
          <w:gallery w:val="placeholder"/>
        </w:category>
        <w:types>
          <w:type w:val="bbPlcHdr"/>
        </w:types>
        <w:behaviors>
          <w:behavior w:val="content"/>
        </w:behaviors>
        <w:guid w:val="{DB426FCD-62B3-4878-BF4B-A6F2AB367D33}"/>
      </w:docPartPr>
      <w:docPartBody>
        <w:p w:rsidR="000C3262" w:rsidRDefault="00F81F9F">
          <w:pPr>
            <w:pStyle w:val="0D4DA2016EEE4C69B6F98A6C05087E73"/>
          </w:pPr>
          <w:r>
            <w:t xml:space="preserve"> </w:t>
          </w:r>
        </w:p>
      </w:docPartBody>
    </w:docPart>
    <w:docPart>
      <w:docPartPr>
        <w:name w:val="9BE5C3440BBD48DFBC3932A547DBBF05"/>
        <w:category>
          <w:name w:val="Allmänt"/>
          <w:gallery w:val="placeholder"/>
        </w:category>
        <w:types>
          <w:type w:val="bbPlcHdr"/>
        </w:types>
        <w:behaviors>
          <w:behavior w:val="content"/>
        </w:behaviors>
        <w:guid w:val="{BDE29526-9F34-4286-88B7-186EB32A996D}"/>
      </w:docPartPr>
      <w:docPartBody>
        <w:p w:rsidR="003638C3" w:rsidRDefault="00363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F9F"/>
    <w:rsid w:val="000C3262"/>
    <w:rsid w:val="003638C3"/>
    <w:rsid w:val="00F81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67D33446D041E99F5840C6E64587DC">
    <w:name w:val="FD67D33446D041E99F5840C6E64587DC"/>
  </w:style>
  <w:style w:type="paragraph" w:customStyle="1" w:styleId="74FAB356EE9C40059B86F628294F21AB">
    <w:name w:val="74FAB356EE9C40059B86F628294F21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2B9CB5E0A04CC1AA13E6C3253B8C21">
    <w:name w:val="012B9CB5E0A04CC1AA13E6C3253B8C21"/>
  </w:style>
  <w:style w:type="paragraph" w:customStyle="1" w:styleId="C043902D2F524FB2BFF353E6CC401A03">
    <w:name w:val="C043902D2F524FB2BFF353E6CC401A03"/>
  </w:style>
  <w:style w:type="paragraph" w:customStyle="1" w:styleId="2D70DD520FEA46AAB4E7417AEA43F2F0">
    <w:name w:val="2D70DD520FEA46AAB4E7417AEA43F2F0"/>
  </w:style>
  <w:style w:type="paragraph" w:customStyle="1" w:styleId="BA886377E4CC471B80ABD88A1C07A7B7">
    <w:name w:val="BA886377E4CC471B80ABD88A1C07A7B7"/>
  </w:style>
  <w:style w:type="paragraph" w:customStyle="1" w:styleId="5B95996DCCFE41C8AE79EAC94214EF75">
    <w:name w:val="5B95996DCCFE41C8AE79EAC94214EF75"/>
  </w:style>
  <w:style w:type="paragraph" w:customStyle="1" w:styleId="0D4DA2016EEE4C69B6F98A6C05087E73">
    <w:name w:val="0D4DA2016EEE4C69B6F98A6C05087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129CD-5311-4BF4-A79C-C91A0721C146}"/>
</file>

<file path=customXml/itemProps2.xml><?xml version="1.0" encoding="utf-8"?>
<ds:datastoreItem xmlns:ds="http://schemas.openxmlformats.org/officeDocument/2006/customXml" ds:itemID="{53015EE8-457C-46D0-A3C0-20463003B5E5}"/>
</file>

<file path=customXml/itemProps3.xml><?xml version="1.0" encoding="utf-8"?>
<ds:datastoreItem xmlns:ds="http://schemas.openxmlformats.org/officeDocument/2006/customXml" ds:itemID="{9FC2932A-EDDC-4B46-B0B0-244654821ED3}"/>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753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M1282 Inför en nationell sköldkörtelstrategi i Sverige</vt:lpstr>
      <vt:lpstr>
      </vt:lpstr>
    </vt:vector>
  </TitlesOfParts>
  <Company>Sveriges riksdag</Company>
  <LinksUpToDate>false</LinksUpToDate>
  <CharactersWithSpaces>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