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565471"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89112453"/>
        <w:docPartObj>
          <w:docPartGallery w:val="Table of Contents"/>
          <w:docPartUnique/>
        </w:docPartObj>
      </w:sdtPr>
      <w:sdtEndPr>
        <w:rPr>
          <w:b/>
          <w:bCs/>
        </w:rPr>
      </w:sdtEndPr>
      <w:sdtContent>
        <w:p w:rsidRPr="00240D71" w:rsidR="00240D71" w:rsidP="00240D71" w:rsidRDefault="00240D71" w14:paraId="1D703929" w14:textId="54D8362A">
          <w:pPr>
            <w:pStyle w:val="Rubrik1numrerat"/>
          </w:pPr>
          <w:r w:rsidRPr="00240D71">
            <w:t>Innehållsförteckning</w:t>
          </w:r>
          <w:bookmarkEnd w:id="0"/>
        </w:p>
        <w:p w:rsidR="00C42A33" w:rsidRDefault="00240D71" w14:paraId="71151D99" w14:textId="2255469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565471">
            <w:r w:rsidRPr="009E0C0F" w:rsidR="00C42A33">
              <w:rPr>
                <w:rStyle w:val="Hyperlnk"/>
                <w:noProof/>
              </w:rPr>
              <w:t>1 Innehållsförteckning</w:t>
            </w:r>
            <w:r w:rsidR="00C42A33">
              <w:rPr>
                <w:noProof/>
                <w:webHidden/>
              </w:rPr>
              <w:tab/>
            </w:r>
            <w:r w:rsidR="00C42A33">
              <w:rPr>
                <w:noProof/>
                <w:webHidden/>
              </w:rPr>
              <w:fldChar w:fldCharType="begin"/>
            </w:r>
            <w:r w:rsidR="00C42A33">
              <w:rPr>
                <w:noProof/>
                <w:webHidden/>
              </w:rPr>
              <w:instrText xml:space="preserve"> PAGEREF _Toc163565471 \h </w:instrText>
            </w:r>
            <w:r w:rsidR="00C42A33">
              <w:rPr>
                <w:noProof/>
                <w:webHidden/>
              </w:rPr>
            </w:r>
            <w:r w:rsidR="00C42A33">
              <w:rPr>
                <w:noProof/>
                <w:webHidden/>
              </w:rPr>
              <w:fldChar w:fldCharType="separate"/>
            </w:r>
            <w:r w:rsidR="00373007">
              <w:rPr>
                <w:noProof/>
                <w:webHidden/>
              </w:rPr>
              <w:t>1</w:t>
            </w:r>
            <w:r w:rsidR="00C42A33">
              <w:rPr>
                <w:noProof/>
                <w:webHidden/>
              </w:rPr>
              <w:fldChar w:fldCharType="end"/>
            </w:r>
          </w:hyperlink>
        </w:p>
        <w:p w:rsidR="00C42A33" w:rsidRDefault="00270769" w14:paraId="521D6F11" w14:textId="0A45B176">
          <w:pPr>
            <w:pStyle w:val="Innehll1"/>
            <w:tabs>
              <w:tab w:val="right" w:leader="dot" w:pos="8494"/>
            </w:tabs>
            <w:rPr>
              <w:rFonts w:eastAsiaTheme="minorEastAsia"/>
              <w:noProof/>
              <w:kern w:val="0"/>
              <w:sz w:val="22"/>
              <w:szCs w:val="22"/>
              <w:lang w:eastAsia="sv-SE"/>
              <w14:numSpacing w14:val="default"/>
            </w:rPr>
          </w:pPr>
          <w:hyperlink w:history="1" w:anchor="_Toc163565472">
            <w:r w:rsidRPr="009E0C0F" w:rsidR="00C42A33">
              <w:rPr>
                <w:rStyle w:val="Hyperlnk"/>
                <w:noProof/>
              </w:rPr>
              <w:t>2 Förslag till riksdagsbeslut</w:t>
            </w:r>
            <w:r w:rsidR="00C42A33">
              <w:rPr>
                <w:noProof/>
                <w:webHidden/>
              </w:rPr>
              <w:tab/>
            </w:r>
            <w:r w:rsidR="00C42A33">
              <w:rPr>
                <w:noProof/>
                <w:webHidden/>
              </w:rPr>
              <w:fldChar w:fldCharType="begin"/>
            </w:r>
            <w:r w:rsidR="00C42A33">
              <w:rPr>
                <w:noProof/>
                <w:webHidden/>
              </w:rPr>
              <w:instrText xml:space="preserve"> PAGEREF _Toc163565472 \h </w:instrText>
            </w:r>
            <w:r w:rsidR="00C42A33">
              <w:rPr>
                <w:noProof/>
                <w:webHidden/>
              </w:rPr>
            </w:r>
            <w:r w:rsidR="00C42A33">
              <w:rPr>
                <w:noProof/>
                <w:webHidden/>
              </w:rPr>
              <w:fldChar w:fldCharType="separate"/>
            </w:r>
            <w:r w:rsidR="00373007">
              <w:rPr>
                <w:noProof/>
                <w:webHidden/>
              </w:rPr>
              <w:t>2</w:t>
            </w:r>
            <w:r w:rsidR="00C42A33">
              <w:rPr>
                <w:noProof/>
                <w:webHidden/>
              </w:rPr>
              <w:fldChar w:fldCharType="end"/>
            </w:r>
          </w:hyperlink>
        </w:p>
        <w:p w:rsidR="00C42A33" w:rsidRDefault="00270769" w14:paraId="4E3ABC03" w14:textId="0AC13865">
          <w:pPr>
            <w:pStyle w:val="Innehll1"/>
            <w:tabs>
              <w:tab w:val="right" w:leader="dot" w:pos="8494"/>
            </w:tabs>
            <w:rPr>
              <w:rFonts w:eastAsiaTheme="minorEastAsia"/>
              <w:noProof/>
              <w:kern w:val="0"/>
              <w:sz w:val="22"/>
              <w:szCs w:val="22"/>
              <w:lang w:eastAsia="sv-SE"/>
              <w14:numSpacing w14:val="default"/>
            </w:rPr>
          </w:pPr>
          <w:hyperlink w:history="1" w:anchor="_Toc163565473">
            <w:r w:rsidRPr="009E0C0F" w:rsidR="00C42A33">
              <w:rPr>
                <w:rStyle w:val="Hyperlnk"/>
                <w:noProof/>
              </w:rPr>
              <w:t>3 Inledning</w:t>
            </w:r>
            <w:r w:rsidR="00C42A33">
              <w:rPr>
                <w:noProof/>
                <w:webHidden/>
              </w:rPr>
              <w:tab/>
            </w:r>
            <w:r w:rsidR="00C42A33">
              <w:rPr>
                <w:noProof/>
                <w:webHidden/>
              </w:rPr>
              <w:fldChar w:fldCharType="begin"/>
            </w:r>
            <w:r w:rsidR="00C42A33">
              <w:rPr>
                <w:noProof/>
                <w:webHidden/>
              </w:rPr>
              <w:instrText xml:space="preserve"> PAGEREF _Toc163565473 \h </w:instrText>
            </w:r>
            <w:r w:rsidR="00C42A33">
              <w:rPr>
                <w:noProof/>
                <w:webHidden/>
              </w:rPr>
            </w:r>
            <w:r w:rsidR="00C42A33">
              <w:rPr>
                <w:noProof/>
                <w:webHidden/>
              </w:rPr>
              <w:fldChar w:fldCharType="separate"/>
            </w:r>
            <w:r w:rsidR="00373007">
              <w:rPr>
                <w:noProof/>
                <w:webHidden/>
              </w:rPr>
              <w:t>4</w:t>
            </w:r>
            <w:r w:rsidR="00C42A33">
              <w:rPr>
                <w:noProof/>
                <w:webHidden/>
              </w:rPr>
              <w:fldChar w:fldCharType="end"/>
            </w:r>
          </w:hyperlink>
        </w:p>
        <w:p w:rsidR="00C42A33" w:rsidRDefault="00270769" w14:paraId="3E4B9AF4" w14:textId="76995270">
          <w:pPr>
            <w:pStyle w:val="Innehll1"/>
            <w:tabs>
              <w:tab w:val="right" w:leader="dot" w:pos="8494"/>
            </w:tabs>
            <w:rPr>
              <w:rFonts w:eastAsiaTheme="minorEastAsia"/>
              <w:noProof/>
              <w:kern w:val="0"/>
              <w:sz w:val="22"/>
              <w:szCs w:val="22"/>
              <w:lang w:eastAsia="sv-SE"/>
              <w14:numSpacing w14:val="default"/>
            </w:rPr>
          </w:pPr>
          <w:hyperlink w:history="1" w:anchor="_Toc163565474">
            <w:r w:rsidRPr="009E0C0F" w:rsidR="00C42A33">
              <w:rPr>
                <w:rStyle w:val="Hyperlnk"/>
                <w:noProof/>
              </w:rPr>
              <w:t>4 Bostaden är en social rättighet</w:t>
            </w:r>
            <w:r w:rsidR="00C42A33">
              <w:rPr>
                <w:noProof/>
                <w:webHidden/>
              </w:rPr>
              <w:tab/>
            </w:r>
            <w:r w:rsidR="00C42A33">
              <w:rPr>
                <w:noProof/>
                <w:webHidden/>
              </w:rPr>
              <w:fldChar w:fldCharType="begin"/>
            </w:r>
            <w:r w:rsidR="00C42A33">
              <w:rPr>
                <w:noProof/>
                <w:webHidden/>
              </w:rPr>
              <w:instrText xml:space="preserve"> PAGEREF _Toc163565474 \h </w:instrText>
            </w:r>
            <w:r w:rsidR="00C42A33">
              <w:rPr>
                <w:noProof/>
                <w:webHidden/>
              </w:rPr>
            </w:r>
            <w:r w:rsidR="00C42A33">
              <w:rPr>
                <w:noProof/>
                <w:webHidden/>
              </w:rPr>
              <w:fldChar w:fldCharType="separate"/>
            </w:r>
            <w:r w:rsidR="00373007">
              <w:rPr>
                <w:noProof/>
                <w:webHidden/>
              </w:rPr>
              <w:t>4</w:t>
            </w:r>
            <w:r w:rsidR="00C42A33">
              <w:rPr>
                <w:noProof/>
                <w:webHidden/>
              </w:rPr>
              <w:fldChar w:fldCharType="end"/>
            </w:r>
          </w:hyperlink>
        </w:p>
        <w:p w:rsidR="00C42A33" w:rsidRDefault="00270769" w14:paraId="758450A3" w14:textId="5A8E5556">
          <w:pPr>
            <w:pStyle w:val="Innehll2"/>
            <w:tabs>
              <w:tab w:val="right" w:leader="dot" w:pos="8494"/>
            </w:tabs>
            <w:rPr>
              <w:rFonts w:eastAsiaTheme="minorEastAsia"/>
              <w:noProof/>
              <w:kern w:val="0"/>
              <w:sz w:val="22"/>
              <w:szCs w:val="22"/>
              <w:lang w:eastAsia="sv-SE"/>
              <w14:numSpacing w14:val="default"/>
            </w:rPr>
          </w:pPr>
          <w:hyperlink w:history="1" w:anchor="_Toc163565475">
            <w:r w:rsidRPr="009E0C0F" w:rsidR="00C42A33">
              <w:rPr>
                <w:rStyle w:val="Hyperlnk"/>
                <w:noProof/>
              </w:rPr>
              <w:t>4.1 Nytt bostadspolitiskt mål</w:t>
            </w:r>
            <w:r w:rsidR="00C42A33">
              <w:rPr>
                <w:noProof/>
                <w:webHidden/>
              </w:rPr>
              <w:tab/>
            </w:r>
            <w:r w:rsidR="00C42A33">
              <w:rPr>
                <w:noProof/>
                <w:webHidden/>
              </w:rPr>
              <w:fldChar w:fldCharType="begin"/>
            </w:r>
            <w:r w:rsidR="00C42A33">
              <w:rPr>
                <w:noProof/>
                <w:webHidden/>
              </w:rPr>
              <w:instrText xml:space="preserve"> PAGEREF _Toc163565475 \h </w:instrText>
            </w:r>
            <w:r w:rsidR="00C42A33">
              <w:rPr>
                <w:noProof/>
                <w:webHidden/>
              </w:rPr>
            </w:r>
            <w:r w:rsidR="00C42A33">
              <w:rPr>
                <w:noProof/>
                <w:webHidden/>
              </w:rPr>
              <w:fldChar w:fldCharType="separate"/>
            </w:r>
            <w:r w:rsidR="00373007">
              <w:rPr>
                <w:noProof/>
                <w:webHidden/>
              </w:rPr>
              <w:t>5</w:t>
            </w:r>
            <w:r w:rsidR="00C42A33">
              <w:rPr>
                <w:noProof/>
                <w:webHidden/>
              </w:rPr>
              <w:fldChar w:fldCharType="end"/>
            </w:r>
          </w:hyperlink>
        </w:p>
        <w:p w:rsidR="00C42A33" w:rsidRDefault="00270769" w14:paraId="701680C9" w14:textId="5FBCD481">
          <w:pPr>
            <w:pStyle w:val="Innehll2"/>
            <w:tabs>
              <w:tab w:val="right" w:leader="dot" w:pos="8494"/>
            </w:tabs>
            <w:rPr>
              <w:rFonts w:eastAsiaTheme="minorEastAsia"/>
              <w:noProof/>
              <w:kern w:val="0"/>
              <w:sz w:val="22"/>
              <w:szCs w:val="22"/>
              <w:lang w:eastAsia="sv-SE"/>
              <w14:numSpacing w14:val="default"/>
            </w:rPr>
          </w:pPr>
          <w:hyperlink w:history="1" w:anchor="_Toc163565476">
            <w:r w:rsidRPr="009E0C0F" w:rsidR="00C42A33">
              <w:rPr>
                <w:rStyle w:val="Hyperlnk"/>
                <w:noProof/>
              </w:rPr>
              <w:t>4.2 Bostadssocial utredning</w:t>
            </w:r>
            <w:r w:rsidR="00C42A33">
              <w:rPr>
                <w:noProof/>
                <w:webHidden/>
              </w:rPr>
              <w:tab/>
            </w:r>
            <w:r w:rsidR="00C42A33">
              <w:rPr>
                <w:noProof/>
                <w:webHidden/>
              </w:rPr>
              <w:fldChar w:fldCharType="begin"/>
            </w:r>
            <w:r w:rsidR="00C42A33">
              <w:rPr>
                <w:noProof/>
                <w:webHidden/>
              </w:rPr>
              <w:instrText xml:space="preserve"> PAGEREF _Toc163565476 \h </w:instrText>
            </w:r>
            <w:r w:rsidR="00C42A33">
              <w:rPr>
                <w:noProof/>
                <w:webHidden/>
              </w:rPr>
            </w:r>
            <w:r w:rsidR="00C42A33">
              <w:rPr>
                <w:noProof/>
                <w:webHidden/>
              </w:rPr>
              <w:fldChar w:fldCharType="separate"/>
            </w:r>
            <w:r w:rsidR="00373007">
              <w:rPr>
                <w:noProof/>
                <w:webHidden/>
              </w:rPr>
              <w:t>6</w:t>
            </w:r>
            <w:r w:rsidR="00C42A33">
              <w:rPr>
                <w:noProof/>
                <w:webHidden/>
              </w:rPr>
              <w:fldChar w:fldCharType="end"/>
            </w:r>
          </w:hyperlink>
        </w:p>
        <w:p w:rsidR="00C42A33" w:rsidRDefault="00270769" w14:paraId="2A579DBA" w14:textId="006107CD">
          <w:pPr>
            <w:pStyle w:val="Innehll2"/>
            <w:tabs>
              <w:tab w:val="right" w:leader="dot" w:pos="8494"/>
            </w:tabs>
            <w:rPr>
              <w:rFonts w:eastAsiaTheme="minorEastAsia"/>
              <w:noProof/>
              <w:kern w:val="0"/>
              <w:sz w:val="22"/>
              <w:szCs w:val="22"/>
              <w:lang w:eastAsia="sv-SE"/>
              <w14:numSpacing w14:val="default"/>
            </w:rPr>
          </w:pPr>
          <w:hyperlink w:history="1" w:anchor="_Toc163565477">
            <w:r w:rsidRPr="009E0C0F" w:rsidR="00C42A33">
              <w:rPr>
                <w:rStyle w:val="Hyperlnk"/>
                <w:noProof/>
              </w:rPr>
              <w:t>4.3 Nationell strategi för att säkerställa allas rätt till bostad</w:t>
            </w:r>
            <w:r w:rsidR="00C42A33">
              <w:rPr>
                <w:noProof/>
                <w:webHidden/>
              </w:rPr>
              <w:tab/>
            </w:r>
            <w:r w:rsidR="00C42A33">
              <w:rPr>
                <w:noProof/>
                <w:webHidden/>
              </w:rPr>
              <w:fldChar w:fldCharType="begin"/>
            </w:r>
            <w:r w:rsidR="00C42A33">
              <w:rPr>
                <w:noProof/>
                <w:webHidden/>
              </w:rPr>
              <w:instrText xml:space="preserve"> PAGEREF _Toc163565477 \h </w:instrText>
            </w:r>
            <w:r w:rsidR="00C42A33">
              <w:rPr>
                <w:noProof/>
                <w:webHidden/>
              </w:rPr>
            </w:r>
            <w:r w:rsidR="00C42A33">
              <w:rPr>
                <w:noProof/>
                <w:webHidden/>
              </w:rPr>
              <w:fldChar w:fldCharType="separate"/>
            </w:r>
            <w:r w:rsidR="00373007">
              <w:rPr>
                <w:noProof/>
                <w:webHidden/>
              </w:rPr>
              <w:t>6</w:t>
            </w:r>
            <w:r w:rsidR="00C42A33">
              <w:rPr>
                <w:noProof/>
                <w:webHidden/>
              </w:rPr>
              <w:fldChar w:fldCharType="end"/>
            </w:r>
          </w:hyperlink>
        </w:p>
        <w:p w:rsidR="00C42A33" w:rsidRDefault="00270769" w14:paraId="7E4AA209" w14:textId="15718017">
          <w:pPr>
            <w:pStyle w:val="Innehll2"/>
            <w:tabs>
              <w:tab w:val="right" w:leader="dot" w:pos="8494"/>
            </w:tabs>
            <w:rPr>
              <w:rFonts w:eastAsiaTheme="minorEastAsia"/>
              <w:noProof/>
              <w:kern w:val="0"/>
              <w:sz w:val="22"/>
              <w:szCs w:val="22"/>
              <w:lang w:eastAsia="sv-SE"/>
              <w14:numSpacing w14:val="default"/>
            </w:rPr>
          </w:pPr>
          <w:hyperlink w:history="1" w:anchor="_Toc163565478">
            <w:r w:rsidRPr="009E0C0F" w:rsidR="00C42A33">
              <w:rPr>
                <w:rStyle w:val="Hyperlnk"/>
                <w:noProof/>
              </w:rPr>
              <w:t>4.4 Nationell bostadsförsörjning</w:t>
            </w:r>
            <w:r w:rsidR="00C42A33">
              <w:rPr>
                <w:noProof/>
                <w:webHidden/>
              </w:rPr>
              <w:tab/>
            </w:r>
            <w:r w:rsidR="00C42A33">
              <w:rPr>
                <w:noProof/>
                <w:webHidden/>
              </w:rPr>
              <w:fldChar w:fldCharType="begin"/>
            </w:r>
            <w:r w:rsidR="00C42A33">
              <w:rPr>
                <w:noProof/>
                <w:webHidden/>
              </w:rPr>
              <w:instrText xml:space="preserve"> PAGEREF _Toc163565478 \h </w:instrText>
            </w:r>
            <w:r w:rsidR="00C42A33">
              <w:rPr>
                <w:noProof/>
                <w:webHidden/>
              </w:rPr>
            </w:r>
            <w:r w:rsidR="00C42A33">
              <w:rPr>
                <w:noProof/>
                <w:webHidden/>
              </w:rPr>
              <w:fldChar w:fldCharType="separate"/>
            </w:r>
            <w:r w:rsidR="00373007">
              <w:rPr>
                <w:noProof/>
                <w:webHidden/>
              </w:rPr>
              <w:t>7</w:t>
            </w:r>
            <w:r w:rsidR="00C42A33">
              <w:rPr>
                <w:noProof/>
                <w:webHidden/>
              </w:rPr>
              <w:fldChar w:fldCharType="end"/>
            </w:r>
          </w:hyperlink>
        </w:p>
        <w:p w:rsidR="00C42A33" w:rsidRDefault="00270769" w14:paraId="10373FB0" w14:textId="76737611">
          <w:pPr>
            <w:pStyle w:val="Innehll1"/>
            <w:tabs>
              <w:tab w:val="right" w:leader="dot" w:pos="8494"/>
            </w:tabs>
            <w:rPr>
              <w:rFonts w:eastAsiaTheme="minorEastAsia"/>
              <w:noProof/>
              <w:kern w:val="0"/>
              <w:sz w:val="22"/>
              <w:szCs w:val="22"/>
              <w:lang w:eastAsia="sv-SE"/>
              <w14:numSpacing w14:val="default"/>
            </w:rPr>
          </w:pPr>
          <w:hyperlink w:history="1" w:anchor="_Toc163565479">
            <w:r w:rsidRPr="009E0C0F" w:rsidR="00C42A33">
              <w:rPr>
                <w:rStyle w:val="Hyperlnk"/>
                <w:noProof/>
              </w:rPr>
              <w:t>5 Renovera mer och bygg bort bostadsbristen</w:t>
            </w:r>
            <w:r w:rsidR="00C42A33">
              <w:rPr>
                <w:noProof/>
                <w:webHidden/>
              </w:rPr>
              <w:tab/>
            </w:r>
            <w:r w:rsidR="00C42A33">
              <w:rPr>
                <w:noProof/>
                <w:webHidden/>
              </w:rPr>
              <w:fldChar w:fldCharType="begin"/>
            </w:r>
            <w:r w:rsidR="00C42A33">
              <w:rPr>
                <w:noProof/>
                <w:webHidden/>
              </w:rPr>
              <w:instrText xml:space="preserve"> PAGEREF _Toc163565479 \h </w:instrText>
            </w:r>
            <w:r w:rsidR="00C42A33">
              <w:rPr>
                <w:noProof/>
                <w:webHidden/>
              </w:rPr>
            </w:r>
            <w:r w:rsidR="00C42A33">
              <w:rPr>
                <w:noProof/>
                <w:webHidden/>
              </w:rPr>
              <w:fldChar w:fldCharType="separate"/>
            </w:r>
            <w:r w:rsidR="00373007">
              <w:rPr>
                <w:noProof/>
                <w:webHidden/>
              </w:rPr>
              <w:t>8</w:t>
            </w:r>
            <w:r w:rsidR="00C42A33">
              <w:rPr>
                <w:noProof/>
                <w:webHidden/>
              </w:rPr>
              <w:fldChar w:fldCharType="end"/>
            </w:r>
          </w:hyperlink>
        </w:p>
        <w:p w:rsidR="00C42A33" w:rsidRDefault="00270769" w14:paraId="329305B3" w14:textId="05497445">
          <w:pPr>
            <w:pStyle w:val="Innehll2"/>
            <w:tabs>
              <w:tab w:val="right" w:leader="dot" w:pos="8494"/>
            </w:tabs>
            <w:rPr>
              <w:rFonts w:eastAsiaTheme="minorEastAsia"/>
              <w:noProof/>
              <w:kern w:val="0"/>
              <w:sz w:val="22"/>
              <w:szCs w:val="22"/>
              <w:lang w:eastAsia="sv-SE"/>
              <w14:numSpacing w14:val="default"/>
            </w:rPr>
          </w:pPr>
          <w:hyperlink w:history="1" w:anchor="_Toc163565480">
            <w:r w:rsidRPr="009E0C0F" w:rsidR="00C42A33">
              <w:rPr>
                <w:rStyle w:val="Hyperlnk"/>
                <w:noProof/>
              </w:rPr>
              <w:t>5.1 Återinför investeringsstödet för byggande av hyresrätter</w:t>
            </w:r>
            <w:r w:rsidR="00C42A33">
              <w:rPr>
                <w:noProof/>
                <w:webHidden/>
              </w:rPr>
              <w:tab/>
            </w:r>
            <w:r w:rsidR="00C42A33">
              <w:rPr>
                <w:noProof/>
                <w:webHidden/>
              </w:rPr>
              <w:fldChar w:fldCharType="begin"/>
            </w:r>
            <w:r w:rsidR="00C42A33">
              <w:rPr>
                <w:noProof/>
                <w:webHidden/>
              </w:rPr>
              <w:instrText xml:space="preserve"> PAGEREF _Toc163565480 \h </w:instrText>
            </w:r>
            <w:r w:rsidR="00C42A33">
              <w:rPr>
                <w:noProof/>
                <w:webHidden/>
              </w:rPr>
            </w:r>
            <w:r w:rsidR="00C42A33">
              <w:rPr>
                <w:noProof/>
                <w:webHidden/>
              </w:rPr>
              <w:fldChar w:fldCharType="separate"/>
            </w:r>
            <w:r w:rsidR="00373007">
              <w:rPr>
                <w:noProof/>
                <w:webHidden/>
              </w:rPr>
              <w:t>9</w:t>
            </w:r>
            <w:r w:rsidR="00C42A33">
              <w:rPr>
                <w:noProof/>
                <w:webHidden/>
              </w:rPr>
              <w:fldChar w:fldCharType="end"/>
            </w:r>
          </w:hyperlink>
        </w:p>
        <w:p w:rsidR="00C42A33" w:rsidRDefault="00270769" w14:paraId="4D4E77CC" w14:textId="48751CE3">
          <w:pPr>
            <w:pStyle w:val="Innehll2"/>
            <w:tabs>
              <w:tab w:val="right" w:leader="dot" w:pos="8494"/>
            </w:tabs>
            <w:rPr>
              <w:rFonts w:eastAsiaTheme="minorEastAsia"/>
              <w:noProof/>
              <w:kern w:val="0"/>
              <w:sz w:val="22"/>
              <w:szCs w:val="22"/>
              <w:lang w:eastAsia="sv-SE"/>
              <w14:numSpacing w14:val="default"/>
            </w:rPr>
          </w:pPr>
          <w:hyperlink w:history="1" w:anchor="_Toc163565481">
            <w:r w:rsidRPr="009E0C0F" w:rsidR="00C42A33">
              <w:rPr>
                <w:rStyle w:val="Hyperlnk"/>
                <w:noProof/>
              </w:rPr>
              <w:t>5.2 Återinför investeringsstöd för studentbostäder</w:t>
            </w:r>
            <w:r w:rsidR="00C42A33">
              <w:rPr>
                <w:noProof/>
                <w:webHidden/>
              </w:rPr>
              <w:tab/>
            </w:r>
            <w:r w:rsidR="00C42A33">
              <w:rPr>
                <w:noProof/>
                <w:webHidden/>
              </w:rPr>
              <w:fldChar w:fldCharType="begin"/>
            </w:r>
            <w:r w:rsidR="00C42A33">
              <w:rPr>
                <w:noProof/>
                <w:webHidden/>
              </w:rPr>
              <w:instrText xml:space="preserve"> PAGEREF _Toc163565481 \h </w:instrText>
            </w:r>
            <w:r w:rsidR="00C42A33">
              <w:rPr>
                <w:noProof/>
                <w:webHidden/>
              </w:rPr>
            </w:r>
            <w:r w:rsidR="00C42A33">
              <w:rPr>
                <w:noProof/>
                <w:webHidden/>
              </w:rPr>
              <w:fldChar w:fldCharType="separate"/>
            </w:r>
            <w:r w:rsidR="00373007">
              <w:rPr>
                <w:noProof/>
                <w:webHidden/>
              </w:rPr>
              <w:t>10</w:t>
            </w:r>
            <w:r w:rsidR="00C42A33">
              <w:rPr>
                <w:noProof/>
                <w:webHidden/>
              </w:rPr>
              <w:fldChar w:fldCharType="end"/>
            </w:r>
          </w:hyperlink>
        </w:p>
        <w:p w:rsidR="00C42A33" w:rsidRDefault="00270769" w14:paraId="5656A9CB" w14:textId="2EA958E3">
          <w:pPr>
            <w:pStyle w:val="Innehll2"/>
            <w:tabs>
              <w:tab w:val="right" w:leader="dot" w:pos="8494"/>
            </w:tabs>
            <w:rPr>
              <w:rFonts w:eastAsiaTheme="minorEastAsia"/>
              <w:noProof/>
              <w:kern w:val="0"/>
              <w:sz w:val="22"/>
              <w:szCs w:val="22"/>
              <w:lang w:eastAsia="sv-SE"/>
              <w14:numSpacing w14:val="default"/>
            </w:rPr>
          </w:pPr>
          <w:hyperlink w:history="1" w:anchor="_Toc163565482">
            <w:r w:rsidRPr="009E0C0F" w:rsidR="00C42A33">
              <w:rPr>
                <w:rStyle w:val="Hyperlnk"/>
                <w:noProof/>
              </w:rPr>
              <w:t>5.3 Ett statligt byggbolag</w:t>
            </w:r>
            <w:r w:rsidR="00C42A33">
              <w:rPr>
                <w:noProof/>
                <w:webHidden/>
              </w:rPr>
              <w:tab/>
            </w:r>
            <w:r w:rsidR="00C42A33">
              <w:rPr>
                <w:noProof/>
                <w:webHidden/>
              </w:rPr>
              <w:fldChar w:fldCharType="begin"/>
            </w:r>
            <w:r w:rsidR="00C42A33">
              <w:rPr>
                <w:noProof/>
                <w:webHidden/>
              </w:rPr>
              <w:instrText xml:space="preserve"> PAGEREF _Toc163565482 \h </w:instrText>
            </w:r>
            <w:r w:rsidR="00C42A33">
              <w:rPr>
                <w:noProof/>
                <w:webHidden/>
              </w:rPr>
            </w:r>
            <w:r w:rsidR="00C42A33">
              <w:rPr>
                <w:noProof/>
                <w:webHidden/>
              </w:rPr>
              <w:fldChar w:fldCharType="separate"/>
            </w:r>
            <w:r w:rsidR="00373007">
              <w:rPr>
                <w:noProof/>
                <w:webHidden/>
              </w:rPr>
              <w:t>11</w:t>
            </w:r>
            <w:r w:rsidR="00C42A33">
              <w:rPr>
                <w:noProof/>
                <w:webHidden/>
              </w:rPr>
              <w:fldChar w:fldCharType="end"/>
            </w:r>
          </w:hyperlink>
        </w:p>
        <w:p w:rsidR="00C42A33" w:rsidRDefault="00270769" w14:paraId="55BCC509" w14:textId="3F915090">
          <w:pPr>
            <w:pStyle w:val="Innehll2"/>
            <w:tabs>
              <w:tab w:val="right" w:leader="dot" w:pos="8494"/>
            </w:tabs>
            <w:rPr>
              <w:rFonts w:eastAsiaTheme="minorEastAsia"/>
              <w:noProof/>
              <w:kern w:val="0"/>
              <w:sz w:val="22"/>
              <w:szCs w:val="22"/>
              <w:lang w:eastAsia="sv-SE"/>
              <w14:numSpacing w14:val="default"/>
            </w:rPr>
          </w:pPr>
          <w:hyperlink w:history="1" w:anchor="_Toc163565483">
            <w:r w:rsidRPr="009E0C0F" w:rsidR="00C42A33">
              <w:rPr>
                <w:rStyle w:val="Hyperlnk"/>
                <w:noProof/>
              </w:rPr>
              <w:t>5.4 Statliga topplån</w:t>
            </w:r>
            <w:r w:rsidR="00C42A33">
              <w:rPr>
                <w:noProof/>
                <w:webHidden/>
              </w:rPr>
              <w:tab/>
            </w:r>
            <w:r w:rsidR="00C42A33">
              <w:rPr>
                <w:noProof/>
                <w:webHidden/>
              </w:rPr>
              <w:fldChar w:fldCharType="begin"/>
            </w:r>
            <w:r w:rsidR="00C42A33">
              <w:rPr>
                <w:noProof/>
                <w:webHidden/>
              </w:rPr>
              <w:instrText xml:space="preserve"> PAGEREF _Toc163565483 \h </w:instrText>
            </w:r>
            <w:r w:rsidR="00C42A33">
              <w:rPr>
                <w:noProof/>
                <w:webHidden/>
              </w:rPr>
            </w:r>
            <w:r w:rsidR="00C42A33">
              <w:rPr>
                <w:noProof/>
                <w:webHidden/>
              </w:rPr>
              <w:fldChar w:fldCharType="separate"/>
            </w:r>
            <w:r w:rsidR="00373007">
              <w:rPr>
                <w:noProof/>
                <w:webHidden/>
              </w:rPr>
              <w:t>11</w:t>
            </w:r>
            <w:r w:rsidR="00C42A33">
              <w:rPr>
                <w:noProof/>
                <w:webHidden/>
              </w:rPr>
              <w:fldChar w:fldCharType="end"/>
            </w:r>
          </w:hyperlink>
        </w:p>
        <w:p w:rsidR="00C42A33" w:rsidRDefault="00270769" w14:paraId="45DFC083" w14:textId="728F412B">
          <w:pPr>
            <w:pStyle w:val="Innehll1"/>
            <w:tabs>
              <w:tab w:val="right" w:leader="dot" w:pos="8494"/>
            </w:tabs>
            <w:rPr>
              <w:rFonts w:eastAsiaTheme="minorEastAsia"/>
              <w:noProof/>
              <w:kern w:val="0"/>
              <w:sz w:val="22"/>
              <w:szCs w:val="22"/>
              <w:lang w:eastAsia="sv-SE"/>
              <w14:numSpacing w14:val="default"/>
            </w:rPr>
          </w:pPr>
          <w:hyperlink w:history="1" w:anchor="_Toc163565484">
            <w:r w:rsidRPr="009E0C0F" w:rsidR="00C42A33">
              <w:rPr>
                <w:rStyle w:val="Hyperlnk"/>
                <w:noProof/>
              </w:rPr>
              <w:t>6 Investera i klimatomställningen</w:t>
            </w:r>
            <w:r w:rsidR="00C42A33">
              <w:rPr>
                <w:noProof/>
                <w:webHidden/>
              </w:rPr>
              <w:tab/>
            </w:r>
            <w:r w:rsidR="00C42A33">
              <w:rPr>
                <w:noProof/>
                <w:webHidden/>
              </w:rPr>
              <w:fldChar w:fldCharType="begin"/>
            </w:r>
            <w:r w:rsidR="00C42A33">
              <w:rPr>
                <w:noProof/>
                <w:webHidden/>
              </w:rPr>
              <w:instrText xml:space="preserve"> PAGEREF _Toc163565484 \h </w:instrText>
            </w:r>
            <w:r w:rsidR="00C42A33">
              <w:rPr>
                <w:noProof/>
                <w:webHidden/>
              </w:rPr>
            </w:r>
            <w:r w:rsidR="00C42A33">
              <w:rPr>
                <w:noProof/>
                <w:webHidden/>
              </w:rPr>
              <w:fldChar w:fldCharType="separate"/>
            </w:r>
            <w:r w:rsidR="00373007">
              <w:rPr>
                <w:noProof/>
                <w:webHidden/>
              </w:rPr>
              <w:t>12</w:t>
            </w:r>
            <w:r w:rsidR="00C42A33">
              <w:rPr>
                <w:noProof/>
                <w:webHidden/>
              </w:rPr>
              <w:fldChar w:fldCharType="end"/>
            </w:r>
          </w:hyperlink>
        </w:p>
        <w:p w:rsidR="00C42A33" w:rsidRDefault="00270769" w14:paraId="33E93E0D" w14:textId="04ED2F45">
          <w:pPr>
            <w:pStyle w:val="Innehll2"/>
            <w:tabs>
              <w:tab w:val="right" w:leader="dot" w:pos="8494"/>
            </w:tabs>
            <w:rPr>
              <w:rFonts w:eastAsiaTheme="minorEastAsia"/>
              <w:noProof/>
              <w:kern w:val="0"/>
              <w:sz w:val="22"/>
              <w:szCs w:val="22"/>
              <w:lang w:eastAsia="sv-SE"/>
              <w14:numSpacing w14:val="default"/>
            </w:rPr>
          </w:pPr>
          <w:hyperlink w:history="1" w:anchor="_Toc163565485">
            <w:r w:rsidRPr="009E0C0F" w:rsidR="00C42A33">
              <w:rPr>
                <w:rStyle w:val="Hyperlnk"/>
                <w:noProof/>
              </w:rPr>
              <w:t>6.1 Klimatsäkra befintligt bestånd, renovera &amp; energieffektivisera</w:t>
            </w:r>
            <w:r w:rsidR="00C42A33">
              <w:rPr>
                <w:noProof/>
                <w:webHidden/>
              </w:rPr>
              <w:tab/>
            </w:r>
            <w:r w:rsidR="00C42A33">
              <w:rPr>
                <w:noProof/>
                <w:webHidden/>
              </w:rPr>
              <w:fldChar w:fldCharType="begin"/>
            </w:r>
            <w:r w:rsidR="00C42A33">
              <w:rPr>
                <w:noProof/>
                <w:webHidden/>
              </w:rPr>
              <w:instrText xml:space="preserve"> PAGEREF _Toc163565485 \h </w:instrText>
            </w:r>
            <w:r w:rsidR="00C42A33">
              <w:rPr>
                <w:noProof/>
                <w:webHidden/>
              </w:rPr>
            </w:r>
            <w:r w:rsidR="00C42A33">
              <w:rPr>
                <w:noProof/>
                <w:webHidden/>
              </w:rPr>
              <w:fldChar w:fldCharType="separate"/>
            </w:r>
            <w:r w:rsidR="00373007">
              <w:rPr>
                <w:noProof/>
                <w:webHidden/>
              </w:rPr>
              <w:t>12</w:t>
            </w:r>
            <w:r w:rsidR="00C42A33">
              <w:rPr>
                <w:noProof/>
                <w:webHidden/>
              </w:rPr>
              <w:fldChar w:fldCharType="end"/>
            </w:r>
          </w:hyperlink>
        </w:p>
        <w:p w:rsidR="00C42A33" w:rsidRDefault="00270769" w14:paraId="15FE581C" w14:textId="6995A768">
          <w:pPr>
            <w:pStyle w:val="Innehll2"/>
            <w:tabs>
              <w:tab w:val="right" w:leader="dot" w:pos="8494"/>
            </w:tabs>
            <w:rPr>
              <w:rFonts w:eastAsiaTheme="minorEastAsia"/>
              <w:noProof/>
              <w:kern w:val="0"/>
              <w:sz w:val="22"/>
              <w:szCs w:val="22"/>
              <w:lang w:eastAsia="sv-SE"/>
              <w14:numSpacing w14:val="default"/>
            </w:rPr>
          </w:pPr>
          <w:hyperlink w:history="1" w:anchor="_Toc163565486">
            <w:r w:rsidRPr="009E0C0F" w:rsidR="00C42A33">
              <w:rPr>
                <w:rStyle w:val="Hyperlnk"/>
                <w:noProof/>
              </w:rPr>
              <w:t>6.2 Klimatsmart planering &amp; nybyggnation</w:t>
            </w:r>
            <w:r w:rsidR="00C42A33">
              <w:rPr>
                <w:noProof/>
                <w:webHidden/>
              </w:rPr>
              <w:tab/>
            </w:r>
            <w:r w:rsidR="00C42A33">
              <w:rPr>
                <w:noProof/>
                <w:webHidden/>
              </w:rPr>
              <w:fldChar w:fldCharType="begin"/>
            </w:r>
            <w:r w:rsidR="00C42A33">
              <w:rPr>
                <w:noProof/>
                <w:webHidden/>
              </w:rPr>
              <w:instrText xml:space="preserve"> PAGEREF _Toc163565486 \h </w:instrText>
            </w:r>
            <w:r w:rsidR="00C42A33">
              <w:rPr>
                <w:noProof/>
                <w:webHidden/>
              </w:rPr>
            </w:r>
            <w:r w:rsidR="00C42A33">
              <w:rPr>
                <w:noProof/>
                <w:webHidden/>
              </w:rPr>
              <w:fldChar w:fldCharType="separate"/>
            </w:r>
            <w:r w:rsidR="00373007">
              <w:rPr>
                <w:noProof/>
                <w:webHidden/>
              </w:rPr>
              <w:t>13</w:t>
            </w:r>
            <w:r w:rsidR="00C42A33">
              <w:rPr>
                <w:noProof/>
                <w:webHidden/>
              </w:rPr>
              <w:fldChar w:fldCharType="end"/>
            </w:r>
          </w:hyperlink>
        </w:p>
        <w:p w:rsidR="00C42A33" w:rsidRDefault="00270769" w14:paraId="5986E66A" w14:textId="2BDD337C">
          <w:pPr>
            <w:pStyle w:val="Innehll2"/>
            <w:tabs>
              <w:tab w:val="right" w:leader="dot" w:pos="8494"/>
            </w:tabs>
            <w:rPr>
              <w:rFonts w:eastAsiaTheme="minorEastAsia"/>
              <w:noProof/>
              <w:kern w:val="0"/>
              <w:sz w:val="22"/>
              <w:szCs w:val="22"/>
              <w:lang w:eastAsia="sv-SE"/>
              <w14:numSpacing w14:val="default"/>
            </w:rPr>
          </w:pPr>
          <w:hyperlink w:history="1" w:anchor="_Toc163565487">
            <w:r w:rsidRPr="009E0C0F" w:rsidR="00C42A33">
              <w:rPr>
                <w:rStyle w:val="Hyperlnk"/>
                <w:noProof/>
              </w:rPr>
              <w:t>6.3 Fler flervåningshus i trä</w:t>
            </w:r>
            <w:r w:rsidR="00C42A33">
              <w:rPr>
                <w:noProof/>
                <w:webHidden/>
              </w:rPr>
              <w:tab/>
            </w:r>
            <w:r w:rsidR="00C42A33">
              <w:rPr>
                <w:noProof/>
                <w:webHidden/>
              </w:rPr>
              <w:fldChar w:fldCharType="begin"/>
            </w:r>
            <w:r w:rsidR="00C42A33">
              <w:rPr>
                <w:noProof/>
                <w:webHidden/>
              </w:rPr>
              <w:instrText xml:space="preserve"> PAGEREF _Toc163565487 \h </w:instrText>
            </w:r>
            <w:r w:rsidR="00C42A33">
              <w:rPr>
                <w:noProof/>
                <w:webHidden/>
              </w:rPr>
            </w:r>
            <w:r w:rsidR="00C42A33">
              <w:rPr>
                <w:noProof/>
                <w:webHidden/>
              </w:rPr>
              <w:fldChar w:fldCharType="separate"/>
            </w:r>
            <w:r w:rsidR="00373007">
              <w:rPr>
                <w:noProof/>
                <w:webHidden/>
              </w:rPr>
              <w:t>14</w:t>
            </w:r>
            <w:r w:rsidR="00C42A33">
              <w:rPr>
                <w:noProof/>
                <w:webHidden/>
              </w:rPr>
              <w:fldChar w:fldCharType="end"/>
            </w:r>
          </w:hyperlink>
        </w:p>
        <w:p w:rsidR="00C42A33" w:rsidRDefault="00270769" w14:paraId="27424BD9" w14:textId="673A1113">
          <w:pPr>
            <w:pStyle w:val="Innehll2"/>
            <w:tabs>
              <w:tab w:val="right" w:leader="dot" w:pos="8494"/>
            </w:tabs>
            <w:rPr>
              <w:rFonts w:eastAsiaTheme="minorEastAsia"/>
              <w:noProof/>
              <w:kern w:val="0"/>
              <w:sz w:val="22"/>
              <w:szCs w:val="22"/>
              <w:lang w:eastAsia="sv-SE"/>
              <w14:numSpacing w14:val="default"/>
            </w:rPr>
          </w:pPr>
          <w:hyperlink w:history="1" w:anchor="_Toc163565488">
            <w:r w:rsidRPr="009E0C0F" w:rsidR="00C42A33">
              <w:rPr>
                <w:rStyle w:val="Hyperlnk"/>
                <w:noProof/>
              </w:rPr>
              <w:t>6.4 Återbruk av byggmaterial</w:t>
            </w:r>
            <w:r w:rsidR="00C42A33">
              <w:rPr>
                <w:noProof/>
                <w:webHidden/>
              </w:rPr>
              <w:tab/>
            </w:r>
            <w:r w:rsidR="00C42A33">
              <w:rPr>
                <w:noProof/>
                <w:webHidden/>
              </w:rPr>
              <w:fldChar w:fldCharType="begin"/>
            </w:r>
            <w:r w:rsidR="00C42A33">
              <w:rPr>
                <w:noProof/>
                <w:webHidden/>
              </w:rPr>
              <w:instrText xml:space="preserve"> PAGEREF _Toc163565488 \h </w:instrText>
            </w:r>
            <w:r w:rsidR="00C42A33">
              <w:rPr>
                <w:noProof/>
                <w:webHidden/>
              </w:rPr>
            </w:r>
            <w:r w:rsidR="00C42A33">
              <w:rPr>
                <w:noProof/>
                <w:webHidden/>
              </w:rPr>
              <w:fldChar w:fldCharType="separate"/>
            </w:r>
            <w:r w:rsidR="00373007">
              <w:rPr>
                <w:noProof/>
                <w:webHidden/>
              </w:rPr>
              <w:t>14</w:t>
            </w:r>
            <w:r w:rsidR="00C42A33">
              <w:rPr>
                <w:noProof/>
                <w:webHidden/>
              </w:rPr>
              <w:fldChar w:fldCharType="end"/>
            </w:r>
          </w:hyperlink>
        </w:p>
        <w:p w:rsidR="00C42A33" w:rsidRDefault="00270769" w14:paraId="3564876B" w14:textId="5F140631">
          <w:pPr>
            <w:pStyle w:val="Innehll1"/>
            <w:tabs>
              <w:tab w:val="right" w:leader="dot" w:pos="8494"/>
            </w:tabs>
            <w:rPr>
              <w:rFonts w:eastAsiaTheme="minorEastAsia"/>
              <w:noProof/>
              <w:kern w:val="0"/>
              <w:sz w:val="22"/>
              <w:szCs w:val="22"/>
              <w:lang w:eastAsia="sv-SE"/>
              <w14:numSpacing w14:val="default"/>
            </w:rPr>
          </w:pPr>
          <w:hyperlink w:history="1" w:anchor="_Toc163565489">
            <w:r w:rsidRPr="009E0C0F" w:rsidR="00C42A33">
              <w:rPr>
                <w:rStyle w:val="Hyperlnk"/>
                <w:noProof/>
              </w:rPr>
              <w:t>7 Balans mellan de olika upplåtelseformerna</w:t>
            </w:r>
            <w:r w:rsidR="00C42A33">
              <w:rPr>
                <w:noProof/>
                <w:webHidden/>
              </w:rPr>
              <w:tab/>
            </w:r>
            <w:r w:rsidR="00C42A33">
              <w:rPr>
                <w:noProof/>
                <w:webHidden/>
              </w:rPr>
              <w:fldChar w:fldCharType="begin"/>
            </w:r>
            <w:r w:rsidR="00C42A33">
              <w:rPr>
                <w:noProof/>
                <w:webHidden/>
              </w:rPr>
              <w:instrText xml:space="preserve"> PAGEREF _Toc163565489 \h </w:instrText>
            </w:r>
            <w:r w:rsidR="00C42A33">
              <w:rPr>
                <w:noProof/>
                <w:webHidden/>
              </w:rPr>
            </w:r>
            <w:r w:rsidR="00C42A33">
              <w:rPr>
                <w:noProof/>
                <w:webHidden/>
              </w:rPr>
              <w:fldChar w:fldCharType="separate"/>
            </w:r>
            <w:r w:rsidR="00373007">
              <w:rPr>
                <w:noProof/>
                <w:webHidden/>
              </w:rPr>
              <w:t>15</w:t>
            </w:r>
            <w:r w:rsidR="00C42A33">
              <w:rPr>
                <w:noProof/>
                <w:webHidden/>
              </w:rPr>
              <w:fldChar w:fldCharType="end"/>
            </w:r>
          </w:hyperlink>
        </w:p>
        <w:p w:rsidR="00C42A33" w:rsidRDefault="00270769" w14:paraId="6CABE790" w14:textId="5E433612">
          <w:pPr>
            <w:pStyle w:val="Innehll2"/>
            <w:tabs>
              <w:tab w:val="right" w:leader="dot" w:pos="8494"/>
            </w:tabs>
            <w:rPr>
              <w:rFonts w:eastAsiaTheme="minorEastAsia"/>
              <w:noProof/>
              <w:kern w:val="0"/>
              <w:sz w:val="22"/>
              <w:szCs w:val="22"/>
              <w:lang w:eastAsia="sv-SE"/>
              <w14:numSpacing w14:val="default"/>
            </w:rPr>
          </w:pPr>
          <w:hyperlink w:history="1" w:anchor="_Toc163565490">
            <w:r w:rsidRPr="009E0C0F" w:rsidR="00C42A33">
              <w:rPr>
                <w:rStyle w:val="Hyperlnk"/>
                <w:noProof/>
              </w:rPr>
              <w:t>7.1 Utred möjligheten att införa en låg, fullt avdragsgill moms på hyror</w:t>
            </w:r>
            <w:r w:rsidR="00C42A33">
              <w:rPr>
                <w:noProof/>
                <w:webHidden/>
              </w:rPr>
              <w:tab/>
            </w:r>
            <w:r w:rsidR="00C42A33">
              <w:rPr>
                <w:noProof/>
                <w:webHidden/>
              </w:rPr>
              <w:fldChar w:fldCharType="begin"/>
            </w:r>
            <w:r w:rsidR="00C42A33">
              <w:rPr>
                <w:noProof/>
                <w:webHidden/>
              </w:rPr>
              <w:instrText xml:space="preserve"> PAGEREF _Toc163565490 \h </w:instrText>
            </w:r>
            <w:r w:rsidR="00C42A33">
              <w:rPr>
                <w:noProof/>
                <w:webHidden/>
              </w:rPr>
            </w:r>
            <w:r w:rsidR="00C42A33">
              <w:rPr>
                <w:noProof/>
                <w:webHidden/>
              </w:rPr>
              <w:fldChar w:fldCharType="separate"/>
            </w:r>
            <w:r w:rsidR="00373007">
              <w:rPr>
                <w:noProof/>
                <w:webHidden/>
              </w:rPr>
              <w:t>15</w:t>
            </w:r>
            <w:r w:rsidR="00C42A33">
              <w:rPr>
                <w:noProof/>
                <w:webHidden/>
              </w:rPr>
              <w:fldChar w:fldCharType="end"/>
            </w:r>
          </w:hyperlink>
        </w:p>
        <w:p w:rsidR="00C42A33" w:rsidRDefault="00270769" w14:paraId="19DF7B65" w14:textId="2BF2C87A">
          <w:pPr>
            <w:pStyle w:val="Innehll2"/>
            <w:tabs>
              <w:tab w:val="right" w:leader="dot" w:pos="8494"/>
            </w:tabs>
            <w:rPr>
              <w:rFonts w:eastAsiaTheme="minorEastAsia"/>
              <w:noProof/>
              <w:kern w:val="0"/>
              <w:sz w:val="22"/>
              <w:szCs w:val="22"/>
              <w:lang w:eastAsia="sv-SE"/>
              <w14:numSpacing w14:val="default"/>
            </w:rPr>
          </w:pPr>
          <w:hyperlink w:history="1" w:anchor="_Toc163565491">
            <w:r w:rsidRPr="009E0C0F" w:rsidR="00C42A33">
              <w:rPr>
                <w:rStyle w:val="Hyperlnk"/>
                <w:noProof/>
              </w:rPr>
              <w:t>7.2 Avskaffandet av fastighetsavgiften på hyresfastigheter</w:t>
            </w:r>
            <w:r w:rsidR="00C42A33">
              <w:rPr>
                <w:noProof/>
                <w:webHidden/>
              </w:rPr>
              <w:tab/>
            </w:r>
            <w:r w:rsidR="00C42A33">
              <w:rPr>
                <w:noProof/>
                <w:webHidden/>
              </w:rPr>
              <w:fldChar w:fldCharType="begin"/>
            </w:r>
            <w:r w:rsidR="00C42A33">
              <w:rPr>
                <w:noProof/>
                <w:webHidden/>
              </w:rPr>
              <w:instrText xml:space="preserve"> PAGEREF _Toc163565491 \h </w:instrText>
            </w:r>
            <w:r w:rsidR="00C42A33">
              <w:rPr>
                <w:noProof/>
                <w:webHidden/>
              </w:rPr>
            </w:r>
            <w:r w:rsidR="00C42A33">
              <w:rPr>
                <w:noProof/>
                <w:webHidden/>
              </w:rPr>
              <w:fldChar w:fldCharType="separate"/>
            </w:r>
            <w:r w:rsidR="00373007">
              <w:rPr>
                <w:noProof/>
                <w:webHidden/>
              </w:rPr>
              <w:t>16</w:t>
            </w:r>
            <w:r w:rsidR="00C42A33">
              <w:rPr>
                <w:noProof/>
                <w:webHidden/>
              </w:rPr>
              <w:fldChar w:fldCharType="end"/>
            </w:r>
          </w:hyperlink>
        </w:p>
        <w:p w:rsidR="00C42A33" w:rsidRDefault="00270769" w14:paraId="2D8DA3BD" w14:textId="0BCC5789">
          <w:pPr>
            <w:pStyle w:val="Innehll2"/>
            <w:tabs>
              <w:tab w:val="right" w:leader="dot" w:pos="8494"/>
            </w:tabs>
            <w:rPr>
              <w:rFonts w:eastAsiaTheme="minorEastAsia"/>
              <w:noProof/>
              <w:kern w:val="0"/>
              <w:sz w:val="22"/>
              <w:szCs w:val="22"/>
              <w:lang w:eastAsia="sv-SE"/>
              <w14:numSpacing w14:val="default"/>
            </w:rPr>
          </w:pPr>
          <w:hyperlink w:history="1" w:anchor="_Toc163565492">
            <w:r w:rsidRPr="009E0C0F" w:rsidR="00C42A33">
              <w:rPr>
                <w:rStyle w:val="Hyperlnk"/>
                <w:noProof/>
              </w:rPr>
              <w:t>7.3 Trappa ner ränteavdraget</w:t>
            </w:r>
            <w:r w:rsidR="00C42A33">
              <w:rPr>
                <w:noProof/>
                <w:webHidden/>
              </w:rPr>
              <w:tab/>
            </w:r>
            <w:r w:rsidR="00C42A33">
              <w:rPr>
                <w:noProof/>
                <w:webHidden/>
              </w:rPr>
              <w:fldChar w:fldCharType="begin"/>
            </w:r>
            <w:r w:rsidR="00C42A33">
              <w:rPr>
                <w:noProof/>
                <w:webHidden/>
              </w:rPr>
              <w:instrText xml:space="preserve"> PAGEREF _Toc163565492 \h </w:instrText>
            </w:r>
            <w:r w:rsidR="00C42A33">
              <w:rPr>
                <w:noProof/>
                <w:webHidden/>
              </w:rPr>
            </w:r>
            <w:r w:rsidR="00C42A33">
              <w:rPr>
                <w:noProof/>
                <w:webHidden/>
              </w:rPr>
              <w:fldChar w:fldCharType="separate"/>
            </w:r>
            <w:r w:rsidR="00373007">
              <w:rPr>
                <w:noProof/>
                <w:webHidden/>
              </w:rPr>
              <w:t>17</w:t>
            </w:r>
            <w:r w:rsidR="00C42A33">
              <w:rPr>
                <w:noProof/>
                <w:webHidden/>
              </w:rPr>
              <w:fldChar w:fldCharType="end"/>
            </w:r>
          </w:hyperlink>
        </w:p>
        <w:p w:rsidR="00C42A33" w:rsidRDefault="00270769" w14:paraId="2DCF5F88" w14:textId="6E53B805">
          <w:pPr>
            <w:pStyle w:val="Innehll2"/>
            <w:tabs>
              <w:tab w:val="right" w:leader="dot" w:pos="8494"/>
            </w:tabs>
            <w:rPr>
              <w:rFonts w:eastAsiaTheme="minorEastAsia"/>
              <w:noProof/>
              <w:kern w:val="0"/>
              <w:sz w:val="22"/>
              <w:szCs w:val="22"/>
              <w:lang w:eastAsia="sv-SE"/>
              <w14:numSpacing w14:val="default"/>
            </w:rPr>
          </w:pPr>
          <w:hyperlink w:history="1" w:anchor="_Toc163565493">
            <w:r w:rsidRPr="009E0C0F" w:rsidR="00C42A33">
              <w:rPr>
                <w:rStyle w:val="Hyperlnk"/>
                <w:noProof/>
              </w:rPr>
              <w:t>7.4 Skatteavdrag för hyresgäster</w:t>
            </w:r>
            <w:r w:rsidR="00C42A33">
              <w:rPr>
                <w:noProof/>
                <w:webHidden/>
              </w:rPr>
              <w:tab/>
            </w:r>
            <w:r w:rsidR="00C42A33">
              <w:rPr>
                <w:noProof/>
                <w:webHidden/>
              </w:rPr>
              <w:fldChar w:fldCharType="begin"/>
            </w:r>
            <w:r w:rsidR="00C42A33">
              <w:rPr>
                <w:noProof/>
                <w:webHidden/>
              </w:rPr>
              <w:instrText xml:space="preserve"> PAGEREF _Toc163565493 \h </w:instrText>
            </w:r>
            <w:r w:rsidR="00C42A33">
              <w:rPr>
                <w:noProof/>
                <w:webHidden/>
              </w:rPr>
            </w:r>
            <w:r w:rsidR="00C42A33">
              <w:rPr>
                <w:noProof/>
                <w:webHidden/>
              </w:rPr>
              <w:fldChar w:fldCharType="separate"/>
            </w:r>
            <w:r w:rsidR="00373007">
              <w:rPr>
                <w:noProof/>
                <w:webHidden/>
              </w:rPr>
              <w:t>17</w:t>
            </w:r>
            <w:r w:rsidR="00C42A33">
              <w:rPr>
                <w:noProof/>
                <w:webHidden/>
              </w:rPr>
              <w:fldChar w:fldCharType="end"/>
            </w:r>
          </w:hyperlink>
        </w:p>
        <w:p w:rsidR="00C42A33" w:rsidRDefault="00270769" w14:paraId="07909E08" w14:textId="2F8A504A">
          <w:pPr>
            <w:pStyle w:val="Innehll2"/>
            <w:tabs>
              <w:tab w:val="right" w:leader="dot" w:pos="8494"/>
            </w:tabs>
            <w:rPr>
              <w:rFonts w:eastAsiaTheme="minorEastAsia"/>
              <w:noProof/>
              <w:kern w:val="0"/>
              <w:sz w:val="22"/>
              <w:szCs w:val="22"/>
              <w:lang w:eastAsia="sv-SE"/>
              <w14:numSpacing w14:val="default"/>
            </w:rPr>
          </w:pPr>
          <w:hyperlink w:history="1" w:anchor="_Toc163565494">
            <w:r w:rsidRPr="009E0C0F" w:rsidR="00C42A33">
              <w:rPr>
                <w:rStyle w:val="Hyperlnk"/>
                <w:noProof/>
              </w:rPr>
              <w:t>7.5 Rotavdraget – från ett blått till ett grönt avdrag</w:t>
            </w:r>
            <w:r w:rsidR="00C42A33">
              <w:rPr>
                <w:noProof/>
                <w:webHidden/>
              </w:rPr>
              <w:tab/>
            </w:r>
            <w:r w:rsidR="00C42A33">
              <w:rPr>
                <w:noProof/>
                <w:webHidden/>
              </w:rPr>
              <w:fldChar w:fldCharType="begin"/>
            </w:r>
            <w:r w:rsidR="00C42A33">
              <w:rPr>
                <w:noProof/>
                <w:webHidden/>
              </w:rPr>
              <w:instrText xml:space="preserve"> PAGEREF _Toc163565494 \h </w:instrText>
            </w:r>
            <w:r w:rsidR="00C42A33">
              <w:rPr>
                <w:noProof/>
                <w:webHidden/>
              </w:rPr>
            </w:r>
            <w:r w:rsidR="00C42A33">
              <w:rPr>
                <w:noProof/>
                <w:webHidden/>
              </w:rPr>
              <w:fldChar w:fldCharType="separate"/>
            </w:r>
            <w:r w:rsidR="00373007">
              <w:rPr>
                <w:noProof/>
                <w:webHidden/>
              </w:rPr>
              <w:t>18</w:t>
            </w:r>
            <w:r w:rsidR="00C42A33">
              <w:rPr>
                <w:noProof/>
                <w:webHidden/>
              </w:rPr>
              <w:fldChar w:fldCharType="end"/>
            </w:r>
          </w:hyperlink>
        </w:p>
        <w:p w:rsidR="00C42A33" w:rsidRDefault="00270769" w14:paraId="520B402B" w14:textId="1FBC3B0C">
          <w:pPr>
            <w:pStyle w:val="Innehll2"/>
            <w:tabs>
              <w:tab w:val="right" w:leader="dot" w:pos="8494"/>
            </w:tabs>
            <w:rPr>
              <w:rFonts w:eastAsiaTheme="minorEastAsia"/>
              <w:noProof/>
              <w:kern w:val="0"/>
              <w:sz w:val="22"/>
              <w:szCs w:val="22"/>
              <w:lang w:eastAsia="sv-SE"/>
              <w14:numSpacing w14:val="default"/>
            </w:rPr>
          </w:pPr>
          <w:hyperlink w:history="1" w:anchor="_Toc163565495">
            <w:r w:rsidRPr="009E0C0F" w:rsidR="00C42A33">
              <w:rPr>
                <w:rStyle w:val="Hyperlnk"/>
                <w:noProof/>
              </w:rPr>
              <w:t>7.6 LOU och skattefria underhållsavsättningar</w:t>
            </w:r>
            <w:r w:rsidR="00C42A33">
              <w:rPr>
                <w:noProof/>
                <w:webHidden/>
              </w:rPr>
              <w:tab/>
            </w:r>
            <w:r w:rsidR="00C42A33">
              <w:rPr>
                <w:noProof/>
                <w:webHidden/>
              </w:rPr>
              <w:fldChar w:fldCharType="begin"/>
            </w:r>
            <w:r w:rsidR="00C42A33">
              <w:rPr>
                <w:noProof/>
                <w:webHidden/>
              </w:rPr>
              <w:instrText xml:space="preserve"> PAGEREF _Toc163565495 \h </w:instrText>
            </w:r>
            <w:r w:rsidR="00C42A33">
              <w:rPr>
                <w:noProof/>
                <w:webHidden/>
              </w:rPr>
            </w:r>
            <w:r w:rsidR="00C42A33">
              <w:rPr>
                <w:noProof/>
                <w:webHidden/>
              </w:rPr>
              <w:fldChar w:fldCharType="separate"/>
            </w:r>
            <w:r w:rsidR="00373007">
              <w:rPr>
                <w:noProof/>
                <w:webHidden/>
              </w:rPr>
              <w:t>18</w:t>
            </w:r>
            <w:r w:rsidR="00C42A33">
              <w:rPr>
                <w:noProof/>
                <w:webHidden/>
              </w:rPr>
              <w:fldChar w:fldCharType="end"/>
            </w:r>
          </w:hyperlink>
        </w:p>
        <w:p w:rsidR="00C42A33" w:rsidRDefault="00270769" w14:paraId="14A9925B" w14:textId="00089DDF">
          <w:pPr>
            <w:pStyle w:val="Innehll1"/>
            <w:tabs>
              <w:tab w:val="right" w:leader="dot" w:pos="8494"/>
            </w:tabs>
            <w:rPr>
              <w:rFonts w:eastAsiaTheme="minorEastAsia"/>
              <w:noProof/>
              <w:kern w:val="0"/>
              <w:sz w:val="22"/>
              <w:szCs w:val="22"/>
              <w:lang w:eastAsia="sv-SE"/>
              <w14:numSpacing w14:val="default"/>
            </w:rPr>
          </w:pPr>
          <w:hyperlink w:history="1" w:anchor="_Toc163565496">
            <w:r w:rsidRPr="009E0C0F" w:rsidR="00C42A33">
              <w:rPr>
                <w:rStyle w:val="Hyperlnk"/>
                <w:noProof/>
              </w:rPr>
              <w:t>8 Markpolitiken – ett viktigt verktyg för kommunerna</w:t>
            </w:r>
            <w:r w:rsidR="00C42A33">
              <w:rPr>
                <w:noProof/>
                <w:webHidden/>
              </w:rPr>
              <w:tab/>
            </w:r>
            <w:r w:rsidR="00C42A33">
              <w:rPr>
                <w:noProof/>
                <w:webHidden/>
              </w:rPr>
              <w:fldChar w:fldCharType="begin"/>
            </w:r>
            <w:r w:rsidR="00C42A33">
              <w:rPr>
                <w:noProof/>
                <w:webHidden/>
              </w:rPr>
              <w:instrText xml:space="preserve"> PAGEREF _Toc163565496 \h </w:instrText>
            </w:r>
            <w:r w:rsidR="00C42A33">
              <w:rPr>
                <w:noProof/>
                <w:webHidden/>
              </w:rPr>
            </w:r>
            <w:r w:rsidR="00C42A33">
              <w:rPr>
                <w:noProof/>
                <w:webHidden/>
              </w:rPr>
              <w:fldChar w:fldCharType="separate"/>
            </w:r>
            <w:r w:rsidR="00373007">
              <w:rPr>
                <w:noProof/>
                <w:webHidden/>
              </w:rPr>
              <w:t>19</w:t>
            </w:r>
            <w:r w:rsidR="00C42A33">
              <w:rPr>
                <w:noProof/>
                <w:webHidden/>
              </w:rPr>
              <w:fldChar w:fldCharType="end"/>
            </w:r>
          </w:hyperlink>
        </w:p>
        <w:p w:rsidR="00C42A33" w:rsidRDefault="00270769" w14:paraId="486073A4" w14:textId="599ED0F8">
          <w:pPr>
            <w:pStyle w:val="Innehll1"/>
            <w:tabs>
              <w:tab w:val="right" w:leader="dot" w:pos="8494"/>
            </w:tabs>
            <w:rPr>
              <w:rFonts w:eastAsiaTheme="minorEastAsia"/>
              <w:noProof/>
              <w:kern w:val="0"/>
              <w:sz w:val="22"/>
              <w:szCs w:val="22"/>
              <w:lang w:eastAsia="sv-SE"/>
              <w14:numSpacing w14:val="default"/>
            </w:rPr>
          </w:pPr>
          <w:hyperlink w:history="1" w:anchor="_Toc163565497">
            <w:r w:rsidRPr="009E0C0F" w:rsidR="00C42A33">
              <w:rPr>
                <w:rStyle w:val="Hyperlnk"/>
                <w:noProof/>
              </w:rPr>
              <w:t>9 Stärk planverktyget</w:t>
            </w:r>
            <w:r w:rsidR="00C42A33">
              <w:rPr>
                <w:noProof/>
                <w:webHidden/>
              </w:rPr>
              <w:tab/>
            </w:r>
            <w:r w:rsidR="00C42A33">
              <w:rPr>
                <w:noProof/>
                <w:webHidden/>
              </w:rPr>
              <w:fldChar w:fldCharType="begin"/>
            </w:r>
            <w:r w:rsidR="00C42A33">
              <w:rPr>
                <w:noProof/>
                <w:webHidden/>
              </w:rPr>
              <w:instrText xml:space="preserve"> PAGEREF _Toc163565497 \h </w:instrText>
            </w:r>
            <w:r w:rsidR="00C42A33">
              <w:rPr>
                <w:noProof/>
                <w:webHidden/>
              </w:rPr>
            </w:r>
            <w:r w:rsidR="00C42A33">
              <w:rPr>
                <w:noProof/>
                <w:webHidden/>
              </w:rPr>
              <w:fldChar w:fldCharType="separate"/>
            </w:r>
            <w:r w:rsidR="00373007">
              <w:rPr>
                <w:noProof/>
                <w:webHidden/>
              </w:rPr>
              <w:t>20</w:t>
            </w:r>
            <w:r w:rsidR="00C42A33">
              <w:rPr>
                <w:noProof/>
                <w:webHidden/>
              </w:rPr>
              <w:fldChar w:fldCharType="end"/>
            </w:r>
          </w:hyperlink>
        </w:p>
        <w:p w:rsidR="00C42A33" w:rsidRDefault="00270769" w14:paraId="37413877" w14:textId="38900CA8">
          <w:pPr>
            <w:pStyle w:val="Innehll1"/>
            <w:tabs>
              <w:tab w:val="right" w:leader="dot" w:pos="8494"/>
            </w:tabs>
            <w:rPr>
              <w:rFonts w:eastAsiaTheme="minorEastAsia"/>
              <w:noProof/>
              <w:kern w:val="0"/>
              <w:sz w:val="22"/>
              <w:szCs w:val="22"/>
              <w:lang w:eastAsia="sv-SE"/>
              <w14:numSpacing w14:val="default"/>
            </w:rPr>
          </w:pPr>
          <w:hyperlink w:history="1" w:anchor="_Toc163565498">
            <w:r w:rsidRPr="009E0C0F" w:rsidR="00C42A33">
              <w:rPr>
                <w:rStyle w:val="Hyperlnk"/>
                <w:noProof/>
              </w:rPr>
              <w:t>10 Regionalt perspektiv i planeringen</w:t>
            </w:r>
            <w:r w:rsidR="00C42A33">
              <w:rPr>
                <w:noProof/>
                <w:webHidden/>
              </w:rPr>
              <w:tab/>
            </w:r>
            <w:r w:rsidR="00C42A33">
              <w:rPr>
                <w:noProof/>
                <w:webHidden/>
              </w:rPr>
              <w:fldChar w:fldCharType="begin"/>
            </w:r>
            <w:r w:rsidR="00C42A33">
              <w:rPr>
                <w:noProof/>
                <w:webHidden/>
              </w:rPr>
              <w:instrText xml:space="preserve"> PAGEREF _Toc163565498 \h </w:instrText>
            </w:r>
            <w:r w:rsidR="00C42A33">
              <w:rPr>
                <w:noProof/>
                <w:webHidden/>
              </w:rPr>
            </w:r>
            <w:r w:rsidR="00C42A33">
              <w:rPr>
                <w:noProof/>
                <w:webHidden/>
              </w:rPr>
              <w:fldChar w:fldCharType="separate"/>
            </w:r>
            <w:r w:rsidR="00373007">
              <w:rPr>
                <w:noProof/>
                <w:webHidden/>
              </w:rPr>
              <w:t>21</w:t>
            </w:r>
            <w:r w:rsidR="00C42A33">
              <w:rPr>
                <w:noProof/>
                <w:webHidden/>
              </w:rPr>
              <w:fldChar w:fldCharType="end"/>
            </w:r>
          </w:hyperlink>
        </w:p>
        <w:p w:rsidR="00C42A33" w:rsidRDefault="00270769" w14:paraId="5C1FF78F" w14:textId="5308B47C">
          <w:pPr>
            <w:pStyle w:val="Innehll1"/>
            <w:tabs>
              <w:tab w:val="right" w:leader="dot" w:pos="8494"/>
            </w:tabs>
            <w:rPr>
              <w:rFonts w:eastAsiaTheme="minorEastAsia"/>
              <w:noProof/>
              <w:kern w:val="0"/>
              <w:sz w:val="22"/>
              <w:szCs w:val="22"/>
              <w:lang w:eastAsia="sv-SE"/>
              <w14:numSpacing w14:val="default"/>
            </w:rPr>
          </w:pPr>
          <w:hyperlink w:history="1" w:anchor="_Toc163565499">
            <w:r w:rsidRPr="009E0C0F" w:rsidR="00C42A33">
              <w:rPr>
                <w:rStyle w:val="Hyperlnk"/>
                <w:noProof/>
              </w:rPr>
              <w:t>11 Ökat byggande på landsbygden</w:t>
            </w:r>
            <w:r w:rsidR="00C42A33">
              <w:rPr>
                <w:noProof/>
                <w:webHidden/>
              </w:rPr>
              <w:tab/>
            </w:r>
            <w:r w:rsidR="00C42A33">
              <w:rPr>
                <w:noProof/>
                <w:webHidden/>
              </w:rPr>
              <w:fldChar w:fldCharType="begin"/>
            </w:r>
            <w:r w:rsidR="00C42A33">
              <w:rPr>
                <w:noProof/>
                <w:webHidden/>
              </w:rPr>
              <w:instrText xml:space="preserve"> PAGEREF _Toc163565499 \h </w:instrText>
            </w:r>
            <w:r w:rsidR="00C42A33">
              <w:rPr>
                <w:noProof/>
                <w:webHidden/>
              </w:rPr>
            </w:r>
            <w:r w:rsidR="00C42A33">
              <w:rPr>
                <w:noProof/>
                <w:webHidden/>
              </w:rPr>
              <w:fldChar w:fldCharType="separate"/>
            </w:r>
            <w:r w:rsidR="00373007">
              <w:rPr>
                <w:noProof/>
                <w:webHidden/>
              </w:rPr>
              <w:t>22</w:t>
            </w:r>
            <w:r w:rsidR="00C42A33">
              <w:rPr>
                <w:noProof/>
                <w:webHidden/>
              </w:rPr>
              <w:fldChar w:fldCharType="end"/>
            </w:r>
          </w:hyperlink>
        </w:p>
        <w:p w:rsidR="00C42A33" w:rsidRDefault="00270769" w14:paraId="516909FB" w14:textId="0B95B568">
          <w:pPr>
            <w:pStyle w:val="Innehll2"/>
            <w:tabs>
              <w:tab w:val="right" w:leader="dot" w:pos="8494"/>
            </w:tabs>
            <w:rPr>
              <w:rFonts w:eastAsiaTheme="minorEastAsia"/>
              <w:noProof/>
              <w:kern w:val="0"/>
              <w:sz w:val="22"/>
              <w:szCs w:val="22"/>
              <w:lang w:eastAsia="sv-SE"/>
              <w14:numSpacing w14:val="default"/>
            </w:rPr>
          </w:pPr>
          <w:hyperlink w:history="1" w:anchor="_Toc163565500">
            <w:r w:rsidRPr="009E0C0F" w:rsidR="00C42A33">
              <w:rPr>
                <w:rStyle w:val="Hyperlnk"/>
                <w:noProof/>
              </w:rPr>
              <w:t>11.1 Nedskrivningsreglerna</w:t>
            </w:r>
            <w:r w:rsidR="00C42A33">
              <w:rPr>
                <w:noProof/>
                <w:webHidden/>
              </w:rPr>
              <w:tab/>
            </w:r>
            <w:r w:rsidR="00C42A33">
              <w:rPr>
                <w:noProof/>
                <w:webHidden/>
              </w:rPr>
              <w:fldChar w:fldCharType="begin"/>
            </w:r>
            <w:r w:rsidR="00C42A33">
              <w:rPr>
                <w:noProof/>
                <w:webHidden/>
              </w:rPr>
              <w:instrText xml:space="preserve"> PAGEREF _Toc163565500 \h </w:instrText>
            </w:r>
            <w:r w:rsidR="00C42A33">
              <w:rPr>
                <w:noProof/>
                <w:webHidden/>
              </w:rPr>
            </w:r>
            <w:r w:rsidR="00C42A33">
              <w:rPr>
                <w:noProof/>
                <w:webHidden/>
              </w:rPr>
              <w:fldChar w:fldCharType="separate"/>
            </w:r>
            <w:r w:rsidR="00373007">
              <w:rPr>
                <w:noProof/>
                <w:webHidden/>
              </w:rPr>
              <w:t>23</w:t>
            </w:r>
            <w:r w:rsidR="00C42A33">
              <w:rPr>
                <w:noProof/>
                <w:webHidden/>
              </w:rPr>
              <w:fldChar w:fldCharType="end"/>
            </w:r>
          </w:hyperlink>
        </w:p>
        <w:p w:rsidR="00C42A33" w:rsidRDefault="00270769" w14:paraId="45B0C4A4" w14:textId="51C9B2DD">
          <w:pPr>
            <w:pStyle w:val="Innehll1"/>
            <w:tabs>
              <w:tab w:val="right" w:leader="dot" w:pos="8494"/>
            </w:tabs>
            <w:rPr>
              <w:rFonts w:eastAsiaTheme="minorEastAsia"/>
              <w:noProof/>
              <w:kern w:val="0"/>
              <w:sz w:val="22"/>
              <w:szCs w:val="22"/>
              <w:lang w:eastAsia="sv-SE"/>
              <w14:numSpacing w14:val="default"/>
            </w:rPr>
          </w:pPr>
          <w:hyperlink w:history="1" w:anchor="_Toc163565501">
            <w:r w:rsidRPr="009E0C0F" w:rsidR="00C42A33">
              <w:rPr>
                <w:rStyle w:val="Hyperlnk"/>
                <w:noProof/>
              </w:rPr>
              <w:t>12 Återinför radonstödet</w:t>
            </w:r>
            <w:r w:rsidR="00C42A33">
              <w:rPr>
                <w:noProof/>
                <w:webHidden/>
              </w:rPr>
              <w:tab/>
            </w:r>
            <w:r w:rsidR="00C42A33">
              <w:rPr>
                <w:noProof/>
                <w:webHidden/>
              </w:rPr>
              <w:fldChar w:fldCharType="begin"/>
            </w:r>
            <w:r w:rsidR="00C42A33">
              <w:rPr>
                <w:noProof/>
                <w:webHidden/>
              </w:rPr>
              <w:instrText xml:space="preserve"> PAGEREF _Toc163565501 \h </w:instrText>
            </w:r>
            <w:r w:rsidR="00C42A33">
              <w:rPr>
                <w:noProof/>
                <w:webHidden/>
              </w:rPr>
            </w:r>
            <w:r w:rsidR="00C42A33">
              <w:rPr>
                <w:noProof/>
                <w:webHidden/>
              </w:rPr>
              <w:fldChar w:fldCharType="separate"/>
            </w:r>
            <w:r w:rsidR="00373007">
              <w:rPr>
                <w:noProof/>
                <w:webHidden/>
              </w:rPr>
              <w:t>23</w:t>
            </w:r>
            <w:r w:rsidR="00C42A33">
              <w:rPr>
                <w:noProof/>
                <w:webHidden/>
              </w:rPr>
              <w:fldChar w:fldCharType="end"/>
            </w:r>
          </w:hyperlink>
        </w:p>
        <w:p w:rsidR="00C42A33" w:rsidRDefault="00270769" w14:paraId="297494FB" w14:textId="3B6F9664">
          <w:pPr>
            <w:pStyle w:val="Innehll1"/>
            <w:tabs>
              <w:tab w:val="right" w:leader="dot" w:pos="8494"/>
            </w:tabs>
            <w:rPr>
              <w:rFonts w:eastAsiaTheme="minorEastAsia"/>
              <w:noProof/>
              <w:kern w:val="0"/>
              <w:sz w:val="22"/>
              <w:szCs w:val="22"/>
              <w:lang w:eastAsia="sv-SE"/>
              <w14:numSpacing w14:val="default"/>
            </w:rPr>
          </w:pPr>
          <w:hyperlink w:history="1" w:anchor="_Toc163565502">
            <w:r w:rsidRPr="009E0C0F" w:rsidR="00C42A33">
              <w:rPr>
                <w:rStyle w:val="Hyperlnk"/>
                <w:noProof/>
              </w:rPr>
              <w:t>13 Hemlöshet – ovärdigt ett civiliserat samhälle</w:t>
            </w:r>
            <w:r w:rsidR="00C42A33">
              <w:rPr>
                <w:noProof/>
                <w:webHidden/>
              </w:rPr>
              <w:tab/>
            </w:r>
            <w:r w:rsidR="00C42A33">
              <w:rPr>
                <w:noProof/>
                <w:webHidden/>
              </w:rPr>
              <w:fldChar w:fldCharType="begin"/>
            </w:r>
            <w:r w:rsidR="00C42A33">
              <w:rPr>
                <w:noProof/>
                <w:webHidden/>
              </w:rPr>
              <w:instrText xml:space="preserve"> PAGEREF _Toc163565502 \h </w:instrText>
            </w:r>
            <w:r w:rsidR="00C42A33">
              <w:rPr>
                <w:noProof/>
                <w:webHidden/>
              </w:rPr>
            </w:r>
            <w:r w:rsidR="00C42A33">
              <w:rPr>
                <w:noProof/>
                <w:webHidden/>
              </w:rPr>
              <w:fldChar w:fldCharType="separate"/>
            </w:r>
            <w:r w:rsidR="00373007">
              <w:rPr>
                <w:noProof/>
                <w:webHidden/>
              </w:rPr>
              <w:t>24</w:t>
            </w:r>
            <w:r w:rsidR="00C42A33">
              <w:rPr>
                <w:noProof/>
                <w:webHidden/>
              </w:rPr>
              <w:fldChar w:fldCharType="end"/>
            </w:r>
          </w:hyperlink>
        </w:p>
        <w:p w:rsidR="00C42A33" w:rsidRDefault="00270769" w14:paraId="78842D02" w14:textId="0DAA97A6">
          <w:pPr>
            <w:pStyle w:val="Innehll2"/>
            <w:tabs>
              <w:tab w:val="right" w:leader="dot" w:pos="8494"/>
            </w:tabs>
            <w:rPr>
              <w:rFonts w:eastAsiaTheme="minorEastAsia"/>
              <w:noProof/>
              <w:kern w:val="0"/>
              <w:sz w:val="22"/>
              <w:szCs w:val="22"/>
              <w:lang w:eastAsia="sv-SE"/>
              <w14:numSpacing w14:val="default"/>
            </w:rPr>
          </w:pPr>
          <w:hyperlink w:history="1" w:anchor="_Toc163565503">
            <w:r w:rsidRPr="009E0C0F" w:rsidR="00C42A33">
              <w:rPr>
                <w:rStyle w:val="Hyperlnk"/>
                <w:noProof/>
              </w:rPr>
              <w:t>13.1 Nationella och kommunala åtaganden</w:t>
            </w:r>
            <w:r w:rsidR="00C42A33">
              <w:rPr>
                <w:noProof/>
                <w:webHidden/>
              </w:rPr>
              <w:tab/>
            </w:r>
            <w:r w:rsidR="00C42A33">
              <w:rPr>
                <w:noProof/>
                <w:webHidden/>
              </w:rPr>
              <w:fldChar w:fldCharType="begin"/>
            </w:r>
            <w:r w:rsidR="00C42A33">
              <w:rPr>
                <w:noProof/>
                <w:webHidden/>
              </w:rPr>
              <w:instrText xml:space="preserve"> PAGEREF _Toc163565503 \h </w:instrText>
            </w:r>
            <w:r w:rsidR="00C42A33">
              <w:rPr>
                <w:noProof/>
                <w:webHidden/>
              </w:rPr>
            </w:r>
            <w:r w:rsidR="00C42A33">
              <w:rPr>
                <w:noProof/>
                <w:webHidden/>
              </w:rPr>
              <w:fldChar w:fldCharType="separate"/>
            </w:r>
            <w:r w:rsidR="00373007">
              <w:rPr>
                <w:noProof/>
                <w:webHidden/>
              </w:rPr>
              <w:t>25</w:t>
            </w:r>
            <w:r w:rsidR="00C42A33">
              <w:rPr>
                <w:noProof/>
                <w:webHidden/>
              </w:rPr>
              <w:fldChar w:fldCharType="end"/>
            </w:r>
          </w:hyperlink>
        </w:p>
        <w:p w:rsidR="00C42A33" w:rsidRDefault="00270769" w14:paraId="01BF9F0A" w14:textId="610060F9">
          <w:pPr>
            <w:pStyle w:val="Innehll2"/>
            <w:tabs>
              <w:tab w:val="right" w:leader="dot" w:pos="8494"/>
            </w:tabs>
            <w:rPr>
              <w:rFonts w:eastAsiaTheme="minorEastAsia"/>
              <w:noProof/>
              <w:kern w:val="0"/>
              <w:sz w:val="22"/>
              <w:szCs w:val="22"/>
              <w:lang w:eastAsia="sv-SE"/>
              <w14:numSpacing w14:val="default"/>
            </w:rPr>
          </w:pPr>
          <w:hyperlink w:history="1" w:anchor="_Toc163565504">
            <w:r w:rsidRPr="009E0C0F" w:rsidR="00C42A33">
              <w:rPr>
                <w:rStyle w:val="Hyperlnk"/>
                <w:noProof/>
              </w:rPr>
              <w:t>13.2 Bostad först</w:t>
            </w:r>
            <w:r w:rsidR="00C42A33">
              <w:rPr>
                <w:noProof/>
                <w:webHidden/>
              </w:rPr>
              <w:tab/>
            </w:r>
            <w:r w:rsidR="00C42A33">
              <w:rPr>
                <w:noProof/>
                <w:webHidden/>
              </w:rPr>
              <w:fldChar w:fldCharType="begin"/>
            </w:r>
            <w:r w:rsidR="00C42A33">
              <w:rPr>
                <w:noProof/>
                <w:webHidden/>
              </w:rPr>
              <w:instrText xml:space="preserve"> PAGEREF _Toc163565504 \h </w:instrText>
            </w:r>
            <w:r w:rsidR="00C42A33">
              <w:rPr>
                <w:noProof/>
                <w:webHidden/>
              </w:rPr>
            </w:r>
            <w:r w:rsidR="00C42A33">
              <w:rPr>
                <w:noProof/>
                <w:webHidden/>
              </w:rPr>
              <w:fldChar w:fldCharType="separate"/>
            </w:r>
            <w:r w:rsidR="00373007">
              <w:rPr>
                <w:noProof/>
                <w:webHidden/>
              </w:rPr>
              <w:t>25</w:t>
            </w:r>
            <w:r w:rsidR="00C42A33">
              <w:rPr>
                <w:noProof/>
                <w:webHidden/>
              </w:rPr>
              <w:fldChar w:fldCharType="end"/>
            </w:r>
          </w:hyperlink>
        </w:p>
        <w:p w:rsidR="00C42A33" w:rsidRDefault="00270769" w14:paraId="2F44F91B" w14:textId="01BE147F">
          <w:pPr>
            <w:pStyle w:val="Innehll2"/>
            <w:tabs>
              <w:tab w:val="right" w:leader="dot" w:pos="8494"/>
            </w:tabs>
            <w:rPr>
              <w:rFonts w:eastAsiaTheme="minorEastAsia"/>
              <w:noProof/>
              <w:kern w:val="0"/>
              <w:sz w:val="22"/>
              <w:szCs w:val="22"/>
              <w:lang w:eastAsia="sv-SE"/>
              <w14:numSpacing w14:val="default"/>
            </w:rPr>
          </w:pPr>
          <w:hyperlink w:history="1" w:anchor="_Toc163565505">
            <w:r w:rsidRPr="009E0C0F" w:rsidR="00C42A33">
              <w:rPr>
                <w:rStyle w:val="Hyperlnk"/>
                <w:noProof/>
              </w:rPr>
              <w:t>13.3 Allmännyttan, en nyckelroll i kampen mot hemlöshet</w:t>
            </w:r>
            <w:r w:rsidR="00C42A33">
              <w:rPr>
                <w:noProof/>
                <w:webHidden/>
              </w:rPr>
              <w:tab/>
            </w:r>
            <w:r w:rsidR="00C42A33">
              <w:rPr>
                <w:noProof/>
                <w:webHidden/>
              </w:rPr>
              <w:fldChar w:fldCharType="begin"/>
            </w:r>
            <w:r w:rsidR="00C42A33">
              <w:rPr>
                <w:noProof/>
                <w:webHidden/>
              </w:rPr>
              <w:instrText xml:space="preserve"> PAGEREF _Toc163565505 \h </w:instrText>
            </w:r>
            <w:r w:rsidR="00C42A33">
              <w:rPr>
                <w:noProof/>
                <w:webHidden/>
              </w:rPr>
            </w:r>
            <w:r w:rsidR="00C42A33">
              <w:rPr>
                <w:noProof/>
                <w:webHidden/>
              </w:rPr>
              <w:fldChar w:fldCharType="separate"/>
            </w:r>
            <w:r w:rsidR="00373007">
              <w:rPr>
                <w:noProof/>
                <w:webHidden/>
              </w:rPr>
              <w:t>26</w:t>
            </w:r>
            <w:r w:rsidR="00C42A33">
              <w:rPr>
                <w:noProof/>
                <w:webHidden/>
              </w:rPr>
              <w:fldChar w:fldCharType="end"/>
            </w:r>
          </w:hyperlink>
        </w:p>
        <w:p w:rsidR="00240D71" w:rsidRDefault="00240D71" w14:paraId="754DA319" w14:textId="04155CAD">
          <w:r>
            <w:fldChar w:fldCharType="end"/>
          </w:r>
        </w:p>
      </w:sdtContent>
    </w:sdt>
    <w:bookmarkStart w:name="_Toc163565472" w:displacedByCustomXml="next" w:id="2"/>
    <w:sdt>
      <w:sdtPr>
        <w:alias w:val="CC_Boilerplate_4"/>
        <w:tag w:val="CC_Boilerplate_4"/>
        <w:id w:val="-1644581176"/>
        <w:lock w:val="sdtLocked"/>
        <w:placeholder>
          <w:docPart w:val="771C6D45DD5445989FD5542F875D45D6"/>
        </w:placeholder>
        <w:text/>
      </w:sdtPr>
      <w:sdtEndPr/>
      <w:sdtContent>
        <w:p w:rsidRPr="00240D71" w:rsidR="00AF30DD" w:rsidP="00240D71" w:rsidRDefault="00AF30DD" w14:paraId="506FEEF9" w14:textId="77777777">
          <w:pPr>
            <w:pStyle w:val="Rubrik1numrerat"/>
          </w:pPr>
          <w:r w:rsidRPr="00240D71">
            <w:t>Förslag till riksdagsbeslut</w:t>
          </w:r>
        </w:p>
      </w:sdtContent>
    </w:sdt>
    <w:bookmarkEnd w:displacedByCustomXml="prev" w:id="2"/>
    <w:sdt>
      <w:sdtPr>
        <w:alias w:val="Yrkande 1"/>
        <w:tag w:val="63731dea-e6f6-4c92-9838-773f04188f87"/>
        <w:id w:val="459235957"/>
        <w:lock w:val="sdtLocked"/>
      </w:sdtPr>
      <w:sdtEndPr/>
      <w:sdtContent>
        <w:p w:rsidR="00E5060F" w:rsidRDefault="008A7C59" w14:paraId="0AA993F7" w14:textId="77777777">
          <w:pPr>
            <w:pStyle w:val="Frslagstext"/>
          </w:pPr>
          <w:r>
            <w:t>Riksdagen ställer sig bakom det som anförs i motionen om ett nytt bostadspolitiskt mål och tillkännager detta för regeringen.</w:t>
          </w:r>
        </w:p>
      </w:sdtContent>
    </w:sdt>
    <w:sdt>
      <w:sdtPr>
        <w:alias w:val="Yrkande 2"/>
        <w:tag w:val="b19df3b0-2d04-4f59-ab37-6b1ed9494378"/>
        <w:id w:val="936177290"/>
        <w:lock w:val="sdtLocked"/>
      </w:sdtPr>
      <w:sdtEndPr/>
      <w:sdtContent>
        <w:p w:rsidR="00E5060F" w:rsidRDefault="008A7C59" w14:paraId="53526B2D"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4c709836-45e7-4807-9860-c6a0c83612f2"/>
        <w:id w:val="-1831744295"/>
        <w:lock w:val="sdtLocked"/>
      </w:sdtPr>
      <w:sdtEndPr/>
      <w:sdtContent>
        <w:p w:rsidR="00E5060F" w:rsidRDefault="008A7C59" w14:paraId="47D4CA7F" w14:textId="77777777">
          <w:pPr>
            <w:pStyle w:val="Frslagstext"/>
          </w:pPr>
          <w:r>
            <w:t>Riksdagen ställer sig bakom det som anförs i motionen om att regeringen bör införa en ny bostadsförsörjningslag, som omfattar både stat och kommun, i enlighet med Vänsterpartiets förslag och tillkännager detta för regeringen.</w:t>
          </w:r>
        </w:p>
      </w:sdtContent>
    </w:sdt>
    <w:sdt>
      <w:sdtPr>
        <w:alias w:val="Yrkande 4"/>
        <w:tag w:val="0d8e80f6-671c-4a86-98f9-f7cca5b7bcc9"/>
        <w:id w:val="-1658068798"/>
        <w:lock w:val="sdtLocked"/>
      </w:sdtPr>
      <w:sdtEndPr/>
      <w:sdtContent>
        <w:p w:rsidR="00E5060F" w:rsidRDefault="008A7C59" w14:paraId="034A25BB" w14:textId="77777777">
          <w:pPr>
            <w:pStyle w:val="Frslagstext"/>
          </w:pPr>
          <w:r>
            <w:t>Riksdagen ställer sig bakom det som anförs i motionen om att 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 och detta tillkännager riksdagen för regeringen.</w:t>
          </w:r>
        </w:p>
      </w:sdtContent>
    </w:sdt>
    <w:sdt>
      <w:sdtPr>
        <w:alias w:val="Yrkande 5"/>
        <w:tag w:val="2fe4f721-1f03-4f47-aabf-9d11297116c6"/>
        <w:id w:val="-1376150914"/>
        <w:lock w:val="sdtLocked"/>
      </w:sdtPr>
      <w:sdtEndPr/>
      <w:sdtContent>
        <w:p w:rsidR="00E5060F" w:rsidRDefault="008A7C59" w14:paraId="71409E13" w14:textId="77777777">
          <w:pPr>
            <w:pStyle w:val="Frslagstext"/>
          </w:pPr>
          <w:r>
            <w:t>Riksdagen ställer sig bakom det som anförs i motionen om att regeringen bör avsätta resurser för införandet av ett nytt investeringsstöd för byggande av hyresrätter och samtidigt låta Boverket snabbutreda utformningen av detsamma med målsättningen att återigen ha ett investeringsstöd för byggande av hyresrätter på plats under 2024, och detta tillkännager riksdagen för regeringen.</w:t>
          </w:r>
        </w:p>
      </w:sdtContent>
    </w:sdt>
    <w:sdt>
      <w:sdtPr>
        <w:alias w:val="Yrkande 6"/>
        <w:tag w:val="34643b7e-007a-4c45-b77f-9f8f98ab3b41"/>
        <w:id w:val="403103813"/>
        <w:lock w:val="sdtLocked"/>
      </w:sdtPr>
      <w:sdtEndPr/>
      <w:sdtContent>
        <w:p w:rsidR="00E5060F" w:rsidRDefault="008A7C59" w14:paraId="16C483DB" w14:textId="77777777">
          <w:pPr>
            <w:pStyle w:val="Frslagstext"/>
          </w:pPr>
          <w:r>
            <w:t>Riksdagen ställer sig bakom det som anförs i motionen om att regeringen bör avsätta resurser för införandet av ett nytt investeringsstöd för byggande av studentbostäder och samtidigt låta Boverket snabbutreda utformningen av detsamma med målsättningen att återigen ha ett investeringsstöd för byggande av studentbostäder på plats under 2024, och detta tillkännager riksdagen för regeringen.</w:t>
          </w:r>
        </w:p>
      </w:sdtContent>
    </w:sdt>
    <w:sdt>
      <w:sdtPr>
        <w:alias w:val="Yrkande 7"/>
        <w:tag w:val="98b28dde-fcdc-4873-b49e-d70bb835dbdb"/>
        <w:id w:val="780231326"/>
        <w:lock w:val="sdtLocked"/>
      </w:sdtPr>
      <w:sdtEndPr/>
      <w:sdtContent>
        <w:p w:rsidR="00E5060F" w:rsidRDefault="008A7C59" w14:paraId="13B16373" w14:textId="77777777">
          <w:pPr>
            <w:pStyle w:val="Frslagstext"/>
          </w:pPr>
          <w:r>
            <w:t>Riksdagen ställer sig bakom det som anförs i motionen om att regeringen bör se över hur ett statligt byggbolag med uppgift att bygga främst billiga hyresrätter kan upprättas och tillkännager detta för regeringen.</w:t>
          </w:r>
        </w:p>
      </w:sdtContent>
    </w:sdt>
    <w:sdt>
      <w:sdtPr>
        <w:alias w:val="Yrkande 8"/>
        <w:tag w:val="353b72ad-d7ca-4dbb-a6b6-bcd056ed3909"/>
        <w:id w:val="397566857"/>
        <w:lock w:val="sdtLocked"/>
      </w:sdtPr>
      <w:sdtEndPr/>
      <w:sdtContent>
        <w:p w:rsidR="00E5060F" w:rsidRDefault="008A7C59" w14:paraId="4A21C042" w14:textId="77777777">
          <w:pPr>
            <w:pStyle w:val="Frslagstext"/>
          </w:pPr>
          <w:r>
            <w:t>Riksdagen ställer sig bakom det som anförs i motionen om att regeringen bör inrätta ett system med statliga topplån och tillkännager detta för regeringen.</w:t>
          </w:r>
        </w:p>
      </w:sdtContent>
    </w:sdt>
    <w:sdt>
      <w:sdtPr>
        <w:alias w:val="Yrkande 9"/>
        <w:tag w:val="feb7a6c1-6777-46e6-977d-690ec0c7e5ad"/>
        <w:id w:val="163527179"/>
        <w:lock w:val="sdtLocked"/>
      </w:sdtPr>
      <w:sdtEndPr/>
      <w:sdtContent>
        <w:p w:rsidR="00E5060F" w:rsidRDefault="008A7C59" w14:paraId="743DE0A4" w14:textId="77777777">
          <w:pPr>
            <w:pStyle w:val="Frslagstext"/>
          </w:pPr>
          <w:r>
            <w:t>Riksdagen ställer sig bakom det som anförs i motionen om att regeringen bör återinföra ett energieffektiviseringsstöd för flerbostadshus med hyresrätt och tillkännager detta för regeringen.</w:t>
          </w:r>
        </w:p>
      </w:sdtContent>
    </w:sdt>
    <w:sdt>
      <w:sdtPr>
        <w:alias w:val="Yrkande 10"/>
        <w:tag w:val="0e3bfe25-1784-4c64-81c7-aab5e94d35fc"/>
        <w:id w:val="-1496945364"/>
        <w:lock w:val="sdtLocked"/>
      </w:sdtPr>
      <w:sdtEndPr/>
      <w:sdtContent>
        <w:p w:rsidR="00E5060F" w:rsidRDefault="008A7C59" w14:paraId="7C5E9414" w14:textId="77777777">
          <w:pPr>
            <w:pStyle w:val="Frslagstext"/>
          </w:pPr>
          <w:r>
            <w:t>Riksdagen ställer sig bakom det som anförs i motionen om att regeringen bör ge Boverket i uppdrag att utforma stöd för klimatsmart planering och nybyggnation och tillkännager detta för regeringen.</w:t>
          </w:r>
        </w:p>
      </w:sdtContent>
    </w:sdt>
    <w:sdt>
      <w:sdtPr>
        <w:alias w:val="Yrkande 11"/>
        <w:tag w:val="78289b45-e33c-45a6-879d-a8c42b51dc7e"/>
        <w:id w:val="335508656"/>
        <w:lock w:val="sdtLocked"/>
      </w:sdtPr>
      <w:sdtEndPr/>
      <w:sdtContent>
        <w:p w:rsidR="00E5060F" w:rsidRDefault="008A7C59" w14:paraId="405EA580" w14:textId="77777777">
          <w:pPr>
            <w:pStyle w:val="Frslagstext"/>
          </w:pPr>
          <w:r>
            <w:t>Riksdagen ställer sig bakom det som anförs i motionen om att regeringen bör utreda hur återbruket av byggmaterial kan öka och tillkännager detta för regeringen.</w:t>
          </w:r>
        </w:p>
      </w:sdtContent>
    </w:sdt>
    <w:sdt>
      <w:sdtPr>
        <w:alias w:val="Yrkande 12"/>
        <w:tag w:val="da1d776b-8ad1-4374-8dfa-de3aa54cda5a"/>
        <w:id w:val="1220324609"/>
        <w:lock w:val="sdtLocked"/>
      </w:sdtPr>
      <w:sdtEndPr/>
      <w:sdtContent>
        <w:p w:rsidR="00E5060F" w:rsidRDefault="008A7C59" w14:paraId="6BFEADCD" w14:textId="77777777">
          <w:pPr>
            <w:pStyle w:val="Frslagstext"/>
          </w:pPr>
          <w:r>
            <w:t>Riksdagen ställer sig bakom det som anförs i motionen om att regeringen bör återkomma med en åtgärdsplan och tidsplan för att genomföra en totalöversyn av regler och skatter enligt Vänsterpartiets förslag, i syfte att nå en mer jämlik balans mellan hyresrätt och bostadsrätt, och tillkännager detta för regeringen.</w:t>
          </w:r>
        </w:p>
      </w:sdtContent>
    </w:sdt>
    <w:sdt>
      <w:sdtPr>
        <w:alias w:val="Yrkande 13"/>
        <w:tag w:val="eea6e5b3-cded-4f55-8606-d6d51396be26"/>
        <w:id w:val="-728537563"/>
        <w:lock w:val="sdtLocked"/>
      </w:sdtPr>
      <w:sdtEndPr/>
      <w:sdtContent>
        <w:p w:rsidR="00E5060F" w:rsidRDefault="008A7C59" w14:paraId="2DDBF4C5" w14:textId="77777777">
          <w:pPr>
            <w:pStyle w:val="Frslagstext"/>
          </w:pPr>
          <w:r>
            <w:t>Riksdagen ställer sig bakom det som anförs i motionen om att en ny förköpslag bör införas i syfte att förbättra kommunernas möjligheter att planera för och bygga fler bostäder och tillkännager detta för regeringen.</w:t>
          </w:r>
        </w:p>
      </w:sdtContent>
    </w:sdt>
    <w:sdt>
      <w:sdtPr>
        <w:alias w:val="Yrkande 14"/>
        <w:tag w:val="5a5dc468-7d72-4ee2-8084-0145e67b3bca"/>
        <w:id w:val="-1320956687"/>
        <w:lock w:val="sdtLocked"/>
      </w:sdtPr>
      <w:sdtEndPr/>
      <w:sdtContent>
        <w:p w:rsidR="00E5060F" w:rsidRDefault="008A7C59" w14:paraId="737E8ADE" w14:textId="77777777">
          <w:pPr>
            <w:pStyle w:val="Frslagstext"/>
          </w:pPr>
          <w:r>
            <w:t>Riksdagen ställer sig bakom det som anförs i motionen om att regeringen bör lägga fram lagförslag i linje med dem som presenterades i Byggrättsutredningens betänkande (SOU 2018:67) och tillkännager detta för regeringen.</w:t>
          </w:r>
        </w:p>
      </w:sdtContent>
    </w:sdt>
    <w:sdt>
      <w:sdtPr>
        <w:alias w:val="Yrkande 15"/>
        <w:tag w:val="259d982d-0d21-4ea7-a461-6d8c951bcefa"/>
        <w:id w:val="319163487"/>
        <w:lock w:val="sdtLocked"/>
      </w:sdtPr>
      <w:sdtEndPr/>
      <w:sdtContent>
        <w:p w:rsidR="00E5060F" w:rsidRDefault="008A7C59" w14:paraId="565B5971" w14:textId="77777777">
          <w:pPr>
            <w:pStyle w:val="Frslagstext"/>
          </w:pPr>
          <w:r>
            <w:t>Riksdagen ställer sig bakom det som anförs i motionen om att regeringen bör återkomma med ett förslag till ändring i plan- och bygglagen som gör det möjligt att föreskriva en viss upplåtelseform i detaljplan och tillkännager detta för regeringen.</w:t>
          </w:r>
        </w:p>
      </w:sdtContent>
    </w:sdt>
    <w:sdt>
      <w:sdtPr>
        <w:alias w:val="Yrkande 16"/>
        <w:tag w:val="10cf7c92-a8e2-45b0-8c18-31c484cf1d84"/>
        <w:id w:val="-1214728362"/>
        <w:lock w:val="sdtLocked"/>
      </w:sdtPr>
      <w:sdtEndPr/>
      <w:sdtContent>
        <w:p w:rsidR="00E5060F" w:rsidRDefault="008A7C59" w14:paraId="719AD43B" w14:textId="77777777">
          <w:pPr>
            <w:pStyle w:val="Frslagstext"/>
          </w:pPr>
          <w:r>
            <w:t>Riksdagen ställer sig bakom det som anförs i motionen om att regeringen bör återkomma med ett förslag till ändring i plan- och bygglagen som gör det möjligt att föreskriva en viss upplåtelseform i översiktsplaner och tillkännager detta för regeringen.</w:t>
          </w:r>
        </w:p>
      </w:sdtContent>
    </w:sdt>
    <w:sdt>
      <w:sdtPr>
        <w:alias w:val="Yrkande 17"/>
        <w:tag w:val="86de3107-1309-4ec8-9228-2acfdd49f85e"/>
        <w:id w:val="818851266"/>
        <w:lock w:val="sdtLocked"/>
      </w:sdtPr>
      <w:sdtEndPr/>
      <w:sdtContent>
        <w:p w:rsidR="00E5060F" w:rsidRDefault="008A7C59" w14:paraId="5D156243" w14:textId="77777777">
          <w:pPr>
            <w:pStyle w:val="Frslagstext"/>
          </w:pPr>
          <w:r>
            <w:t>Riksdagen ställer sig bakom det som anförs i motionen om att regeringen bör återkomma med ett förslag till ändring i plan- och bygglagen som gör det möjligt att ställa krav på energieffektivitet i detaljplan och tillkännager detta för regeringen.</w:t>
          </w:r>
        </w:p>
      </w:sdtContent>
    </w:sdt>
    <w:sdt>
      <w:sdtPr>
        <w:alias w:val="Yrkande 18"/>
        <w:tag w:val="a458b7a6-6dff-4fff-ab0f-a2ef44b3df13"/>
        <w:id w:val="423996174"/>
        <w:lock w:val="sdtLocked"/>
      </w:sdtPr>
      <w:sdtEndPr/>
      <w:sdtContent>
        <w:p w:rsidR="00E5060F" w:rsidRDefault="008A7C59" w14:paraId="2A6C0257" w14:textId="77777777">
          <w:pPr>
            <w:pStyle w:val="Frslagstext"/>
          </w:pPr>
          <w:r>
            <w:t>Riksdagen ställer sig bakom det som anförs i motionen om regional fysisk planering och tillkännager detta för regeringen.</w:t>
          </w:r>
        </w:p>
      </w:sdtContent>
    </w:sdt>
    <w:sdt>
      <w:sdtPr>
        <w:alias w:val="Yrkande 19"/>
        <w:tag w:val="905511ce-3292-4b00-9cc5-84c817c0a96f"/>
        <w:id w:val="-1905519836"/>
        <w:lock w:val="sdtLocked"/>
      </w:sdtPr>
      <w:sdtEndPr/>
      <w:sdtContent>
        <w:p w:rsidR="00E5060F" w:rsidRDefault="008A7C59" w14:paraId="4CA0930E" w14:textId="77777777">
          <w:pPr>
            <w:pStyle w:val="Frslagstext"/>
          </w:pPr>
          <w:r>
            <w:t>Riksdagen ställer sig bakom det som anförs i motionen om att regeringen, i syfte att öka byggandet på landsbygden, under 2024 bör införa en ny stödmodell enligt Boverkets förslag och tillkännager detta för regeringen.</w:t>
          </w:r>
        </w:p>
      </w:sdtContent>
    </w:sdt>
    <w:sdt>
      <w:sdtPr>
        <w:alias w:val="Yrkande 20"/>
        <w:tag w:val="7351192b-09f6-4ebd-a7b3-07658d8146a9"/>
        <w:id w:val="976411671"/>
        <w:lock w:val="sdtLocked"/>
      </w:sdtPr>
      <w:sdtEndPr/>
      <w:sdtContent>
        <w:p w:rsidR="00E5060F" w:rsidRDefault="008A7C59" w14:paraId="4A363843" w14:textId="77777777">
          <w:pPr>
            <w:pStyle w:val="Frslagstext"/>
          </w:pPr>
          <w:r>
            <w:t>Riksdagen ställer sig bakom det som anförs i motionen om att nedskrivningsreglerna bör förändras så att fler hyresbostäder byggs i landsbygdskommuner och tillkännager detta för regeringen.</w:t>
          </w:r>
        </w:p>
      </w:sdtContent>
    </w:sdt>
    <w:sdt>
      <w:sdtPr>
        <w:alias w:val="Yrkande 21"/>
        <w:tag w:val="ffa25b0c-f7d9-4ad6-bf16-d59608b230d3"/>
        <w:id w:val="469019697"/>
        <w:lock w:val="sdtLocked"/>
      </w:sdtPr>
      <w:sdtEndPr/>
      <w:sdtContent>
        <w:p w:rsidR="00E5060F" w:rsidRDefault="008A7C59" w14:paraId="68E0AA83" w14:textId="77777777">
          <w:pPr>
            <w:pStyle w:val="Frslagstext"/>
          </w:pPr>
          <w:r>
            <w:t>Riksdagen ställer sig bakom det som anförs i motionen om att regeringen under 2024 bör återinföra ett radonstöd för såväl småhus som flerbostadshus och tillkännager detta för regeringen.</w:t>
          </w:r>
        </w:p>
      </w:sdtContent>
    </w:sdt>
    <w:sdt>
      <w:sdtPr>
        <w:alias w:val="Yrkande 22"/>
        <w:tag w:val="fdab445c-c49e-42c8-bad2-7d0d9d1cafab"/>
        <w:id w:val="1858153566"/>
        <w:lock w:val="sdtLocked"/>
      </w:sdtPr>
      <w:sdtEndPr/>
      <w:sdtContent>
        <w:p w:rsidR="00E5060F" w:rsidRDefault="008A7C59" w14:paraId="133D7290" w14:textId="77777777">
          <w:pPr>
            <w:pStyle w:val="Frslagstext"/>
          </w:pPr>
          <w:r>
            <w:t>Riksdagen ställer sig bakom det som anförs i motionen om att regeringen bör ge Socialstyrelsen ett löpande uppdrag att med start 2024 regelbundet genomföra nationell kartläggning av hemlösheten och tillkännager detta för regeringen.</w:t>
          </w:r>
        </w:p>
      </w:sdtContent>
    </w:sdt>
    <w:sdt>
      <w:sdtPr>
        <w:alias w:val="Yrkande 23"/>
        <w:tag w:val="3b4fdd25-5c2c-47f7-98bf-cd054122ecfe"/>
        <w:id w:val="-271406878"/>
        <w:lock w:val="sdtLocked"/>
      </w:sdtPr>
      <w:sdtEndPr/>
      <w:sdtContent>
        <w:p w:rsidR="00E5060F" w:rsidRDefault="008A7C59" w14:paraId="29CEA700" w14:textId="77777777">
          <w:pPr>
            <w:pStyle w:val="Frslagstext"/>
          </w:pPr>
          <w:r>
            <w:t>Riksdagen ställer sig bakom det som anförs i motionen om att regeringen bör ge Socialstyrelsen i uppdrag att stödja kommuner att göra egna uppföljningar mellan de nationella kartläggningarna och tillkännager detta för regeringen.</w:t>
          </w:r>
        </w:p>
      </w:sdtContent>
    </w:sdt>
    <w:sdt>
      <w:sdtPr>
        <w:alias w:val="Yrkande 24"/>
        <w:tag w:val="badb0d53-38d8-4e75-b3eb-72fd69c92a5b"/>
        <w:id w:val="18520064"/>
        <w:lock w:val="sdtLocked"/>
      </w:sdtPr>
      <w:sdtEndPr/>
      <w:sdtContent>
        <w:p w:rsidR="00E5060F" w:rsidRDefault="008A7C59" w14:paraId="2ACFCA37" w14:textId="77777777">
          <w:pPr>
            <w:pStyle w:val="Frslagstext"/>
          </w:pPr>
          <w:r>
            <w:t>Riksdagen ställer sig bakom det som anförs i motionen om att regeringen ska vidta åtgärder som gör det omöjligt att vräka en barnfamilj enbart på grund av uteblivna hyresinbetalningar och aldrig innan familjen har ett fullvärdigt alternativt boende att flytta till, och detta tillkännager riksdagen för regeringen.</w:t>
          </w:r>
        </w:p>
      </w:sdtContent>
    </w:sdt>
    <w:sdt>
      <w:sdtPr>
        <w:alias w:val="Yrkande 25"/>
        <w:tag w:val="f1b5297a-1f15-4652-bbc2-8ba321bc8cd6"/>
        <w:id w:val="1950352101"/>
        <w:lock w:val="sdtLocked"/>
      </w:sdtPr>
      <w:sdtEndPr/>
      <w:sdtContent>
        <w:p w:rsidR="00E5060F" w:rsidRDefault="008A7C59" w14:paraId="49A42B5C" w14:textId="77777777">
          <w:pPr>
            <w:pStyle w:val="Frslagstext"/>
          </w:pPr>
          <w:r>
            <w:t>Riksdagen ställer sig bakom det som anförs i motionen om att en nationell strategi mot hemlöshet ska ha en tydlig nollvision för hemlösheten samt innehålla en strategi för att följa upp kommunens skyldighet att tillförsäkra alla rätten till en bostad och tillkännager detta för regeringen.</w:t>
          </w:r>
        </w:p>
      </w:sdtContent>
    </w:sdt>
    <w:sdt>
      <w:sdtPr>
        <w:alias w:val="Yrkande 26"/>
        <w:tag w:val="80431307-0150-4c55-9c48-5a92e51c5094"/>
        <w:id w:val="875441401"/>
        <w:lock w:val="sdtLocked"/>
      </w:sdtPr>
      <w:sdtEndPr/>
      <w:sdtContent>
        <w:p w:rsidR="00E5060F" w:rsidRDefault="008A7C59" w14:paraId="2ABC6FBE" w14:textId="77777777">
          <w:pPr>
            <w:pStyle w:val="Frslagstext"/>
          </w:pPr>
          <w:r>
            <w:t>Riksdagen ställer sig bakom det som anförs i motionen om att regeringen ska vidta åtgärder för att modellen Bostad först ska bli nationell norm och implementeras i hela Sverige och tillkännager detta för regeringen.</w:t>
          </w:r>
        </w:p>
      </w:sdtContent>
    </w:sdt>
    <w:bookmarkEnd w:displacedByCustomXml="prev" w:id="1"/>
    <w:bookmarkStart w:name="MotionsStart" w:displacedByCustomXml="next" w:id="3"/>
    <w:bookmarkEnd w:displacedByCustomXml="next" w:id="3"/>
    <w:bookmarkStart w:name="_Toc163565473" w:displacedByCustomXml="next" w:id="4"/>
    <w:bookmarkStart w:name="_Toc106800476" w:displacedByCustomXml="next" w:id="5"/>
    <w:sdt>
      <w:sdtPr>
        <w:alias w:val="CC_Motivering_Rubrik"/>
        <w:tag w:val="CC_Motivering_Rubrik"/>
        <w:id w:val="1433397530"/>
        <w:lock w:val="sdtLocked"/>
        <w:placeholder>
          <w:docPart w:val="E13059D9FE9448B1AF376F6F9E655537"/>
        </w:placeholder>
        <w:text/>
      </w:sdtPr>
      <w:sdtEndPr/>
      <w:sdtContent>
        <w:p w:rsidRPr="00240D71" w:rsidR="00422B9E" w:rsidP="00240D71" w:rsidRDefault="00433984" w14:paraId="724584B1" w14:textId="145667E2">
          <w:pPr>
            <w:pStyle w:val="Rubrik1numrerat"/>
          </w:pPr>
          <w:r w:rsidRPr="00240D71">
            <w:t>Inledning</w:t>
          </w:r>
        </w:p>
      </w:sdtContent>
    </w:sdt>
    <w:bookmarkEnd w:displacedByCustomXml="prev" w:id="4"/>
    <w:bookmarkEnd w:displacedByCustomXml="prev" w:id="5"/>
    <w:p w:rsidRPr="0095411E" w:rsidR="002D14CF" w:rsidP="002D14CF" w:rsidRDefault="00433984" w14:paraId="67018C7A" w14:textId="34BE3DC8">
      <w:pPr>
        <w:pStyle w:val="Normalutanindragellerluft"/>
        <w:rPr>
          <w:rFonts w:eastAsia="Calibri"/>
        </w:rPr>
      </w:pPr>
      <w:r w:rsidRPr="0095411E">
        <w:rPr>
          <w:rFonts w:eastAsia="Calibri"/>
        </w:rPr>
        <w:t>Sverige behöver en ny bostadspolitik med betydligt högre ambitioner än vad som varit fallet de senaste decennierna</w:t>
      </w:r>
      <w:r w:rsidRPr="0095411E" w:rsidR="007B7785">
        <w:rPr>
          <w:rFonts w:eastAsia="Calibri"/>
        </w:rPr>
        <w:t>. E</w:t>
      </w:r>
      <w:r w:rsidRPr="0095411E">
        <w:rPr>
          <w:rFonts w:eastAsia="Calibri"/>
        </w:rPr>
        <w:t>n hållbar och långsiktig politik som kan möta de ut</w:t>
      </w:r>
      <w:r w:rsidR="00C42A33">
        <w:rPr>
          <w:rFonts w:eastAsia="Calibri"/>
        </w:rPr>
        <w:softHyphen/>
      </w:r>
      <w:r w:rsidRPr="0095411E">
        <w:rPr>
          <w:rFonts w:eastAsia="Calibri"/>
        </w:rPr>
        <w:t xml:space="preserve">maningar vi står inför i form av hemlöshet, bostadssegregation och klimatomställning. </w:t>
      </w:r>
    </w:p>
    <w:p w:rsidRPr="0095411E" w:rsidR="00433984" w:rsidP="002D14CF" w:rsidRDefault="002D14CF" w14:paraId="4D776DC4" w14:textId="3510A387">
      <w:pPr>
        <w:rPr>
          <w:rFonts w:eastAsia="Calibri"/>
        </w:rPr>
      </w:pPr>
      <w:r w:rsidRPr="0095411E">
        <w:rPr>
          <w:rFonts w:eastAsia="Calibri"/>
        </w:rPr>
        <w:t>Den b</w:t>
      </w:r>
      <w:r w:rsidRPr="0095411E" w:rsidR="00433984">
        <w:rPr>
          <w:rFonts w:eastAsia="Calibri"/>
        </w:rPr>
        <w:t>ostadsbrist som råder i en majoritet av landets kommuner måste byggas bort</w:t>
      </w:r>
      <w:r w:rsidRPr="0095411E" w:rsidR="00284ADD">
        <w:rPr>
          <w:rFonts w:eastAsia="Calibri"/>
        </w:rPr>
        <w:t xml:space="preserve">. </w:t>
      </w:r>
      <w:r w:rsidRPr="0095411E" w:rsidR="00241AA8">
        <w:rPr>
          <w:rFonts w:eastAsia="Calibri"/>
        </w:rPr>
        <w:t>All</w:t>
      </w:r>
      <w:r w:rsidR="00762719">
        <w:rPr>
          <w:rFonts w:eastAsia="Calibri"/>
        </w:rPr>
        <w:t>a</w:t>
      </w:r>
      <w:r w:rsidRPr="0095411E" w:rsidR="00241AA8">
        <w:rPr>
          <w:rFonts w:eastAsia="Calibri"/>
        </w:rPr>
        <w:t xml:space="preserve"> fakta visar att det är miljövänliga hyresrätter med rimliga hyror som främst behöver byggas, något marknaden </w:t>
      </w:r>
      <w:r w:rsidRPr="0095411E" w:rsidR="00284ADD">
        <w:rPr>
          <w:rFonts w:eastAsia="Calibri"/>
        </w:rPr>
        <w:t xml:space="preserve">visat sig inkapabel att </w:t>
      </w:r>
      <w:r w:rsidRPr="0095411E" w:rsidR="00241AA8">
        <w:rPr>
          <w:rFonts w:eastAsia="Calibri"/>
        </w:rPr>
        <w:t>klara av</w:t>
      </w:r>
      <w:r w:rsidRPr="0095411E" w:rsidR="00284ADD">
        <w:rPr>
          <w:rFonts w:eastAsia="Calibri"/>
        </w:rPr>
        <w:t xml:space="preserve">. </w:t>
      </w:r>
      <w:r w:rsidRPr="0095411E" w:rsidR="00241AA8">
        <w:rPr>
          <w:rFonts w:eastAsia="Calibri"/>
        </w:rPr>
        <w:t xml:space="preserve">Därför måste statens </w:t>
      </w:r>
      <w:r w:rsidRPr="0095411E" w:rsidR="00284ADD">
        <w:rPr>
          <w:rFonts w:eastAsia="Calibri"/>
        </w:rPr>
        <w:t xml:space="preserve">bostadspolitiska </w:t>
      </w:r>
      <w:r w:rsidRPr="0095411E" w:rsidR="00241AA8">
        <w:rPr>
          <w:rFonts w:eastAsia="Calibri"/>
        </w:rPr>
        <w:t>huvud</w:t>
      </w:r>
      <w:r w:rsidRPr="0095411E" w:rsidR="00284ADD">
        <w:rPr>
          <w:rFonts w:eastAsia="Calibri"/>
        </w:rPr>
        <w:t xml:space="preserve">fokus ligga där. </w:t>
      </w:r>
    </w:p>
    <w:p w:rsidRPr="0095411E" w:rsidR="00433984" w:rsidP="00433984" w:rsidRDefault="00433984" w14:paraId="79BAD1E4" w14:textId="0154EB3D">
      <w:pPr>
        <w:rPr>
          <w:rFonts w:eastAsia="Calibri"/>
        </w:rPr>
      </w:pPr>
      <w:r w:rsidRPr="0095411E">
        <w:rPr>
          <w:rFonts w:eastAsia="Calibri"/>
        </w:rPr>
        <w:t>I takt med att klassklyftorna ökat har även segregationen gjort det. Utanförskapet har blivit vardag</w:t>
      </w:r>
      <w:r w:rsidRPr="0095411E" w:rsidR="007B7785">
        <w:rPr>
          <w:rFonts w:eastAsia="Calibri"/>
        </w:rPr>
        <w:t xml:space="preserve"> och o</w:t>
      </w:r>
      <w:r w:rsidRPr="0095411E">
        <w:rPr>
          <w:rFonts w:eastAsia="Calibri"/>
        </w:rPr>
        <w:t>lika grupper lever alltmer åtskilda</w:t>
      </w:r>
      <w:r w:rsidRPr="0095411E" w:rsidR="007B7785">
        <w:rPr>
          <w:rFonts w:eastAsia="Calibri"/>
        </w:rPr>
        <w:t>. S</w:t>
      </w:r>
      <w:r w:rsidRPr="0095411E">
        <w:rPr>
          <w:rFonts w:eastAsia="Calibri"/>
        </w:rPr>
        <w:t>killnaderna mellan bostads</w:t>
      </w:r>
      <w:r w:rsidR="00C42A33">
        <w:rPr>
          <w:rFonts w:eastAsia="Calibri"/>
        </w:rPr>
        <w:softHyphen/>
      </w:r>
      <w:r w:rsidRPr="0095411E">
        <w:rPr>
          <w:rFonts w:eastAsia="Calibri"/>
        </w:rPr>
        <w:t>områden är mycket stora vad gäller inkomst, utbildningsnivå, hälsa och förväntad livslängd. Bostadssegregationen måste brytas med en politik för minskade klyftor och ett förändrat bostadsbyggande med fokus på en jämlik och hållbar stadsutveckling. För det krävs insatser i såväl socioekonomiskt eftersatta områden som i de mer välbärgade, något som förutsätter en tydlig offentlig styrning, reglering och planering. Stat och kommun måste ta ett större ansvar</w:t>
      </w:r>
      <w:r w:rsidRPr="0095411E" w:rsidR="00A17265">
        <w:rPr>
          <w:rFonts w:eastAsia="Calibri"/>
        </w:rPr>
        <w:t xml:space="preserve"> –</w:t>
      </w:r>
      <w:r w:rsidRPr="0095411E">
        <w:rPr>
          <w:rFonts w:eastAsia="Calibri"/>
        </w:rPr>
        <w:t xml:space="preserve"> </w:t>
      </w:r>
      <w:r w:rsidRPr="0095411E" w:rsidR="00A17265">
        <w:rPr>
          <w:rFonts w:eastAsia="Calibri"/>
        </w:rPr>
        <w:t>s</w:t>
      </w:r>
      <w:r w:rsidRPr="0095411E">
        <w:rPr>
          <w:rFonts w:eastAsia="Calibri"/>
        </w:rPr>
        <w:t>taten för finansieringen och kommunerna för en bostadsförsörjning som omfattar alla invånare, oavsett inkomst.</w:t>
      </w:r>
    </w:p>
    <w:p w:rsidRPr="0095411E" w:rsidR="00433984" w:rsidP="00433984" w:rsidRDefault="00433984" w14:paraId="0F1301EE" w14:textId="691C483D">
      <w:pPr>
        <w:rPr>
          <w:rFonts w:eastAsia="Calibri"/>
        </w:rPr>
      </w:pPr>
      <w:r w:rsidRPr="0095411E">
        <w:rPr>
          <w:rFonts w:eastAsia="Calibri"/>
        </w:rPr>
        <w:t xml:space="preserve">I dag står bygg- och fastighetssektorn för </w:t>
      </w:r>
      <w:r w:rsidRPr="0095411E" w:rsidR="00BC384C">
        <w:rPr>
          <w:rFonts w:eastAsia="Calibri"/>
        </w:rPr>
        <w:t>ca</w:t>
      </w:r>
      <w:r w:rsidR="0023725E">
        <w:rPr>
          <w:rFonts w:eastAsia="Calibri"/>
        </w:rPr>
        <w:t> </w:t>
      </w:r>
      <w:r w:rsidRPr="0095411E">
        <w:rPr>
          <w:rFonts w:eastAsia="Calibri"/>
        </w:rPr>
        <w:t>20</w:t>
      </w:r>
      <w:r w:rsidR="0023725E">
        <w:rPr>
          <w:rFonts w:eastAsia="Calibri"/>
        </w:rPr>
        <w:t> </w:t>
      </w:r>
      <w:r w:rsidRPr="0095411E">
        <w:rPr>
          <w:rFonts w:eastAsia="Calibri"/>
        </w:rPr>
        <w:t xml:space="preserve">procent av Sveriges totala utsläpp av växthusgaser. Därutöver bidrar </w:t>
      </w:r>
      <w:r w:rsidRPr="0095411E" w:rsidR="00BC384C">
        <w:rPr>
          <w:rFonts w:eastAsia="Calibri"/>
        </w:rPr>
        <w:t>man</w:t>
      </w:r>
      <w:r w:rsidRPr="0095411E">
        <w:rPr>
          <w:rFonts w:eastAsia="Calibri"/>
        </w:rPr>
        <w:t xml:space="preserve"> till stora utsläpp utomlands genom import av byggprodukter. Av </w:t>
      </w:r>
      <w:r w:rsidRPr="0095411E" w:rsidR="00BC384C">
        <w:rPr>
          <w:rFonts w:eastAsia="Calibri"/>
        </w:rPr>
        <w:t>sektorns</w:t>
      </w:r>
      <w:r w:rsidRPr="0095411E">
        <w:rPr>
          <w:rFonts w:eastAsia="Calibri"/>
        </w:rPr>
        <w:t xml:space="preserve"> totala utsläpp står byggverksamhet och uppvärmning för </w:t>
      </w:r>
      <w:r w:rsidRPr="0095411E" w:rsidR="00BC384C">
        <w:rPr>
          <w:rFonts w:eastAsia="Calibri"/>
        </w:rPr>
        <w:t xml:space="preserve">runt </w:t>
      </w:r>
      <w:r w:rsidRPr="0095411E">
        <w:rPr>
          <w:rFonts w:eastAsia="Calibri"/>
        </w:rPr>
        <w:t>40</w:t>
      </w:r>
      <w:r w:rsidR="0023725E">
        <w:rPr>
          <w:rFonts w:eastAsia="Calibri"/>
        </w:rPr>
        <w:t> </w:t>
      </w:r>
      <w:r w:rsidRPr="0095411E">
        <w:rPr>
          <w:rFonts w:eastAsia="Calibri"/>
        </w:rPr>
        <w:t>procent vardera. Om vi ska nå de</w:t>
      </w:r>
      <w:r w:rsidRPr="0095411E" w:rsidR="002D14CF">
        <w:rPr>
          <w:rFonts w:eastAsia="Calibri"/>
        </w:rPr>
        <w:t>t</w:t>
      </w:r>
      <w:r w:rsidRPr="0095411E">
        <w:rPr>
          <w:rFonts w:eastAsia="Calibri"/>
        </w:rPr>
        <w:t xml:space="preserve"> klimatmål riksdagen slagit fast måste sektorn</w:t>
      </w:r>
      <w:r w:rsidRPr="0095411E" w:rsidR="00BC384C">
        <w:rPr>
          <w:rFonts w:eastAsia="Calibri"/>
        </w:rPr>
        <w:t>s</w:t>
      </w:r>
      <w:r w:rsidRPr="0095411E">
        <w:rPr>
          <w:rFonts w:eastAsia="Calibri"/>
        </w:rPr>
        <w:t xml:space="preserve"> klimatpåverkan </w:t>
      </w:r>
      <w:r w:rsidRPr="0095411E" w:rsidR="00BC384C">
        <w:rPr>
          <w:rFonts w:eastAsia="Calibri"/>
        </w:rPr>
        <w:t xml:space="preserve">minskas </w:t>
      </w:r>
      <w:r w:rsidRPr="0095411E">
        <w:rPr>
          <w:rFonts w:eastAsia="Calibri"/>
        </w:rPr>
        <w:t xml:space="preserve">ur ett livscykelperspektiv. För det krävs ett mer hållbart byggande och ökad energieffektivisering, vilket också förutsätter </w:t>
      </w:r>
      <w:r w:rsidRPr="0095411E" w:rsidR="002D14CF">
        <w:rPr>
          <w:rFonts w:eastAsia="Calibri"/>
        </w:rPr>
        <w:t xml:space="preserve">både </w:t>
      </w:r>
      <w:r w:rsidRPr="0095411E">
        <w:rPr>
          <w:rFonts w:eastAsia="Calibri"/>
        </w:rPr>
        <w:t xml:space="preserve">högre krav och statliga styrmedel. I denna motion redogör vi för vår bostadspolitik och vad vi anser bör göras för att skapa </w:t>
      </w:r>
      <w:r w:rsidRPr="0095411E" w:rsidR="002D14CF">
        <w:rPr>
          <w:rFonts w:eastAsia="Calibri"/>
        </w:rPr>
        <w:t xml:space="preserve">klimatsmarta </w:t>
      </w:r>
      <w:r w:rsidRPr="0095411E">
        <w:rPr>
          <w:rFonts w:eastAsia="Calibri"/>
        </w:rPr>
        <w:t xml:space="preserve">bostäder och socialt hållbara bostadsområden för alla. </w:t>
      </w:r>
    </w:p>
    <w:p w:rsidRPr="00240D71" w:rsidR="00BB6339" w:rsidP="00240D71" w:rsidRDefault="00433984" w14:paraId="70007CD3" w14:textId="74DA7A48">
      <w:pPr>
        <w:pStyle w:val="Rubrik1numrerat"/>
      </w:pPr>
      <w:bookmarkStart w:name="_Toc163565474" w:id="6"/>
      <w:r w:rsidRPr="00240D71">
        <w:t>Bostaden är en social rättighet</w:t>
      </w:r>
      <w:bookmarkEnd w:id="6"/>
    </w:p>
    <w:p w:rsidRPr="0095411E" w:rsidR="005D335E" w:rsidP="005D335E" w:rsidRDefault="005D335E" w14:paraId="2EA4DBC3" w14:textId="0E8C34D6">
      <w:pPr>
        <w:pStyle w:val="Normalutanindragellerluft"/>
      </w:pPr>
      <w:r w:rsidRPr="0095411E">
        <w:t>I FN:s deklaration om de mänskliga rättigheterna slås fast att rätten till bostad är en grundläggande mänsklig rättighet. Även av den svenska regeringsformen framgår att det allmänna ska trygga rätten till bostad (1</w:t>
      </w:r>
      <w:r w:rsidR="0023725E">
        <w:t> </w:t>
      </w:r>
      <w:r w:rsidRPr="0095411E">
        <w:t>kap. 2</w:t>
      </w:r>
      <w:r w:rsidR="0023725E">
        <w:t> </w:t>
      </w:r>
      <w:r w:rsidRPr="0095411E">
        <w:t>§</w:t>
      </w:r>
      <w:r w:rsidR="0023725E">
        <w:t> </w:t>
      </w:r>
      <w:r w:rsidRPr="0095411E">
        <w:t>RF). Men i verklighetens Sverige förvägras allt fler rätten till ett eget hem, trots regeringsformens tydliga formulering.</w:t>
      </w:r>
    </w:p>
    <w:p w:rsidRPr="0095411E" w:rsidR="005D335E" w:rsidP="005D335E" w:rsidRDefault="005D335E" w14:paraId="058F8CB4" w14:textId="58C22A04">
      <w:r w:rsidRPr="0095411E">
        <w:lastRenderedPageBreak/>
        <w:t xml:space="preserve">Under efterkrigstiden lades den svenska bostadspolitiken om. Den tidigare marknadsstyrda bostadspolitiken hade lett till trångboddhet, undermåliga boendemiljöer och ockerhyror. </w:t>
      </w:r>
      <w:r w:rsidRPr="0095411E" w:rsidR="00553655">
        <w:t>Nu</w:t>
      </w:r>
      <w:r w:rsidRPr="0095411E">
        <w:t xml:space="preserve"> blev bostadspolitiken i stället en naturlig del av den generella välfärdspolitiken: aktiv, omfattande och utan särlösningar för </w:t>
      </w:r>
      <w:r w:rsidRPr="0095411E" w:rsidR="00553655">
        <w:t>hushåll med låg inkomst</w:t>
      </w:r>
      <w:r w:rsidRPr="0095411E">
        <w:t xml:space="preserve">. Staten såg till att rättsliga och finansiella instrument </w:t>
      </w:r>
      <w:r w:rsidRPr="0095411E" w:rsidR="00553655">
        <w:t xml:space="preserve">för bostadsbyggandet </w:t>
      </w:r>
      <w:r w:rsidRPr="0095411E">
        <w:t>fanns tillgängliga</w:t>
      </w:r>
      <w:r w:rsidRPr="0095411E" w:rsidR="00553655">
        <w:t>,</w:t>
      </w:r>
      <w:r w:rsidRPr="0095411E">
        <w:t xml:space="preserve"> kommunerna ansvarade för planering och genomförande. </w:t>
      </w:r>
      <w:r w:rsidRPr="0095411E" w:rsidR="00553655">
        <w:t>I början av 1970</w:t>
      </w:r>
      <w:r w:rsidR="0023725E">
        <w:noBreakHyphen/>
      </w:r>
      <w:r w:rsidRPr="0095411E" w:rsidR="00553655">
        <w:t>talet, n</w:t>
      </w:r>
      <w:r w:rsidRPr="0095411E">
        <w:t>är miljonprogrammet avslutades</w:t>
      </w:r>
      <w:r w:rsidRPr="0095411E" w:rsidR="00553655">
        <w:t xml:space="preserve">, </w:t>
      </w:r>
      <w:r w:rsidRPr="0095411E">
        <w:t>var bostadsbristen väsentligt mindre. Utan en statlig bostadspolitik med</w:t>
      </w:r>
      <w:r w:rsidRPr="0095411E" w:rsidR="00553655">
        <w:t xml:space="preserve"> omfattande stöd och</w:t>
      </w:r>
      <w:r w:rsidRPr="0095411E">
        <w:t xml:space="preserve"> aktiva insatser hade detta varit </w:t>
      </w:r>
      <w:r w:rsidRPr="0095411E" w:rsidR="00553655">
        <w:t>o</w:t>
      </w:r>
      <w:r w:rsidRPr="0095411E">
        <w:t>möjligt.</w:t>
      </w:r>
    </w:p>
    <w:p w:rsidRPr="0095411E" w:rsidR="005D335E" w:rsidP="005D335E" w:rsidRDefault="00DF277C" w14:paraId="773D9B4C" w14:textId="31D144E0">
      <w:r w:rsidRPr="0095411E">
        <w:t xml:space="preserve">År 2023 </w:t>
      </w:r>
      <w:r w:rsidRPr="0095411E" w:rsidR="005D335E">
        <w:t xml:space="preserve">är bostadspolitiken varken tillräckligt aktiv eller tillräckligt omfattande. </w:t>
      </w:r>
      <w:r w:rsidRPr="0095411E" w:rsidR="00553655">
        <w:t>S</w:t>
      </w:r>
      <w:r w:rsidRPr="0095411E" w:rsidR="005D335E">
        <w:t>e</w:t>
      </w:r>
      <w:r w:rsidR="001B32E5">
        <w:t>da</w:t>
      </w:r>
      <w:r w:rsidRPr="0095411E" w:rsidR="005D335E">
        <w:t xml:space="preserve">n 1990-talet, då den statliga bostadspolitiken </w:t>
      </w:r>
      <w:r w:rsidRPr="0095411E">
        <w:t>åter</w:t>
      </w:r>
      <w:r w:rsidRPr="0095411E" w:rsidR="005D335E">
        <w:t>igen ersattes med ett marknads</w:t>
      </w:r>
      <w:r w:rsidR="00C42A33">
        <w:softHyphen/>
      </w:r>
      <w:r w:rsidRPr="0095411E" w:rsidR="005D335E">
        <w:t>styrt bostadsbyggande, har bostadsbrist</w:t>
      </w:r>
      <w:r w:rsidR="001B32E5">
        <w:t>en</w:t>
      </w:r>
      <w:r w:rsidRPr="0095411E" w:rsidR="005D335E">
        <w:t xml:space="preserve"> och segregation</w:t>
      </w:r>
      <w:r w:rsidR="001B32E5">
        <w:t>en</w:t>
      </w:r>
      <w:r w:rsidRPr="0095411E" w:rsidR="005D335E">
        <w:t xml:space="preserve"> ökat. </w:t>
      </w:r>
      <w:r w:rsidRPr="0095411E" w:rsidR="00241AA8">
        <w:t>I</w:t>
      </w:r>
      <w:r w:rsidRPr="0095411E" w:rsidR="005D335E">
        <w:t xml:space="preserve"> dag </w:t>
      </w:r>
      <w:r w:rsidRPr="0095411E">
        <w:t xml:space="preserve">ropar än en gång allt fler inom högern efter </w:t>
      </w:r>
      <w:r w:rsidRPr="0095411E" w:rsidR="005D335E">
        <w:t>särlösningar, s.k. social housing</w:t>
      </w:r>
      <w:r w:rsidRPr="0095411E">
        <w:t>,</w:t>
      </w:r>
      <w:r w:rsidRPr="0095411E" w:rsidR="005D335E">
        <w:t xml:space="preserve"> för </w:t>
      </w:r>
      <w:r w:rsidRPr="0095411E" w:rsidR="00241AA8">
        <w:t>hushåll</w:t>
      </w:r>
      <w:r w:rsidRPr="0095411E" w:rsidR="005D335E">
        <w:t xml:space="preserve"> utan kapital och/eller med låg inkomst. Från att ha varit en grundbult i svensk välfärdspolitik </w:t>
      </w:r>
      <w:r w:rsidRPr="0095411E">
        <w:t xml:space="preserve">är </w:t>
      </w:r>
      <w:r w:rsidRPr="0095411E" w:rsidR="005D335E">
        <w:t>bostaden än en gång ett simpelt investeringsobjekt på en marknad</w:t>
      </w:r>
      <w:r w:rsidRPr="0095411E" w:rsidR="00553655">
        <w:t>,</w:t>
      </w:r>
      <w:r w:rsidRPr="0095411E" w:rsidR="002D14CF">
        <w:t xml:space="preserve"> och något den fattige bara har tillgång till på nåder</w:t>
      </w:r>
      <w:r w:rsidRPr="0095411E" w:rsidR="005D335E">
        <w:t xml:space="preserve">. Denna marknads ensidiga vinstintresse, och näst intill totala avsaknad av socialt ansvarstagande, </w:t>
      </w:r>
      <w:r w:rsidRPr="0095411E" w:rsidR="00241AA8">
        <w:t xml:space="preserve">står </w:t>
      </w:r>
      <w:r w:rsidRPr="0095411E" w:rsidR="005D335E">
        <w:t xml:space="preserve">än en gång i vägen för att lösa bostadsbristen för väldigt många medborgare. Det byggs för lite, för sakta och för dyrt. De senaste decennierna har bostadspolitik </w:t>
      </w:r>
      <w:r w:rsidRPr="0095411E">
        <w:t xml:space="preserve">dessutom blivit </w:t>
      </w:r>
      <w:r w:rsidRPr="0095411E" w:rsidR="005D335E">
        <w:t xml:space="preserve">en alltmer polariserad fråga, mellan </w:t>
      </w:r>
      <w:r w:rsidRPr="0095411E" w:rsidR="007C228C">
        <w:t>de</w:t>
      </w:r>
      <w:r w:rsidRPr="0095411E" w:rsidR="005D335E">
        <w:t xml:space="preserve"> som har och </w:t>
      </w:r>
      <w:r w:rsidRPr="0095411E" w:rsidR="007C228C">
        <w:t>de</w:t>
      </w:r>
      <w:r w:rsidRPr="0095411E" w:rsidR="005D335E">
        <w:t xml:space="preserve"> som inte har. I korthet handlar det om huruvida staten ska bidra till investeringar i billiga hyresrätter med låga hyror eller i stället satsa miljarder på att betala köksrenoveringar för höginkomsttagare.</w:t>
      </w:r>
    </w:p>
    <w:p w:rsidRPr="0095411E" w:rsidR="00433984" w:rsidP="005D335E" w:rsidRDefault="005D335E" w14:paraId="343EB8DF" w14:textId="514A718D">
      <w:r w:rsidRPr="0095411E">
        <w:t>Vänsterpartiet håller fast vid syn</w:t>
      </w:r>
      <w:r w:rsidRPr="0095411E" w:rsidR="00EC1E39">
        <w:t>en</w:t>
      </w:r>
      <w:r w:rsidRPr="0095411E">
        <w:t xml:space="preserve"> på bostaden som en grundläggande rättighet. Vi menar med bestämdhet att bostaden aldrig kan jämföras med andra handelsvaror och att bostadsbristen därför måste mötas med </w:t>
      </w:r>
      <w:r w:rsidR="0095529A">
        <w:t xml:space="preserve">ett </w:t>
      </w:r>
      <w:r w:rsidRPr="0095411E">
        <w:t xml:space="preserve">ökat politiskt ansvarstagande. I ett rikt land som Sverige borde det vara en självklarhet att alla invånare har ett tryggt boende. En politik med olika typer av särlösningar för vissa grupper står i motsättning till allt </w:t>
      </w:r>
      <w:r w:rsidRPr="0095411E" w:rsidR="00DF277C">
        <w:t>vi</w:t>
      </w:r>
      <w:r w:rsidRPr="0095411E">
        <w:t xml:space="preserve"> tror på. Vi anser därför att frågan om att bygga bort bostadsbristen, framför allt med hyresrätter som vanliga löntagare har råd med, ska prioriteras när skattemedel används. </w:t>
      </w:r>
      <w:r w:rsidRPr="0095411E" w:rsidR="00DF277C">
        <w:t>Gemensamt kan vi återskapa en statlig bostadspolitik enligt principen om generell välfärd.</w:t>
      </w:r>
    </w:p>
    <w:p w:rsidRPr="00240D71" w:rsidR="00433984" w:rsidP="00240D71" w:rsidRDefault="005D335E" w14:paraId="700038D8" w14:textId="36AEFD07">
      <w:pPr>
        <w:pStyle w:val="Rubrik2numrerat"/>
      </w:pPr>
      <w:bookmarkStart w:name="_Toc163565475" w:id="7"/>
      <w:r w:rsidRPr="00240D71">
        <w:t>Nytt bostadspolitiskt mål</w:t>
      </w:r>
      <w:bookmarkEnd w:id="7"/>
    </w:p>
    <w:p w:rsidRPr="0095411E" w:rsidR="005D335E" w:rsidP="005D335E" w:rsidRDefault="00241AA8" w14:paraId="5C682E4A" w14:textId="037CD42D">
      <w:pPr>
        <w:pStyle w:val="Normalutanindragellerluft"/>
      </w:pPr>
      <w:r w:rsidRPr="0095411E">
        <w:t xml:space="preserve">Riksdagens </w:t>
      </w:r>
      <w:r w:rsidRPr="0095411E" w:rsidR="005D335E">
        <w:t xml:space="preserve">bostadspolitiska mål återspeglar inte </w:t>
      </w:r>
      <w:r w:rsidRPr="0095411E" w:rsidR="00EC1E39">
        <w:t>de</w:t>
      </w:r>
      <w:r w:rsidRPr="0095411E" w:rsidR="005D335E">
        <w:t xml:space="preserve"> samhällsbehov och utmaningar som bostadsbyggandet kräver. Vi vill därför ersätta nuvarande mål med följande:</w:t>
      </w:r>
    </w:p>
    <w:p w:rsidRPr="0095411E" w:rsidR="00433984" w:rsidP="005D335E" w:rsidRDefault="005D335E" w14:paraId="1730E0C9" w14:textId="23C4A560">
      <w:pPr>
        <w:pStyle w:val="Citat"/>
      </w:pPr>
      <w:r w:rsidRPr="0095411E">
        <w:t xml:space="preserve">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och socialt hållbar utveckling vara grunden för verksamheten. </w:t>
      </w:r>
    </w:p>
    <w:p w:rsidRPr="0095411E" w:rsidR="00433984" w:rsidP="00C42A33" w:rsidRDefault="005D335E" w14:paraId="3FE7A051" w14:textId="6771F50D">
      <w:pPr>
        <w:pStyle w:val="Normalutanindragellerluft"/>
      </w:pPr>
      <w:r w:rsidRPr="0095411E">
        <w:t>Vad som ovan anförts om ett nytt bostadspolitiskt mål bör riksdagen ställa sig bakom och ge regeringen till känna.</w:t>
      </w:r>
    </w:p>
    <w:p w:rsidRPr="00240D71" w:rsidR="00DB7580" w:rsidP="00240D71" w:rsidRDefault="00DB7580" w14:paraId="19D2D475" w14:textId="3FB32985">
      <w:pPr>
        <w:pStyle w:val="Rubrik2numrerat"/>
      </w:pPr>
      <w:bookmarkStart w:name="_Toc163565476" w:id="8"/>
      <w:r w:rsidRPr="00240D71">
        <w:lastRenderedPageBreak/>
        <w:t>Bostadssocial utredning</w:t>
      </w:r>
      <w:bookmarkEnd w:id="8"/>
    </w:p>
    <w:p w:rsidRPr="0095411E" w:rsidR="00421837" w:rsidP="00C42A33" w:rsidRDefault="00421837" w14:paraId="4080AF6E" w14:textId="2D9F9630">
      <w:pPr>
        <w:pStyle w:val="Normalutanindragellerluft"/>
      </w:pPr>
      <w:r w:rsidRPr="0095411E">
        <w:t>I början av 1930-talet präglades den svenska bostadsmarknaden av bostadsbrist, trångboddhet och ojämlikhet. För att kartlägga problem</w:t>
      </w:r>
      <w:r w:rsidRPr="0095411E" w:rsidR="007A2215">
        <w:t>en</w:t>
      </w:r>
      <w:r w:rsidRPr="0095411E">
        <w:t xml:space="preserve"> och ta fram åtgärder tillsatte den socialdemokratiska regeringen den s.k. bostadssociala utredningen</w:t>
      </w:r>
      <w:r w:rsidRPr="0095411E" w:rsidR="00FC0BA3">
        <w:t xml:space="preserve">. </w:t>
      </w:r>
      <w:r w:rsidRPr="0095411E">
        <w:t>Utredningen</w:t>
      </w:r>
      <w:r w:rsidRPr="0095411E" w:rsidR="00FC0BA3">
        <w:t xml:space="preserve"> </w:t>
      </w:r>
      <w:r w:rsidRPr="0095411E">
        <w:t>verkade under åren 1933</w:t>
      </w:r>
      <w:r w:rsidRPr="0095411E" w:rsidR="00EF01E1">
        <w:t>–</w:t>
      </w:r>
      <w:r w:rsidRPr="0095411E">
        <w:t>1947</w:t>
      </w:r>
      <w:r w:rsidRPr="0095411E" w:rsidR="00FC0BA3">
        <w:t xml:space="preserve"> och </w:t>
      </w:r>
      <w:r w:rsidRPr="0095411E">
        <w:t>la</w:t>
      </w:r>
      <w:r w:rsidRPr="0095411E" w:rsidR="00BB5153">
        <w:t>de</w:t>
      </w:r>
      <w:r w:rsidRPr="0095411E">
        <w:t xml:space="preserve"> grunden för den generella bostadspolitik som etablerades under efterkrigstiden. Samhället tog ansvar för att alla, oavsett inkomst, skulle garanteras en bra bostad</w:t>
      </w:r>
      <w:r w:rsidRPr="0095411E" w:rsidR="007A2215">
        <w:t>. S</w:t>
      </w:r>
      <w:r w:rsidRPr="0095411E">
        <w:t>uccessivt byggdes bostadsbrist och trångboddhet bort.</w:t>
      </w:r>
    </w:p>
    <w:p w:rsidRPr="0095411E" w:rsidR="00421837" w:rsidP="00421837" w:rsidRDefault="00421837" w14:paraId="23D6EAC0" w14:textId="1597DFA1">
      <w:r w:rsidRPr="0095411E">
        <w:t xml:space="preserve">I dag präglas svensk bostadsmarknad återigen av bostadsbrist och trångboddhet. Bostadsbristen slår hårdast mot de grupper i samhället som har lägst inkomster: unga, nyanlända, pensionärer, ensamstående, sjukskrivna och arbetslösa. Dessa grupper har svårt att efterfråga de bostäder som byggs. Kommunernas bostadssociala verktyg, såsom sociala kontrakt och sociala förturer, </w:t>
      </w:r>
      <w:r w:rsidRPr="0095411E" w:rsidR="00AE3A77">
        <w:t xml:space="preserve">är i grunden bra </w:t>
      </w:r>
      <w:r w:rsidRPr="0095411E" w:rsidR="00FC0BA3">
        <w:t xml:space="preserve">men de </w:t>
      </w:r>
      <w:r w:rsidRPr="0095411E">
        <w:t xml:space="preserve">räcker inte för att garantera alla invånare en bostad. Eftersom allmännyttans roll dessutom </w:t>
      </w:r>
      <w:r w:rsidR="00AE3A77">
        <w:t xml:space="preserve">har </w:t>
      </w:r>
      <w:r w:rsidRPr="0095411E">
        <w:t>förändrats, genom kravet på affärsmässighet, påverkas också de kommunala bostadsbolagens möjlighet att ta</w:t>
      </w:r>
      <w:r w:rsidRPr="0095411E" w:rsidR="00B61861">
        <w:t xml:space="preserve"> sitt</w:t>
      </w:r>
      <w:r w:rsidRPr="0095411E">
        <w:t xml:space="preserve"> social</w:t>
      </w:r>
      <w:r w:rsidRPr="0095411E" w:rsidR="00B61861">
        <w:t>a</w:t>
      </w:r>
      <w:r w:rsidRPr="0095411E">
        <w:t xml:space="preserve"> ansvar. Sammanfattningsvis befinner vi oss i ett läge där stora grupper inte kommer in på bostadsmarknaden utan är hänvisade till otrygga boendelösningar och trångboddhet. </w:t>
      </w:r>
      <w:r w:rsidRPr="0095411E" w:rsidR="00255EEC">
        <w:t>Den strukturella hemlösheten växer för varje år och b</w:t>
      </w:r>
      <w:r w:rsidRPr="0095411E">
        <w:t>ostadsmarknaden präglas återigen av ojämlikhet. En ojämlikhet som är nära länkad till de inkomst- och förmögenhetsklyftor som ökat i Sverige de senaste decennierna.</w:t>
      </w:r>
    </w:p>
    <w:p w:rsidRPr="0095411E" w:rsidR="00421837" w:rsidP="00421837" w:rsidRDefault="00421837" w14:paraId="0100D25D" w14:textId="62A8677E">
      <w:r w:rsidRPr="0095411E">
        <w:t>Många, inklusive Vänsterpartiet, har under åren pressat på för att få till en ny bostadssocial utredning med</w:t>
      </w:r>
      <w:r w:rsidRPr="0095411E" w:rsidR="00B61861">
        <w:t xml:space="preserve"> </w:t>
      </w:r>
      <w:r w:rsidRPr="0095411E">
        <w:t>förslag på åtgärder för att komma till rätta med problemen. I mars 2022 överlämnade</w:t>
      </w:r>
      <w:r w:rsidRPr="0095411E" w:rsidR="00B61861">
        <w:t xml:space="preserve"> </w:t>
      </w:r>
      <w:r w:rsidR="00CA7B76">
        <w:t>u</w:t>
      </w:r>
      <w:r w:rsidRPr="0095411E">
        <w:t>tredningen om en socialt hållbar bostadsförsörjning sitt betänkande Sänk tröskeln till en god bostad (SOU 2022:14).</w:t>
      </w:r>
      <w:r w:rsidRPr="0095411E" w:rsidR="00255EEC">
        <w:t xml:space="preserve"> </w:t>
      </w:r>
      <w:r w:rsidRPr="0095411E">
        <w:t xml:space="preserve">Vänsterpartiet står </w:t>
      </w:r>
      <w:r w:rsidRPr="0095411E" w:rsidR="00B61861">
        <w:t xml:space="preserve">till </w:t>
      </w:r>
      <w:r w:rsidRPr="0095411E">
        <w:t>stora d</w:t>
      </w:r>
      <w:r w:rsidRPr="0095411E" w:rsidR="00B61861">
        <w:t xml:space="preserve">elar </w:t>
      </w:r>
      <w:r w:rsidRPr="0095411E">
        <w:t>bakom förslagen</w:t>
      </w:r>
      <w:r w:rsidRPr="0095411E" w:rsidR="009F5383">
        <w:t>. Regeringen har meddelat att beredning pågår inom Regerings</w:t>
      </w:r>
      <w:r w:rsidR="00C42A33">
        <w:softHyphen/>
      </w:r>
      <w:r w:rsidRPr="0095411E" w:rsidR="009F5383">
        <w:t xml:space="preserve">kansliet </w:t>
      </w:r>
      <w:r w:rsidRPr="0095411E">
        <w:t>och</w:t>
      </w:r>
      <w:r w:rsidRPr="0095411E" w:rsidR="009F5383">
        <w:t xml:space="preserve"> vi</w:t>
      </w:r>
      <w:r w:rsidRPr="0095411E">
        <w:t xml:space="preserve"> ser med tillförsikt fram emot att </w:t>
      </w:r>
      <w:r w:rsidRPr="0095411E" w:rsidR="009F5383">
        <w:t>flera av förslagen</w:t>
      </w:r>
      <w:r w:rsidRPr="0095411E">
        <w:t xml:space="preserve"> </w:t>
      </w:r>
      <w:r w:rsidRPr="0095411E" w:rsidR="007A2215">
        <w:t xml:space="preserve">ska </w:t>
      </w:r>
      <w:r w:rsidRPr="0095411E">
        <w:t>bli verklighet.</w:t>
      </w:r>
      <w:r w:rsidRPr="0095411E" w:rsidR="00825F52">
        <w:t xml:space="preserve"> </w:t>
      </w:r>
      <w:r w:rsidRPr="0095411E">
        <w:t>Bl</w:t>
      </w:r>
      <w:r w:rsidRPr="0095411E" w:rsidR="00A6574B">
        <w:t xml:space="preserve">and </w:t>
      </w:r>
      <w:r w:rsidRPr="0095411E">
        <w:t>a</w:t>
      </w:r>
      <w:r w:rsidRPr="0095411E" w:rsidR="00A6574B">
        <w:t>nnat</w:t>
      </w:r>
      <w:r w:rsidRPr="0095411E" w:rsidR="00FC0BA3">
        <w:t xml:space="preserve"> </w:t>
      </w:r>
      <w:r w:rsidRPr="0095411E">
        <w:t>lyfts den så viktiga frågan om sänkta trösklar för att få ett förstahands</w:t>
      </w:r>
      <w:r w:rsidR="00C42A33">
        <w:softHyphen/>
      </w:r>
      <w:r w:rsidRPr="0095411E">
        <w:t>kontrakt på en hyresrätt</w:t>
      </w:r>
      <w:r w:rsidRPr="0095411E" w:rsidR="00825F52">
        <w:t xml:space="preserve">, något Vänsterpartiet länge drivit. </w:t>
      </w:r>
      <w:r w:rsidRPr="0095411E" w:rsidR="00690B30">
        <w:t>U</w:t>
      </w:r>
      <w:r w:rsidRPr="0095411E">
        <w:t xml:space="preserve">tredningen föreslår även förändringar i </w:t>
      </w:r>
      <w:r w:rsidR="00D73BC8">
        <w:t>l</w:t>
      </w:r>
      <w:r w:rsidRPr="0095411E">
        <w:t>agen om</w:t>
      </w:r>
      <w:r w:rsidRPr="0095411E" w:rsidR="00EC1E39">
        <w:t xml:space="preserve"> offentlig upphandling </w:t>
      </w:r>
      <w:r w:rsidRPr="0095411E">
        <w:t xml:space="preserve">(LOU), så att allmännyttan </w:t>
      </w:r>
      <w:r w:rsidRPr="0095411E" w:rsidR="00B61861">
        <w:t xml:space="preserve">precis som </w:t>
      </w:r>
      <w:r w:rsidRPr="0095411E">
        <w:t>de privata aktörerna ska bli friare i sina upphandlingar. Även detta är något som Vänster</w:t>
      </w:r>
      <w:r w:rsidR="00C42A33">
        <w:softHyphen/>
      </w:r>
      <w:r w:rsidRPr="0095411E">
        <w:t>partiet driv</w:t>
      </w:r>
      <w:r w:rsidRPr="0095411E" w:rsidR="009F5383">
        <w:t>it länge</w:t>
      </w:r>
      <w:r w:rsidRPr="0095411E">
        <w:t xml:space="preserve"> och nu hoppas ska bli verklighet</w:t>
      </w:r>
      <w:r w:rsidRPr="0095411E" w:rsidR="00B61861">
        <w:t>.</w:t>
      </w:r>
    </w:p>
    <w:p w:rsidRPr="0095411E" w:rsidR="00DB7580" w:rsidP="00421837" w:rsidRDefault="00421837" w14:paraId="574C9F25" w14:textId="2D4413D7">
      <w:bookmarkStart w:name="_Hlk117766089" w:id="9"/>
      <w:r w:rsidRPr="0095411E">
        <w:t xml:space="preserve">Vad gäller sådant vi anser saknas i </w:t>
      </w:r>
      <w:r w:rsidRPr="0095411E" w:rsidR="00690B30">
        <w:t>SOU 2022:14</w:t>
      </w:r>
      <w:r w:rsidRPr="0095411E">
        <w:t xml:space="preserve"> </w:t>
      </w:r>
      <w:r w:rsidRPr="0095411E" w:rsidR="00690B30">
        <w:t>presenterar vi i denna motion, samt i</w:t>
      </w:r>
      <w:r w:rsidRPr="0095411E" w:rsidR="007459D1">
        <w:t xml:space="preserve"> Vänsterpartiets motion </w:t>
      </w:r>
      <w:r w:rsidRPr="0095411E">
        <w:t xml:space="preserve">Hyresrätt </w:t>
      </w:r>
      <w:r w:rsidRPr="0095411E" w:rsidR="00690B30">
        <w:t>och allmännytt</w:t>
      </w:r>
      <w:r w:rsidRPr="0095411E" w:rsidR="007459D1">
        <w:t>a</w:t>
      </w:r>
      <w:r w:rsidRPr="0095411E" w:rsidR="00A6574B">
        <w:t xml:space="preserve"> (2023/24:</w:t>
      </w:r>
      <w:r w:rsidR="005150A7">
        <w:t>2319</w:t>
      </w:r>
      <w:r w:rsidRPr="0095411E" w:rsidR="00A6574B">
        <w:t>)</w:t>
      </w:r>
      <w:r w:rsidRPr="0095411E" w:rsidR="00690B30">
        <w:t>, ytterligare förslag på reformer som skulle sänka tröskeln in på bostadsmarknaden för de invånare som allra mest behöver det</w:t>
      </w:r>
      <w:r w:rsidRPr="0095411E" w:rsidR="00A6574B">
        <w:t xml:space="preserve"> –</w:t>
      </w:r>
      <w:r w:rsidRPr="0095411E" w:rsidR="00690B30">
        <w:t xml:space="preserve"> </w:t>
      </w:r>
      <w:r w:rsidRPr="0095411E" w:rsidR="00A6574B">
        <w:t>b</w:t>
      </w:r>
      <w:r w:rsidRPr="0095411E">
        <w:t>l</w:t>
      </w:r>
      <w:r w:rsidRPr="0095411E" w:rsidR="00FC0BA3">
        <w:t>.</w:t>
      </w:r>
      <w:r w:rsidRPr="0095411E">
        <w:t>a</w:t>
      </w:r>
      <w:r w:rsidRPr="0095411E" w:rsidR="00FC0BA3">
        <w:t>.</w:t>
      </w:r>
      <w:r w:rsidRPr="0095411E">
        <w:t xml:space="preserve"> två åtgärder som vi menar är helt grundläggande</w:t>
      </w:r>
      <w:r w:rsidR="003822E3">
        <w:t>:</w:t>
      </w:r>
      <w:r w:rsidRPr="0095411E">
        <w:t xml:space="preserve"> de ständigt pågående utförsäljningarna av kommunala bostäder måste stoppas och det </w:t>
      </w:r>
      <w:r w:rsidRPr="0095411E" w:rsidR="00690B30">
        <w:t>måste</w:t>
      </w:r>
      <w:r w:rsidRPr="0095411E">
        <w:t xml:space="preserve"> bli obligatoriskt för alla kommuner att ha ett allmännyttigt kommunalt bostadsbolag. </w:t>
      </w:r>
    </w:p>
    <w:p w:rsidRPr="00240D71" w:rsidR="00433984" w:rsidP="00240D71" w:rsidRDefault="009E12C5" w14:paraId="3736E58E" w14:textId="21336C2A">
      <w:pPr>
        <w:pStyle w:val="Rubrik2numrerat"/>
      </w:pPr>
      <w:bookmarkStart w:name="_Toc163565477" w:id="10"/>
      <w:bookmarkEnd w:id="9"/>
      <w:r w:rsidRPr="00240D71">
        <w:t>Nationell strategi för att säkerställa allas rätt till bostad</w:t>
      </w:r>
      <w:bookmarkEnd w:id="10"/>
    </w:p>
    <w:p w:rsidRPr="0095411E" w:rsidR="00255EEC" w:rsidP="009E12C5" w:rsidRDefault="009E12C5" w14:paraId="27F051D9" w14:textId="43AD8927">
      <w:pPr>
        <w:pStyle w:val="Normalutanindragellerluft"/>
      </w:pPr>
      <w:r w:rsidRPr="0095411E">
        <w:t xml:space="preserve">I mars 2019 riktade FN:s rapportör för bostadsfrågor, Leilani Farha, skarp kritik mot </w:t>
      </w:r>
      <w:r w:rsidR="00292C0C">
        <w:t xml:space="preserve">den </w:t>
      </w:r>
      <w:r w:rsidRPr="0095411E">
        <w:t>dåvarande regering</w:t>
      </w:r>
      <w:r w:rsidR="00292C0C">
        <w:t>en</w:t>
      </w:r>
      <w:r w:rsidRPr="0095411E">
        <w:t>s bostadspolitik. Farha uttryckte en särskild oro över de lagar och policyer som gjort att globalt kapital kunnat investeras i bostäder som säkerhet för finansiella instrument. Den</w:t>
      </w:r>
      <w:r w:rsidRPr="0095411E" w:rsidR="00255EEC">
        <w:t>na</w:t>
      </w:r>
      <w:r w:rsidRPr="0095411E">
        <w:t xml:space="preserve"> s.k. finansialisering av bostadsmarknaden</w:t>
      </w:r>
      <w:r w:rsidRPr="0095411E" w:rsidR="00255EEC">
        <w:t xml:space="preserve"> </w:t>
      </w:r>
      <w:r w:rsidRPr="0095411E" w:rsidR="009F5383">
        <w:t>har</w:t>
      </w:r>
      <w:r w:rsidRPr="0095411E">
        <w:t xml:space="preserve"> enligt Farha </w:t>
      </w:r>
      <w:r w:rsidRPr="0095411E" w:rsidR="009F5383">
        <w:t xml:space="preserve">fått </w:t>
      </w:r>
      <w:r w:rsidRPr="0095411E">
        <w:t xml:space="preserve">katastrofala konsekvenser för hyresgäster. </w:t>
      </w:r>
    </w:p>
    <w:p w:rsidRPr="0095411E" w:rsidR="009E12C5" w:rsidP="00255EEC" w:rsidRDefault="009E12C5" w14:paraId="5BECB7FA" w14:textId="0E8B3715">
      <w:r w:rsidRPr="0095411E">
        <w:t xml:space="preserve">Fenomenet är inte nytt. </w:t>
      </w:r>
      <w:r w:rsidRPr="0095411E" w:rsidR="00255EEC">
        <w:t>F</w:t>
      </w:r>
      <w:r w:rsidRPr="0095411E">
        <w:t>astighetsspekulation på bekostnad av hyresgästers trygghet har pågått länge och över hela världen, vilket bl</w:t>
      </w:r>
      <w:r w:rsidRPr="0095411E" w:rsidR="00FC0BA3">
        <w:t>.</w:t>
      </w:r>
      <w:r w:rsidRPr="0095411E" w:rsidR="00255EEC">
        <w:t>a</w:t>
      </w:r>
      <w:r w:rsidRPr="0095411E" w:rsidR="00FC0BA3">
        <w:t>.</w:t>
      </w:r>
      <w:r w:rsidRPr="0095411E">
        <w:t xml:space="preserve"> skildrats i dokumentärfilmen ”Push”. Ett tydligt exempel är den utveckling vi sett i Sverige. Riskkapitalbolagsägda </w:t>
      </w:r>
      <w:r w:rsidRPr="0095411E">
        <w:lastRenderedPageBreak/>
        <w:t xml:space="preserve">fastighetsbolag </w:t>
      </w:r>
      <w:r w:rsidRPr="0095411E" w:rsidR="00255EEC">
        <w:t xml:space="preserve">har </w:t>
      </w:r>
      <w:r w:rsidRPr="0095411E">
        <w:t>köp</w:t>
      </w:r>
      <w:r w:rsidRPr="0095411E" w:rsidR="00255EEC">
        <w:t>t</w:t>
      </w:r>
      <w:r w:rsidRPr="0095411E">
        <w:t xml:space="preserve"> upp hyresfastigheter, renovera</w:t>
      </w:r>
      <w:r w:rsidRPr="0095411E" w:rsidR="00255EEC">
        <w:t>t</w:t>
      </w:r>
      <w:r w:rsidRPr="0095411E">
        <w:t xml:space="preserve"> lägenheterna och höj</w:t>
      </w:r>
      <w:r w:rsidRPr="0095411E" w:rsidR="00255EEC">
        <w:t>t</w:t>
      </w:r>
      <w:r w:rsidRPr="0095411E">
        <w:t xml:space="preserve"> hyrorna kraftigt. De hyresgäster som inte klara</w:t>
      </w:r>
      <w:r w:rsidRPr="0095411E" w:rsidR="00255EEC">
        <w:t>t</w:t>
      </w:r>
      <w:r w:rsidRPr="0095411E">
        <w:t xml:space="preserve"> av att betala de högre hyrorna </w:t>
      </w:r>
      <w:r w:rsidRPr="0095411E" w:rsidR="00255EEC">
        <w:t xml:space="preserve">har </w:t>
      </w:r>
      <w:r w:rsidRPr="0095411E">
        <w:t>tvinga</w:t>
      </w:r>
      <w:r w:rsidRPr="0095411E" w:rsidR="00255EEC">
        <w:t>t</w:t>
      </w:r>
      <w:r w:rsidRPr="0095411E">
        <w:t xml:space="preserve">s </w:t>
      </w:r>
      <w:r w:rsidR="00DE0752">
        <w:t xml:space="preserve">att </w:t>
      </w:r>
      <w:r w:rsidRPr="0095411E">
        <w:t xml:space="preserve">flytta. Fenomenet kallas renovräkning och har drabbat många hyresgäster runtom i Sverige. </w:t>
      </w:r>
    </w:p>
    <w:p w:rsidRPr="0095411E" w:rsidR="009E12C5" w:rsidP="00255EEC" w:rsidRDefault="009E12C5" w14:paraId="702982B3" w14:textId="0DCCC7AC">
      <w:r w:rsidRPr="0095411E">
        <w:t xml:space="preserve">Farha menade att det var bekymrande att den svenska regeringen </w:t>
      </w:r>
      <w:r w:rsidRPr="0095411E" w:rsidR="00B61861">
        <w:t xml:space="preserve">helt </w:t>
      </w:r>
      <w:r w:rsidRPr="0095411E">
        <w:t>accepterat finansialiseringen av bostadsmarknade</w:t>
      </w:r>
      <w:r w:rsidRPr="0095411E" w:rsidR="00B61861">
        <w:t>n</w:t>
      </w:r>
      <w:r w:rsidRPr="0095411E">
        <w:t xml:space="preserve"> och inte gjort några försök att reglera problemet, trots att såväl internationella konventioner som regeringsformen ska trygga rätten till bostad. </w:t>
      </w:r>
      <w:r w:rsidRPr="0095411E" w:rsidR="0001699F">
        <w:t>Farha</w:t>
      </w:r>
      <w:r w:rsidRPr="0095411E">
        <w:t xml:space="preserve"> uppmanade </w:t>
      </w:r>
      <w:r w:rsidRPr="0095411E" w:rsidR="0001699F">
        <w:t xml:space="preserve">Sveriges </w:t>
      </w:r>
      <w:r w:rsidRPr="0095411E">
        <w:t xml:space="preserve">regering att dels erkänna den inverkan som finansialiseringen av bostadsmarknaden har på bostaden som en social rättighet och dels vidta åtgärder för att återupprätta bostaden som en social rättighet. </w:t>
      </w:r>
      <w:r w:rsidRPr="0095411E" w:rsidR="0001699F">
        <w:t>Hon</w:t>
      </w:r>
      <w:r w:rsidRPr="0095411E">
        <w:t xml:space="preserve"> framhöll </w:t>
      </w:r>
      <w:r w:rsidRPr="0095411E" w:rsidR="0001699F">
        <w:t xml:space="preserve">även </w:t>
      </w:r>
      <w:r w:rsidRPr="0095411E">
        <w:t xml:space="preserve">att regeringen bör ta fram en nationell strategi för att säkerställa allas rätt till en bostad till en överkomlig kostnad och betonade att om Sverige misslyckas lever man inte upp till sina åtaganden vad gäller internationella konventioner. </w:t>
      </w:r>
      <w:r w:rsidRPr="0095411E" w:rsidR="00255EEC">
        <w:t xml:space="preserve">Regeringen svarade </w:t>
      </w:r>
      <w:r w:rsidRPr="0095411E">
        <w:t xml:space="preserve">kortfattat och passivt, vilket visade att man inte </w:t>
      </w:r>
      <w:r w:rsidRPr="0095411E" w:rsidR="0001699F">
        <w:t>tog</w:t>
      </w:r>
      <w:r w:rsidRPr="0095411E">
        <w:t xml:space="preserve"> frågan på allvar. Vänsterpartiet delar dock FN:s uppfattning att en nationell strategi för att säkerställa allas rätt till en bostad till en överkomlig kostnad bör ligga till grund för regering</w:t>
      </w:r>
      <w:r w:rsidRPr="0095411E" w:rsidR="00255EEC">
        <w:t>en</w:t>
      </w:r>
      <w:r w:rsidRPr="0095411E">
        <w:t xml:space="preserve">s övergripande bostadspolitik. </w:t>
      </w:r>
    </w:p>
    <w:p w:rsidRPr="0095411E" w:rsidR="00433984" w:rsidP="009E12C5" w:rsidRDefault="009E12C5" w14:paraId="4477070E" w14:textId="6E0B8831">
      <w:pPr>
        <w:rPr>
          <w:b/>
          <w:bCs/>
        </w:rPr>
      </w:pPr>
      <w:r w:rsidRPr="0095411E">
        <w:t>Regeringen bör ta fram en nationell strategi för att säkerställa allas rätt till en bostad till en överkomlig kostnad. Detta bör riksdagen ställa sig bakom och ge regeringen till känna.</w:t>
      </w:r>
    </w:p>
    <w:p w:rsidRPr="00240D71" w:rsidR="00433984" w:rsidP="00240D71" w:rsidRDefault="00DE163B" w14:paraId="7F4CBFBE" w14:textId="59874840">
      <w:pPr>
        <w:pStyle w:val="Rubrik2numrerat"/>
      </w:pPr>
      <w:bookmarkStart w:name="_Toc163565478" w:id="11"/>
      <w:r w:rsidRPr="00240D71">
        <w:t>Nationell bostadsförsörjning</w:t>
      </w:r>
      <w:bookmarkEnd w:id="11"/>
    </w:p>
    <w:p w:rsidRPr="0095411E" w:rsidR="00854889" w:rsidP="00854889" w:rsidRDefault="00854889" w14:paraId="77D5FE50" w14:textId="71974508">
      <w:pPr>
        <w:pStyle w:val="Normalutanindragellerluft"/>
      </w:pPr>
      <w:r w:rsidRPr="0095411E">
        <w:t xml:space="preserve">I Sverige har kommunerna en central roll för bostadsförsörjningen. Främst </w:t>
      </w:r>
      <w:r w:rsidRPr="0095411E" w:rsidR="00457D98">
        <w:t xml:space="preserve">genom </w:t>
      </w:r>
      <w:r w:rsidRPr="0095411E">
        <w:t xml:space="preserve">planmonopolet som ger </w:t>
      </w:r>
      <w:r w:rsidR="00DE0752">
        <w:t xml:space="preserve">dem </w:t>
      </w:r>
      <w:r w:rsidRPr="0095411E">
        <w:t>makten över den lokala fysiska planeringen</w:t>
      </w:r>
      <w:r w:rsidRPr="0095411E" w:rsidR="007E60F9">
        <w:t xml:space="preserve"> men även via sina allmännyttiga bostadsbolag. </w:t>
      </w:r>
      <w:r w:rsidRPr="0095411E">
        <w:t>Genom att styra hur marken används kan kommune</w:t>
      </w:r>
      <w:r w:rsidR="0037156E">
        <w:t>r</w:t>
      </w:r>
      <w:r w:rsidRPr="0095411E">
        <w:t xml:space="preserve"> påverka omfattning</w:t>
      </w:r>
      <w:r w:rsidR="0037156E">
        <w:t>en</w:t>
      </w:r>
      <w:r w:rsidRPr="0095411E">
        <w:t xml:space="preserve"> av och inriktning</w:t>
      </w:r>
      <w:r w:rsidR="0037156E">
        <w:t>en</w:t>
      </w:r>
      <w:r w:rsidRPr="0095411E">
        <w:t xml:space="preserve"> på bostadsbyggandet</w:t>
      </w:r>
      <w:r w:rsidRPr="0095411E" w:rsidR="007E60F9">
        <w:t xml:space="preserve"> och med </w:t>
      </w:r>
      <w:r w:rsidRPr="0095411E">
        <w:t xml:space="preserve">hjälp av </w:t>
      </w:r>
      <w:r w:rsidRPr="0095411E" w:rsidR="00457D98">
        <w:t xml:space="preserve">sin </w:t>
      </w:r>
      <w:r w:rsidRPr="0095411E">
        <w:t xml:space="preserve">allmännytta kan </w:t>
      </w:r>
      <w:r w:rsidRPr="0095411E" w:rsidR="007E60F9">
        <w:t>de</w:t>
      </w:r>
      <w:r w:rsidRPr="0095411E">
        <w:t xml:space="preserve"> </w:t>
      </w:r>
      <w:r w:rsidRPr="0095411E" w:rsidR="007E60F9">
        <w:t xml:space="preserve">i viss mån </w:t>
      </w:r>
      <w:r w:rsidRPr="0095411E">
        <w:t>påverka tillgången på, och fördelningen av, hyres</w:t>
      </w:r>
      <w:r w:rsidR="00C42A33">
        <w:softHyphen/>
      </w:r>
      <w:r w:rsidRPr="0095411E">
        <w:t>bostäder. Med dessa två verktyg</w:t>
      </w:r>
      <w:r w:rsidRPr="0095411E" w:rsidR="00457D98">
        <w:t xml:space="preserve"> </w:t>
      </w:r>
      <w:r w:rsidRPr="0095411E">
        <w:t xml:space="preserve">har </w:t>
      </w:r>
      <w:r w:rsidRPr="0095411E" w:rsidR="007E60F9">
        <w:t xml:space="preserve">den </w:t>
      </w:r>
      <w:r w:rsidRPr="0095411E">
        <w:t>kommun</w:t>
      </w:r>
      <w:r w:rsidRPr="0095411E" w:rsidR="007E60F9">
        <w:t xml:space="preserve"> som vill </w:t>
      </w:r>
      <w:r w:rsidRPr="0095411E">
        <w:t xml:space="preserve">starka styrmekanismer för att påverka </w:t>
      </w:r>
      <w:r w:rsidRPr="0095411E" w:rsidR="007E60F9">
        <w:t>invånarnas</w:t>
      </w:r>
      <w:r w:rsidRPr="0095411E">
        <w:t xml:space="preserve"> möjlighet att få en bostad.</w:t>
      </w:r>
    </w:p>
    <w:p w:rsidRPr="0095411E" w:rsidR="00854889" w:rsidP="00854889" w:rsidRDefault="00854889" w14:paraId="678A34CD" w14:textId="53403233">
      <w:r w:rsidRPr="0095411E">
        <w:t xml:space="preserve">Över tid har kommunernas bostadsförsörjningsåtagande förändrats. </w:t>
      </w:r>
      <w:r w:rsidRPr="0095411E" w:rsidR="00457D98">
        <w:t>U</w:t>
      </w:r>
      <w:r w:rsidRPr="0095411E">
        <w:t>nder efter</w:t>
      </w:r>
      <w:r w:rsidR="00C42A33">
        <w:softHyphen/>
      </w:r>
      <w:r w:rsidRPr="0095411E">
        <w:t>krigstiden använde</w:t>
      </w:r>
      <w:r w:rsidRPr="0095411E" w:rsidR="00457D98">
        <w:t xml:space="preserve"> kommunerna sina </w:t>
      </w:r>
      <w:r w:rsidRPr="0095411E">
        <w:t>verktyg för att bygga bra bostäder för alla</w:t>
      </w:r>
      <w:r w:rsidRPr="0095411E" w:rsidR="00457D98">
        <w:t>. D</w:t>
      </w:r>
      <w:r w:rsidRPr="0095411E">
        <w:t xml:space="preserve">e senaste 30 åren </w:t>
      </w:r>
      <w:r w:rsidRPr="0095411E" w:rsidR="00457D98">
        <w:t xml:space="preserve">har </w:t>
      </w:r>
      <w:r w:rsidRPr="0095411E">
        <w:t xml:space="preserve">bostadsbyggandet </w:t>
      </w:r>
      <w:r w:rsidRPr="0095411E" w:rsidR="00457D98">
        <w:t>i</w:t>
      </w:r>
      <w:r w:rsidRPr="0095411E" w:rsidR="00352850">
        <w:t xml:space="preserve"> </w:t>
      </w:r>
      <w:r w:rsidRPr="0095411E" w:rsidR="00457D98">
        <w:t xml:space="preserve">stället </w:t>
      </w:r>
      <w:r w:rsidRPr="0095411E">
        <w:t>helt</w:t>
      </w:r>
      <w:r w:rsidRPr="0095411E" w:rsidR="00457D98">
        <w:t xml:space="preserve"> fått</w:t>
      </w:r>
      <w:r w:rsidRPr="0095411E">
        <w:t xml:space="preserve"> ske på marknadens villkor. Kommunal mark har blivit en viktig handelsvara</w:t>
      </w:r>
      <w:r w:rsidRPr="0095411E" w:rsidR="007E60F9">
        <w:t xml:space="preserve"> </w:t>
      </w:r>
      <w:r w:rsidRPr="0095411E" w:rsidR="00457D98">
        <w:t>för de</w:t>
      </w:r>
      <w:r w:rsidRPr="0095411E">
        <w:t xml:space="preserve"> </w:t>
      </w:r>
      <w:r w:rsidRPr="0095411E" w:rsidR="007E60F9">
        <w:t xml:space="preserve">som </w:t>
      </w:r>
      <w:r w:rsidRPr="0095411E" w:rsidR="00457D98">
        <w:t>vill</w:t>
      </w:r>
      <w:r w:rsidRPr="0095411E" w:rsidR="007E60F9">
        <w:t xml:space="preserve"> </w:t>
      </w:r>
      <w:r w:rsidRPr="0095411E">
        <w:t>stärka sin ekonomi</w:t>
      </w:r>
      <w:r w:rsidRPr="0095411E" w:rsidR="00457D98">
        <w:t xml:space="preserve"> och s</w:t>
      </w:r>
      <w:r w:rsidRPr="0095411E">
        <w:t>amtidigt har allmännyttan</w:t>
      </w:r>
      <w:r w:rsidRPr="0095411E" w:rsidR="007E60F9">
        <w:t xml:space="preserve"> i </w:t>
      </w:r>
      <w:r w:rsidRPr="0095411E" w:rsidR="0001699F">
        <w:t>viss</w:t>
      </w:r>
      <w:r w:rsidRPr="0095411E" w:rsidR="007E60F9">
        <w:t xml:space="preserve"> utsträckning</w:t>
      </w:r>
      <w:r w:rsidRPr="0095411E">
        <w:t xml:space="preserve">, genom </w:t>
      </w:r>
      <w:r w:rsidRPr="0095411E" w:rsidR="00457D98">
        <w:t>nya</w:t>
      </w:r>
      <w:r w:rsidRPr="0095411E">
        <w:t xml:space="preserve"> krav på affärsmässighet, reducerats till en i mängden av marknadsaktörer. </w:t>
      </w:r>
      <w:r w:rsidRPr="0095411E" w:rsidR="00457D98">
        <w:t>S</w:t>
      </w:r>
      <w:r w:rsidRPr="0095411E">
        <w:t xml:space="preserve">ammantaget </w:t>
      </w:r>
      <w:r w:rsidRPr="0095411E" w:rsidR="00457D98">
        <w:t xml:space="preserve">har detta </w:t>
      </w:r>
      <w:r w:rsidRPr="0095411E">
        <w:t>påverkat kommunernas möjligheter att ta sitt bostadsförsörjningsansvar</w:t>
      </w:r>
      <w:r w:rsidR="009F2712">
        <w:t>,</w:t>
      </w:r>
      <w:r w:rsidRPr="0095411E">
        <w:t xml:space="preserve"> vilket främst drabbat resurssvaga grupper som inte kan efterfråga bostäder på marknadens villkor.</w:t>
      </w:r>
    </w:p>
    <w:p w:rsidRPr="0095411E" w:rsidR="007E60F9" w:rsidP="00854889" w:rsidRDefault="00854889" w14:paraId="29245EB9" w14:textId="0A798FB0">
      <w:pPr>
        <w:rPr>
          <w:b/>
          <w:bCs/>
        </w:rPr>
      </w:pPr>
      <w:r w:rsidRPr="0095411E">
        <w:t xml:space="preserve">I utredningen Sänk tröskeln till en god bostad (SOU 2022:14) presenterades </w:t>
      </w:r>
      <w:r w:rsidRPr="0095411E" w:rsidR="009B095C">
        <w:t xml:space="preserve">dels </w:t>
      </w:r>
      <w:r w:rsidRPr="0095411E">
        <w:t>ett förslag på en ny bostadsförsörjningslag</w:t>
      </w:r>
      <w:r w:rsidRPr="0095411E" w:rsidR="009B095C">
        <w:t>,</w:t>
      </w:r>
      <w:r w:rsidRPr="0095411E">
        <w:t xml:space="preserve"> som omfattar både stat och kommun</w:t>
      </w:r>
      <w:r w:rsidRPr="0095411E" w:rsidR="009B095C">
        <w:t xml:space="preserve">, och dels ett </w:t>
      </w:r>
      <w:r w:rsidRPr="0095411E">
        <w:t xml:space="preserve">förslag om att regeringen </w:t>
      </w:r>
      <w:r w:rsidRPr="0095411E" w:rsidR="009B095C">
        <w:t xml:space="preserve">en gång per mandatperiod </w:t>
      </w:r>
      <w:r w:rsidRPr="0095411E">
        <w:t xml:space="preserve">i en nationell handlingsplan ska redovisa </w:t>
      </w:r>
      <w:r w:rsidR="009F2712">
        <w:t xml:space="preserve">sin </w:t>
      </w:r>
      <w:r w:rsidRPr="0095411E">
        <w:t>bedömning av utvecklingen på bostadsmarknaden och vilka bostadsbehov som inte tillgodoses på denna. Utgångspunkten är att utmaningarna på bostads</w:t>
      </w:r>
      <w:r w:rsidR="00C42A33">
        <w:softHyphen/>
      </w:r>
      <w:r w:rsidRPr="0095411E">
        <w:t>marknaden måste lösas av stat och kommun i samverkan</w:t>
      </w:r>
      <w:r w:rsidRPr="0095411E" w:rsidR="009B095C">
        <w:t xml:space="preserve"> och </w:t>
      </w:r>
      <w:r w:rsidRPr="0095411E">
        <w:t>Vänsterpartiet instämmer i stort med förslag</w:t>
      </w:r>
      <w:r w:rsidRPr="0095411E" w:rsidR="009B095C">
        <w:t>et</w:t>
      </w:r>
      <w:r w:rsidRPr="0095411E">
        <w:t>. En gemensam lag skapar en struktur som tydliggör det gemen</w:t>
      </w:r>
      <w:r w:rsidR="00C42A33">
        <w:softHyphen/>
      </w:r>
      <w:r w:rsidRPr="0095411E">
        <w:t>samma ansvaret för bostadsförsörjningsfrågor</w:t>
      </w:r>
      <w:r w:rsidRPr="0095411E" w:rsidR="009B095C">
        <w:t>. Vidare t</w:t>
      </w:r>
      <w:r w:rsidRPr="0095411E">
        <w:t>ydliggör</w:t>
      </w:r>
      <w:r w:rsidRPr="0095411E" w:rsidR="009B095C">
        <w:t>s</w:t>
      </w:r>
      <w:r w:rsidRPr="0095411E">
        <w:t xml:space="preserve"> att</w:t>
      </w:r>
      <w:r w:rsidRPr="0095411E" w:rsidR="009B095C">
        <w:t xml:space="preserve"> </w:t>
      </w:r>
      <w:r w:rsidRPr="0095411E">
        <w:t xml:space="preserve">allmännyttiga bostadsbolag och kommunala stöd till boende är viktiga kommunala verktyg för bostadsförsörjningen. </w:t>
      </w:r>
      <w:r w:rsidRPr="0095411E" w:rsidR="009B095C">
        <w:t xml:space="preserve">En </w:t>
      </w:r>
      <w:r w:rsidRPr="0095411E">
        <w:t xml:space="preserve">formaliserad process kring den nationella </w:t>
      </w:r>
      <w:r w:rsidRPr="0095411E">
        <w:lastRenderedPageBreak/>
        <w:t xml:space="preserve">bostadsförsörjningsplanen </w:t>
      </w:r>
      <w:r w:rsidRPr="0095411E" w:rsidR="009B095C">
        <w:t xml:space="preserve">– </w:t>
      </w:r>
      <w:r w:rsidRPr="0095411E">
        <w:t>där</w:t>
      </w:r>
      <w:r w:rsidRPr="0095411E" w:rsidR="009B095C">
        <w:t xml:space="preserve"> </w:t>
      </w:r>
      <w:r w:rsidRPr="0095411E">
        <w:t>myndigheter, länsstyrelser, regioner och kommuner ingår</w:t>
      </w:r>
      <w:r w:rsidRPr="0095411E" w:rsidR="009B095C">
        <w:t xml:space="preserve"> – är viktig</w:t>
      </w:r>
      <w:r w:rsidRPr="0095411E">
        <w:t xml:space="preserve">. Det </w:t>
      </w:r>
      <w:r w:rsidRPr="0095411E" w:rsidR="009B095C">
        <w:t xml:space="preserve">tydliggör på ett </w:t>
      </w:r>
      <w:r w:rsidRPr="0095411E">
        <w:t>bra sätt att även staten har ett ansvar för bostads</w:t>
      </w:r>
      <w:r w:rsidR="00C42A33">
        <w:softHyphen/>
      </w:r>
      <w:r w:rsidRPr="0095411E">
        <w:t>försörjningen.</w:t>
      </w:r>
      <w:r w:rsidRPr="0095411E" w:rsidR="009B095C">
        <w:t xml:space="preserve"> </w:t>
      </w:r>
      <w:r w:rsidRPr="0095411E" w:rsidR="007E60F9">
        <w:t xml:space="preserve">Regeringen bör införa en ny bostadsförsörjningslag, </w:t>
      </w:r>
      <w:r w:rsidRPr="0095411E" w:rsidR="009B095C">
        <w:t>där</w:t>
      </w:r>
      <w:r w:rsidRPr="0095411E" w:rsidR="007E60F9">
        <w:t xml:space="preserve"> både stat och kommun</w:t>
      </w:r>
      <w:r w:rsidRPr="0095411E" w:rsidR="009B095C">
        <w:t xml:space="preserve"> ingår</w:t>
      </w:r>
      <w:r w:rsidRPr="0095411E" w:rsidR="007E60F9">
        <w:t>,</w:t>
      </w:r>
      <w:r w:rsidRPr="0095411E" w:rsidR="00CC41A9">
        <w:t xml:space="preserve"> </w:t>
      </w:r>
      <w:r w:rsidRPr="0095411E" w:rsidR="007E60F9">
        <w:t>i enlighet med Vänsterpartiets förslag. Detta bör riksdagen ställa sig bakom och ge regeringen till känna.</w:t>
      </w:r>
      <w:r w:rsidRPr="0095411E" w:rsidR="007E60F9">
        <w:rPr>
          <w:b/>
          <w:bCs/>
        </w:rPr>
        <w:t xml:space="preserve"> </w:t>
      </w:r>
    </w:p>
    <w:p w:rsidRPr="0095411E" w:rsidR="00433984" w:rsidP="00854889" w:rsidRDefault="00CC41A9" w14:paraId="4091F5AC" w14:textId="1E5B33B6">
      <w:r w:rsidRPr="0095411E">
        <w:t>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w:t>
      </w:r>
      <w:r w:rsidRPr="0095411E">
        <w:rPr>
          <w:b/>
          <w:bCs/>
        </w:rPr>
        <w:t xml:space="preserve">. </w:t>
      </w:r>
      <w:r w:rsidRPr="0095411E" w:rsidR="00854889">
        <w:t>Detta bör riksdagen ställa sig bakom och ge regeringen till känna.</w:t>
      </w:r>
    </w:p>
    <w:p w:rsidRPr="00240D71" w:rsidR="00433984" w:rsidP="00240D71" w:rsidRDefault="0090132A" w14:paraId="75AEC40D" w14:textId="37A94E1E">
      <w:pPr>
        <w:pStyle w:val="Rubrik1numrerat"/>
      </w:pPr>
      <w:bookmarkStart w:name="_Toc163565479" w:id="12"/>
      <w:r w:rsidRPr="00240D71">
        <w:t>Renovera mer och b</w:t>
      </w:r>
      <w:r w:rsidRPr="00240D71" w:rsidR="00B34CCB">
        <w:t>ygg bort bostadsbristen</w:t>
      </w:r>
      <w:bookmarkEnd w:id="12"/>
    </w:p>
    <w:p w:rsidRPr="0095411E" w:rsidR="00DD54BD" w:rsidP="00DD54BD" w:rsidRDefault="003A0727" w14:paraId="5C833186" w14:textId="42F33471">
      <w:pPr>
        <w:pStyle w:val="Normalutanindragellerluft"/>
      </w:pPr>
      <w:r w:rsidRPr="0095411E">
        <w:t>E</w:t>
      </w:r>
      <w:r w:rsidRPr="0095411E" w:rsidR="000F7A19">
        <w:t>nligt Boverkets senaste bostadsmarknadsenkät</w:t>
      </w:r>
      <w:r w:rsidRPr="0095411E" w:rsidR="00ED3AAD">
        <w:t xml:space="preserve"> (</w:t>
      </w:r>
      <w:r w:rsidRPr="0095411E" w:rsidR="0076634F">
        <w:t>maj 2023</w:t>
      </w:r>
      <w:r w:rsidRPr="0095411E" w:rsidR="00ED3AAD">
        <w:t>)</w:t>
      </w:r>
      <w:r w:rsidRPr="0095411E">
        <w:t xml:space="preserve"> </w:t>
      </w:r>
      <w:r w:rsidRPr="0095411E" w:rsidR="0076634F">
        <w:t>b</w:t>
      </w:r>
      <w:r w:rsidRPr="0095411E" w:rsidR="000F7A19">
        <w:t xml:space="preserve">or runt </w:t>
      </w:r>
      <w:r w:rsidRPr="0095411E" w:rsidR="0076634F">
        <w:t>8</w:t>
      </w:r>
      <w:r w:rsidRPr="0095411E" w:rsidR="000F7A19">
        <w:t>0 procent av landets befolkning i kommuner med bostadsbrist</w:t>
      </w:r>
      <w:r w:rsidRPr="0095411E">
        <w:t xml:space="preserve">. Det är </w:t>
      </w:r>
      <w:r w:rsidRPr="0095411E" w:rsidR="0076634F">
        <w:t>glädjande nog ett lägre antal än förra året</w:t>
      </w:r>
      <w:r w:rsidRPr="0095411E" w:rsidR="00DD54BD">
        <w:t xml:space="preserve">, men tyvärr håller trenden i sig att de allmännyttiga bostadsföretagens andel av hyresmarknaden minskar. </w:t>
      </w:r>
      <w:r w:rsidRPr="0095411E" w:rsidR="0076634F">
        <w:t>V</w:t>
      </w:r>
      <w:r w:rsidRPr="0095411E" w:rsidR="000F7A19">
        <w:t xml:space="preserve">ärst </w:t>
      </w:r>
      <w:r w:rsidRPr="0095411E" w:rsidR="0076634F">
        <w:t xml:space="preserve">drabbade </w:t>
      </w:r>
      <w:r w:rsidRPr="0095411E" w:rsidR="00DD54BD">
        <w:t xml:space="preserve">av </w:t>
      </w:r>
      <w:r w:rsidRPr="0095411E" w:rsidR="0035670F">
        <w:t xml:space="preserve">bristen på bostäder är </w:t>
      </w:r>
      <w:r w:rsidRPr="0095411E" w:rsidR="0076634F">
        <w:t xml:space="preserve">fortfarande </w:t>
      </w:r>
      <w:r w:rsidRPr="0095411E" w:rsidR="000F7A19">
        <w:t>storstadsregionerna och högskoleorter</w:t>
      </w:r>
      <w:r w:rsidRPr="0095411E">
        <w:t>na</w:t>
      </w:r>
      <w:r w:rsidRPr="0095411E" w:rsidR="000F7A19">
        <w:t>.</w:t>
      </w:r>
    </w:p>
    <w:p w:rsidRPr="0095411E" w:rsidR="000F7A19" w:rsidP="000F7A19" w:rsidRDefault="000F7A19" w14:paraId="191186CA" w14:textId="716F1C49">
      <w:r w:rsidRPr="0095411E">
        <w:t>De</w:t>
      </w:r>
      <w:r w:rsidRPr="0095411E" w:rsidR="0035670F">
        <w:t xml:space="preserve">t har byggts </w:t>
      </w:r>
      <w:r w:rsidRPr="0095411E">
        <w:t>många nya bostäder</w:t>
      </w:r>
      <w:r w:rsidRPr="0095411E" w:rsidR="0035670F">
        <w:t xml:space="preserve"> de senaste åren</w:t>
      </w:r>
      <w:r w:rsidRPr="0095411E">
        <w:t xml:space="preserve">, men mycket av det som </w:t>
      </w:r>
      <w:r w:rsidR="005A4A16">
        <w:t xml:space="preserve">har </w:t>
      </w:r>
      <w:r w:rsidRPr="0095411E">
        <w:t xml:space="preserve">byggts har varit för dyrt för stora grupper i samhället. </w:t>
      </w:r>
      <w:r w:rsidRPr="0095411E" w:rsidR="00DD54BD">
        <w:t>Så trots att den totala bostads</w:t>
      </w:r>
      <w:r w:rsidR="00C42A33">
        <w:softHyphen/>
      </w:r>
      <w:r w:rsidRPr="0095411E" w:rsidR="00DD54BD">
        <w:t xml:space="preserve">bristen minskat är det </w:t>
      </w:r>
      <w:r w:rsidRPr="0095411E" w:rsidR="0035670F">
        <w:t xml:space="preserve">fortfarande </w:t>
      </w:r>
      <w:r w:rsidRPr="0095411E">
        <w:t xml:space="preserve">brist på bostäder som </w:t>
      </w:r>
      <w:r w:rsidRPr="0095411E" w:rsidR="0035670F">
        <w:t xml:space="preserve">låg- och medelinkomsttagare faktiskt </w:t>
      </w:r>
      <w:r w:rsidRPr="0095411E">
        <w:t>har råd att bo i, framför allt hyresrätter med rimliga hyror.</w:t>
      </w:r>
      <w:r w:rsidRPr="0095411E" w:rsidR="0035670F">
        <w:t xml:space="preserve"> Denna </w:t>
      </w:r>
      <w:r w:rsidRPr="0095411E">
        <w:t>brist är inte bara en katastrof för många enskilda individer utan</w:t>
      </w:r>
      <w:r w:rsidRPr="0095411E" w:rsidR="00B61861">
        <w:t xml:space="preserve"> är även </w:t>
      </w:r>
      <w:r w:rsidRPr="0095411E">
        <w:t>en starkt hämmande faktor för kommuners och regioners utveckling</w:t>
      </w:r>
      <w:r w:rsidRPr="0095411E" w:rsidR="00B61861">
        <w:t xml:space="preserve"> då d</w:t>
      </w:r>
      <w:r w:rsidRPr="0095411E">
        <w:t>en begränsar människors möjligheter att ta ett jobb, studera och etableras i det svenska samhället. Arbetsmarknaden påverkas negativt när inte minst yngre personer tvingas</w:t>
      </w:r>
      <w:r w:rsidR="005A4A16">
        <w:t xml:space="preserve"> att</w:t>
      </w:r>
      <w:r w:rsidRPr="0095411E">
        <w:t xml:space="preserve"> tacka nej till arbeten eller studier för att de saknar </w:t>
      </w:r>
      <w:r w:rsidR="005A4A16">
        <w:t xml:space="preserve">en </w:t>
      </w:r>
      <w:r w:rsidRPr="0095411E">
        <w:t>bostad. HSB har låtit beräkna konsekvenserna av bostadsbristen för tillväxten i Stockholmsregionen den närmaste tjugoårsperioden</w:t>
      </w:r>
      <w:r w:rsidRPr="0095411E" w:rsidR="0035670F">
        <w:t xml:space="preserve"> och k</w:t>
      </w:r>
      <w:r w:rsidRPr="0095411E">
        <w:t>ostnaden upp</w:t>
      </w:r>
      <w:r w:rsidR="00C42A33">
        <w:softHyphen/>
      </w:r>
      <w:r w:rsidRPr="0095411E">
        <w:t>skattas till flera hundra miljarder kronor</w:t>
      </w:r>
      <w:r w:rsidRPr="0095411E" w:rsidR="0035670F">
        <w:t xml:space="preserve">. Naturligtvis </w:t>
      </w:r>
      <w:r w:rsidRPr="0095411E">
        <w:t xml:space="preserve">bör </w:t>
      </w:r>
      <w:r w:rsidRPr="0095411E" w:rsidR="0035670F">
        <w:t xml:space="preserve">man </w:t>
      </w:r>
      <w:r w:rsidRPr="0095411E">
        <w:t>använda den här typen av siffror med en viss försiktighet</w:t>
      </w:r>
      <w:r w:rsidRPr="0095411E" w:rsidR="0035670F">
        <w:t>, men vi kan i alla fall</w:t>
      </w:r>
      <w:r w:rsidRPr="0095411E">
        <w:t xml:space="preserve"> konstatera att bostadsbrist</w:t>
      </w:r>
      <w:r w:rsidRPr="0095411E" w:rsidR="0035670F">
        <w:t>en</w:t>
      </w:r>
      <w:r w:rsidRPr="0095411E">
        <w:t xml:space="preserve"> påverkar samhällets ekonomi och funktion </w:t>
      </w:r>
      <w:r w:rsidRPr="0095411E" w:rsidR="0035670F">
        <w:t xml:space="preserve">mycket </w:t>
      </w:r>
      <w:r w:rsidRPr="0095411E">
        <w:t>negativt.</w:t>
      </w:r>
    </w:p>
    <w:p w:rsidRPr="0095411E" w:rsidR="00415E9F" w:rsidP="00415E9F" w:rsidRDefault="000F7A19" w14:paraId="5F1FB6FF" w14:textId="4E9D0A24">
      <w:r w:rsidRPr="0095411E">
        <w:t>Människor måste kunna flytta dit där jobb och utbildningsplatser finns och hyres</w:t>
      </w:r>
      <w:r w:rsidR="00C42A33">
        <w:softHyphen/>
      </w:r>
      <w:r w:rsidRPr="0095411E">
        <w:t>rätter med rimliga hyror är den viktigaste nyckeln till flytten. Enligt myndighetens byggbehovsbedömning från juni 2022 behöver det tillkomma 63</w:t>
      </w:r>
      <w:r w:rsidRPr="0095411E" w:rsidR="00875697">
        <w:t> </w:t>
      </w:r>
      <w:r w:rsidRPr="0095411E">
        <w:t xml:space="preserve">400 bostäder per år under </w:t>
      </w:r>
      <w:r w:rsidRPr="0095411E" w:rsidR="00875697">
        <w:t xml:space="preserve">perioden </w:t>
      </w:r>
      <w:r w:rsidRPr="0095411E">
        <w:t>2022</w:t>
      </w:r>
      <w:r w:rsidRPr="0095411E" w:rsidR="00352850">
        <w:t>–</w:t>
      </w:r>
      <w:r w:rsidRPr="0095411E">
        <w:t xml:space="preserve">2030. </w:t>
      </w:r>
      <w:r w:rsidRPr="0095411E" w:rsidR="00415E9F">
        <w:t>I samma prognosuppdatering betonas att behovet av nya bostäder kommer</w:t>
      </w:r>
      <w:r w:rsidR="007864C3">
        <w:t xml:space="preserve"> att</w:t>
      </w:r>
      <w:r w:rsidRPr="0095411E" w:rsidR="00415E9F">
        <w:t xml:space="preserve"> fortsätta </w:t>
      </w:r>
      <w:r w:rsidR="007864C3">
        <w:t xml:space="preserve">att </w:t>
      </w:r>
      <w:r w:rsidRPr="0095411E" w:rsidR="00415E9F">
        <w:t>öka p.g.a. den beräknade befolkningstillväxten.</w:t>
      </w:r>
    </w:p>
    <w:p w:rsidRPr="0095411E" w:rsidR="00415E9F" w:rsidP="00415E9F" w:rsidRDefault="007864C3" w14:paraId="204E93B3" w14:textId="47B9EAA0">
      <w:r>
        <w:t>De s</w:t>
      </w:r>
      <w:r w:rsidRPr="0095411E" w:rsidR="00415E9F">
        <w:t>enaste årens statistik från Boverket visade på en positiv byggutveckling som samhället borde ha värnat. Nu har förutsättningarna på bostadsmarknaden i</w:t>
      </w:r>
      <w:r w:rsidRPr="0095411E" w:rsidR="00352850">
        <w:t xml:space="preserve"> </w:t>
      </w:r>
      <w:r w:rsidRPr="0095411E" w:rsidR="00415E9F">
        <w:t>stället snabbt försämrats</w:t>
      </w:r>
      <w:r w:rsidR="00687E2A">
        <w:t>;</w:t>
      </w:r>
      <w:r w:rsidRPr="0095411E" w:rsidR="00415E9F">
        <w:t xml:space="preserve"> med de kraftigt stigande räntorna och energipriserna så har bostadsbyggandet minskat markant. År 2021 byggdes det 71</w:t>
      </w:r>
      <w:r w:rsidRPr="0095411E" w:rsidR="00352850">
        <w:t> </w:t>
      </w:r>
      <w:r w:rsidRPr="0095411E" w:rsidR="00415E9F">
        <w:t>500 nya bostäder</w:t>
      </w:r>
      <w:r w:rsidRPr="0095411E" w:rsidR="00A7125D">
        <w:t>. Myndighetens p</w:t>
      </w:r>
      <w:r w:rsidRPr="0095411E" w:rsidR="00415E9F">
        <w:t>rognos för 2023 ligger på mellan 40</w:t>
      </w:r>
      <w:r w:rsidRPr="0095411E" w:rsidR="00705797">
        <w:t> </w:t>
      </w:r>
      <w:r w:rsidRPr="0095411E" w:rsidR="00415E9F">
        <w:t>000</w:t>
      </w:r>
      <w:r w:rsidRPr="0095411E" w:rsidR="00705797">
        <w:t xml:space="preserve"> och </w:t>
      </w:r>
      <w:r w:rsidRPr="0095411E" w:rsidR="00415E9F">
        <w:t>45 000 nya bostäder</w:t>
      </w:r>
      <w:r w:rsidRPr="0095411E" w:rsidR="00A7125D">
        <w:t xml:space="preserve">, men nu visar preliminära siffror från SCB (24 augusti 2023) att antalet påbörjade bostäder under första halvåret 2023 i själva verket bara låg på runt 15 000. </w:t>
      </w:r>
      <w:r w:rsidRPr="0095411E" w:rsidR="00352850">
        <w:t>Det är e</w:t>
      </w:r>
      <w:r w:rsidRPr="0095411E" w:rsidR="00A7125D">
        <w:t xml:space="preserve">n minskning med hela 57 procent jämfört med samma period 2022. </w:t>
      </w:r>
      <w:r w:rsidRPr="0095411E" w:rsidR="00415E9F">
        <w:t xml:space="preserve">Så mycket som 80 procent av kommunerna anger höga produktionskostnader som hindret för bostadsbyggande. Det är en kraftig ökning jämfört med förra årets 48 procent. </w:t>
      </w:r>
    </w:p>
    <w:p w:rsidRPr="0095411E" w:rsidR="000F7A19" w:rsidP="00F53488" w:rsidRDefault="002A171C" w14:paraId="771B6B9F" w14:textId="07048C08">
      <w:r w:rsidRPr="0095411E">
        <w:t>N</w:t>
      </w:r>
      <w:r w:rsidRPr="0095411E" w:rsidR="00F53488">
        <w:t xml:space="preserve">är </w:t>
      </w:r>
      <w:r w:rsidRPr="0095411E" w:rsidR="00A7125D">
        <w:t xml:space="preserve">både faktiska siffror </w:t>
      </w:r>
      <w:r w:rsidRPr="0095411E" w:rsidR="00352850">
        <w:t>och</w:t>
      </w:r>
      <w:r w:rsidRPr="0095411E" w:rsidR="00A7125D">
        <w:t xml:space="preserve"> prognoser från myndigheter och andra</w:t>
      </w:r>
      <w:r w:rsidRPr="0095411E" w:rsidR="00415E9F">
        <w:t xml:space="preserve"> samhällsaktörer </w:t>
      </w:r>
      <w:r w:rsidRPr="0095411E" w:rsidR="004070E5">
        <w:t xml:space="preserve">så tydligt </w:t>
      </w:r>
      <w:r w:rsidRPr="0095411E" w:rsidR="00A7125D">
        <w:t xml:space="preserve">visar </w:t>
      </w:r>
      <w:r w:rsidRPr="0095411E" w:rsidR="004070E5">
        <w:t xml:space="preserve">hur nyproduktionen minskar i en rasande hastighet </w:t>
      </w:r>
      <w:r w:rsidRPr="0095411E">
        <w:t>behöv</w:t>
      </w:r>
      <w:r w:rsidRPr="0095411E" w:rsidR="004070E5">
        <w:t xml:space="preserve">er Sverige </w:t>
      </w:r>
      <w:r w:rsidRPr="0095411E">
        <w:t xml:space="preserve">allt </w:t>
      </w:r>
      <w:r w:rsidRPr="0095411E">
        <w:lastRenderedPageBreak/>
        <w:t xml:space="preserve">annat än </w:t>
      </w:r>
      <w:r w:rsidRPr="0095411E" w:rsidR="00415E9F">
        <w:t>d</w:t>
      </w:r>
      <w:r w:rsidRPr="0095411E">
        <w:t>en passiv</w:t>
      </w:r>
      <w:r w:rsidRPr="0095411E" w:rsidR="00415E9F">
        <w:t>a</w:t>
      </w:r>
      <w:r w:rsidRPr="0095411E">
        <w:t xml:space="preserve"> bostadspolitik</w:t>
      </w:r>
      <w:r w:rsidRPr="0095411E" w:rsidR="00415E9F">
        <w:t xml:space="preserve"> som vi hittills bevittnat från </w:t>
      </w:r>
      <w:r w:rsidRPr="0095411E" w:rsidR="009B095C">
        <w:t xml:space="preserve">den högerkonservativa </w:t>
      </w:r>
      <w:r w:rsidRPr="0095411E" w:rsidR="00415E9F">
        <w:t>regeringen</w:t>
      </w:r>
      <w:r w:rsidRPr="0095411E">
        <w:t xml:space="preserve">. </w:t>
      </w:r>
      <w:r w:rsidRPr="0095411E" w:rsidR="004070E5">
        <w:t>Av</w:t>
      </w:r>
      <w:r w:rsidRPr="0095411E" w:rsidR="00415E9F">
        <w:t xml:space="preserve"> erfarenhet</w:t>
      </w:r>
      <w:r w:rsidRPr="0095411E" w:rsidR="004070E5">
        <w:t xml:space="preserve"> vet vi</w:t>
      </w:r>
      <w:r w:rsidRPr="0095411E" w:rsidR="00F53488">
        <w:t xml:space="preserve"> att m</w:t>
      </w:r>
      <w:r w:rsidRPr="0095411E" w:rsidR="00B775A4">
        <w:t xml:space="preserve">arknaden bygger för efterfrågan, inte för behov. </w:t>
      </w:r>
      <w:r w:rsidRPr="0095411E" w:rsidR="000F7A19">
        <w:t xml:space="preserve">Att i detta läge avveckla </w:t>
      </w:r>
      <w:r w:rsidRPr="0095411E" w:rsidR="00ED3AAD">
        <w:t xml:space="preserve">den statliga </w:t>
      </w:r>
      <w:r w:rsidRPr="0095411E" w:rsidR="000F7A19">
        <w:t>bostadspolitiken i princip helt, så</w:t>
      </w:r>
      <w:r w:rsidR="00687E2A">
        <w:t xml:space="preserve"> </w:t>
      </w:r>
      <w:r w:rsidRPr="0095411E" w:rsidR="000F7A19">
        <w:t xml:space="preserve">som </w:t>
      </w:r>
      <w:r w:rsidRPr="0095411E" w:rsidR="00415E9F">
        <w:t xml:space="preserve">regeringen </w:t>
      </w:r>
      <w:r w:rsidRPr="00C42A33" w:rsidR="00415E9F">
        <w:rPr>
          <w:spacing w:val="-2"/>
        </w:rPr>
        <w:t xml:space="preserve">och </w:t>
      </w:r>
      <w:r w:rsidRPr="00C42A33" w:rsidR="000F7A19">
        <w:rPr>
          <w:spacing w:val="-2"/>
        </w:rPr>
        <w:t xml:space="preserve">riksdagens högermajoritet </w:t>
      </w:r>
      <w:r w:rsidRPr="00C42A33" w:rsidR="00415E9F">
        <w:rPr>
          <w:spacing w:val="-2"/>
        </w:rPr>
        <w:t>gjort</w:t>
      </w:r>
      <w:r w:rsidRPr="00C42A33" w:rsidR="000F7A19">
        <w:rPr>
          <w:spacing w:val="-2"/>
        </w:rPr>
        <w:t>, är både obegripligt och i allra högsta grad oansvarigt.</w:t>
      </w:r>
      <w:r w:rsidRPr="0095411E" w:rsidR="000F7A19">
        <w:t xml:space="preserve"> Vänsterpartiet menar att det i</w:t>
      </w:r>
      <w:r w:rsidRPr="0095411E" w:rsidR="00AB0086">
        <w:t xml:space="preserve"> </w:t>
      </w:r>
      <w:r w:rsidRPr="0095411E" w:rsidR="000F7A19">
        <w:t>s</w:t>
      </w:r>
      <w:r w:rsidRPr="0095411E" w:rsidR="00415E9F">
        <w:t xml:space="preserve">jälva verket är </w:t>
      </w:r>
      <w:r w:rsidRPr="0095411E" w:rsidR="000F7A19">
        <w:t xml:space="preserve">nu som staten </w:t>
      </w:r>
      <w:r w:rsidRPr="0095411E" w:rsidR="00415E9F">
        <w:t xml:space="preserve">ska </w:t>
      </w:r>
      <w:r w:rsidRPr="0095411E" w:rsidR="000F7A19">
        <w:t xml:space="preserve">satsa stort på såväl renovering och energieffektivisering av det befintliga hyresbeståndet </w:t>
      </w:r>
      <w:r w:rsidRPr="0095411E" w:rsidR="004569AD">
        <w:t>(se avsnitt</w:t>
      </w:r>
      <w:r w:rsidR="00687E2A">
        <w:t> </w:t>
      </w:r>
      <w:r w:rsidRPr="0095411E" w:rsidR="004569AD">
        <w:t xml:space="preserve">6) </w:t>
      </w:r>
      <w:r w:rsidRPr="0095411E" w:rsidR="000F7A19">
        <w:t xml:space="preserve">som nybyggnation av hyresrätter som även låg- och medelinkomsttagare har råd med. </w:t>
      </w:r>
    </w:p>
    <w:p w:rsidRPr="00240D71" w:rsidR="000F7A19" w:rsidP="00240D71" w:rsidRDefault="000F7A19" w14:paraId="71FC9E6E" w14:textId="50BAA266">
      <w:pPr>
        <w:pStyle w:val="Rubrik2numrerat"/>
      </w:pPr>
      <w:bookmarkStart w:name="_Toc163565480" w:id="13"/>
      <w:r w:rsidRPr="00240D71">
        <w:t>Återinför investeringsstödet för byggande av hyresrätter</w:t>
      </w:r>
      <w:bookmarkEnd w:id="13"/>
    </w:p>
    <w:p w:rsidRPr="0095411E" w:rsidR="008A7FAF" w:rsidP="008A7FAF" w:rsidRDefault="009B095C" w14:paraId="08300BCB" w14:textId="30E7FD47">
      <w:pPr>
        <w:pStyle w:val="Normalutanindragellerluft"/>
      </w:pPr>
      <w:r w:rsidRPr="0095411E">
        <w:t>I</w:t>
      </w:r>
      <w:r w:rsidRPr="0095411E" w:rsidR="00231593">
        <w:t>nvesteringsstöd</w:t>
      </w:r>
      <w:r w:rsidRPr="0095411E">
        <w:t>et</w:t>
      </w:r>
      <w:r w:rsidRPr="0095411E" w:rsidR="00231593">
        <w:t xml:space="preserve"> för byggande av hyresrätter</w:t>
      </w:r>
      <w:r w:rsidRPr="0095411E">
        <w:t xml:space="preserve">, </w:t>
      </w:r>
      <w:r w:rsidRPr="0095411E" w:rsidR="00231593">
        <w:t>som avvecklades av riksdagens högerkonservativa partier</w:t>
      </w:r>
      <w:r w:rsidRPr="0095411E">
        <w:t>,</w:t>
      </w:r>
      <w:r w:rsidRPr="0095411E" w:rsidR="00231593">
        <w:t xml:space="preserve"> var en viktig anledning till att det under några år faktiskt byggdes hyresrätter med hyror som även genomsnittliga löntagare kunde efterfråga. </w:t>
      </w:r>
      <w:r w:rsidRPr="0095411E" w:rsidR="008A7FAF">
        <w:t xml:space="preserve">Stödet </w:t>
      </w:r>
      <w:r w:rsidRPr="0095411E" w:rsidR="000F7A19">
        <w:t xml:space="preserve">bidrog </w:t>
      </w:r>
      <w:r w:rsidRPr="0095411E" w:rsidR="00231593">
        <w:t>också till att fler bostäder de facto byggdes</w:t>
      </w:r>
      <w:r w:rsidRPr="0095411E" w:rsidR="00E02B25">
        <w:t xml:space="preserve">, något som </w:t>
      </w:r>
      <w:r w:rsidRPr="0095411E" w:rsidR="00464F6D">
        <w:t>flertalet rapporter</w:t>
      </w:r>
      <w:r w:rsidRPr="0095411E" w:rsidR="008A7FAF">
        <w:t xml:space="preserve"> visat. De senaste i raden är </w:t>
      </w:r>
      <w:r w:rsidRPr="0095411E" w:rsidR="00E02B25">
        <w:t xml:space="preserve">”Investeringsstödets effekter på byggandet av hyresbostäder </w:t>
      </w:r>
      <w:r w:rsidR="00017D3C">
        <w:t xml:space="preserve">– </w:t>
      </w:r>
      <w:r w:rsidRPr="0095411E" w:rsidR="00E02B25">
        <w:t>rapport”</w:t>
      </w:r>
      <w:r w:rsidRPr="0095411E" w:rsidR="008A7FAF">
        <w:t xml:space="preserve"> (</w:t>
      </w:r>
      <w:r w:rsidRPr="0095411E" w:rsidR="00E02B25">
        <w:t>Tyréns/Hyresgästföreningen</w:t>
      </w:r>
      <w:r w:rsidRPr="0095411E" w:rsidR="008A7FAF">
        <w:t xml:space="preserve">, </w:t>
      </w:r>
      <w:r w:rsidRPr="0095411E" w:rsidR="00E02B25">
        <w:t>maj 2023).</w:t>
      </w:r>
      <w:r w:rsidRPr="0095411E" w:rsidR="008A7FAF">
        <w:t xml:space="preserve"> </w:t>
      </w:r>
    </w:p>
    <w:p w:rsidRPr="0095411E" w:rsidR="007F4F3A" w:rsidP="008A7FAF" w:rsidRDefault="00E21F29" w14:paraId="6A49604C" w14:textId="4DD53DCE">
      <w:r w:rsidRPr="0095411E">
        <w:t>Att i ett skede där antalet nybyggnationer störtdyker plötsligt avveckla investerings</w:t>
      </w:r>
      <w:r w:rsidR="00C42A33">
        <w:softHyphen/>
      </w:r>
      <w:r w:rsidRPr="0095411E">
        <w:t xml:space="preserve">stöden </w:t>
      </w:r>
      <w:r w:rsidRPr="0095411E" w:rsidR="008A7FAF">
        <w:t>ter sig</w:t>
      </w:r>
      <w:r w:rsidRPr="0095411E">
        <w:t xml:space="preserve"> häpnadsväckande okunnigt. Ideologin, </w:t>
      </w:r>
      <w:r w:rsidRPr="0095411E" w:rsidR="00464F6D">
        <w:t>kombinera</w:t>
      </w:r>
      <w:r w:rsidR="00017D3C">
        <w:t>d</w:t>
      </w:r>
      <w:r w:rsidRPr="0095411E" w:rsidR="00464F6D">
        <w:t xml:space="preserve"> med ett </w:t>
      </w:r>
      <w:r w:rsidRPr="0095411E">
        <w:t xml:space="preserve">väl rotat förakt för hyresrätten, tycks viktigare för högern än att </w:t>
      </w:r>
      <w:r w:rsidRPr="0095411E" w:rsidR="008A7FAF">
        <w:t xml:space="preserve">även </w:t>
      </w:r>
      <w:r w:rsidRPr="0095411E">
        <w:t xml:space="preserve">människor </w:t>
      </w:r>
      <w:r w:rsidRPr="0095411E" w:rsidR="008A7FAF">
        <w:t xml:space="preserve">som saknar ekonomiska resurser faktiskt </w:t>
      </w:r>
      <w:r w:rsidRPr="0095411E">
        <w:t xml:space="preserve">får ett eget långsiktigt och tryggt hem. </w:t>
      </w:r>
    </w:p>
    <w:p w:rsidRPr="0095411E" w:rsidR="0036049F" w:rsidP="0036049F" w:rsidRDefault="00464F6D" w14:paraId="277B366E" w14:textId="5A604F65">
      <w:r w:rsidRPr="0095411E">
        <w:t>Det ständig</w:t>
      </w:r>
      <w:r w:rsidRPr="0095411E" w:rsidR="008A7FAF">
        <w:t xml:space="preserve">t återkommande </w:t>
      </w:r>
      <w:r w:rsidRPr="0095411E">
        <w:t>argumentet från h</w:t>
      </w:r>
      <w:r w:rsidRPr="0095411E" w:rsidR="0036049F">
        <w:t>ögerpartierna</w:t>
      </w:r>
      <w:r w:rsidRPr="0095411E">
        <w:t xml:space="preserve">, </w:t>
      </w:r>
      <w:r w:rsidRPr="0095411E" w:rsidR="0036049F">
        <w:t xml:space="preserve">att </w:t>
      </w:r>
      <w:r w:rsidRPr="0095411E">
        <w:t>investerings</w:t>
      </w:r>
      <w:r w:rsidRPr="0095411E" w:rsidR="0036049F">
        <w:t>stöde</w:t>
      </w:r>
      <w:r w:rsidRPr="0095411E">
        <w:t>t</w:t>
      </w:r>
      <w:r w:rsidRPr="0095411E" w:rsidR="0036049F">
        <w:t xml:space="preserve"> inte är ”träffsäk</w:t>
      </w:r>
      <w:r w:rsidRPr="0095411E">
        <w:t>ert</w:t>
      </w:r>
      <w:r w:rsidRPr="0095411E" w:rsidR="0036049F">
        <w:t>”</w:t>
      </w:r>
      <w:r w:rsidR="00B956E0">
        <w:t>,</w:t>
      </w:r>
      <w:r w:rsidRPr="0095411E" w:rsidR="0036049F">
        <w:t xml:space="preserve"> rimmar illa med den politik som samma partier för när det gäller </w:t>
      </w:r>
      <w:r w:rsidRPr="0095411E" w:rsidR="008A7FAF">
        <w:t xml:space="preserve">alla subventioner </w:t>
      </w:r>
      <w:r w:rsidRPr="0095411E" w:rsidR="0036049F">
        <w:t xml:space="preserve">till ägda bostäder. </w:t>
      </w:r>
      <w:r w:rsidRPr="0095411E">
        <w:t>M</w:t>
      </w:r>
      <w:r w:rsidRPr="0095411E" w:rsidR="0036049F">
        <w:t xml:space="preserve">en frågan är om det </w:t>
      </w:r>
      <w:r w:rsidRPr="0095411E" w:rsidR="008A7FAF">
        <w:t xml:space="preserve">verkligen är de rikaste </w:t>
      </w:r>
      <w:r w:rsidRPr="0095411E" w:rsidR="0036049F">
        <w:t>personer</w:t>
      </w:r>
      <w:r w:rsidRPr="0095411E" w:rsidR="008A7FAF">
        <w:t>na</w:t>
      </w:r>
      <w:r w:rsidRPr="0095411E" w:rsidR="0036049F">
        <w:t xml:space="preserve">s boende som vi ska skattesubventionera med </w:t>
      </w:r>
      <w:r w:rsidRPr="0095411E" w:rsidR="00B34697">
        <w:t xml:space="preserve">uppskattningsvis </w:t>
      </w:r>
      <w:r w:rsidRPr="0095411E" w:rsidR="00552DA6">
        <w:t>nästan</w:t>
      </w:r>
      <w:r w:rsidRPr="0095411E">
        <w:t xml:space="preserve"> </w:t>
      </w:r>
      <w:r w:rsidRPr="0095411E" w:rsidR="00B34697">
        <w:t>6</w:t>
      </w:r>
      <w:r w:rsidRPr="0095411E">
        <w:t>0</w:t>
      </w:r>
      <w:r w:rsidR="00B956E0">
        <w:t> </w:t>
      </w:r>
      <w:r w:rsidRPr="0095411E">
        <w:t xml:space="preserve">miljarder </w:t>
      </w:r>
      <w:r w:rsidRPr="0095411E" w:rsidR="0036049F">
        <w:t xml:space="preserve">kronor </w:t>
      </w:r>
      <w:r w:rsidRPr="0095411E" w:rsidR="00B34697">
        <w:t>bara</w:t>
      </w:r>
      <w:r w:rsidRPr="0095411E" w:rsidR="00844142">
        <w:t xml:space="preserve"> </w:t>
      </w:r>
      <w:r w:rsidRPr="0095411E">
        <w:t xml:space="preserve">i </w:t>
      </w:r>
      <w:r w:rsidRPr="0095411E" w:rsidR="0036049F">
        <w:t>år?</w:t>
      </w:r>
      <w:r w:rsidRPr="0095411E" w:rsidR="00B34697">
        <w:rPr>
          <w:rStyle w:val="Fotnotsreferens"/>
        </w:rPr>
        <w:footnoteReference w:id="1"/>
      </w:r>
      <w:r w:rsidRPr="0095411E" w:rsidR="00B34697">
        <w:t xml:space="preserve"> </w:t>
      </w:r>
      <w:r w:rsidRPr="0095411E" w:rsidR="0036049F">
        <w:t xml:space="preserve">Varför är just </w:t>
      </w:r>
      <w:r w:rsidRPr="0095411E" w:rsidR="008A7FAF">
        <w:t xml:space="preserve">dessa subventioner så </w:t>
      </w:r>
      <w:r w:rsidRPr="0095411E" w:rsidR="0036049F">
        <w:t>viktig</w:t>
      </w:r>
      <w:r w:rsidRPr="0095411E" w:rsidR="008A7FAF">
        <w:t>a för högern</w:t>
      </w:r>
      <w:r w:rsidRPr="0095411E" w:rsidR="0036049F">
        <w:t>?</w:t>
      </w:r>
    </w:p>
    <w:p w:rsidRPr="0095411E" w:rsidR="0036049F" w:rsidP="00464F6D" w:rsidRDefault="00464F6D" w14:paraId="3CE3D022" w14:textId="4A3519E9">
      <w:r w:rsidRPr="0095411E">
        <w:t xml:space="preserve">När det gäller investeringsstödet för byggande av hyresrätter syftade </w:t>
      </w:r>
      <w:r w:rsidRPr="0095411E" w:rsidR="00B34697">
        <w:t xml:space="preserve">stödet </w:t>
      </w:r>
      <w:r w:rsidRPr="0095411E" w:rsidR="007F4F3A">
        <w:t xml:space="preserve">i själva verket </w:t>
      </w:r>
      <w:r w:rsidRPr="0095411E">
        <w:t xml:space="preserve">till att gynna hela den svenska generella bostadsmarknaden. </w:t>
      </w:r>
      <w:r w:rsidRPr="0095411E" w:rsidR="0036049F">
        <w:t>Att</w:t>
      </w:r>
      <w:r w:rsidRPr="0095411E">
        <w:t xml:space="preserve"> det</w:t>
      </w:r>
      <w:r w:rsidRPr="0095411E" w:rsidR="0036049F">
        <w:t xml:space="preserve"> inte bygg</w:t>
      </w:r>
      <w:r w:rsidRPr="0095411E" w:rsidR="007F4F3A">
        <w:t>des</w:t>
      </w:r>
      <w:r w:rsidRPr="0095411E" w:rsidR="0036049F">
        <w:t xml:space="preserve"> social housing för pengarna, dvs</w:t>
      </w:r>
      <w:r w:rsidRPr="0095411E" w:rsidR="00C96A76">
        <w:t>.</w:t>
      </w:r>
      <w:r w:rsidRPr="0095411E" w:rsidR="0036049F">
        <w:t xml:space="preserve"> den typen av </w:t>
      </w:r>
      <w:r w:rsidRPr="0095411E" w:rsidR="008A7FAF">
        <w:t xml:space="preserve">”träffsäkra” </w:t>
      </w:r>
      <w:r w:rsidRPr="0095411E" w:rsidR="0036049F">
        <w:t xml:space="preserve">fattigbostäder som högern ofta uttrycker en längtan efter, har helt enkelt att göra med att Sverige fortfarande för en generell bostadspolitik. Vi ska inte ha särlösningar för de mest utsatta invånarna. Vi ska bygga för hela befolkningen och de skattepengar som används för ändamålet ska gynna </w:t>
      </w:r>
      <w:r w:rsidRPr="0095411E" w:rsidR="007F4F3A">
        <w:t xml:space="preserve">så stora delar av </w:t>
      </w:r>
      <w:r w:rsidRPr="0095411E" w:rsidR="0036049F">
        <w:t>samhället</w:t>
      </w:r>
      <w:r w:rsidRPr="0095411E" w:rsidR="007F4F3A">
        <w:t xml:space="preserve"> som möjligt</w:t>
      </w:r>
      <w:r w:rsidRPr="0095411E" w:rsidR="0036049F">
        <w:t>, inte bara</w:t>
      </w:r>
      <w:r w:rsidRPr="0095411E" w:rsidR="007F4F3A">
        <w:t xml:space="preserve"> </w:t>
      </w:r>
      <w:r w:rsidRPr="0095411E" w:rsidR="0036049F">
        <w:t>rika</w:t>
      </w:r>
      <w:r w:rsidRPr="0095411E" w:rsidR="007F4F3A">
        <w:t xml:space="preserve"> hushåll</w:t>
      </w:r>
      <w:r w:rsidRPr="0095411E" w:rsidR="0036049F">
        <w:t>.</w:t>
      </w:r>
    </w:p>
    <w:p w:rsidRPr="0095411E" w:rsidR="007F4F3A" w:rsidP="00B34697" w:rsidRDefault="00844142" w14:paraId="64FAC7FC" w14:textId="1892E89C">
      <w:pPr>
        <w:ind w:right="-143"/>
      </w:pPr>
      <w:r w:rsidRPr="0095411E">
        <w:t>Under de 5</w:t>
      </w:r>
      <w:r w:rsidR="00D22F51">
        <w:t> </w:t>
      </w:r>
      <w:r w:rsidRPr="0095411E">
        <w:t xml:space="preserve">år </w:t>
      </w:r>
      <w:r w:rsidR="00D22F51">
        <w:t xml:space="preserve">som </w:t>
      </w:r>
      <w:r w:rsidRPr="0095411E">
        <w:t>investeringsstödet till hyres</w:t>
      </w:r>
      <w:r w:rsidRPr="0095411E" w:rsidR="008A7FAF">
        <w:t>bostäder</w:t>
      </w:r>
      <w:r w:rsidRPr="0095411E">
        <w:t xml:space="preserve"> funnits har stöd till 5</w:t>
      </w:r>
      <w:r w:rsidRPr="0095411E" w:rsidR="008A7FAF">
        <w:t>2</w:t>
      </w:r>
      <w:r w:rsidRPr="0095411E">
        <w:t> </w:t>
      </w:r>
      <w:r w:rsidRPr="0095411E" w:rsidR="008A7FAF">
        <w:t>5</w:t>
      </w:r>
      <w:r w:rsidRPr="0095411E">
        <w:t xml:space="preserve">00 </w:t>
      </w:r>
      <w:r w:rsidRPr="0095411E" w:rsidR="00770343">
        <w:t>bostäder</w:t>
      </w:r>
      <w:r w:rsidRPr="0095411E">
        <w:t xml:space="preserve"> beviljats. Av dessa var drygt hälften färdigbyggda 2021, och sammanlagt hade </w:t>
      </w:r>
      <w:r w:rsidRPr="0095411E" w:rsidR="00770343">
        <w:t xml:space="preserve">då </w:t>
      </w:r>
      <w:r w:rsidRPr="0095411E">
        <w:t xml:space="preserve">8,5 miljarder kronor betalats ut i stöd. </w:t>
      </w:r>
      <w:r w:rsidRPr="0095411E" w:rsidR="00B34697">
        <w:t xml:space="preserve">Detta </w:t>
      </w:r>
      <w:r w:rsidRPr="0095411E">
        <w:t>kan jämföras med statens kostnad på 12</w:t>
      </w:r>
      <w:r w:rsidR="00D22F51">
        <w:t> </w:t>
      </w:r>
      <w:r w:rsidRPr="0095411E">
        <w:t xml:space="preserve">miljarder för </w:t>
      </w:r>
      <w:r w:rsidRPr="0095411E" w:rsidR="00196505">
        <w:t>rot</w:t>
      </w:r>
      <w:r w:rsidRPr="0095411E" w:rsidR="00770343">
        <w:t>avdraget</w:t>
      </w:r>
      <w:r w:rsidRPr="0095411E">
        <w:t xml:space="preserve"> </w:t>
      </w:r>
      <w:r w:rsidRPr="0095411E" w:rsidR="00B34697">
        <w:t xml:space="preserve">enbart </w:t>
      </w:r>
      <w:r w:rsidRPr="0095411E">
        <w:t>under 2021. Bostäder byggd</w:t>
      </w:r>
      <w:r w:rsidRPr="0095411E" w:rsidR="00770343">
        <w:t>a</w:t>
      </w:r>
      <w:r w:rsidRPr="0095411E">
        <w:t xml:space="preserve"> med hjälp av investeringsstöd</w:t>
      </w:r>
      <w:r w:rsidRPr="0095411E" w:rsidR="00770343">
        <w:t>et</w:t>
      </w:r>
      <w:r w:rsidRPr="0095411E">
        <w:t xml:space="preserve"> bidrar till hela samhället</w:t>
      </w:r>
      <w:r w:rsidRPr="0095411E" w:rsidR="007F4F3A">
        <w:t>s utveckling</w:t>
      </w:r>
      <w:r w:rsidRPr="0095411E" w:rsidR="00770343">
        <w:t xml:space="preserve">. </w:t>
      </w:r>
      <w:r w:rsidRPr="0095411E" w:rsidR="00780C66">
        <w:t>K</w:t>
      </w:r>
      <w:r w:rsidRPr="0095411E">
        <w:t>öken som renovera</w:t>
      </w:r>
      <w:r w:rsidRPr="0095411E" w:rsidR="00770343">
        <w:t>s med</w:t>
      </w:r>
      <w:r w:rsidRPr="0095411E">
        <w:t xml:space="preserve"> </w:t>
      </w:r>
      <w:r w:rsidRPr="0095411E" w:rsidR="00B34697">
        <w:t xml:space="preserve">rotavdrag </w:t>
      </w:r>
      <w:r w:rsidRPr="0095411E" w:rsidR="00770343">
        <w:t xml:space="preserve">gynnar </w:t>
      </w:r>
      <w:r w:rsidRPr="0095411E" w:rsidR="007F4F3A">
        <w:t xml:space="preserve">i </w:t>
      </w:r>
      <w:r w:rsidRPr="0095411E" w:rsidR="00770343">
        <w:t xml:space="preserve">princip </w:t>
      </w:r>
      <w:r w:rsidRPr="0095411E" w:rsidR="007F4F3A">
        <w:t>bara</w:t>
      </w:r>
      <w:r w:rsidRPr="0095411E">
        <w:t xml:space="preserve"> enskilda individer</w:t>
      </w:r>
      <w:r w:rsidRPr="0095411E" w:rsidR="00B34697">
        <w:t>s</w:t>
      </w:r>
      <w:r w:rsidRPr="0095411E">
        <w:t xml:space="preserve"> plån</w:t>
      </w:r>
      <w:r w:rsidRPr="0095411E" w:rsidR="00B34697">
        <w:t>böcker</w:t>
      </w:r>
      <w:r w:rsidRPr="0095411E" w:rsidR="007F4F3A">
        <w:t xml:space="preserve"> – p</w:t>
      </w:r>
      <w:r w:rsidRPr="0095411E" w:rsidR="00B34697">
        <w:t>å</w:t>
      </w:r>
      <w:r w:rsidRPr="0095411E" w:rsidR="007F4F3A">
        <w:t xml:space="preserve"> </w:t>
      </w:r>
      <w:r w:rsidRPr="0095411E" w:rsidR="00B34697">
        <w:t>bekostnad av alla låginkomsthushålls ekonomi</w:t>
      </w:r>
      <w:r w:rsidRPr="0095411E" w:rsidR="007F4F3A">
        <w:t>er</w:t>
      </w:r>
      <w:r w:rsidRPr="0095411E" w:rsidR="00B34697">
        <w:t xml:space="preserve">, då </w:t>
      </w:r>
      <w:r w:rsidRPr="0095411E" w:rsidR="007F4F3A">
        <w:t>alla</w:t>
      </w:r>
      <w:r w:rsidRPr="0095411E" w:rsidR="00770343">
        <w:t xml:space="preserve"> tvingas</w:t>
      </w:r>
      <w:r w:rsidRPr="0095411E" w:rsidR="007F4F3A">
        <w:t xml:space="preserve"> </w:t>
      </w:r>
      <w:r w:rsidR="00D22F51">
        <w:t xml:space="preserve">att </w:t>
      </w:r>
      <w:r w:rsidRPr="0095411E" w:rsidR="00B34697">
        <w:t>bidra</w:t>
      </w:r>
      <w:r w:rsidRPr="0095411E" w:rsidR="007F4F3A">
        <w:t xml:space="preserve"> </w:t>
      </w:r>
      <w:r w:rsidRPr="0095411E" w:rsidR="00770343">
        <w:t>genom</w:t>
      </w:r>
      <w:r w:rsidRPr="0095411E" w:rsidR="00B34697">
        <w:t xml:space="preserve"> skatt</w:t>
      </w:r>
      <w:r w:rsidRPr="0095411E" w:rsidR="00770343">
        <w:t>sedeln</w:t>
      </w:r>
      <w:r w:rsidRPr="0095411E">
        <w:t xml:space="preserve">. </w:t>
      </w:r>
      <w:r w:rsidRPr="0095411E" w:rsidR="00770343">
        <w:t>Til</w:t>
      </w:r>
      <w:r w:rsidRPr="0095411E" w:rsidR="007F4F3A">
        <w:t xml:space="preserve">l rotavdrag </w:t>
      </w:r>
      <w:r w:rsidRPr="0095411E" w:rsidR="00770343">
        <w:t>såväl som</w:t>
      </w:r>
      <w:r w:rsidRPr="0095411E" w:rsidR="007F4F3A">
        <w:t xml:space="preserve"> ränte</w:t>
      </w:r>
      <w:r w:rsidRPr="0095411E" w:rsidR="00770343">
        <w:t>avdrag</w:t>
      </w:r>
      <w:r w:rsidRPr="0095411E" w:rsidR="007F4F3A">
        <w:t xml:space="preserve">. </w:t>
      </w:r>
    </w:p>
    <w:p w:rsidRPr="0095411E" w:rsidR="00BC5CEC" w:rsidP="00770343" w:rsidRDefault="00770343" w14:paraId="242DF0FB" w14:textId="08B0DDA2">
      <w:pPr>
        <w:ind w:right="-143"/>
      </w:pPr>
      <w:r w:rsidRPr="0095411E">
        <w:t xml:space="preserve">När siffror bryts ner blir det alltså tydligt </w:t>
      </w:r>
      <w:r w:rsidRPr="0095411E" w:rsidR="00B34697">
        <w:t xml:space="preserve">hur investeringsstödet till en </w:t>
      </w:r>
      <w:r w:rsidRPr="0095411E">
        <w:t>i samman</w:t>
      </w:r>
      <w:r w:rsidR="00C42A33">
        <w:softHyphen/>
      </w:r>
      <w:r w:rsidRPr="0095411E">
        <w:t xml:space="preserve">hanget mycket </w:t>
      </w:r>
      <w:r w:rsidRPr="0095411E" w:rsidR="00B34697">
        <w:t xml:space="preserve">låg kostnad har bidragit till att upprätthålla byggtakten, öka andelen </w:t>
      </w:r>
      <w:r w:rsidRPr="0095411E" w:rsidR="00B34697">
        <w:lastRenderedPageBreak/>
        <w:t xml:space="preserve">hyresrätter och dessutom sänka hyrorna. </w:t>
      </w:r>
      <w:r w:rsidRPr="0095411E" w:rsidR="00844142">
        <w:t xml:space="preserve">Det </w:t>
      </w:r>
      <w:r w:rsidRPr="0095411E" w:rsidR="00B34697">
        <w:t xml:space="preserve">blir därför också tydligt </w:t>
      </w:r>
      <w:r w:rsidRPr="0095411E" w:rsidR="00844142">
        <w:t>hur höger</w:t>
      </w:r>
      <w:r w:rsidRPr="0095411E" w:rsidR="0093660F">
        <w:t xml:space="preserve">ns </w:t>
      </w:r>
      <w:r w:rsidRPr="0095411E" w:rsidR="00844142">
        <w:t xml:space="preserve">partier </w:t>
      </w:r>
      <w:r w:rsidRPr="0095411E" w:rsidR="00492678">
        <w:t xml:space="preserve">inte bryr sig om fakta utan helt låter ideologin styra </w:t>
      </w:r>
      <w:r w:rsidRPr="0095411E" w:rsidR="00844142">
        <w:t>bostadspolitik</w:t>
      </w:r>
      <w:r w:rsidRPr="0095411E">
        <w:t>en</w:t>
      </w:r>
      <w:r w:rsidRPr="0095411E" w:rsidR="00844142">
        <w:t>.</w:t>
      </w:r>
      <w:r w:rsidRPr="0095411E">
        <w:t xml:space="preserve"> </w:t>
      </w:r>
      <w:r w:rsidRPr="0095411E" w:rsidR="0093660F">
        <w:t xml:space="preserve">För marknaden har under alla tider visat sig inkapabel att på egen hand bygga hyresrätter med hyror som vanliga löntagare har råd med, något </w:t>
      </w:r>
      <w:r w:rsidR="001A1432">
        <w:t xml:space="preserve">som </w:t>
      </w:r>
      <w:r w:rsidRPr="0095411E" w:rsidR="0093660F">
        <w:t>investeringsstöden däremot</w:t>
      </w:r>
      <w:r w:rsidR="001A1432">
        <w:t xml:space="preserve"> har</w:t>
      </w:r>
      <w:r w:rsidRPr="0095411E" w:rsidR="0093660F">
        <w:t xml:space="preserve"> gjort möjligt. I</w:t>
      </w:r>
      <w:r w:rsidRPr="0095411E" w:rsidR="00E02B25">
        <w:t>nvesteringsstöd</w:t>
      </w:r>
      <w:r w:rsidRPr="0095411E" w:rsidR="002B32D5">
        <w:t xml:space="preserve">et </w:t>
      </w:r>
      <w:r w:rsidRPr="0095411E" w:rsidR="0093660F">
        <w:t xml:space="preserve">är således </w:t>
      </w:r>
      <w:r w:rsidRPr="0095411E" w:rsidR="002B32D5">
        <w:t xml:space="preserve">en </w:t>
      </w:r>
      <w:r w:rsidRPr="0095411E" w:rsidR="0093660F">
        <w:t>mycket</w:t>
      </w:r>
      <w:r w:rsidRPr="0095411E" w:rsidR="00492678">
        <w:t xml:space="preserve"> </w:t>
      </w:r>
      <w:r w:rsidRPr="0095411E" w:rsidR="002B32D5">
        <w:t xml:space="preserve">bra grund för staten </w:t>
      </w:r>
      <w:r w:rsidR="00B81457">
        <w:t xml:space="preserve">för </w:t>
      </w:r>
      <w:r w:rsidRPr="0095411E" w:rsidR="002B32D5">
        <w:t xml:space="preserve">att bidra till </w:t>
      </w:r>
      <w:r w:rsidRPr="0095411E" w:rsidR="00E02B25">
        <w:t>målet om en socialt hållbar bostadsproduktion</w:t>
      </w:r>
      <w:r w:rsidRPr="0095411E" w:rsidR="0036049F">
        <w:t xml:space="preserve"> inom ramen för en generell bostadspolitik</w:t>
      </w:r>
      <w:r w:rsidRPr="0095411E" w:rsidR="002B32D5">
        <w:t>.</w:t>
      </w:r>
      <w:r w:rsidRPr="0095411E" w:rsidR="00492678">
        <w:t xml:space="preserve"> </w:t>
      </w:r>
      <w:r w:rsidRPr="0095411E" w:rsidR="00196505">
        <w:t xml:space="preserve">Detta är grundläggande om vi ska kunna komma till rätta med den växande strukturella hemlösheten, vars orsak är att människor helt enkelt saknar </w:t>
      </w:r>
      <w:r w:rsidR="00717164">
        <w:t xml:space="preserve">de </w:t>
      </w:r>
      <w:r w:rsidRPr="0095411E" w:rsidR="00196505">
        <w:t xml:space="preserve">inkomster och resurser som krävs för att komma in på den ordinarie bostadsmarknaden. </w:t>
      </w:r>
      <w:r w:rsidRPr="0095411E">
        <w:t>Genom st</w:t>
      </w:r>
      <w:r w:rsidRPr="0095411E" w:rsidR="00492678">
        <w:t xml:space="preserve">ödet </w:t>
      </w:r>
      <w:r w:rsidRPr="0095411E">
        <w:t xml:space="preserve">kan staten </w:t>
      </w:r>
      <w:r w:rsidRPr="0095411E" w:rsidR="002B32D5">
        <w:t>ställa krav på lägre hyresnivåer</w:t>
      </w:r>
      <w:r w:rsidRPr="0095411E">
        <w:t xml:space="preserve"> och man har möjlighet att </w:t>
      </w:r>
      <w:r w:rsidRPr="0095411E" w:rsidR="002B32D5">
        <w:t>p</w:t>
      </w:r>
      <w:r w:rsidRPr="0095411E" w:rsidR="00E02B25">
        <w:t>arera byggkonjunkturen</w:t>
      </w:r>
      <w:r w:rsidRPr="0095411E" w:rsidR="002B32D5">
        <w:t xml:space="preserve"> och sikta på ett </w:t>
      </w:r>
      <w:r w:rsidRPr="0095411E" w:rsidR="00E02B25">
        <w:t>stabilt och totalt sett högre byggande än i</w:t>
      </w:r>
      <w:r w:rsidRPr="0095411E" w:rsidR="0032709D">
        <w:t xml:space="preserve"> </w:t>
      </w:r>
      <w:r w:rsidRPr="0095411E" w:rsidR="00E02B25">
        <w:t>dag</w:t>
      </w:r>
      <w:r w:rsidRPr="0095411E" w:rsidR="002B32D5">
        <w:t xml:space="preserve">, något som är lämpligt att kombinera med ett statligt byggbolag (se avsnitt </w:t>
      </w:r>
      <w:r w:rsidRPr="0095411E" w:rsidR="007C3B12">
        <w:t>5.</w:t>
      </w:r>
      <w:r w:rsidRPr="0095411E" w:rsidR="0093660F">
        <w:t>3</w:t>
      </w:r>
      <w:r w:rsidRPr="0095411E" w:rsidR="002B32D5">
        <w:t>)</w:t>
      </w:r>
      <w:r w:rsidRPr="0095411E" w:rsidR="00E02B25">
        <w:t>.</w:t>
      </w:r>
      <w:r w:rsidRPr="0095411E" w:rsidR="002B32D5">
        <w:t xml:space="preserve"> </w:t>
      </w:r>
      <w:r w:rsidRPr="0095411E" w:rsidR="0036049F">
        <w:t xml:space="preserve">Vänsterpartiet vill därför återinföra och utveckla det tidigare statliga investeringsstödet för hyresbostäder. </w:t>
      </w:r>
      <w:r w:rsidRPr="0095411E" w:rsidR="002B32D5">
        <w:t xml:space="preserve">Ett nytt stöd kan utformas på olika sätt. </w:t>
      </w:r>
      <w:r w:rsidRPr="0095411E" w:rsidR="0032709D">
        <w:t>Exempelvis</w:t>
      </w:r>
      <w:r w:rsidRPr="0095411E" w:rsidR="002B32D5">
        <w:t xml:space="preserve"> kan stöd- respektive </w:t>
      </w:r>
      <w:r w:rsidRPr="0095411E" w:rsidR="00E21F29">
        <w:t xml:space="preserve">lånedelar </w:t>
      </w:r>
      <w:r w:rsidRPr="0095411E" w:rsidR="0093660F">
        <w:t xml:space="preserve">kombineras </w:t>
      </w:r>
      <w:r w:rsidRPr="0095411E" w:rsidR="00E21F29">
        <w:t xml:space="preserve">och </w:t>
      </w:r>
      <w:r w:rsidRPr="0095411E" w:rsidR="0093660F">
        <w:t xml:space="preserve">det går även att </w:t>
      </w:r>
      <w:r w:rsidRPr="0095411E" w:rsidR="00E21F29">
        <w:t>dela upp stödet i ett investeringsstöd till vanliga hyresrätter och ett annat för byggande av studentbostäder</w:t>
      </w:r>
      <w:r w:rsidRPr="0095411E" w:rsidR="00464F6D">
        <w:t>, främst för att betona vikten av att bygga studentbostäder med rimliga hyror</w:t>
      </w:r>
      <w:r w:rsidRPr="0095411E" w:rsidR="0093660F">
        <w:t xml:space="preserve"> (se avsnitt 5.2)</w:t>
      </w:r>
      <w:r w:rsidRPr="0095411E" w:rsidR="00E21F29">
        <w:t xml:space="preserve">. </w:t>
      </w:r>
      <w:r w:rsidRPr="0095411E" w:rsidR="00BC5CEC">
        <w:t xml:space="preserve">Utöver detta måste stödet mycket tydligare än </w:t>
      </w:r>
      <w:r w:rsidRPr="0095411E" w:rsidR="0093660F">
        <w:t>tidigare</w:t>
      </w:r>
      <w:r w:rsidRPr="0095411E" w:rsidR="00BC5CEC">
        <w:t xml:space="preserve"> knytas till klimatmålen. Högre krav på klimatsmarta bostäder ska ställas </w:t>
      </w:r>
      <w:r w:rsidRPr="0095411E" w:rsidR="0093660F">
        <w:t>när</w:t>
      </w:r>
      <w:r w:rsidRPr="0095411E" w:rsidR="00BC5CEC">
        <w:t xml:space="preserve"> stöd </w:t>
      </w:r>
      <w:r w:rsidRPr="0095411E" w:rsidR="0093660F">
        <w:t xml:space="preserve">ska </w:t>
      </w:r>
      <w:r w:rsidRPr="0095411E" w:rsidR="00BC5CEC">
        <w:t>beviljas.</w:t>
      </w:r>
    </w:p>
    <w:p w:rsidRPr="0095411E" w:rsidR="00BC5CEC" w:rsidP="00BC5CEC" w:rsidRDefault="00770343" w14:paraId="70BA390B" w14:textId="04334282">
      <w:bookmarkStart w:name="_Hlk143680195" w:id="14"/>
      <w:r w:rsidRPr="0095411E">
        <w:t xml:space="preserve">Regeringen bör under 2024 </w:t>
      </w:r>
      <w:r w:rsidRPr="0095411E" w:rsidR="00633850">
        <w:t xml:space="preserve">avsätta resurser </w:t>
      </w:r>
      <w:r w:rsidRPr="0095411E" w:rsidR="00E21F29">
        <w:t>för införandet av ett nytt investerings</w:t>
      </w:r>
      <w:r w:rsidR="00C42A33">
        <w:softHyphen/>
      </w:r>
      <w:r w:rsidRPr="0095411E" w:rsidR="00E21F29">
        <w:t>stöd</w:t>
      </w:r>
      <w:r w:rsidRPr="0095411E" w:rsidR="00BC5CEC">
        <w:t xml:space="preserve"> för byggande av hyresrätter</w:t>
      </w:r>
      <w:r w:rsidRPr="0095411E" w:rsidR="00844142">
        <w:t xml:space="preserve"> </w:t>
      </w:r>
      <w:r w:rsidRPr="0095411E" w:rsidR="009C2E8B">
        <w:t xml:space="preserve">och samtidigt </w:t>
      </w:r>
      <w:r w:rsidRPr="0095411E" w:rsidR="00BC5CEC">
        <w:t xml:space="preserve">låta Boverket snabbutreda </w:t>
      </w:r>
      <w:r w:rsidRPr="0095411E" w:rsidR="00E21F29">
        <w:t>utformningen av detsamma med</w:t>
      </w:r>
      <w:r w:rsidRPr="0095411E" w:rsidR="00844142">
        <w:t xml:space="preserve"> målsättningen att </w:t>
      </w:r>
      <w:r w:rsidRPr="0095411E" w:rsidR="00E21F29">
        <w:t>åter</w:t>
      </w:r>
      <w:r w:rsidRPr="0095411E" w:rsidR="00844142">
        <w:t xml:space="preserve">igen ha </w:t>
      </w:r>
      <w:r w:rsidRPr="0095411E" w:rsidR="00E21F29">
        <w:t>ett investeringsstöd för byggande av hyresrätter</w:t>
      </w:r>
      <w:r w:rsidRPr="0095411E" w:rsidR="00844142">
        <w:t xml:space="preserve"> </w:t>
      </w:r>
      <w:r w:rsidRPr="0095411E" w:rsidR="00492678">
        <w:t xml:space="preserve">på plats </w:t>
      </w:r>
      <w:r w:rsidRPr="0095411E" w:rsidR="00844142">
        <w:t xml:space="preserve">under </w:t>
      </w:r>
      <w:r w:rsidRPr="0095411E" w:rsidR="00E21F29">
        <w:t>2024.</w:t>
      </w:r>
      <w:r w:rsidRPr="0095411E" w:rsidR="00844142">
        <w:t xml:space="preserve"> </w:t>
      </w:r>
      <w:r w:rsidRPr="0095411E" w:rsidR="00BC5CEC">
        <w:t>Detta bör riksdagen ställa sig bakom och ge regeringen till känna.</w:t>
      </w:r>
    </w:p>
    <w:p w:rsidRPr="0095411E" w:rsidR="001C13D8" w:rsidP="00BC5CEC" w:rsidRDefault="00196505" w14:paraId="756AB96D" w14:textId="59B4C120">
      <w:r w:rsidRPr="0095411E">
        <w:t xml:space="preserve">I </w:t>
      </w:r>
      <w:r w:rsidRPr="0095411E" w:rsidR="009C2E8B">
        <w:t xml:space="preserve">Vänsterpartiets motion för utgiftsområde 18 </w:t>
      </w:r>
      <w:r w:rsidRPr="0095411E">
        <w:t xml:space="preserve">har vi avsatt medel för införandet av ett nytt investeringsstöd för byggande av hyresrätter, med start </w:t>
      </w:r>
      <w:r w:rsidRPr="0095411E" w:rsidR="009C2E8B">
        <w:t xml:space="preserve">andra halvan av </w:t>
      </w:r>
      <w:r w:rsidRPr="0095411E">
        <w:t>2024.</w:t>
      </w:r>
    </w:p>
    <w:p w:rsidRPr="00240D71" w:rsidR="001C13D8" w:rsidP="00240D71" w:rsidRDefault="00196505" w14:paraId="10164508" w14:textId="60BB6454">
      <w:pPr>
        <w:pStyle w:val="Rubrik2numrerat"/>
      </w:pPr>
      <w:bookmarkStart w:name="_Toc163565481" w:id="15"/>
      <w:bookmarkEnd w:id="14"/>
      <w:r w:rsidRPr="00240D71">
        <w:t>Återinför i</w:t>
      </w:r>
      <w:r w:rsidRPr="00240D71" w:rsidR="001C13D8">
        <w:t>nvesteringsstöd för studentbostäder</w:t>
      </w:r>
      <w:bookmarkEnd w:id="15"/>
    </w:p>
    <w:p w:rsidRPr="0095411E" w:rsidR="00535EE0" w:rsidP="0032709D" w:rsidRDefault="001C13D8" w14:paraId="616784CB" w14:textId="22880C31">
      <w:pPr>
        <w:pStyle w:val="Normalutanindragellerluft"/>
      </w:pPr>
      <w:r w:rsidRPr="0095411E">
        <w:t>Under 5</w:t>
      </w:r>
      <w:r w:rsidR="00A303E5">
        <w:t> </w:t>
      </w:r>
      <w:r w:rsidRPr="0095411E">
        <w:t>år, mellan åren 2017</w:t>
      </w:r>
      <w:r w:rsidR="00A303E5">
        <w:t xml:space="preserve"> och </w:t>
      </w:r>
      <w:r w:rsidRPr="0095411E">
        <w:t>2021, beviljades drygt 18,5</w:t>
      </w:r>
      <w:r w:rsidR="00A303E5">
        <w:t> </w:t>
      </w:r>
      <w:r w:rsidRPr="0095411E">
        <w:t>miljarder</w:t>
      </w:r>
      <w:r w:rsidRPr="0095411E" w:rsidR="0032709D">
        <w:t xml:space="preserve"> kronor</w:t>
      </w:r>
      <w:r w:rsidRPr="0095411E">
        <w:t xml:space="preserve"> i investeringsstöd för </w:t>
      </w:r>
      <w:r w:rsidRPr="0095411E" w:rsidR="00535EE0">
        <w:t>52</w:t>
      </w:r>
      <w:r w:rsidRPr="0095411E" w:rsidR="0032709D">
        <w:t> </w:t>
      </w:r>
      <w:r w:rsidRPr="0095411E" w:rsidR="00535EE0">
        <w:t>5</w:t>
      </w:r>
      <w:r w:rsidRPr="0095411E" w:rsidR="00196505">
        <w:t xml:space="preserve">00 bostäder. Av dessa var runt </w:t>
      </w:r>
      <w:r w:rsidRPr="0095411E">
        <w:t>6</w:t>
      </w:r>
      <w:r w:rsidRPr="0095411E" w:rsidR="0032709D">
        <w:t> </w:t>
      </w:r>
      <w:r w:rsidRPr="0095411E">
        <w:t xml:space="preserve">500 studentbostäder. </w:t>
      </w:r>
      <w:r w:rsidRPr="0095411E" w:rsidR="00535EE0">
        <w:t>I</w:t>
      </w:r>
      <w:r w:rsidRPr="0095411E" w:rsidR="0032709D">
        <w:t xml:space="preserve"> </w:t>
      </w:r>
      <w:r w:rsidRPr="0095411E" w:rsidR="00535EE0">
        <w:t xml:space="preserve">dag är det </w:t>
      </w:r>
      <w:r w:rsidRPr="0095411E" w:rsidR="00196505">
        <w:t xml:space="preserve">68 kommuner </w:t>
      </w:r>
      <w:r w:rsidRPr="0095411E" w:rsidR="00535EE0">
        <w:t xml:space="preserve">som bedömer </w:t>
      </w:r>
      <w:r w:rsidRPr="0095411E" w:rsidR="00196505">
        <w:t xml:space="preserve">att det råder underskott på bostadsmarknaden för studenter. Av dessa </w:t>
      </w:r>
      <w:r w:rsidRPr="0095411E" w:rsidR="00535EE0">
        <w:t xml:space="preserve">säger </w:t>
      </w:r>
      <w:r w:rsidRPr="0095411E" w:rsidR="00196505">
        <w:t>42</w:t>
      </w:r>
      <w:r w:rsidRPr="0095411E" w:rsidR="00535EE0">
        <w:t xml:space="preserve"> stycken</w:t>
      </w:r>
      <w:r w:rsidRPr="0095411E" w:rsidR="00196505">
        <w:t xml:space="preserve"> att underskottet på bostäder för studenter främst beror på att det finns ett generellt underskott på bostäder. Den näst vanligaste orsaken till underskottet är att lediga bostäder är för dyra för studenter. </w:t>
      </w:r>
      <w:r w:rsidRPr="0095411E" w:rsidR="00633850">
        <w:t xml:space="preserve">Vänsterpartiet </w:t>
      </w:r>
      <w:r w:rsidRPr="0095411E" w:rsidR="00535EE0">
        <w:t xml:space="preserve">anser därför </w:t>
      </w:r>
      <w:r w:rsidRPr="0095411E" w:rsidR="00633850">
        <w:t>att e</w:t>
      </w:r>
      <w:r w:rsidRPr="0095411E" w:rsidR="00196505">
        <w:t xml:space="preserve">tt stöd som riktas specifikt till byggande av studentbostäder </w:t>
      </w:r>
      <w:r w:rsidRPr="0095411E" w:rsidR="00535EE0">
        <w:t xml:space="preserve">är </w:t>
      </w:r>
      <w:r w:rsidRPr="0095411E" w:rsidR="00196505">
        <w:t>ett bra komplement till det som riktar sig mot vanliga hyresrätter</w:t>
      </w:r>
      <w:r w:rsidRPr="0095411E" w:rsidR="00535EE0">
        <w:t xml:space="preserve">. I stora drag bör de dock utformas på liknande sätt. </w:t>
      </w:r>
    </w:p>
    <w:p w:rsidRPr="0095411E" w:rsidR="00535EE0" w:rsidP="00535EE0" w:rsidRDefault="00535EE0" w14:paraId="5D7B0741" w14:textId="1D6EE108">
      <w:bookmarkStart w:name="_Hlk143680980" w:id="16"/>
      <w:r w:rsidRPr="0095411E">
        <w:t>Regeringen bör under 2024 avsätta resurser för införandet av ett nytt investerings</w:t>
      </w:r>
      <w:r w:rsidR="00C42A33">
        <w:softHyphen/>
      </w:r>
      <w:r w:rsidRPr="0095411E">
        <w:t xml:space="preserve">stöd för byggande av </w:t>
      </w:r>
      <w:r w:rsidRPr="0095411E" w:rsidR="00E20814">
        <w:t>studentbostäder</w:t>
      </w:r>
      <w:r w:rsidRPr="0095411E">
        <w:t xml:space="preserve"> och samtidigt låta Boverket snabbutreda ut</w:t>
      </w:r>
      <w:r w:rsidR="00C42A33">
        <w:softHyphen/>
      </w:r>
      <w:r w:rsidRPr="0095411E">
        <w:t>formningen av detsamma med målsättningen att återigen ha ett investeringsstöd för byggande av studentbostäder på plats under 2024. Detta bör riksdagen ställa sig bakom och ge regeringen till känna.</w:t>
      </w:r>
    </w:p>
    <w:p w:rsidRPr="0095411E" w:rsidR="00535EE0" w:rsidP="00535EE0" w:rsidRDefault="00535EE0" w14:paraId="06A3DF14" w14:textId="2554F82B">
      <w:r w:rsidRPr="0095411E">
        <w:t xml:space="preserve">I </w:t>
      </w:r>
      <w:r w:rsidRPr="0095411E" w:rsidR="005A1944">
        <w:t>vår</w:t>
      </w:r>
      <w:r w:rsidRPr="0095411E">
        <w:t xml:space="preserve"> motion för utgiftsområde 18 har vi avsatt medel för införandet av ett nytt investeringsstöd för byggande av studentbostäder, med start andra halvan av 2024.</w:t>
      </w:r>
    </w:p>
    <w:p w:rsidRPr="00240D71" w:rsidR="00535EE0" w:rsidP="00240D71" w:rsidRDefault="00535EE0" w14:paraId="3D824F8C" w14:textId="77777777">
      <w:pPr>
        <w:pStyle w:val="Rubrik2numrerat"/>
      </w:pPr>
      <w:bookmarkStart w:name="_Toc163565482" w:id="17"/>
      <w:bookmarkEnd w:id="16"/>
      <w:r w:rsidRPr="00240D71">
        <w:lastRenderedPageBreak/>
        <w:t>Ett statligt byggbolag</w:t>
      </w:r>
      <w:bookmarkEnd w:id="17"/>
    </w:p>
    <w:p w:rsidRPr="0095411E" w:rsidR="00535EE0" w:rsidP="00535EE0" w:rsidRDefault="00535EE0" w14:paraId="4B327651" w14:textId="41BBBA03">
      <w:pPr>
        <w:pStyle w:val="Normalutanindragellerluft"/>
      </w:pPr>
      <w:r w:rsidRPr="0095411E">
        <w:t xml:space="preserve">I Sverige finns </w:t>
      </w:r>
      <w:r w:rsidR="004E0148">
        <w:t xml:space="preserve">det </w:t>
      </w:r>
      <w:r w:rsidRPr="0095411E">
        <w:t>över 110 000 byggföretag, med runt 330 000 anställda. Av de 30</w:t>
      </w:r>
      <w:r w:rsidR="004E0148">
        <w:t> </w:t>
      </w:r>
      <w:r w:rsidRPr="0095411E">
        <w:t>största bolagen dominerar dock tre stycken</w:t>
      </w:r>
      <w:r w:rsidRPr="0095411E" w:rsidR="00650F7C">
        <w:t xml:space="preserve"> i princip helt</w:t>
      </w:r>
      <w:r w:rsidRPr="0095411E">
        <w:t xml:space="preserve">: Skanska, Peab och NCC (www.byggnadsarbetaren.se/flest-anstallda-30-storsta-bygg%C2%ADforetagen-i-sverige-2021). Att bara några få byggjättar kontrollerar bostadsmarknaden innebär inte bara svårigheter för </w:t>
      </w:r>
      <w:r w:rsidRPr="0095411E" w:rsidR="00650F7C">
        <w:t>de småskaligare</w:t>
      </w:r>
      <w:r w:rsidRPr="0095411E">
        <w:t xml:space="preserve"> </w:t>
      </w:r>
      <w:r w:rsidRPr="0095411E" w:rsidR="00650F7C">
        <w:t>konkurrenterna inom branschen</w:t>
      </w:r>
      <w:r w:rsidRPr="0095411E">
        <w:t>. Genom höga vinstmarginaler, på uppemot 20 procent, pressas både bostadspriser och hyror uppåt. Flera aktörer, däribland Sveriges Allmännytta, har uttryckt oro för att det inte bara påverkar bostadsbyggandet utan även samhällsbyggandet i stort och i förlängningen svensk konkurrenskraft. Det är tydligt att det behövs åtgärder för att sätta tryck på byggbolagen att öka produktiviteten. Vänsterpartiet vill därför se ett statligt allmän</w:t>
      </w:r>
      <w:r w:rsidR="00C42A33">
        <w:softHyphen/>
      </w:r>
      <w:r w:rsidRPr="0095411E">
        <w:t xml:space="preserve">nyttigt byggbolag med uppgift att bygga </w:t>
      </w:r>
      <w:r w:rsidRPr="0095411E" w:rsidR="00A22C4B">
        <w:t>bostäder</w:t>
      </w:r>
      <w:r w:rsidRPr="0095411E">
        <w:t>, främst hyresrätter, som alla ska ha råd att efterfråga.</w:t>
      </w:r>
    </w:p>
    <w:p w:rsidRPr="0095411E" w:rsidR="00535EE0" w:rsidP="00535EE0" w:rsidRDefault="00535EE0" w14:paraId="69F1CDB3" w14:textId="77777777">
      <w:r w:rsidRPr="0095411E">
        <w:t>Bolaget ska vara affärsdrivande men ha måttliga avkastningskrav. Vi kan konstatera att såväl LO som Byggnads har presenterat liknande förslag (LO 2019: Program för jämlikhet; Byggnads 2019: Bostäder åt alla! Sverige behöver en [ny] bostadspolitik).</w:t>
      </w:r>
    </w:p>
    <w:p w:rsidRPr="0095411E" w:rsidR="00BC2F2E" w:rsidP="00535EE0" w:rsidRDefault="00535EE0" w14:paraId="4F2F2923" w14:textId="59DBD137">
      <w:r w:rsidRPr="0095411E">
        <w:t>Ett statligt byggbolag skulle ge en bättre möjlighet till politisk styrning och säkra långsiktigheten i samhällsbyggandet. I dag styr konjunkturen helt byggandet</w:t>
      </w:r>
      <w:r w:rsidR="004E0148">
        <w:t>.</w:t>
      </w:r>
      <w:r w:rsidRPr="0095411E">
        <w:t xml:space="preserve"> </w:t>
      </w:r>
      <w:r w:rsidR="004E0148">
        <w:t>E</w:t>
      </w:r>
      <w:r w:rsidRPr="0095411E">
        <w:t>n statlig aktör skulle kunna säkerställa en jämnare byggtakt</w:t>
      </w:r>
      <w:r w:rsidR="004E0148">
        <w:t>,</w:t>
      </w:r>
      <w:r w:rsidRPr="0095411E">
        <w:t xml:space="preserve">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w:t>
      </w:r>
      <w:r w:rsidR="00C42A33">
        <w:softHyphen/>
      </w:r>
      <w:r w:rsidRPr="0095411E">
        <w:t>bygdskommuner.</w:t>
      </w:r>
    </w:p>
    <w:p w:rsidRPr="0095411E" w:rsidR="00535EE0" w:rsidP="00535EE0" w:rsidRDefault="00535EE0" w14:paraId="078E0B0F" w14:textId="075E7EB2">
      <w:r w:rsidRPr="0095411E">
        <w:t>Regeringen bör se över hur ett statligt byggbolag, med uppgift att bygga främst billiga hyresrätter, kan upprättas</w:t>
      </w:r>
      <w:r w:rsidRPr="0095411E">
        <w:rPr>
          <w:b/>
          <w:bCs/>
        </w:rPr>
        <w:t xml:space="preserve">. </w:t>
      </w:r>
      <w:r w:rsidRPr="0095411E">
        <w:t>Detta bör riksdagen ställa sig bakom och ge regeringen till känna.</w:t>
      </w:r>
    </w:p>
    <w:p w:rsidRPr="00240D71" w:rsidR="002E3394" w:rsidP="00240D71" w:rsidRDefault="002E3394" w14:paraId="60CEA823" w14:textId="7AB97E63">
      <w:pPr>
        <w:pStyle w:val="Rubrik2numrerat"/>
      </w:pPr>
      <w:bookmarkStart w:name="_Toc163565483" w:id="18"/>
      <w:r w:rsidRPr="00240D71">
        <w:t>Statliga topplån</w:t>
      </w:r>
      <w:bookmarkEnd w:id="18"/>
    </w:p>
    <w:p w:rsidRPr="0095411E" w:rsidR="002E3394" w:rsidP="00966959" w:rsidRDefault="00E063AC" w14:paraId="11A7BE8C" w14:textId="5960A473">
      <w:pPr>
        <w:pStyle w:val="Normalutanindragellerluft"/>
      </w:pPr>
      <w:r w:rsidRPr="0095411E">
        <w:t xml:space="preserve">När bostadsbyggandet </w:t>
      </w:r>
      <w:r w:rsidRPr="0095411E" w:rsidR="00A50A7F">
        <w:t>nu</w:t>
      </w:r>
      <w:r w:rsidRPr="0095411E">
        <w:t xml:space="preserve"> minska</w:t>
      </w:r>
      <w:r w:rsidRPr="0095411E" w:rsidR="00A50A7F">
        <w:t>r</w:t>
      </w:r>
      <w:r w:rsidRPr="0095411E">
        <w:t xml:space="preserve"> kraftigt behövs ytterligare stimulans för att komma upp i de byggvolymer </w:t>
      </w:r>
      <w:r w:rsidRPr="0095411E" w:rsidR="00B775A4">
        <w:t>som behövs</w:t>
      </w:r>
      <w:r w:rsidRPr="0095411E">
        <w:t xml:space="preserve">. </w:t>
      </w:r>
      <w:r w:rsidRPr="0095411E" w:rsidR="00A50A7F">
        <w:t>S</w:t>
      </w:r>
      <w:r w:rsidRPr="0095411E" w:rsidR="002E3394">
        <w:t xml:space="preserve">taten </w:t>
      </w:r>
      <w:r w:rsidRPr="0095411E" w:rsidR="009A547E">
        <w:t xml:space="preserve">bör </w:t>
      </w:r>
      <w:r w:rsidRPr="0095411E" w:rsidR="002E3394">
        <w:t xml:space="preserve">ta över delar av risken för </w:t>
      </w:r>
      <w:r w:rsidRPr="0095411E" w:rsidR="00A50A7F">
        <w:t xml:space="preserve">finansieringen av nybyggnationer </w:t>
      </w:r>
      <w:r w:rsidRPr="0095411E" w:rsidR="002E3394">
        <w:t xml:space="preserve">genom att erbjuda </w:t>
      </w:r>
      <w:r w:rsidRPr="0095411E" w:rsidR="00B775A4">
        <w:t xml:space="preserve">förmånliga </w:t>
      </w:r>
      <w:r w:rsidRPr="0095411E" w:rsidR="002E3394">
        <w:t>topplån med låg ränta som ersätter större delen av det egna kapitalet för byggbolagen. Med ett statligt utfärdat topplån på 25</w:t>
      </w:r>
      <w:r w:rsidR="0080306B">
        <w:t> </w:t>
      </w:r>
      <w:r w:rsidRPr="0095411E" w:rsidR="002E3394">
        <w:t>procent av investeringen återstår 5</w:t>
      </w:r>
      <w:r w:rsidR="0080306B">
        <w:t> </w:t>
      </w:r>
      <w:r w:rsidRPr="0095411E" w:rsidR="002E3394">
        <w:t>procent för investeraren att skjuta till. Resterande 70</w:t>
      </w:r>
      <w:r w:rsidR="0080306B">
        <w:t> </w:t>
      </w:r>
      <w:r w:rsidRPr="0095411E" w:rsidR="002E3394">
        <w:t>procent ska som i dag finansieras av banksektorn. Därmed ges även fler aktörer möjlighet att ta sig in på marknaden, vilket stärker konkurrensen i byggbranschen.</w:t>
      </w:r>
    </w:p>
    <w:p w:rsidRPr="0095411E" w:rsidR="00BC2F2E" w:rsidP="002E3394" w:rsidRDefault="002E3394" w14:paraId="5B7DA26A" w14:textId="230F96DC">
      <w:bookmarkStart w:name="_Hlk143683235" w:id="19"/>
      <w:r w:rsidRPr="0095411E">
        <w:t>Vänsterpartiet föreslår därför att ett system med statliga topplån inrättas. Förslaget innebär en ökad upplåning för staten på motsvarande 10</w:t>
      </w:r>
      <w:r w:rsidR="009F1FFC">
        <w:t> </w:t>
      </w:r>
      <w:r w:rsidRPr="0095411E">
        <w:t>miljarder kronor</w:t>
      </w:r>
      <w:r w:rsidRPr="0095411E" w:rsidR="00A50A7F">
        <w:t xml:space="preserve"> 202</w:t>
      </w:r>
      <w:r w:rsidRPr="0095411E" w:rsidR="00650F7C">
        <w:t>4</w:t>
      </w:r>
      <w:r w:rsidRPr="009F1FFC" w:rsidR="00650F7C">
        <w:t>.</w:t>
      </w:r>
      <w:r w:rsidRPr="0095411E" w:rsidR="00650F7C">
        <w:rPr>
          <w:b/>
          <w:bCs/>
        </w:rPr>
        <w:t xml:space="preserve"> </w:t>
      </w:r>
      <w:r w:rsidRPr="0095411E" w:rsidR="00A50A7F">
        <w:t>Över tid ska systemet skalas upp och statens upplåning utökas. Schablonkostnaden för detta beräknas till 200 miljoner kronor 2023. K</w:t>
      </w:r>
      <w:r w:rsidRPr="0095411E">
        <w:t xml:space="preserve">ostnaden som avses är räntekostnad och viss täckning av kapitalförluster. </w:t>
      </w:r>
      <w:bookmarkStart w:name="_Hlk117602076" w:id="20"/>
      <w:r w:rsidRPr="0095411E">
        <w:t xml:space="preserve">I </w:t>
      </w:r>
      <w:r w:rsidRPr="0095411E" w:rsidR="00705797">
        <w:t>Vänsterpartiets</w:t>
      </w:r>
      <w:r w:rsidRPr="0095411E">
        <w:t xml:space="preserve"> </w:t>
      </w:r>
      <w:r w:rsidRPr="0095411E" w:rsidR="00705797">
        <w:t>budget</w:t>
      </w:r>
      <w:r w:rsidRPr="0095411E">
        <w:t xml:space="preserve">motion för </w:t>
      </w:r>
      <w:r w:rsidRPr="0095411E" w:rsidR="00705797">
        <w:t>2024 (2023/24:</w:t>
      </w:r>
      <w:r w:rsidR="00E14AD0">
        <w:t>2385</w:t>
      </w:r>
      <w:r w:rsidRPr="0095411E" w:rsidR="00705797">
        <w:t>)</w:t>
      </w:r>
      <w:r w:rsidRPr="0095411E">
        <w:t xml:space="preserve"> avsätter vi </w:t>
      </w:r>
      <w:r w:rsidRPr="0095411E" w:rsidR="003A2D0B">
        <w:t>medel för reformen</w:t>
      </w:r>
      <w:bookmarkEnd w:id="20"/>
      <w:r w:rsidRPr="0095411E" w:rsidR="00A50A7F">
        <w:t>.</w:t>
      </w:r>
    </w:p>
    <w:p w:rsidRPr="0095411E" w:rsidR="002E3394" w:rsidP="002E3394" w:rsidRDefault="002E3394" w14:paraId="15C773CA" w14:textId="34DE9EC4">
      <w:r w:rsidRPr="0095411E">
        <w:t>Regeringen bör inrätta ett system med statliga topplån.</w:t>
      </w:r>
      <w:r w:rsidRPr="0095411E">
        <w:rPr>
          <w:b/>
          <w:bCs/>
        </w:rPr>
        <w:t xml:space="preserve"> </w:t>
      </w:r>
      <w:r w:rsidRPr="0095411E">
        <w:t>Detta bör riksdagen ställa sig bakom och ge regeringen till känna.</w:t>
      </w:r>
    </w:p>
    <w:p w:rsidRPr="00240D71" w:rsidR="000F7A19" w:rsidP="00240D71" w:rsidRDefault="00E219AC" w14:paraId="796CE1B4" w14:textId="79DCD090">
      <w:pPr>
        <w:pStyle w:val="Rubrik1numrerat"/>
      </w:pPr>
      <w:bookmarkStart w:name="_Toc163565484" w:id="21"/>
      <w:bookmarkEnd w:id="19"/>
      <w:r w:rsidRPr="00240D71">
        <w:lastRenderedPageBreak/>
        <w:t>Investera i klimatomställningen</w:t>
      </w:r>
      <w:bookmarkEnd w:id="21"/>
      <w:r w:rsidRPr="00240D71">
        <w:t xml:space="preserve"> </w:t>
      </w:r>
    </w:p>
    <w:p w:rsidRPr="0095411E" w:rsidR="008D4AF2" w:rsidP="00E219AC" w:rsidRDefault="008D4AF2" w14:paraId="5BCF69D3" w14:textId="5620B480">
      <w:pPr>
        <w:pStyle w:val="Normalutanindragellerluft"/>
      </w:pPr>
      <w:r w:rsidRPr="0095411E">
        <w:t xml:space="preserve">Det gröna samhällsbygget förutsätter trygga och klimateffektiva bostäder i hela landet. Det svenska miljonprogrammet har gett oss välbyggda och välplanerade flerfamiljshus och dessutom finns det mycket som tyder på att de robusta miljonprogramshusen lämpar sig väl för omfattande klimatanpassningar. En effektiv klimatomställning kräver också att nybyggnationen av bostäder kraftigt minskar sin klimatpåverkan. </w:t>
      </w:r>
      <w:r w:rsidRPr="0095411E" w:rsidR="004569AD">
        <w:t>Därför vill vi ställa högre miljökrav på de nya investeringsstöden för byggande av hyresbostäder (se avsnitt</w:t>
      </w:r>
      <w:r w:rsidR="006949A4">
        <w:t> </w:t>
      </w:r>
      <w:r w:rsidRPr="0095411E" w:rsidR="004569AD">
        <w:t>5)</w:t>
      </w:r>
      <w:r w:rsidR="006949A4">
        <w:t>,</w:t>
      </w:r>
      <w:r w:rsidRPr="0095411E" w:rsidR="004569AD">
        <w:t xml:space="preserve"> men </w:t>
      </w:r>
      <w:r w:rsidR="006949A4">
        <w:t xml:space="preserve">vi </w:t>
      </w:r>
      <w:r w:rsidRPr="0095411E" w:rsidR="004569AD">
        <w:t xml:space="preserve">vill även se </w:t>
      </w:r>
      <w:r w:rsidRPr="0095411E">
        <w:t>riktade investeringar mot ett ökat byggande i trä. Om hälften av Sveriges flerbostadshus byggdes i trä i</w:t>
      </w:r>
      <w:r w:rsidRPr="0095411E" w:rsidR="0068420B">
        <w:t xml:space="preserve"> </w:t>
      </w:r>
      <w:r w:rsidRPr="0095411E">
        <w:t xml:space="preserve">stället för i andra material år 2025 skulle klimatpåverkan i byggskedet kunna minskas med så mycket som 40 procent per år. </w:t>
      </w:r>
    </w:p>
    <w:p w:rsidRPr="0095411E" w:rsidR="00B049E1" w:rsidP="00B049E1" w:rsidRDefault="008630DA" w14:paraId="0568295F" w14:textId="0B375F33">
      <w:r w:rsidRPr="0095411E">
        <w:t>Vänsterpartiet vill se ett historiskt omfattande investeringsprogram för klimatet på 700 miljarder kronor under de tio kommande åren</w:t>
      </w:r>
      <w:r w:rsidRPr="0095411E" w:rsidR="001C729C">
        <w:t>. A</w:t>
      </w:r>
      <w:r w:rsidRPr="0095411E" w:rsidR="00E219AC">
        <w:t>v</w:t>
      </w:r>
      <w:r w:rsidRPr="0095411E" w:rsidR="001C729C">
        <w:t xml:space="preserve"> dessa öronmärks </w:t>
      </w:r>
      <w:r w:rsidRPr="0095411E">
        <w:t>130 miljarder kronor för att stärka klimatnyttan i nyproduktionen samt för att åstadkomma effektiva</w:t>
      </w:r>
      <w:r w:rsidRPr="0095411E" w:rsidR="00B049E1">
        <w:t xml:space="preserve"> och ändamålsenliga klimatrenoveringar av det befintliga bostadsbeståndet.</w:t>
      </w:r>
      <w:r w:rsidRPr="0095411E" w:rsidR="004569AD">
        <w:t xml:space="preserve"> Se vidare Vänsterpartiets budgetmotion </w:t>
      </w:r>
      <w:r w:rsidRPr="0095411E" w:rsidR="00F67E3B">
        <w:t>(2023/24:</w:t>
      </w:r>
      <w:r w:rsidR="00AA7BCE">
        <w:t>2385</w:t>
      </w:r>
      <w:r w:rsidRPr="0095411E" w:rsidR="00F67E3B">
        <w:t>)</w:t>
      </w:r>
      <w:r w:rsidRPr="0095411E" w:rsidR="004569AD">
        <w:t>.</w:t>
      </w:r>
    </w:p>
    <w:p w:rsidRPr="00240D71" w:rsidR="00433984" w:rsidP="00240D71" w:rsidRDefault="00126946" w14:paraId="7A23C6FA" w14:textId="0A89B21A">
      <w:pPr>
        <w:pStyle w:val="Rubrik2numrerat"/>
      </w:pPr>
      <w:bookmarkStart w:name="_Toc163565485" w:id="22"/>
      <w:r w:rsidRPr="00240D71">
        <w:t>Klimatsäkra befintlig</w:t>
      </w:r>
      <w:r w:rsidRPr="00240D71" w:rsidR="004569AD">
        <w:t>t</w:t>
      </w:r>
      <w:r w:rsidRPr="00240D71">
        <w:t xml:space="preserve"> bestånd</w:t>
      </w:r>
      <w:r w:rsidRPr="00240D71" w:rsidR="00AE6DC0">
        <w:t xml:space="preserve">, </w:t>
      </w:r>
      <w:r w:rsidRPr="00240D71" w:rsidR="00B33540">
        <w:t>renovera &amp;</w:t>
      </w:r>
      <w:r w:rsidRPr="00240D71" w:rsidR="00AE6DC0">
        <w:t xml:space="preserve"> </w:t>
      </w:r>
      <w:r w:rsidRPr="00240D71" w:rsidR="00B33540">
        <w:t>energieffektivisera</w:t>
      </w:r>
      <w:bookmarkEnd w:id="22"/>
    </w:p>
    <w:p w:rsidRPr="0095411E" w:rsidR="00B33540" w:rsidP="00B33540" w:rsidRDefault="00B33540" w14:paraId="32845F91" w14:textId="5DC0831A">
      <w:pPr>
        <w:pStyle w:val="Normalutanindragellerluft"/>
      </w:pPr>
      <w:r w:rsidRPr="0095411E">
        <w:t xml:space="preserve">I en bransch som ensam står för en så betydande del av samhällets klimatpåverkan, enligt Boverket över 20 procent av utsläppen av växthusgaser, så är satsningar på klimatanpassningar av det befintliga bostadsbeståndet helt grundläggande. </w:t>
      </w:r>
      <w:r w:rsidRPr="0095411E" w:rsidR="00E219AC">
        <w:t>Av miljon</w:t>
      </w:r>
      <w:r w:rsidR="00C42A33">
        <w:softHyphen/>
      </w:r>
      <w:r w:rsidRPr="0095411E" w:rsidR="00E219AC">
        <w:t xml:space="preserve">programmets bostäder beräknas runt </w:t>
      </w:r>
      <w:r w:rsidRPr="0095411E">
        <w:t>150</w:t>
      </w:r>
      <w:r w:rsidRPr="0095411E" w:rsidR="00E219AC">
        <w:t> </w:t>
      </w:r>
      <w:r w:rsidRPr="0095411E">
        <w:t>000</w:t>
      </w:r>
      <w:r w:rsidRPr="0095411E" w:rsidR="00E219AC">
        <w:t xml:space="preserve"> stycken vara </w:t>
      </w:r>
      <w:r w:rsidRPr="0095411E">
        <w:t>i akut behov a</w:t>
      </w:r>
      <w:r w:rsidR="00EC4AA3">
        <w:t>v</w:t>
      </w:r>
      <w:r w:rsidRPr="0095411E">
        <w:t xml:space="preserve"> renovering och ytterligare flera 100</w:t>
      </w:r>
      <w:r w:rsidRPr="0095411E" w:rsidR="00C64C91">
        <w:t> </w:t>
      </w:r>
      <w:r w:rsidRPr="0095411E">
        <w:t xml:space="preserve">000 bostäder </w:t>
      </w:r>
      <w:r w:rsidRPr="0095411E" w:rsidR="00E219AC">
        <w:t xml:space="preserve">i behov av </w:t>
      </w:r>
      <w:r w:rsidRPr="0095411E">
        <w:t>renover</w:t>
      </w:r>
      <w:r w:rsidRPr="0095411E" w:rsidR="00E219AC">
        <w:t>ing</w:t>
      </w:r>
      <w:r w:rsidRPr="0095411E">
        <w:t xml:space="preserve"> i relativ närtid. Kostnad</w:t>
      </w:r>
      <w:r w:rsidR="00C42A33">
        <w:softHyphen/>
      </w:r>
      <w:r w:rsidRPr="0095411E">
        <w:t xml:space="preserve">erna beräknas </w:t>
      </w:r>
      <w:r w:rsidRPr="0095411E" w:rsidR="00E219AC">
        <w:t>bli</w:t>
      </w:r>
      <w:r w:rsidRPr="0095411E">
        <w:t xml:space="preserve"> mycket höga och</w:t>
      </w:r>
      <w:r w:rsidRPr="0095411E" w:rsidR="00E219AC">
        <w:t xml:space="preserve"> om</w:t>
      </w:r>
      <w:r w:rsidRPr="0095411E">
        <w:t xml:space="preserve"> </w:t>
      </w:r>
      <w:r w:rsidRPr="0095411E" w:rsidR="00E219AC">
        <w:t>dessa</w:t>
      </w:r>
      <w:r w:rsidRPr="0095411E">
        <w:t xml:space="preserve"> </w:t>
      </w:r>
      <w:r w:rsidRPr="0095411E" w:rsidR="00E219AC">
        <w:t xml:space="preserve">för samhället </w:t>
      </w:r>
      <w:r w:rsidRPr="0095411E">
        <w:t>nödvändiga energi</w:t>
      </w:r>
      <w:r w:rsidR="00C42A33">
        <w:softHyphen/>
      </w:r>
      <w:r w:rsidRPr="0095411E">
        <w:t>effektiviseringar</w:t>
      </w:r>
      <w:r w:rsidRPr="0095411E" w:rsidR="00E219AC">
        <w:t xml:space="preserve"> inte ensamt ska betalas av nuvarande hyresgäster </w:t>
      </w:r>
      <w:r w:rsidRPr="0095411E">
        <w:t xml:space="preserve">måste </w:t>
      </w:r>
      <w:r w:rsidRPr="0095411E" w:rsidR="00E219AC">
        <w:t xml:space="preserve">även </w:t>
      </w:r>
      <w:r w:rsidRPr="0095411E">
        <w:t xml:space="preserve">staten </w:t>
      </w:r>
      <w:r w:rsidRPr="0095411E" w:rsidR="00E219AC">
        <w:t xml:space="preserve">vara med och </w:t>
      </w:r>
      <w:r w:rsidRPr="0095411E">
        <w:t xml:space="preserve">ta ett finansiellt ansvar. </w:t>
      </w:r>
    </w:p>
    <w:p w:rsidRPr="0095411E" w:rsidR="00B33540" w:rsidP="00B33540" w:rsidRDefault="00B33540" w14:paraId="5E410E8C" w14:textId="3D7253E3">
      <w:r w:rsidRPr="0095411E">
        <w:t>Sammanfattningsvis är alltså bygg</w:t>
      </w:r>
      <w:r w:rsidR="001B4F0D">
        <w:t>-</w:t>
      </w:r>
      <w:r w:rsidRPr="0095411E">
        <w:t xml:space="preserve"> och fastighetssektorns utsläpp av växthusgaser enorma och problemen med chockhöjningar av hyror, med påföljande renovräkningar efter upprustningar av flerbostadshus med hyresrätt, välkända. Detta drabbar främst hushåll</w:t>
      </w:r>
      <w:r w:rsidRPr="0095411E" w:rsidR="00E219AC">
        <w:t xml:space="preserve"> </w:t>
      </w:r>
      <w:r w:rsidRPr="0095411E">
        <w:t>med</w:t>
      </w:r>
      <w:r w:rsidRPr="0095411E" w:rsidR="00E219AC">
        <w:t xml:space="preserve"> snävast </w:t>
      </w:r>
      <w:r w:rsidRPr="0095411E">
        <w:t xml:space="preserve">ekonomiska marginaler. </w:t>
      </w:r>
      <w:r w:rsidRPr="0095411E" w:rsidR="00E219AC">
        <w:t>Men e</w:t>
      </w:r>
      <w:r w:rsidRPr="0095411E">
        <w:t>tt renoverings- och energi</w:t>
      </w:r>
      <w:r w:rsidR="00C42A33">
        <w:softHyphen/>
      </w:r>
      <w:r w:rsidRPr="0095411E">
        <w:t>effektiviseringsstöd till flerbostadshus med hyresrätt</w:t>
      </w:r>
      <w:r w:rsidR="00625B68">
        <w:t>er</w:t>
      </w:r>
      <w:r w:rsidRPr="0095411E">
        <w:t xml:space="preserve"> kan på ett effektivt sätt avhjälpa</w:t>
      </w:r>
      <w:r w:rsidRPr="0095411E" w:rsidR="00DF60F9">
        <w:t xml:space="preserve"> båda</w:t>
      </w:r>
      <w:r w:rsidRPr="0095411E">
        <w:t xml:space="preserve"> dessa stora samhällsproblem. Som stödgivare har staten stora möjligheter att ställa höga krav på klimatsmarta ombyggnationer, liksom på rimliga hyresnivåer efter renoveringarna. </w:t>
      </w:r>
    </w:p>
    <w:p w:rsidRPr="0095411E" w:rsidR="00DF60F9" w:rsidP="00DF60F9" w:rsidRDefault="00B33540" w14:paraId="23135A39" w14:textId="77B934BC">
      <w:r w:rsidRPr="0095411E">
        <w:t xml:space="preserve">Vänsterpartiets mål är ett klimatsmart samhälle där människor kan känna sig trygga i alla avseenden och trygghet handlar förstås inte minst om att kunna bo kvar i sitt hem. </w:t>
      </w:r>
      <w:r w:rsidRPr="0095411E" w:rsidR="00DF60F9">
        <w:t xml:space="preserve">Renoveringar får aldrig bli renovräkningar. En social bostadspolitik ger människor både rätt och råd att bo. </w:t>
      </w:r>
    </w:p>
    <w:p w:rsidRPr="0095411E" w:rsidR="00B33540" w:rsidP="00B33540" w:rsidRDefault="00B33540" w14:paraId="75FA8AB5" w14:textId="0C171F1A">
      <w:r w:rsidRPr="0095411E">
        <w:t xml:space="preserve">I mars 2023 nådde Europaparlamentet och Europarådet en överenskommelse om en revidering av energieffektiviseringsdirektivet </w:t>
      </w:r>
      <w:r w:rsidRPr="0095411E" w:rsidR="00C64C91">
        <w:t>(</w:t>
      </w:r>
      <w:r w:rsidRPr="0095411E">
        <w:t>EED</w:t>
      </w:r>
      <w:r w:rsidRPr="0095411E" w:rsidR="00C64C91">
        <w:t>)</w:t>
      </w:r>
      <w:r w:rsidRPr="0095411E">
        <w:t xml:space="preserve">. I stort enades man om att fastställa ett energieffektivitetsmål för EU på 11,7 </w:t>
      </w:r>
      <w:r w:rsidRPr="0095411E" w:rsidR="00C64C91">
        <w:t>procent</w:t>
      </w:r>
      <w:r w:rsidRPr="0095411E">
        <w:t xml:space="preserve"> för 2030, jämfört med de prognoser för energianvändning för 2030 som gjordes 2020. Överenskommelsen innebär att principen om energieffektivitet omsätts i lag, dvs</w:t>
      </w:r>
      <w:r w:rsidRPr="0095411E" w:rsidR="00C64C91">
        <w:t>.</w:t>
      </w:r>
      <w:r w:rsidRPr="0095411E">
        <w:t xml:space="preserve"> att EU-länderna i större utsträckning måste ta hänsyn till energieffektivitet i sin politik</w:t>
      </w:r>
      <w:r w:rsidR="00625B68">
        <w:t xml:space="preserve"> och</w:t>
      </w:r>
      <w:r w:rsidRPr="0095411E">
        <w:t xml:space="preserve"> planering och investeringsbeslut inom såväl energisektorn som andra sektorer. Kort och gott kan man konstatera att det även från EU ställs allt högre krav på renovering och energieffektivisering av byggnader, vad </w:t>
      </w:r>
      <w:r w:rsidRPr="0095411E">
        <w:lastRenderedPageBreak/>
        <w:t xml:space="preserve">gäller </w:t>
      </w:r>
      <w:r w:rsidRPr="0095411E" w:rsidR="00625B68">
        <w:t xml:space="preserve">både </w:t>
      </w:r>
      <w:r w:rsidRPr="0095411E">
        <w:t xml:space="preserve">offentliga byggnader och bostadshus. Att Sveriges </w:t>
      </w:r>
      <w:r w:rsidRPr="0095411E" w:rsidR="00DF60F9">
        <w:t xml:space="preserve">högerkonservativa </w:t>
      </w:r>
      <w:r w:rsidRPr="0095411E">
        <w:t>regering</w:t>
      </w:r>
      <w:r w:rsidRPr="0095411E" w:rsidR="00DF60F9">
        <w:t>spartier</w:t>
      </w:r>
      <w:r w:rsidRPr="0095411E">
        <w:t xml:space="preserve"> i ett</w:t>
      </w:r>
      <w:r w:rsidRPr="0095411E" w:rsidR="00DF60F9">
        <w:t xml:space="preserve"> sådant </w:t>
      </w:r>
      <w:r w:rsidRPr="0095411E">
        <w:t>läge valde att stoppa allt stöd för renovering och energieffektivisering av flerbostadshus</w:t>
      </w:r>
      <w:r w:rsidRPr="0095411E" w:rsidR="00DF60F9">
        <w:t xml:space="preserve"> </w:t>
      </w:r>
      <w:r w:rsidRPr="0095411E">
        <w:t xml:space="preserve">är ytterst besynnerligt och har fått välförtjänt kritik inte bara från </w:t>
      </w:r>
      <w:r w:rsidRPr="0095411E" w:rsidR="00DF60F9">
        <w:t xml:space="preserve">Vänsterpartiet </w:t>
      </w:r>
      <w:r w:rsidRPr="0095411E">
        <w:t xml:space="preserve">utan även från stora delar av byggbranschen. </w:t>
      </w:r>
    </w:p>
    <w:p w:rsidRPr="0095411E" w:rsidR="001909B9" w:rsidP="007D70C1" w:rsidRDefault="00DF60F9" w14:paraId="06F6CB32" w14:textId="66090454">
      <w:r w:rsidRPr="0095411E">
        <w:t>Vänsterpartiet vill återinföra ett energieffektiviseringsstöd för flerbostadshus med hyresrätt</w:t>
      </w:r>
      <w:r w:rsidR="00473DDB">
        <w:t>er</w:t>
      </w:r>
      <w:r w:rsidRPr="0095411E">
        <w:t>. S</w:t>
      </w:r>
      <w:r w:rsidRPr="0095411E" w:rsidR="00B33540">
        <w:t xml:space="preserve">tödet </w:t>
      </w:r>
      <w:r w:rsidRPr="0095411E">
        <w:t xml:space="preserve">ska </w:t>
      </w:r>
      <w:r w:rsidRPr="0095411E" w:rsidR="00B33540">
        <w:t>lätta den ekonomiska bördan för den enskilda hyresgästen vid större renoveringar i fastigheten</w:t>
      </w:r>
      <w:r w:rsidRPr="0095411E">
        <w:t xml:space="preserve"> och vi menar att reformen</w:t>
      </w:r>
      <w:r w:rsidRPr="0095411E" w:rsidR="00743536">
        <w:t>,</w:t>
      </w:r>
      <w:r w:rsidRPr="0095411E">
        <w:t xml:space="preserve"> utöver allt som redan nämnts</w:t>
      </w:r>
      <w:r w:rsidRPr="0095411E" w:rsidR="00743536">
        <w:t>, därför</w:t>
      </w:r>
      <w:r w:rsidRPr="0095411E">
        <w:t xml:space="preserve"> är </w:t>
      </w:r>
      <w:r w:rsidRPr="0095411E" w:rsidR="00B33540">
        <w:t xml:space="preserve">en </w:t>
      </w:r>
      <w:r w:rsidRPr="0095411E" w:rsidR="00743536">
        <w:t xml:space="preserve">viktig </w:t>
      </w:r>
      <w:r w:rsidRPr="0095411E" w:rsidR="00B33540">
        <w:t xml:space="preserve">rättviseåtgärd. Under lång tid har det ägda beståndet fått statligt bidrag för renovering, ombyggnad och tillbyggnad via </w:t>
      </w:r>
      <w:r w:rsidRPr="0095411E">
        <w:t>rot</w:t>
      </w:r>
      <w:r w:rsidRPr="0095411E" w:rsidR="00B33540">
        <w:t>avdraget. Något som, till ett mycket högt pris för skattebetalarna</w:t>
      </w:r>
      <w:r w:rsidRPr="0095411E">
        <w:t xml:space="preserve"> (172 miljarder kronor mellan åren 2009</w:t>
      </w:r>
      <w:r w:rsidRPr="0095411E" w:rsidR="0089716F">
        <w:t xml:space="preserve"> och </w:t>
      </w:r>
      <w:r w:rsidRPr="0095411E">
        <w:t>2022)</w:t>
      </w:r>
      <w:r w:rsidR="00FD4132">
        <w:t>,</w:t>
      </w:r>
      <w:r w:rsidRPr="0095411E">
        <w:t xml:space="preserve"> till</w:t>
      </w:r>
      <w:r w:rsidRPr="0095411E" w:rsidR="00B33540">
        <w:t xml:space="preserve"> </w:t>
      </w:r>
      <w:r w:rsidRPr="0095411E" w:rsidR="0089716F">
        <w:t xml:space="preserve">syvende och </w:t>
      </w:r>
      <w:r w:rsidRPr="0095411E" w:rsidR="00B33540">
        <w:t xml:space="preserve">sist </w:t>
      </w:r>
      <w:r w:rsidRPr="0095411E" w:rsidR="007D70C1">
        <w:t xml:space="preserve">i princip </w:t>
      </w:r>
      <w:r w:rsidRPr="0095411E" w:rsidR="00B33540">
        <w:t>ändå bara har gynnat de enskilda bostadsägarna. Det är nu dags för ett omfattande upprustningsprogram för hyres</w:t>
      </w:r>
      <w:r w:rsidRPr="0095411E">
        <w:t>fastigheter</w:t>
      </w:r>
      <w:r w:rsidRPr="0095411E" w:rsidR="00B33540">
        <w:t>. En energieffektivisering av denna magnitud gynnar hela samhället – inte bara de enskilda hyresgästerna – då den i allra högsta grad bidrar till den så nödvändiga klimatom</w:t>
      </w:r>
      <w:r w:rsidR="00C42A33">
        <w:softHyphen/>
      </w:r>
      <w:r w:rsidRPr="0095411E" w:rsidR="00B33540">
        <w:t xml:space="preserve">ställningen. Alla bör därför vara med och bidra. </w:t>
      </w:r>
      <w:r w:rsidRPr="0095411E" w:rsidR="007D70C1">
        <w:t>Investeringsmedel ska kunna sökas av såväl allmännyttiga som privata fastighetsägare. De ska täcka en del av omkostnaderna för att göra nödvändiga renoveringar med tydligt satta klimat- och miljökrav. Detaljer kring vilka krav som ställs för att ta del av energieffektiviseringsstödet ska tas fram av Boverket och stödet ska åter kunna sökas under 2024.</w:t>
      </w:r>
    </w:p>
    <w:p w:rsidRPr="0095411E" w:rsidR="007D70C1" w:rsidP="007D70C1" w:rsidRDefault="001909B9" w14:paraId="7339BD0D" w14:textId="250B4709">
      <w:pPr>
        <w:rPr>
          <w:b/>
          <w:bCs/>
        </w:rPr>
      </w:pPr>
      <w:r w:rsidRPr="0095411E">
        <w:t>Regeringen bör återinföra ett energieffektiviseringsstöd för flerbostadshus med hyresrätt</w:t>
      </w:r>
      <w:r w:rsidR="001C76FB">
        <w:t>er</w:t>
      </w:r>
      <w:r w:rsidRPr="0095411E">
        <w:t xml:space="preserve">. </w:t>
      </w:r>
      <w:r w:rsidRPr="0095411E" w:rsidR="007D70C1">
        <w:t>Detta bör riksdagen ställa sig bakom och ge regeringen till känna.</w:t>
      </w:r>
    </w:p>
    <w:p w:rsidRPr="0095411E" w:rsidR="00B33540" w:rsidP="00B33540" w:rsidRDefault="007D70C1" w14:paraId="790BFE59" w14:textId="2EE796E6">
      <w:r w:rsidRPr="0095411E">
        <w:t xml:space="preserve">I Vänsterpartiets </w:t>
      </w:r>
      <w:r w:rsidRPr="0095411E" w:rsidR="00705797">
        <w:t>budgetmotion för 2024 (2023/24:</w:t>
      </w:r>
      <w:r w:rsidR="001C76FB">
        <w:t>2385</w:t>
      </w:r>
      <w:r w:rsidRPr="0095411E" w:rsidR="00705797">
        <w:t>)</w:t>
      </w:r>
      <w:r w:rsidRPr="0095411E" w:rsidR="0026663D">
        <w:t xml:space="preserve"> </w:t>
      </w:r>
      <w:r w:rsidRPr="0095411E">
        <w:t xml:space="preserve">avsätter vi medel för att </w:t>
      </w:r>
      <w:r w:rsidRPr="0095411E" w:rsidR="00743536">
        <w:t xml:space="preserve">med start 2024 </w:t>
      </w:r>
      <w:r w:rsidRPr="0095411E">
        <w:t xml:space="preserve">införa ett nytt energieffektiviseringsstöd enligt förslaget ovan. </w:t>
      </w:r>
    </w:p>
    <w:p w:rsidRPr="00240D71" w:rsidR="00433984" w:rsidP="00240D71" w:rsidRDefault="00517A0B" w14:paraId="3F130ECA" w14:textId="7E15A9A0">
      <w:pPr>
        <w:pStyle w:val="Rubrik2numrerat"/>
      </w:pPr>
      <w:bookmarkStart w:name="_Toc163565486" w:id="23"/>
      <w:bookmarkStart w:name="_Hlk143696506" w:id="24"/>
      <w:r w:rsidRPr="00240D71">
        <w:t xml:space="preserve">Klimatsmart </w:t>
      </w:r>
      <w:r w:rsidRPr="00240D71" w:rsidR="007B1540">
        <w:t xml:space="preserve">planering &amp; </w:t>
      </w:r>
      <w:r w:rsidRPr="00240D71">
        <w:t>nybyggnatio</w:t>
      </w:r>
      <w:r w:rsidRPr="00240D71" w:rsidR="007967A7">
        <w:t>n</w:t>
      </w:r>
      <w:bookmarkEnd w:id="23"/>
    </w:p>
    <w:p w:rsidRPr="0095411E" w:rsidR="008D66D8" w:rsidP="008D66D8" w:rsidRDefault="00743536" w14:paraId="329C8FFA" w14:textId="1694ECF2">
      <w:pPr>
        <w:pStyle w:val="Normalutanindragellerluft"/>
      </w:pPr>
      <w:r w:rsidRPr="0095411E">
        <w:t xml:space="preserve">I </w:t>
      </w:r>
      <w:r w:rsidRPr="0095411E" w:rsidR="00AE6DC0">
        <w:t>vår</w:t>
      </w:r>
      <w:r w:rsidRPr="0095411E" w:rsidR="007B1540">
        <w:t xml:space="preserve"> </w:t>
      </w:r>
      <w:r w:rsidRPr="0095411E" w:rsidR="00705797">
        <w:t>budgetmotion för 2024 (2023/24:</w:t>
      </w:r>
      <w:r w:rsidR="004F6CD2">
        <w:t>2385</w:t>
      </w:r>
      <w:r w:rsidRPr="0095411E" w:rsidR="00705797">
        <w:t>)</w:t>
      </w:r>
      <w:r w:rsidRPr="0095411E" w:rsidR="0026663D">
        <w:t xml:space="preserve"> </w:t>
      </w:r>
      <w:r w:rsidRPr="0095411E">
        <w:t xml:space="preserve">avsätter vi </w:t>
      </w:r>
      <w:r w:rsidRPr="0095411E" w:rsidR="007B1540">
        <w:t>medel för</w:t>
      </w:r>
      <w:r w:rsidRPr="0095411E" w:rsidR="008D66D8">
        <w:t xml:space="preserve"> nybyggnation och planering inom ramen för vårt</w:t>
      </w:r>
      <w:r w:rsidRPr="0095411E" w:rsidR="007B1540">
        <w:t xml:space="preserve"> </w:t>
      </w:r>
      <w:r w:rsidRPr="0095411E" w:rsidR="00C97E32">
        <w:t>klimatomställningsprogram</w:t>
      </w:r>
      <w:r w:rsidRPr="0095411E">
        <w:t>, vilket</w:t>
      </w:r>
      <w:r w:rsidRPr="0095411E" w:rsidR="008D66D8">
        <w:t xml:space="preserve"> löper under en tioårsperiod. </w:t>
      </w:r>
      <w:r w:rsidRPr="0095411E" w:rsidR="007B1540">
        <w:t>Medel ska kunna sökas</w:t>
      </w:r>
      <w:r w:rsidRPr="0095411E" w:rsidR="008D66D8">
        <w:t xml:space="preserve"> vid nybyggnation</w:t>
      </w:r>
      <w:r w:rsidRPr="0095411E" w:rsidR="007B1540">
        <w:t xml:space="preserve"> som komplement till ett investeringsstöd eller liknande, i syfte att specifikt stärka klimatnyttan i nybyggnation</w:t>
      </w:r>
      <w:r w:rsidRPr="0095411E">
        <w:t xml:space="preserve"> och inom planeringen</w:t>
      </w:r>
      <w:r w:rsidRPr="0095411E" w:rsidR="007B1540">
        <w:t xml:space="preserve">. </w:t>
      </w:r>
    </w:p>
    <w:p w:rsidRPr="0095411E" w:rsidR="007B1540" w:rsidP="00743536" w:rsidRDefault="00743536" w14:paraId="00A85B0A" w14:textId="7D72EC89">
      <w:r w:rsidRPr="0095411E">
        <w:t>Det offentliga har i</w:t>
      </w:r>
      <w:r w:rsidRPr="0095411E" w:rsidR="008D66D8">
        <w:t xml:space="preserve">nom planeringen </w:t>
      </w:r>
      <w:r w:rsidRPr="0095411E" w:rsidR="007B1540">
        <w:t xml:space="preserve">ett </w:t>
      </w:r>
      <w:r w:rsidRPr="0095411E">
        <w:t>stort</w:t>
      </w:r>
      <w:r w:rsidRPr="0095411E" w:rsidR="007B1540">
        <w:t xml:space="preserve"> ansvar för framtida klimatutveckling. Kommunerna, som ansvarar för planfrågorna, kan välja att styra mot ett klimatneutralt byggande. Många jobbar redan hårt för att minska den klimatpåverkan som byggande ger upphov </w:t>
      </w:r>
      <w:r w:rsidRPr="0095411E">
        <w:t xml:space="preserve">till </w:t>
      </w:r>
      <w:r w:rsidRPr="0095411E" w:rsidR="007B1540">
        <w:t>och i det arbetet är bl</w:t>
      </w:r>
      <w:r w:rsidRPr="0095411E" w:rsidR="00FC0BA3">
        <w:t>.</w:t>
      </w:r>
      <w:r w:rsidRPr="0095411E">
        <w:t>a</w:t>
      </w:r>
      <w:r w:rsidRPr="0095411E" w:rsidR="00FC0BA3">
        <w:t>.</w:t>
      </w:r>
      <w:r w:rsidRPr="0095411E" w:rsidR="007B1540">
        <w:t xml:space="preserve"> ett ökat byggande i trä en viktig del. I syfte att stödja kommunernas arbete med att säkerställa att mark tilldelas byggherrar som er</w:t>
      </w:r>
      <w:r w:rsidR="00C42A33">
        <w:softHyphen/>
      </w:r>
      <w:r w:rsidRPr="0095411E" w:rsidR="007B1540">
        <w:t xml:space="preserve">bjuder såväl klimatsmart nyproduktion som boendekostnader anpassade till folkflertalet </w:t>
      </w:r>
      <w:r w:rsidRPr="0095411E" w:rsidR="008D66D8">
        <w:t xml:space="preserve">vill </w:t>
      </w:r>
      <w:r w:rsidRPr="0095411E" w:rsidR="007B1540">
        <w:t xml:space="preserve">Vänsterpartiet </w:t>
      </w:r>
      <w:r w:rsidRPr="0095411E" w:rsidR="008D66D8">
        <w:t xml:space="preserve">att staten stödjer </w:t>
      </w:r>
      <w:r w:rsidRPr="0095411E" w:rsidR="007B1540">
        <w:t>kommunerna i deras arbete med att ta fram klimat</w:t>
      </w:r>
      <w:r w:rsidR="00C42A33">
        <w:softHyphen/>
      </w:r>
      <w:r w:rsidRPr="0095411E" w:rsidR="007B1540">
        <w:t xml:space="preserve">neutrala byggplaner enligt ovan. </w:t>
      </w:r>
      <w:r w:rsidRPr="0095411E" w:rsidR="008D66D8">
        <w:t>Ett sådant</w:t>
      </w:r>
      <w:r w:rsidRPr="0095411E" w:rsidR="007B1540">
        <w:t xml:space="preserve"> stöd kan fungera som ett viktigt kommunalt verktyg för att på ett tydligt sätt ta fram byggbar mark där krav </w:t>
      </w:r>
      <w:r w:rsidRPr="0095411E">
        <w:t xml:space="preserve">exempelvis </w:t>
      </w:r>
      <w:r w:rsidRPr="0095411E" w:rsidR="007B1540">
        <w:t>ställs på kostnadseffektiv klimatneutral nyproduktion i trä.</w:t>
      </w:r>
    </w:p>
    <w:p w:rsidRPr="0095411E" w:rsidR="00FA0C1D" w:rsidP="00FA0C1D" w:rsidRDefault="008D66D8" w14:paraId="7F646C71" w14:textId="306F742B">
      <w:r w:rsidRPr="0095411E">
        <w:t xml:space="preserve">I syfte att göra fler stadsdelar klimatsmarta vill vi att klimatomställningsprogrammet omfattar en försöksverksamhet där aktörer får söka stöd för mindre projekt som gynnar den egna stadsdelen ur ett klimatsmart perspektiv. Det kan </w:t>
      </w:r>
      <w:r w:rsidRPr="0095411E" w:rsidR="007E4147">
        <w:t xml:space="preserve">exempelvis </w:t>
      </w:r>
      <w:r w:rsidRPr="0095411E">
        <w:t xml:space="preserve">handla om </w:t>
      </w:r>
      <w:r w:rsidRPr="0095411E" w:rsidR="00FA0C1D">
        <w:t>att</w:t>
      </w:r>
      <w:r w:rsidRPr="0095411E" w:rsidR="007B1540">
        <w:t xml:space="preserve"> rusta</w:t>
      </w:r>
      <w:r w:rsidRPr="0095411E" w:rsidR="00FA0C1D">
        <w:t xml:space="preserve"> gårdar på ett</w:t>
      </w:r>
      <w:r w:rsidRPr="0095411E" w:rsidR="007B1540">
        <w:t xml:space="preserve"> klimatsmart</w:t>
      </w:r>
      <w:r w:rsidRPr="0095411E" w:rsidR="00FA0C1D">
        <w:t xml:space="preserve"> sätt, </w:t>
      </w:r>
      <w:r w:rsidRPr="0095411E" w:rsidR="007B1540">
        <w:t>gör</w:t>
      </w:r>
      <w:r w:rsidRPr="0095411E" w:rsidR="00FA0C1D">
        <w:t>a</w:t>
      </w:r>
      <w:r w:rsidRPr="0095411E" w:rsidR="007B1540">
        <w:t xml:space="preserve"> gator bilfria </w:t>
      </w:r>
      <w:r w:rsidRPr="0095411E" w:rsidR="00FA0C1D">
        <w:t xml:space="preserve">eller </w:t>
      </w:r>
      <w:r w:rsidRPr="0095411E" w:rsidR="007B1540">
        <w:t>startar odlingar i området</w:t>
      </w:r>
      <w:r w:rsidRPr="0095411E" w:rsidR="00FA0C1D">
        <w:t xml:space="preserve">. </w:t>
      </w:r>
    </w:p>
    <w:p w:rsidRPr="0095411E" w:rsidR="00FA0C1D" w:rsidP="007E4147" w:rsidRDefault="00FA0C1D" w14:paraId="7F580EF6" w14:textId="4DC105D4">
      <w:r w:rsidRPr="0095411E">
        <w:lastRenderedPageBreak/>
        <w:t>Regeringen bör ge Boverket i uppdrag att utforma stöd enligt ovan</w:t>
      </w:r>
      <w:r w:rsidRPr="0095411E" w:rsidR="00743536">
        <w:t xml:space="preserve">, så att dessa ger största </w:t>
      </w:r>
      <w:r w:rsidRPr="0095411E">
        <w:t>möjliga klimateffekt. Detta bör riksdagen ställa sig bakom och ge regeringen till känna.</w:t>
      </w:r>
      <w:r w:rsidRPr="0095411E" w:rsidR="0001709B">
        <w:t xml:space="preserve"> </w:t>
      </w:r>
    </w:p>
    <w:p w:rsidRPr="00240D71" w:rsidR="00C97E32" w:rsidP="00240D71" w:rsidRDefault="007E4147" w14:paraId="4C6A272C" w14:textId="222C1ACC">
      <w:pPr>
        <w:pStyle w:val="Rubrik2numrerat"/>
      </w:pPr>
      <w:bookmarkStart w:name="_Toc163565487" w:id="25"/>
      <w:bookmarkStart w:name="_Hlk143696880" w:id="26"/>
      <w:bookmarkEnd w:id="24"/>
      <w:r w:rsidRPr="00240D71">
        <w:t xml:space="preserve">Fler flervåningshus </w:t>
      </w:r>
      <w:r w:rsidRPr="00240D71" w:rsidR="004133B1">
        <w:t>i trä</w:t>
      </w:r>
      <w:bookmarkEnd w:id="25"/>
    </w:p>
    <w:bookmarkEnd w:id="26"/>
    <w:p w:rsidRPr="0095411E" w:rsidR="004133B1" w:rsidP="007E4147" w:rsidRDefault="004133B1" w14:paraId="6CE9CDCE" w14:textId="758D3DAC">
      <w:pPr>
        <w:pStyle w:val="Normalutanindragellerluft"/>
      </w:pPr>
      <w:r w:rsidRPr="0095411E">
        <w:t xml:space="preserve">Sverige behöver bygga många bostäder, men det räcker inte längre att bara bygga mer. Vi behöver bygga rätt och bygga klimatsmart. De investeringsstöd för hyresrätter och studentbostäder som </w:t>
      </w:r>
      <w:r w:rsidRPr="0095411E" w:rsidR="007E4147">
        <w:t xml:space="preserve">Vänsterpartiet vill inrätta </w:t>
      </w:r>
      <w:r w:rsidRPr="0095411E">
        <w:t>måste mycket tydligare knytas till klimat- och energimålen. Men för att ytterligare stödja det industriella byggande</w:t>
      </w:r>
      <w:r w:rsidRPr="0095411E" w:rsidR="007D5027">
        <w:t>t</w:t>
      </w:r>
      <w:r w:rsidRPr="0095411E">
        <w:t xml:space="preserve"> av flerbostadshus i trä anser vi att fler åtgärder är nödvändiga. </w:t>
      </w:r>
    </w:p>
    <w:p w:rsidRPr="0095411E" w:rsidR="00512EA3" w:rsidP="007E4147" w:rsidRDefault="00512EA3" w14:paraId="535B13FB" w14:textId="3CE9337E">
      <w:r w:rsidRPr="0095411E">
        <w:t xml:space="preserve">Sverige är ett skogsland </w:t>
      </w:r>
      <w:r w:rsidRPr="0095411E" w:rsidR="004133B1">
        <w:t xml:space="preserve">och vi har en lång och </w:t>
      </w:r>
      <w:r w:rsidRPr="0095411E">
        <w:t xml:space="preserve">stark tradition av att bygga med trä. </w:t>
      </w:r>
      <w:r w:rsidRPr="0095411E" w:rsidR="004133B1">
        <w:t>Redan i</w:t>
      </w:r>
      <w:r w:rsidRPr="0095411E" w:rsidR="007D5027">
        <w:t xml:space="preserve"> </w:t>
      </w:r>
      <w:r w:rsidRPr="0095411E" w:rsidR="004133B1">
        <w:t>dag byggs hela 90</w:t>
      </w:r>
      <w:r w:rsidR="004B417D">
        <w:t> </w:t>
      </w:r>
      <w:r w:rsidRPr="0095411E" w:rsidR="004133B1">
        <w:t xml:space="preserve">procent av småhusen i trä. Förutom att vi har god tillgång till materialet så finns </w:t>
      </w:r>
      <w:r w:rsidR="00060709">
        <w:t xml:space="preserve">det </w:t>
      </w:r>
      <w:r w:rsidRPr="0095411E" w:rsidR="004133B1">
        <w:t xml:space="preserve">en rad fördelar </w:t>
      </w:r>
      <w:r w:rsidRPr="0095411E">
        <w:t xml:space="preserve">med att bygga i trä. Trä är en förnybar råvara som tar upp koldioxid under sin växttid och med användning </w:t>
      </w:r>
      <w:r w:rsidRPr="0095411E" w:rsidR="005328B8">
        <w:t>i bl</w:t>
      </w:r>
      <w:r w:rsidRPr="0095411E" w:rsidR="00105A29">
        <w:t>.</w:t>
      </w:r>
      <w:r w:rsidRPr="0095411E" w:rsidR="005328B8">
        <w:t>a</w:t>
      </w:r>
      <w:r w:rsidRPr="0095411E" w:rsidR="00105A29">
        <w:t>.</w:t>
      </w:r>
      <w:r w:rsidRPr="0095411E" w:rsidR="005328B8">
        <w:t xml:space="preserve"> </w:t>
      </w:r>
      <w:r w:rsidRPr="0095411E">
        <w:t xml:space="preserve">träbyggnader binder in denna koldioxid under hela sin livstid. </w:t>
      </w:r>
      <w:r w:rsidRPr="0095411E" w:rsidR="004133B1">
        <w:t xml:space="preserve">Ett ökat byggande i trä är viktigt om vi ska nå klimatneutralitet men det är också ett viktigt bidrag till att lösa behovet av ett ökat bostadsbyggande. Ett modernt </w:t>
      </w:r>
      <w:r w:rsidRPr="0095411E">
        <w:t xml:space="preserve">industriellt byggande i trä kortar </w:t>
      </w:r>
      <w:r w:rsidRPr="0095411E" w:rsidR="004133B1">
        <w:t xml:space="preserve">nämligen </w:t>
      </w:r>
      <w:r w:rsidRPr="0095411E">
        <w:t>även bygg</w:t>
      </w:r>
      <w:r w:rsidR="00C42A33">
        <w:softHyphen/>
      </w:r>
      <w:r w:rsidRPr="0095411E">
        <w:t xml:space="preserve">tiderna och därmed kostnaderna. </w:t>
      </w:r>
      <w:r w:rsidRPr="0095411E" w:rsidR="004133B1">
        <w:t>Slutligen skapa</w:t>
      </w:r>
      <w:r w:rsidRPr="0095411E">
        <w:t xml:space="preserve">r byggande i trä många arbetstillfällen i delar av landet där behovet av dessa är stort. </w:t>
      </w:r>
    </w:p>
    <w:p w:rsidRPr="0095411E" w:rsidR="004133B1" w:rsidP="001C13D8" w:rsidRDefault="00693785" w14:paraId="59E4E419" w14:textId="57C31352">
      <w:bookmarkStart w:name="_Hlk137728489" w:id="27"/>
      <w:bookmarkStart w:name="_Hlk137728432" w:id="28"/>
      <w:r w:rsidRPr="0095411E">
        <w:t>Trots detta är b</w:t>
      </w:r>
      <w:r w:rsidRPr="0095411E" w:rsidR="001C13D8">
        <w:t xml:space="preserve">yggandet av flervåningshus i trä fortfarande måttligt. </w:t>
      </w:r>
      <w:r w:rsidRPr="0095411E" w:rsidR="007E4147">
        <w:t>Sverige</w:t>
      </w:r>
      <w:r w:rsidRPr="0095411E">
        <w:t xml:space="preserve"> är ett av </w:t>
      </w:r>
      <w:r w:rsidRPr="0095411E" w:rsidR="001C13D8">
        <w:t xml:space="preserve">världens mest skogstäta länder </w:t>
      </w:r>
      <w:r w:rsidRPr="0095411E">
        <w:t xml:space="preserve">men bara </w:t>
      </w:r>
      <w:r w:rsidRPr="0095411E" w:rsidR="001C13D8">
        <w:t xml:space="preserve">runt 13 procent av </w:t>
      </w:r>
      <w:r w:rsidRPr="0095411E">
        <w:t>flervåningshusen</w:t>
      </w:r>
      <w:r w:rsidRPr="0095411E" w:rsidR="004133B1">
        <w:t xml:space="preserve"> byggs </w:t>
      </w:r>
      <w:r w:rsidRPr="0095411E" w:rsidR="001C13D8">
        <w:t xml:space="preserve">i trä. I syfte att specifikt öka byggandet av flerbostadshus i trä inrättar </w:t>
      </w:r>
      <w:r w:rsidRPr="0095411E">
        <w:t xml:space="preserve">Vänsterpartiet </w:t>
      </w:r>
      <w:r w:rsidRPr="0095411E" w:rsidR="007E4147">
        <w:t xml:space="preserve">därför </w:t>
      </w:r>
      <w:r w:rsidRPr="0095411E" w:rsidR="001C13D8">
        <w:t>ett nytt stöd som riktar sig specifikt till den som avser att bygga klimatsmarta fler</w:t>
      </w:r>
      <w:r w:rsidR="00C42A33">
        <w:softHyphen/>
      </w:r>
      <w:r w:rsidRPr="0095411E" w:rsidR="001C13D8">
        <w:t xml:space="preserve">bostadshus i trä med rimliga hyror. För detta avsätter vi </w:t>
      </w:r>
      <w:r w:rsidRPr="0095411E" w:rsidR="004133B1">
        <w:t>medel i vår</w:t>
      </w:r>
      <w:r w:rsidRPr="0095411E" w:rsidR="00C30CE4">
        <w:t xml:space="preserve"> budget</w:t>
      </w:r>
      <w:r w:rsidRPr="0095411E" w:rsidR="004133B1">
        <w:t xml:space="preserve">motion </w:t>
      </w:r>
      <w:r w:rsidRPr="0095411E" w:rsidR="004944C7">
        <w:t>(2023/24:</w:t>
      </w:r>
      <w:r w:rsidR="00060709">
        <w:t>2385</w:t>
      </w:r>
      <w:r w:rsidRPr="0095411E" w:rsidR="004944C7">
        <w:t>)</w:t>
      </w:r>
      <w:r w:rsidRPr="0095411E" w:rsidR="004133B1">
        <w:t xml:space="preserve">. </w:t>
      </w:r>
    </w:p>
    <w:p w:rsidRPr="00240D71" w:rsidR="00765067" w:rsidP="00240D71" w:rsidRDefault="00765067" w14:paraId="3A5FF4A3" w14:textId="111FE5B6">
      <w:pPr>
        <w:pStyle w:val="Rubrik2numrerat"/>
      </w:pPr>
      <w:bookmarkStart w:name="_Toc163565488" w:id="29"/>
      <w:bookmarkEnd w:id="27"/>
      <w:r w:rsidRPr="00240D71">
        <w:t>Återbruk av byggmaterial</w:t>
      </w:r>
      <w:bookmarkEnd w:id="29"/>
      <w:r w:rsidRPr="00240D71">
        <w:t xml:space="preserve"> </w:t>
      </w:r>
    </w:p>
    <w:p w:rsidRPr="0095411E" w:rsidR="007E4147" w:rsidP="00F1664C" w:rsidRDefault="00987841" w14:paraId="77F9E87F" w14:textId="5872CAAA">
      <w:pPr>
        <w:pStyle w:val="Normalutanindragellerluft"/>
        <w:rPr>
          <w:rFonts w:eastAsia="Calibri" w:asciiTheme="majorHAnsi" w:hAnsiTheme="majorHAnsi" w:cstheme="majorHAnsi"/>
        </w:rPr>
      </w:pPr>
      <w:r w:rsidRPr="0095411E">
        <w:rPr>
          <w:rFonts w:eastAsia="Calibri" w:asciiTheme="majorHAnsi" w:hAnsiTheme="majorHAnsi" w:cstheme="majorHAnsi"/>
        </w:rPr>
        <w:t>När Klimatpolitiska rådet senast överlämnade sin årliga rapport till regeringen konstaterades att Sverige förlorat styrfarten i sitt klimatarbete. Under ett par decennier har utsläppen i Sverige minskat varje år men nu står vi alltså inför en situation där nationell politik i</w:t>
      </w:r>
      <w:r w:rsidRPr="0095411E" w:rsidR="002774E3">
        <w:rPr>
          <w:rFonts w:eastAsia="Calibri" w:asciiTheme="majorHAnsi" w:hAnsiTheme="majorHAnsi" w:cstheme="majorHAnsi"/>
        </w:rPr>
        <w:t xml:space="preserve"> </w:t>
      </w:r>
      <w:r w:rsidRPr="0095411E">
        <w:rPr>
          <w:rFonts w:eastAsia="Calibri" w:asciiTheme="majorHAnsi" w:hAnsiTheme="majorHAnsi" w:cstheme="majorHAnsi"/>
        </w:rPr>
        <w:t>stället kommer</w:t>
      </w:r>
      <w:r w:rsidR="00986C96">
        <w:rPr>
          <w:rFonts w:eastAsia="Calibri" w:asciiTheme="majorHAnsi" w:hAnsiTheme="majorHAnsi" w:cstheme="majorHAnsi"/>
        </w:rPr>
        <w:t xml:space="preserve"> att</w:t>
      </w:r>
      <w:r w:rsidRPr="0095411E">
        <w:rPr>
          <w:rFonts w:eastAsia="Calibri" w:asciiTheme="majorHAnsi" w:hAnsiTheme="majorHAnsi" w:cstheme="majorHAnsi"/>
        </w:rPr>
        <w:t xml:space="preserve"> leda till ökade utsläpp. </w:t>
      </w:r>
    </w:p>
    <w:p w:rsidRPr="0095411E" w:rsidR="00FE5B90" w:rsidP="007E4147" w:rsidRDefault="007E4147" w14:paraId="47CABC3F" w14:textId="0B5A505A">
      <w:pPr>
        <w:rPr>
          <w:rFonts w:eastAsia="Calibri"/>
        </w:rPr>
      </w:pPr>
      <w:r w:rsidRPr="0095411E">
        <w:rPr>
          <w:rFonts w:eastAsia="Calibri"/>
        </w:rPr>
        <w:t>När det gäller b</w:t>
      </w:r>
      <w:r w:rsidRPr="0095411E" w:rsidR="00987841">
        <w:rPr>
          <w:rFonts w:eastAsia="Calibri"/>
        </w:rPr>
        <w:t>yggbranschen borde återbruk av byggmaterial vara ett viktigare bidrag än det är i</w:t>
      </w:r>
      <w:r w:rsidRPr="0095411E" w:rsidR="002774E3">
        <w:rPr>
          <w:rFonts w:eastAsia="Calibri"/>
        </w:rPr>
        <w:t xml:space="preserve"> </w:t>
      </w:r>
      <w:r w:rsidRPr="0095411E" w:rsidR="00987841">
        <w:rPr>
          <w:rFonts w:eastAsia="Calibri"/>
        </w:rPr>
        <w:t xml:space="preserve">dag. </w:t>
      </w:r>
      <w:r w:rsidRPr="0095411E">
        <w:rPr>
          <w:rFonts w:eastAsia="Calibri"/>
        </w:rPr>
        <w:t>Branchorganisationen ”Byggmaterialhandlarna” har förvisso en uttalat hög ambition att minska sin klimatpåverkan, men</w:t>
      </w:r>
      <w:r w:rsidRPr="0095411E" w:rsidR="00987841">
        <w:rPr>
          <w:rFonts w:eastAsia="Calibri"/>
        </w:rPr>
        <w:t xml:space="preserve"> andelen återbrukade produkter </w:t>
      </w:r>
      <w:r w:rsidRPr="0095411E">
        <w:rPr>
          <w:rFonts w:eastAsia="Calibri"/>
        </w:rPr>
        <w:t xml:space="preserve">är fortfarande mycket </w:t>
      </w:r>
      <w:r w:rsidRPr="0095411E" w:rsidR="00987841">
        <w:rPr>
          <w:rFonts w:eastAsia="Calibri"/>
        </w:rPr>
        <w:t xml:space="preserve">låg. </w:t>
      </w:r>
    </w:p>
    <w:p w:rsidRPr="0095411E" w:rsidR="00987841" w:rsidP="00F1664C" w:rsidRDefault="00987841" w14:paraId="32BEBC47" w14:textId="4D4F92BD">
      <w:pPr>
        <w:rPr>
          <w:rFonts w:eastAsia="Calibri" w:asciiTheme="majorHAnsi" w:hAnsiTheme="majorHAnsi" w:cstheme="majorHAnsi"/>
        </w:rPr>
      </w:pPr>
      <w:r w:rsidRPr="0095411E">
        <w:rPr>
          <w:rFonts w:eastAsia="Calibri" w:asciiTheme="majorHAnsi" w:hAnsiTheme="majorHAnsi" w:cstheme="majorHAnsi"/>
        </w:rPr>
        <w:t xml:space="preserve">Vänsterpartiet uppmanar regeringen att bidra med reformer som </w:t>
      </w:r>
      <w:r w:rsidRPr="0095411E" w:rsidR="00765067">
        <w:rPr>
          <w:rFonts w:eastAsia="Calibri" w:asciiTheme="majorHAnsi" w:hAnsiTheme="majorHAnsi" w:cstheme="majorHAnsi"/>
        </w:rPr>
        <w:t xml:space="preserve">kan öka andelen återbrukat byggmaterial. </w:t>
      </w:r>
      <w:r w:rsidRPr="0095411E" w:rsidR="00F1664C">
        <w:rPr>
          <w:rFonts w:eastAsia="Times New Roman" w:asciiTheme="majorHAnsi" w:hAnsiTheme="majorHAnsi" w:cstheme="majorHAnsi"/>
          <w:kern w:val="0"/>
          <w:lang w:eastAsia="sv-SE"/>
          <w14:numSpacing w14:val="default"/>
        </w:rPr>
        <w:t xml:space="preserve">I syfte att nå de klimatpolitiska målen föreslår vi </w:t>
      </w:r>
      <w:r w:rsidRPr="0095411E">
        <w:rPr>
          <w:rFonts w:eastAsia="Calibri" w:asciiTheme="majorHAnsi" w:hAnsiTheme="majorHAnsi" w:cstheme="majorHAnsi"/>
        </w:rPr>
        <w:t xml:space="preserve">att </w:t>
      </w:r>
      <w:r w:rsidRPr="0095411E" w:rsidR="00F1664C">
        <w:rPr>
          <w:rFonts w:eastAsia="Calibri" w:asciiTheme="majorHAnsi" w:hAnsiTheme="majorHAnsi" w:cstheme="majorHAnsi"/>
        </w:rPr>
        <w:t xml:space="preserve">regeringen utreder </w:t>
      </w:r>
      <w:r w:rsidRPr="0095411E">
        <w:rPr>
          <w:rFonts w:eastAsia="Calibri" w:asciiTheme="majorHAnsi" w:hAnsiTheme="majorHAnsi" w:cstheme="majorHAnsi"/>
        </w:rPr>
        <w:t xml:space="preserve">följande förslag: </w:t>
      </w:r>
    </w:p>
    <w:p w:rsidRPr="0095411E" w:rsidR="00987841" w:rsidP="00F1664C" w:rsidRDefault="00987841" w14:paraId="7FEFF341" w14:textId="3B64322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Se över möjligheten att göra </w:t>
      </w:r>
      <w:r w:rsidRPr="0095411E" w:rsidR="00765067">
        <w:rPr>
          <w:rFonts w:eastAsia="Times New Roman" w:asciiTheme="majorHAnsi" w:hAnsiTheme="majorHAnsi" w:cstheme="majorHAnsi"/>
          <w:kern w:val="0"/>
          <w:lang w:eastAsia="sv-SE"/>
          <w14:numSpacing w14:val="default"/>
        </w:rPr>
        <w:t>handel</w:t>
      </w:r>
      <w:r w:rsidRPr="0095411E">
        <w:rPr>
          <w:rFonts w:eastAsia="Times New Roman" w:asciiTheme="majorHAnsi" w:hAnsiTheme="majorHAnsi" w:cstheme="majorHAnsi"/>
          <w:kern w:val="0"/>
          <w:lang w:eastAsia="sv-SE"/>
          <w14:numSpacing w14:val="default"/>
        </w:rPr>
        <w:t>n</w:t>
      </w:r>
      <w:r w:rsidRPr="0095411E" w:rsidR="00765067">
        <w:rPr>
          <w:rFonts w:eastAsia="Times New Roman" w:asciiTheme="majorHAnsi" w:hAnsiTheme="majorHAnsi" w:cstheme="majorHAnsi"/>
          <w:kern w:val="0"/>
          <w:lang w:eastAsia="sv-SE"/>
          <w14:numSpacing w14:val="default"/>
        </w:rPr>
        <w:t xml:space="preserve"> med återbrukade produkter och material momsfri</w:t>
      </w:r>
      <w:r w:rsidRPr="0095411E">
        <w:rPr>
          <w:rFonts w:eastAsia="Times New Roman" w:asciiTheme="majorHAnsi" w:hAnsiTheme="majorHAnsi" w:cstheme="majorHAnsi"/>
          <w:kern w:val="0"/>
          <w:lang w:eastAsia="sv-SE"/>
          <w14:numSpacing w14:val="default"/>
        </w:rPr>
        <w:t xml:space="preserve"> så att dessa bättre kan </w:t>
      </w:r>
      <w:r w:rsidRPr="0095411E" w:rsidR="00765067">
        <w:rPr>
          <w:rFonts w:eastAsia="Times New Roman" w:asciiTheme="majorHAnsi" w:hAnsiTheme="majorHAnsi" w:cstheme="majorHAnsi"/>
          <w:kern w:val="0"/>
          <w:lang w:eastAsia="sv-SE"/>
          <w14:numSpacing w14:val="default"/>
        </w:rPr>
        <w:t>konkurrera med nyproducerade varor</w:t>
      </w:r>
      <w:r w:rsidRPr="0095411E">
        <w:rPr>
          <w:rFonts w:eastAsia="Times New Roman" w:asciiTheme="majorHAnsi" w:hAnsiTheme="majorHAnsi" w:cstheme="majorHAnsi"/>
          <w:kern w:val="0"/>
          <w:lang w:eastAsia="sv-SE"/>
          <w14:numSpacing w14:val="default"/>
        </w:rPr>
        <w:t>. Förslaget strider i</w:t>
      </w:r>
      <w:r w:rsidRPr="0095411E" w:rsidR="00765067">
        <w:rPr>
          <w:rFonts w:eastAsia="Times New Roman" w:asciiTheme="majorHAnsi" w:hAnsiTheme="majorHAnsi" w:cstheme="majorHAnsi"/>
          <w:kern w:val="0"/>
          <w:lang w:eastAsia="sv-SE"/>
          <w14:numSpacing w14:val="default"/>
        </w:rPr>
        <w:t xml:space="preserve">nte mot EU:s momsdirektiv </w:t>
      </w:r>
      <w:r w:rsidRPr="0095411E" w:rsidR="002774E3">
        <w:rPr>
          <w:rFonts w:eastAsia="Times New Roman" w:asciiTheme="majorHAnsi" w:hAnsiTheme="majorHAnsi" w:cstheme="majorHAnsi"/>
          <w:kern w:val="0"/>
          <w:lang w:eastAsia="sv-SE"/>
          <w14:numSpacing w14:val="default"/>
        </w:rPr>
        <w:t xml:space="preserve">och </w:t>
      </w:r>
      <w:r w:rsidRPr="0095411E">
        <w:rPr>
          <w:rFonts w:eastAsia="Times New Roman" w:asciiTheme="majorHAnsi" w:hAnsiTheme="majorHAnsi" w:cstheme="majorHAnsi"/>
          <w:kern w:val="0"/>
          <w:lang w:eastAsia="sv-SE"/>
          <w14:numSpacing w14:val="default"/>
        </w:rPr>
        <w:t xml:space="preserve">kan därmed </w:t>
      </w:r>
      <w:r w:rsidRPr="0095411E" w:rsidR="00765067">
        <w:rPr>
          <w:rFonts w:eastAsia="Times New Roman" w:asciiTheme="majorHAnsi" w:hAnsiTheme="majorHAnsi" w:cstheme="majorHAnsi"/>
          <w:kern w:val="0"/>
          <w:lang w:eastAsia="sv-SE"/>
          <w14:numSpacing w14:val="default"/>
        </w:rPr>
        <w:t>genomföra</w:t>
      </w:r>
      <w:r w:rsidRPr="0095411E">
        <w:rPr>
          <w:rFonts w:eastAsia="Times New Roman" w:asciiTheme="majorHAnsi" w:hAnsiTheme="majorHAnsi" w:cstheme="majorHAnsi"/>
          <w:kern w:val="0"/>
          <w:lang w:eastAsia="sv-SE"/>
          <w14:numSpacing w14:val="default"/>
        </w:rPr>
        <w:t>s</w:t>
      </w:r>
      <w:r w:rsidRPr="0095411E" w:rsidR="00765067">
        <w:rPr>
          <w:rFonts w:eastAsia="Times New Roman" w:asciiTheme="majorHAnsi" w:hAnsiTheme="majorHAnsi" w:cstheme="majorHAnsi"/>
          <w:kern w:val="0"/>
          <w:lang w:eastAsia="sv-SE"/>
          <w14:numSpacing w14:val="default"/>
        </w:rPr>
        <w:t xml:space="preserve"> med kort tidshorisont. </w:t>
      </w:r>
    </w:p>
    <w:p w:rsidRPr="0095411E" w:rsidR="00765067" w:rsidP="00F1664C" w:rsidRDefault="00987841" w14:paraId="128F2D32" w14:textId="0F9E23D5">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Låt offentlig </w:t>
      </w:r>
      <w:r w:rsidRPr="0095411E" w:rsidR="00765067">
        <w:rPr>
          <w:rFonts w:eastAsia="Times New Roman" w:asciiTheme="majorHAnsi" w:hAnsiTheme="majorHAnsi" w:cstheme="majorHAnsi"/>
          <w:kern w:val="0"/>
          <w:lang w:eastAsia="sv-SE"/>
          <w14:numSpacing w14:val="default"/>
        </w:rPr>
        <w:t xml:space="preserve">sektor </w:t>
      </w:r>
      <w:r w:rsidRPr="0095411E" w:rsidR="00F1664C">
        <w:rPr>
          <w:rFonts w:eastAsia="Times New Roman" w:asciiTheme="majorHAnsi" w:hAnsiTheme="majorHAnsi" w:cstheme="majorHAnsi"/>
          <w:kern w:val="0"/>
          <w:lang w:eastAsia="sv-SE"/>
          <w14:numSpacing w14:val="default"/>
        </w:rPr>
        <w:t>driva på skapandet av en ny marknad genom att</w:t>
      </w:r>
      <w:r w:rsidRPr="0095411E" w:rsidR="00765067">
        <w:rPr>
          <w:rFonts w:eastAsia="Times New Roman" w:asciiTheme="majorHAnsi" w:hAnsiTheme="majorHAnsi" w:cstheme="majorHAnsi"/>
          <w:kern w:val="0"/>
          <w:lang w:eastAsia="sv-SE"/>
          <w14:numSpacing w14:val="default"/>
        </w:rPr>
        <w:t xml:space="preserve"> ställa krav i upphandlingar</w:t>
      </w:r>
      <w:r w:rsidR="00986C96">
        <w:rPr>
          <w:rFonts w:eastAsia="Times New Roman" w:asciiTheme="majorHAnsi" w:hAnsiTheme="majorHAnsi" w:cstheme="majorHAnsi"/>
          <w:kern w:val="0"/>
          <w:lang w:eastAsia="sv-SE"/>
          <w14:numSpacing w14:val="default"/>
        </w:rPr>
        <w:t xml:space="preserve"> om</w:t>
      </w:r>
      <w:r w:rsidRPr="0095411E" w:rsidR="00765067">
        <w:rPr>
          <w:rFonts w:eastAsia="Times New Roman" w:asciiTheme="majorHAnsi" w:hAnsiTheme="majorHAnsi" w:cstheme="majorHAnsi"/>
          <w:kern w:val="0"/>
          <w:lang w:eastAsia="sv-SE"/>
          <w14:numSpacing w14:val="default"/>
        </w:rPr>
        <w:t xml:space="preserve"> att en viss del </w:t>
      </w:r>
      <w:r w:rsidRPr="0095411E">
        <w:rPr>
          <w:rFonts w:eastAsia="Times New Roman" w:asciiTheme="majorHAnsi" w:hAnsiTheme="majorHAnsi" w:cstheme="majorHAnsi"/>
          <w:kern w:val="0"/>
          <w:lang w:eastAsia="sv-SE"/>
          <w14:numSpacing w14:val="default"/>
        </w:rPr>
        <w:t>av ett bygge ska</w:t>
      </w:r>
      <w:r w:rsidRPr="0095411E" w:rsidR="00765067">
        <w:rPr>
          <w:rFonts w:eastAsia="Times New Roman" w:asciiTheme="majorHAnsi" w:hAnsiTheme="majorHAnsi" w:cstheme="majorHAnsi"/>
          <w:kern w:val="0"/>
          <w:lang w:eastAsia="sv-SE"/>
          <w14:numSpacing w14:val="default"/>
        </w:rPr>
        <w:t xml:space="preserve"> </w:t>
      </w:r>
      <w:r w:rsidRPr="0095411E" w:rsidR="00F1664C">
        <w:rPr>
          <w:rFonts w:eastAsia="Times New Roman" w:asciiTheme="majorHAnsi" w:hAnsiTheme="majorHAnsi" w:cstheme="majorHAnsi"/>
          <w:kern w:val="0"/>
          <w:lang w:eastAsia="sv-SE"/>
          <w14:numSpacing w14:val="default"/>
        </w:rPr>
        <w:t>bestå av</w:t>
      </w:r>
      <w:r w:rsidRPr="0095411E" w:rsidR="00765067">
        <w:rPr>
          <w:rFonts w:eastAsia="Times New Roman" w:asciiTheme="majorHAnsi" w:hAnsiTheme="majorHAnsi" w:cstheme="majorHAnsi"/>
          <w:kern w:val="0"/>
          <w:lang w:eastAsia="sv-SE"/>
          <w14:numSpacing w14:val="default"/>
        </w:rPr>
        <w:t xml:space="preserve"> återbrukat byggmaterial</w:t>
      </w:r>
      <w:r w:rsidRPr="0095411E" w:rsidR="00F1664C">
        <w:rPr>
          <w:rFonts w:eastAsia="Times New Roman" w:asciiTheme="majorHAnsi" w:hAnsiTheme="majorHAnsi" w:cstheme="majorHAnsi"/>
          <w:kern w:val="0"/>
          <w:lang w:eastAsia="sv-SE"/>
          <w14:numSpacing w14:val="default"/>
        </w:rPr>
        <w:t>.</w:t>
      </w:r>
    </w:p>
    <w:p w:rsidRPr="0095411E" w:rsidR="00C30CE4" w:rsidP="00F1664C" w:rsidRDefault="00F1664C" w14:paraId="58A33B14" w14:textId="1C747CC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lastRenderedPageBreak/>
        <w:t xml:space="preserve">Undersök möjligheten att </w:t>
      </w:r>
      <w:r w:rsidRPr="0095411E" w:rsidR="00765067">
        <w:rPr>
          <w:rFonts w:eastAsia="Times New Roman" w:asciiTheme="majorHAnsi" w:hAnsiTheme="majorHAnsi" w:cstheme="majorHAnsi"/>
          <w:kern w:val="0"/>
          <w:lang w:eastAsia="sv-SE"/>
          <w14:numSpacing w14:val="default"/>
        </w:rPr>
        <w:t>förbjuda rivning av byggnader som inte</w:t>
      </w:r>
      <w:r w:rsidR="0031227B">
        <w:rPr>
          <w:rFonts w:eastAsia="Times New Roman" w:asciiTheme="majorHAnsi" w:hAnsiTheme="majorHAnsi" w:cstheme="majorHAnsi"/>
          <w:kern w:val="0"/>
          <w:lang w:eastAsia="sv-SE"/>
          <w14:numSpacing w14:val="default"/>
        </w:rPr>
        <w:t xml:space="preserve"> har</w:t>
      </w:r>
      <w:r w:rsidRPr="0095411E" w:rsidR="00765067">
        <w:rPr>
          <w:rFonts w:eastAsia="Times New Roman" w:asciiTheme="majorHAnsi" w:hAnsiTheme="majorHAnsi" w:cstheme="majorHAnsi"/>
          <w:kern w:val="0"/>
          <w:lang w:eastAsia="sv-SE"/>
          <w14:numSpacing w14:val="default"/>
        </w:rPr>
        <w:t xml:space="preserve"> inventerats och där möjligheterna att återbruka stomme och övriga material inte har utretts grundligt.</w:t>
      </w:r>
    </w:p>
    <w:p w:rsidRPr="0095411E" w:rsidR="00C30CE4" w:rsidP="00F1664C" w:rsidRDefault="00C30CE4" w14:paraId="099EEE00" w14:textId="39C310EA">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Inkludera en generell översyn av avfallslagstiftningen med målet att öka det cirkulära kretsloppet av produkter och material, bl.a. bör definitionen för när en produkt blir avfall ändras så att den får längre liv.</w:t>
      </w:r>
    </w:p>
    <w:p w:rsidRPr="0095411E" w:rsidR="00764312" w:rsidP="0031227B" w:rsidRDefault="000248FA" w14:paraId="7AE2BA1A" w14:textId="04633249">
      <w:pPr>
        <w:pStyle w:val="Normalutanindragellerluft"/>
      </w:pPr>
      <w:r w:rsidRPr="0095411E">
        <w:t xml:space="preserve">Regeringen bör utreda hur återbruket av byggmaterial kan öka. </w:t>
      </w:r>
      <w:r w:rsidRPr="0095411E" w:rsidR="00764312">
        <w:t>Detta bör riksdagen ställa sig bakom och ge regeringen till känna.</w:t>
      </w:r>
    </w:p>
    <w:p w:rsidRPr="00240D71" w:rsidR="00433984" w:rsidP="00240D71" w:rsidRDefault="00001B41" w14:paraId="6979BE52" w14:textId="41CEC055">
      <w:pPr>
        <w:pStyle w:val="Rubrik1numrerat"/>
      </w:pPr>
      <w:bookmarkStart w:name="_Toc163565489" w:id="30"/>
      <w:bookmarkEnd w:id="28"/>
      <w:r w:rsidRPr="00240D71">
        <w:t>Balans mellan de olika upplåtelseformerna</w:t>
      </w:r>
      <w:bookmarkEnd w:id="30"/>
    </w:p>
    <w:p w:rsidRPr="0095411E" w:rsidR="00001B41" w:rsidP="00001B41" w:rsidRDefault="00001B41" w14:paraId="64D21AAC" w14:textId="3349BF63">
      <w:pPr>
        <w:pStyle w:val="Normalutanindragellerluft"/>
      </w:pPr>
      <w:r w:rsidRPr="0095411E">
        <w:t>Politiken har ett stort ansvar för att det byggs fler bostäder, men också för att rätt typ av bostäder byggs. Det som framför allt behövs är hyresrätter med rimliga hyror. För att bygga dessa behövs ett ökat statligt ansvarstagande både genom tydligare styrning och genom olika former av ekonomiskt stöd. Men inte minst behövs en tydlig åtgärdsplan för att uppnå en mer jämlik balans mellan hyresrätt och äganderätt.</w:t>
      </w:r>
    </w:p>
    <w:p w:rsidRPr="0095411E" w:rsidR="00433984" w:rsidP="00001B41" w:rsidRDefault="00001B41" w14:paraId="2462DF7F" w14:textId="18B42B80">
      <w:r w:rsidRPr="0095411E">
        <w:t>Vi lever se</w:t>
      </w:r>
      <w:r w:rsidRPr="0095411E" w:rsidR="00794BC6">
        <w:t>da</w:t>
      </w:r>
      <w:r w:rsidRPr="0095411E">
        <w:t>n länge med en bostadsmarknad där ytterst skeva ekonomiska och regelmässiga villkor gäller för de olika upplåtelseformer</w:t>
      </w:r>
      <w:r w:rsidRPr="0095411E" w:rsidR="00163275">
        <w:t>na</w:t>
      </w:r>
      <w:r w:rsidRPr="0095411E">
        <w:t>, genomgående till hyres</w:t>
      </w:r>
      <w:r w:rsidR="00C42A33">
        <w:softHyphen/>
      </w:r>
      <w:r w:rsidRPr="0095411E">
        <w:t xml:space="preserve">rättens nackdel. Skatteorättvisan mellan upplåtelseformerna har </w:t>
      </w:r>
      <w:r w:rsidRPr="0095411E" w:rsidR="00163275">
        <w:t>b</w:t>
      </w:r>
      <w:r w:rsidRPr="0095411E" w:rsidR="005328B8">
        <w:t>l</w:t>
      </w:r>
      <w:r w:rsidRPr="0095411E" w:rsidR="009B29AF">
        <w:t>.</w:t>
      </w:r>
      <w:r w:rsidRPr="0095411E" w:rsidR="005328B8">
        <w:t>a</w:t>
      </w:r>
      <w:r w:rsidRPr="0095411E" w:rsidR="009B29AF">
        <w:t>.</w:t>
      </w:r>
      <w:r w:rsidRPr="0095411E" w:rsidR="005328B8">
        <w:t xml:space="preserve"> </w:t>
      </w:r>
      <w:r w:rsidRPr="0095411E">
        <w:t xml:space="preserve">lett till att en nybyggd hyresrätt </w:t>
      </w:r>
      <w:r w:rsidRPr="0095411E" w:rsidR="00D37E57">
        <w:t>i</w:t>
      </w:r>
      <w:r w:rsidRPr="0095411E" w:rsidR="00E67844">
        <w:t xml:space="preserve"> </w:t>
      </w:r>
      <w:r w:rsidRPr="0095411E" w:rsidR="00D37E57">
        <w:t xml:space="preserve">dag </w:t>
      </w:r>
      <w:r w:rsidRPr="0095411E">
        <w:t>är upp till 2</w:t>
      </w:r>
      <w:r w:rsidRPr="0095411E" w:rsidR="00163275">
        <w:t> </w:t>
      </w:r>
      <w:r w:rsidRPr="0095411E">
        <w:t>500 kronor dyrare i månaden än motsvarande bostadsrätt. Att staten öser miljarder i skattesubventioner över de ägda upplåtelse</w:t>
      </w:r>
      <w:r w:rsidR="00C42A33">
        <w:softHyphen/>
      </w:r>
      <w:r w:rsidRPr="0095411E">
        <w:t>formerna, samtidigt som inga motsvarande stöd finns för hyresrätten, har också resulterat i att hyresgästerna i</w:t>
      </w:r>
      <w:r w:rsidRPr="0095411E" w:rsidR="00163275">
        <w:t xml:space="preserve"> </w:t>
      </w:r>
      <w:r w:rsidRPr="0095411E">
        <w:t>dag lägger en betydligt större andel av sina inkomster på boendet än de som bor i</w:t>
      </w:r>
      <w:r w:rsidR="007B1A90">
        <w:t xml:space="preserve"> ett</w:t>
      </w:r>
      <w:r w:rsidRPr="0095411E">
        <w:t xml:space="preserve"> ägt boende. Detta trots att den disponibla inkomsten de facto är lägst bland hyresgäster. Dessutom leder den ekonomiska orättvisan mellan upp</w:t>
      </w:r>
      <w:r w:rsidR="00C42A33">
        <w:softHyphen/>
      </w:r>
      <w:r w:rsidRPr="0095411E">
        <w:t>låtelseformerna till dyrare underhåll av hyresrätter och bidrar i längden till ombildningar av hyresrätter till bostadsrätter. Något som på sikt stänger ute ännu fler hushåll med små resurser från att få en egen bostad till en rimlig kostnad och med långsiktig</w:t>
      </w:r>
      <w:r w:rsidRPr="0095411E" w:rsidR="00163275">
        <w:t>t</w:t>
      </w:r>
      <w:r w:rsidRPr="0095411E">
        <w:t xml:space="preserve"> trygga villkor.</w:t>
      </w:r>
    </w:p>
    <w:p w:rsidRPr="0095411E" w:rsidR="002A1E44" w:rsidP="002A1E44" w:rsidRDefault="00D37E57" w14:paraId="35F6CD71" w14:textId="52F58B77">
      <w:r w:rsidRPr="0095411E">
        <w:t>Situationen är komplex, men o</w:t>
      </w:r>
      <w:r w:rsidRPr="0095411E" w:rsidR="002A1E44">
        <w:t>m vi ska få en fungerande och mer rättvis bostads</w:t>
      </w:r>
      <w:r w:rsidR="00C42A33">
        <w:softHyphen/>
      </w:r>
      <w:r w:rsidRPr="0095411E" w:rsidR="002A1E44">
        <w:t>marknad är det inte större skillnader vi behöver. Målsättningen måste vara att alla upplåtelseformer ska vara lika attraktiva och det är samhällets</w:t>
      </w:r>
      <w:r w:rsidRPr="0095411E" w:rsidR="00D33D5F">
        <w:t xml:space="preserve"> och politikens</w:t>
      </w:r>
      <w:r w:rsidRPr="0095411E" w:rsidR="002A1E44">
        <w:t xml:space="preserve"> uppgift att se till att det blir så. Vi vill därför se en totalöversyn av både regler och skatter som kan jämna ut villkoren. Nedan, i avsnitten</w:t>
      </w:r>
      <w:r w:rsidRPr="0095411E" w:rsidR="00FA7E3B">
        <w:t xml:space="preserve"> </w:t>
      </w:r>
      <w:r w:rsidRPr="0095411E" w:rsidR="00C30CE4">
        <w:t>7</w:t>
      </w:r>
      <w:r w:rsidRPr="0095411E" w:rsidR="00FA7E3B">
        <w:t>.1.1</w:t>
      </w:r>
      <w:r w:rsidRPr="0095411E" w:rsidR="00E67844">
        <w:t>–</w:t>
      </w:r>
      <w:r w:rsidR="00B129F3">
        <w:t>7</w:t>
      </w:r>
      <w:r w:rsidRPr="0095411E" w:rsidR="004306BA">
        <w:t>.1.</w:t>
      </w:r>
      <w:r w:rsidRPr="0095411E" w:rsidR="00D81DF8">
        <w:t>6</w:t>
      </w:r>
      <w:r w:rsidR="00B129F3">
        <w:t>,</w:t>
      </w:r>
      <w:r w:rsidRPr="0095411E" w:rsidR="002A1E44">
        <w:t xml:space="preserve"> listar vi en rad viktiga aspekter som</w:t>
      </w:r>
      <w:r w:rsidRPr="0095411E">
        <w:t xml:space="preserve"> vi anser måste </w:t>
      </w:r>
      <w:r w:rsidRPr="0095411E" w:rsidR="002A1E44">
        <w:t xml:space="preserve">finnas med i en sådan totalöversyn. </w:t>
      </w:r>
    </w:p>
    <w:p w:rsidRPr="0095411E" w:rsidR="00433984" w:rsidP="002A1E44" w:rsidRDefault="002A1E44" w14:paraId="1E9A08B9" w14:textId="038190C5">
      <w:bookmarkStart w:name="_Hlk137048226" w:id="31"/>
      <w:r w:rsidRPr="0095411E">
        <w:t xml:space="preserve">Regeringen bör återkomma med en åtgärdsplan och tidsplan för </w:t>
      </w:r>
      <w:r w:rsidRPr="0095411E" w:rsidR="00FA7E3B">
        <w:t xml:space="preserve">att genomföra en totalöversyn av regler och skatter </w:t>
      </w:r>
      <w:r w:rsidRPr="0095411E" w:rsidR="002F544B">
        <w:t xml:space="preserve">enligt Vänsterpartiets förslag, </w:t>
      </w:r>
      <w:r w:rsidRPr="0095411E" w:rsidR="00FA7E3B">
        <w:t xml:space="preserve">i syfte att nå </w:t>
      </w:r>
      <w:r w:rsidRPr="0095411E">
        <w:t xml:space="preserve">en mer jämlik balans mellan hyresrätt och bostadsrätt. Detta bör riksdagen ställa sig bakom och ge regeringen till känna. </w:t>
      </w:r>
    </w:p>
    <w:p w:rsidRPr="00240D71" w:rsidR="00433984" w:rsidP="00240D71" w:rsidRDefault="000E4B42" w14:paraId="33E3ED86" w14:textId="50CC9047">
      <w:pPr>
        <w:pStyle w:val="Rubrik2numrerat"/>
      </w:pPr>
      <w:bookmarkStart w:name="_Toc163565490" w:id="32"/>
      <w:bookmarkStart w:name="_Hlk137048268" w:id="33"/>
      <w:bookmarkEnd w:id="31"/>
      <w:r w:rsidRPr="00240D71">
        <w:t>Utred möjligheten att införa en låg, fullt avdragsgill moms på hyror</w:t>
      </w:r>
      <w:bookmarkEnd w:id="32"/>
    </w:p>
    <w:p w:rsidRPr="0095411E" w:rsidR="00FA3C40" w:rsidP="00FA3C40" w:rsidRDefault="00FA3C40" w14:paraId="4036E551" w14:textId="30F43663">
      <w:pPr>
        <w:pStyle w:val="Normalutanindragellerluft"/>
      </w:pPr>
      <w:bookmarkStart w:name="_Hlk137048311" w:id="34"/>
      <w:bookmarkEnd w:id="33"/>
      <w:r w:rsidRPr="0095411E">
        <w:t>Hyresfastighetsägare betalar 25 procent moms på material och tjänster, exempelvis när ett hus underhålls, men får idag inte lägga på moms på hyran</w:t>
      </w:r>
      <w:r w:rsidR="00591BE4">
        <w:t>,</w:t>
      </w:r>
      <w:r w:rsidRPr="0095411E">
        <w:t xml:space="preserve"> varför</w:t>
      </w:r>
      <w:r w:rsidR="00591BE4">
        <w:t xml:space="preserve"> det </w:t>
      </w:r>
      <w:r w:rsidRPr="0095411E" w:rsidR="00591BE4">
        <w:t xml:space="preserve">inte heller </w:t>
      </w:r>
      <w:r w:rsidR="00591BE4">
        <w:t>gå</w:t>
      </w:r>
      <w:r w:rsidRPr="0095411E" w:rsidR="00591BE4">
        <w:t xml:space="preserve">r </w:t>
      </w:r>
      <w:r w:rsidRPr="0095411E" w:rsidR="00591BE4">
        <w:lastRenderedPageBreak/>
        <w:t>att göra</w:t>
      </w:r>
      <w:r w:rsidRPr="0095411E">
        <w:t xml:space="preserve"> avdrag för material och tjänster. Detta till skillnad från övriga näringsverksam</w:t>
      </w:r>
      <w:r w:rsidR="00C42A33">
        <w:softHyphen/>
      </w:r>
      <w:r w:rsidRPr="0095411E">
        <w:t xml:space="preserve">heter, där momsen kan dras av. </w:t>
      </w:r>
    </w:p>
    <w:p w:rsidRPr="0095411E" w:rsidR="00FA3C40" w:rsidP="00FA3C40" w:rsidRDefault="00FA3C40" w14:paraId="2658749E" w14:textId="23D74BDC">
      <w:r w:rsidRPr="0095411E">
        <w:t>En förklaring till att frågan inte varit aktuell är att EU:s momsdirektiv fram till förra året inte tillåtit medlemsstater att ändra i vad som beläggs med moms och med hur mycket. Direktivet har betraktat moms på hyra som en skattesubvention och det har därför endast fått läggas på s.k. social housing, men inte på den reguljära bostads</w:t>
      </w:r>
      <w:r w:rsidR="00C42A33">
        <w:softHyphen/>
      </w:r>
      <w:r w:rsidRPr="0095411E">
        <w:t>marknaden. I april 2022 beslutade dock EU:s råd för ekonomiska och finansiella frågor om ändringar i momsdirektivet</w:t>
      </w:r>
      <w:r w:rsidR="00A966BB">
        <w:t>,</w:t>
      </w:r>
      <w:r w:rsidRPr="0095411E">
        <w:t xml:space="preserve"> vilket nu möjliggör för varje enskild medlemsstat att besluta om förändringar i momssystemet. </w:t>
      </w:r>
    </w:p>
    <w:p w:rsidRPr="0095411E" w:rsidR="00FA3C40" w:rsidP="00FA3C40" w:rsidRDefault="00FA3C40" w14:paraId="150839CF" w14:textId="66743871">
      <w:r w:rsidRPr="0095411E">
        <w:t>I Sverige finns se</w:t>
      </w:r>
      <w:r w:rsidR="00B25E68">
        <w:t>da</w:t>
      </w:r>
      <w:r w:rsidRPr="0095411E">
        <w:t>n tidigare möjligheten att bygga med avdrag för moms, t.ex. idrottsanläggningar, varpå det sen läggs en låg moms på de som hyr en tennisbana eller fotbollsplan. Men dagens system tvingar hyresfastighetsägare att lägga momsen på toppen av priset, vilket bidrar till att driva upp såväl kostnaderna för nyproduktion som hyresnivåerna i det befintliga beståndet.</w:t>
      </w:r>
    </w:p>
    <w:p w:rsidRPr="0095411E" w:rsidR="00FA3C40" w:rsidP="00FA3C40" w:rsidRDefault="00FA3C40" w14:paraId="779E6475" w14:textId="3107A7BC">
      <w:r w:rsidRPr="0095411E">
        <w:t xml:space="preserve">Vänsterpartiet anser att ändrade momsregler för hyresbostäder bör undersökas. Om en 6-procentig moms kan läggas på hyran, och utgående moms kan dras av, blir det klart mer fördelaktiga kalkyler för både nybyggnation </w:t>
      </w:r>
      <w:r w:rsidR="00B25E68">
        <w:t>och</w:t>
      </w:r>
      <w:r w:rsidRPr="0095411E">
        <w:t xml:space="preserve"> renovering. Förslaget sänker skatten på hyresrätten och stämmer dessutom väl överens med grundtanken att momsen ska betalas av slutanvändaren. </w:t>
      </w:r>
    </w:p>
    <w:p w:rsidRPr="0095411E" w:rsidR="00FA3C40" w:rsidP="00FA3C40" w:rsidRDefault="00FA3C40" w14:paraId="1280C76E" w14:textId="06D09FD8">
      <w:r w:rsidRPr="0095411E">
        <w:t xml:space="preserve">Införandet av en låg moms vid uthyrning av bostäder är något som länge </w:t>
      </w:r>
      <w:r w:rsidR="00BC187A">
        <w:t xml:space="preserve">har </w:t>
      </w:r>
      <w:r w:rsidRPr="0095411E">
        <w:t>efterfrågats av de stora aktörerna inom branschen, såsom Sveriges Allmännytta, Fastighetsägarna Sverige och Hyresgästföreningen. Branschen är överens om att en reform som denna skulle skapa bättre förutsättningar för ökad nyproduktion och lägre hyror i både nyproduktion och befintligt bestånd än vad som är möjligt i dag.</w:t>
      </w:r>
    </w:p>
    <w:p w:rsidRPr="0095411E" w:rsidR="007C654B" w:rsidP="00FA3C40" w:rsidRDefault="00FA3C40" w14:paraId="09B493EA" w14:textId="716F823A">
      <w:r w:rsidRPr="0095411E">
        <w:t>Vänsterpartiet har låtit riksdagens utredningstjänst titta på förslaget och man kan konstatera att frågan är komplicerad (RUT, 2022:149) men vi anser trots detta att den bör finnas med i den totalöversyn vi föreslår av villkoren för upplåtelseformerna.</w:t>
      </w:r>
    </w:p>
    <w:p w:rsidRPr="00240D71" w:rsidR="00433984" w:rsidP="00240D71" w:rsidRDefault="00BB13B0" w14:paraId="78509F0E" w14:textId="31299FE6">
      <w:pPr>
        <w:pStyle w:val="Rubrik2numrerat"/>
      </w:pPr>
      <w:bookmarkStart w:name="_Toc163565491" w:id="35"/>
      <w:bookmarkEnd w:id="34"/>
      <w:r w:rsidRPr="00240D71">
        <w:t>Avskaffande</w:t>
      </w:r>
      <w:r w:rsidRPr="00240D71" w:rsidR="00E916AA">
        <w:t>t</w:t>
      </w:r>
      <w:r w:rsidRPr="00240D71">
        <w:t xml:space="preserve"> av fastighetsavgiften på hyresfastigheter</w:t>
      </w:r>
      <w:bookmarkEnd w:id="35"/>
    </w:p>
    <w:p w:rsidRPr="0095411E" w:rsidR="00BB13B0" w:rsidP="00BB13B0" w:rsidRDefault="00BB13B0" w14:paraId="653887D4" w14:textId="0D1A00B8">
      <w:pPr>
        <w:pStyle w:val="Normalutanindragellerluft"/>
      </w:pPr>
      <w:r w:rsidRPr="0095411E">
        <w:t>I</w:t>
      </w:r>
      <w:r w:rsidRPr="0095411E" w:rsidR="0048036F">
        <w:t xml:space="preserve"> </w:t>
      </w:r>
      <w:r w:rsidRPr="0095411E">
        <w:t xml:space="preserve">dag tas fastighetsskatt (kommunal fastighetsavgift) ut på fastigheter med bostäder som upplåts med hyresrätt. Hyresvärden måste alltså betala skatt </w:t>
      </w:r>
      <w:r w:rsidRPr="0095411E" w:rsidR="00552DA6">
        <w:t xml:space="preserve">både </w:t>
      </w:r>
      <w:r w:rsidRPr="0095411E">
        <w:t xml:space="preserve">för vinst som uppstår i verksamheten </w:t>
      </w:r>
      <w:r w:rsidRPr="0095411E" w:rsidR="00552DA6">
        <w:t xml:space="preserve">och för </w:t>
      </w:r>
      <w:r w:rsidRPr="0095411E">
        <w:t xml:space="preserve">själva innehavet av fastigheten. Att vinst beskattas är självklart, men inte att </w:t>
      </w:r>
      <w:r w:rsidRPr="0095411E" w:rsidR="00552DA6">
        <w:t xml:space="preserve">även </w:t>
      </w:r>
      <w:r w:rsidRPr="0095411E">
        <w:t xml:space="preserve">”produktionsmedlen” beskattas. Detta sker inte heller inom andra näringsverksamheter. Hyresrätten är alltså dubbelbeskattad och konsekvensen blir att hyresrätten får sämre ekonomiska villkor än ägda upplåtelseformer. </w:t>
      </w:r>
    </w:p>
    <w:p w:rsidRPr="0095411E" w:rsidR="00BB13B0" w:rsidP="00BB13B0" w:rsidRDefault="00BB13B0" w14:paraId="0AFA84AB" w14:textId="06B7148F">
      <w:r w:rsidRPr="0095411E">
        <w:t xml:space="preserve">Flera statliga utredningar har pekat på problemet. Den senaste större parlamentariska utredning som berörde frågan, Fastighetsbeskattningskommittén (SOU 2000:34), föreslog att fastighetsskatten skulle ersättas med en schablonintäkt för privatbostäder (egnahem och bostadsrätter) och att fastighetsskatten på näringsfastigheter (hyresrätter) skulle slopas eftersom näringsverksamheten redan beskattas på konventionellt sätt. I statsbudgeten redovisas också fastighetsavgiften på näringsfastigheter som en skattesanktion, </w:t>
      </w:r>
      <w:r w:rsidRPr="0095411E" w:rsidR="00B13F93">
        <w:t>dvs.</w:t>
      </w:r>
      <w:r w:rsidRPr="0095411E">
        <w:t xml:space="preserve"> ett ”överuttag” av skatt. Flera instanser har därför föreslagit att fastighetsavgiften och fastighetsskatten avskaffas på hyreshus med bostäder.</w:t>
      </w:r>
    </w:p>
    <w:p w:rsidRPr="0095411E" w:rsidR="00433984" w:rsidP="00BB13B0" w:rsidRDefault="00BB13B0" w14:paraId="167605D1" w14:textId="707D50EB">
      <w:r w:rsidRPr="0095411E">
        <w:t xml:space="preserve">Enligt </w:t>
      </w:r>
      <w:r w:rsidRPr="0095411E" w:rsidR="00E67844">
        <w:t>r</w:t>
      </w:r>
      <w:r w:rsidRPr="0095411E">
        <w:t xml:space="preserve">iksdagens utredningstjänst </w:t>
      </w:r>
      <w:bookmarkStart w:name="_Hlk137048374" w:id="36"/>
      <w:r w:rsidRPr="0095411E" w:rsidR="00781630">
        <w:t>(RUT 2022:1571)</w:t>
      </w:r>
      <w:bookmarkEnd w:id="36"/>
      <w:r w:rsidRPr="0095411E" w:rsidR="00781630">
        <w:t xml:space="preserve"> </w:t>
      </w:r>
      <w:r w:rsidRPr="0095411E">
        <w:t>förväntas den kommunala fastighetsavgiften på hyreshus inbringa ca</w:t>
      </w:r>
      <w:r w:rsidR="00943CEE">
        <w:t> </w:t>
      </w:r>
      <w:r w:rsidRPr="0095411E">
        <w:t>3,1</w:t>
      </w:r>
      <w:r w:rsidR="00943CEE">
        <w:t> </w:t>
      </w:r>
      <w:r w:rsidRPr="0095411E">
        <w:t xml:space="preserve">miljarder kronor brutto till landets kommuner år 2022. Fastighetsavgiften på hyresrätter utgör dock en del av ett större </w:t>
      </w:r>
      <w:r w:rsidRPr="0095411E">
        <w:lastRenderedPageBreak/>
        <w:t xml:space="preserve">skattesystem och </w:t>
      </w:r>
      <w:r w:rsidRPr="0095411E" w:rsidR="007F7ACE">
        <w:t xml:space="preserve">även </w:t>
      </w:r>
      <w:r w:rsidRPr="0095411E">
        <w:t>fråga</w:t>
      </w:r>
      <w:r w:rsidRPr="0095411E" w:rsidR="007F7ACE">
        <w:t>n</w:t>
      </w:r>
      <w:r w:rsidRPr="0095411E">
        <w:t xml:space="preserve"> om ett avskaffande är </w:t>
      </w:r>
      <w:r w:rsidRPr="0095411E" w:rsidR="00552DA6">
        <w:t>invecklad</w:t>
      </w:r>
      <w:r w:rsidRPr="0095411E">
        <w:t>. Vänsterpartiet anser därför att avskaffandet av fastighetsavgiften på hyresfastigheter ska utredas närm</w:t>
      </w:r>
      <w:r w:rsidRPr="0095411E" w:rsidR="006A3231">
        <w:t>a</w:t>
      </w:r>
      <w:r w:rsidRPr="0095411E">
        <w:t>re och ingå i den totalöversyn vi vill se av villkoren mellan hyrda och ägda bostäder.</w:t>
      </w:r>
    </w:p>
    <w:p w:rsidRPr="00240D71" w:rsidR="00583D61" w:rsidP="00240D71" w:rsidRDefault="00583D61" w14:paraId="50F575C6" w14:textId="72D2AD8C">
      <w:pPr>
        <w:pStyle w:val="Rubrik2numrerat"/>
      </w:pPr>
      <w:bookmarkStart w:name="_Toc163565492" w:id="37"/>
      <w:r w:rsidRPr="00240D71">
        <w:t>Trappa ner ränteavdraget</w:t>
      </w:r>
      <w:bookmarkEnd w:id="37"/>
    </w:p>
    <w:p w:rsidRPr="0095411E" w:rsidR="006F7042" w:rsidP="00E67844" w:rsidRDefault="005C4FF5" w14:paraId="2C865160" w14:textId="1585ECE0">
      <w:pPr>
        <w:pStyle w:val="Normalutanindragellerluft"/>
      </w:pPr>
      <w:bookmarkStart w:name="_Hlk137048427" w:id="38"/>
      <w:r w:rsidRPr="0095411E">
        <w:t>På bara fem år har ränteavdraget ökat från 17</w:t>
      </w:r>
      <w:r w:rsidR="001E125A">
        <w:t> </w:t>
      </w:r>
      <w:r w:rsidRPr="0095411E">
        <w:t>miljarder</w:t>
      </w:r>
      <w:r w:rsidRPr="0095411E" w:rsidR="006A3231">
        <w:t xml:space="preserve"> kronor</w:t>
      </w:r>
      <w:r w:rsidRPr="0095411E">
        <w:t xml:space="preserve"> till 27,5</w:t>
      </w:r>
      <w:r w:rsidR="001E125A">
        <w:t> </w:t>
      </w:r>
      <w:r w:rsidRPr="0095411E">
        <w:t>miljarder</w:t>
      </w:r>
      <w:r w:rsidRPr="0095411E" w:rsidR="006A3231">
        <w:t xml:space="preserve"> kronor</w:t>
      </w:r>
      <w:r w:rsidRPr="0095411E">
        <w:t xml:space="preserve"> (år 2022). Ekonomistyrningsverkets prognos för de kommande 3</w:t>
      </w:r>
      <w:r w:rsidR="001E125A">
        <w:t> </w:t>
      </w:r>
      <w:r w:rsidRPr="0095411E">
        <w:t>år</w:t>
      </w:r>
      <w:r w:rsidRPr="0095411E" w:rsidR="00E67844">
        <w:t>en</w:t>
      </w:r>
      <w:r w:rsidRPr="0095411E">
        <w:t xml:space="preserve"> är 42,7</w:t>
      </w:r>
      <w:r w:rsidR="001E125A">
        <w:t> </w:t>
      </w:r>
      <w:r w:rsidRPr="0095411E">
        <w:t>miljarder</w:t>
      </w:r>
      <w:r w:rsidRPr="0095411E" w:rsidR="006A3231">
        <w:t xml:space="preserve"> kronor</w:t>
      </w:r>
      <w:r w:rsidRPr="0095411E">
        <w:t xml:space="preserve"> </w:t>
      </w:r>
      <w:r w:rsidRPr="0095411E" w:rsidR="00E67844">
        <w:t xml:space="preserve">år </w:t>
      </w:r>
      <w:r w:rsidRPr="0095411E">
        <w:t>2023, 45,1</w:t>
      </w:r>
      <w:r w:rsidR="001E125A">
        <w:t> </w:t>
      </w:r>
      <w:r w:rsidRPr="0095411E">
        <w:t>miljarder</w:t>
      </w:r>
      <w:r w:rsidRPr="0095411E" w:rsidR="006A3231">
        <w:t xml:space="preserve"> kronor</w:t>
      </w:r>
      <w:r w:rsidRPr="0095411E">
        <w:t xml:space="preserve"> år 2024 och </w:t>
      </w:r>
      <w:r w:rsidRPr="0095411E" w:rsidR="006F7042">
        <w:t>anmärkningsvärd</w:t>
      </w:r>
      <w:r w:rsidR="001E125A">
        <w:t>a</w:t>
      </w:r>
      <w:r w:rsidRPr="0095411E">
        <w:t xml:space="preserve"> 48,2</w:t>
      </w:r>
      <w:r w:rsidR="001E125A">
        <w:t> </w:t>
      </w:r>
      <w:r w:rsidRPr="0095411E">
        <w:t>miljarder</w:t>
      </w:r>
      <w:r w:rsidRPr="0095411E" w:rsidR="006A3231">
        <w:t xml:space="preserve"> kronor</w:t>
      </w:r>
      <w:r w:rsidRPr="0095411E">
        <w:t xml:space="preserve"> år 2025 (RUT 2022:1067). Det är enormt mycket pengar och vi menar att det är </w:t>
      </w:r>
      <w:r w:rsidRPr="0095411E" w:rsidR="00583D61">
        <w:t xml:space="preserve">rimligt att </w:t>
      </w:r>
      <w:r w:rsidRPr="0095411E" w:rsidR="00693785">
        <w:t xml:space="preserve">en nedtrappning av </w:t>
      </w:r>
      <w:r w:rsidRPr="0095411E" w:rsidR="00583D61">
        <w:t>ränteavdragen</w:t>
      </w:r>
      <w:r w:rsidRPr="0095411E" w:rsidR="00693785">
        <w:t xml:space="preserve"> finns med i den totalöversyn av skatter och regler som Vänsterpartiet föreslår i syfte att jämna ut villkoren mellan </w:t>
      </w:r>
      <w:r w:rsidRPr="0095411E" w:rsidR="00552DA6">
        <w:t>upplåtelse</w:t>
      </w:r>
      <w:r w:rsidR="00C42A33">
        <w:softHyphen/>
      </w:r>
      <w:r w:rsidRPr="0095411E" w:rsidR="00552DA6">
        <w:t>formerna</w:t>
      </w:r>
      <w:r w:rsidRPr="0095411E" w:rsidR="00693785">
        <w:t xml:space="preserve">. </w:t>
      </w:r>
    </w:p>
    <w:p w:rsidRPr="0095411E" w:rsidR="00693785" w:rsidP="006F7042" w:rsidRDefault="006F7042" w14:paraId="7665F854" w14:textId="08507462">
      <w:r w:rsidRPr="0095411E">
        <w:t>Till följd av de höga räntorna kan ett avtrappat ränteavdrag får stora konsekvenser</w:t>
      </w:r>
      <w:r w:rsidRPr="0095411E" w:rsidR="00F43E4F">
        <w:t xml:space="preserve"> på ekonomin</w:t>
      </w:r>
      <w:r w:rsidRPr="0095411E">
        <w:t xml:space="preserve"> för enskilda hushåll. Vänsterpartiet har föreslagit att ränteavdragen trappas ned med 5</w:t>
      </w:r>
      <w:r w:rsidR="001E125A">
        <w:t> </w:t>
      </w:r>
      <w:r w:rsidRPr="0095411E">
        <w:t>procentenheter under en 3-årsperiod som påbörjas om två år, detta då många hushåll i dagsläget är pressade av stigande räntekostnader och hög inflation.</w:t>
      </w:r>
    </w:p>
    <w:p w:rsidRPr="00240D71" w:rsidR="00787149" w:rsidP="00240D71" w:rsidRDefault="00787149" w14:paraId="494E09EE" w14:textId="3DAA8C70">
      <w:pPr>
        <w:pStyle w:val="Rubrik2numrerat"/>
      </w:pPr>
      <w:bookmarkStart w:name="_Toc163565493" w:id="39"/>
      <w:bookmarkStart w:name="_Hlk137048503" w:id="40"/>
      <w:bookmarkEnd w:id="38"/>
      <w:r w:rsidRPr="00240D71">
        <w:t>Skatteavdrag för hyresgäster</w:t>
      </w:r>
      <w:bookmarkEnd w:id="39"/>
    </w:p>
    <w:p w:rsidRPr="0095411E" w:rsidR="009A656C" w:rsidP="00300DF1" w:rsidRDefault="00552DA6" w14:paraId="3EE3E194" w14:textId="4DDCF875">
      <w:pPr>
        <w:pStyle w:val="Normalutanindragellerluft"/>
      </w:pPr>
      <w:bookmarkStart w:name="_Hlk137048567" w:id="41"/>
      <w:bookmarkEnd w:id="40"/>
      <w:r w:rsidRPr="0095411E">
        <w:t>Genom ovannämnda ränteavdrag har in</w:t>
      </w:r>
      <w:r w:rsidRPr="0095411E" w:rsidR="00787149">
        <w:t>divider som äger sin bostad och har bostadslån rätt att få skatten på sina förvärvsinkomster reducerad om de har utgifter för ränta på bolån. Om nettot understiger noll är det möjligt att dra av 30 procent av det nettot från skatten på förvärvsinkomster, om det finns skatt att dra av från. Avdraget görs efterföljande år via inkomstdeklarationen.</w:t>
      </w:r>
      <w:r w:rsidRPr="0095411E" w:rsidR="009A656C">
        <w:t xml:space="preserve"> </w:t>
      </w:r>
      <w:r w:rsidRPr="0095411E" w:rsidR="007F7ACE">
        <w:t xml:space="preserve">I syfte att uppnå rättvisare </w:t>
      </w:r>
      <w:r w:rsidRPr="0095411E" w:rsidR="009A656C">
        <w:t xml:space="preserve">ekonomiska </w:t>
      </w:r>
      <w:r w:rsidRPr="0095411E" w:rsidR="007F7ACE">
        <w:t xml:space="preserve">villkor mellan upplåtelseformerna föreslår </w:t>
      </w:r>
      <w:r w:rsidRPr="0095411E" w:rsidR="009A656C">
        <w:t xml:space="preserve">Vänsterpartiet </w:t>
      </w:r>
      <w:r w:rsidRPr="0095411E" w:rsidR="007F7ACE">
        <w:t xml:space="preserve">att </w:t>
      </w:r>
      <w:r w:rsidRPr="0095411E" w:rsidR="00693785">
        <w:t xml:space="preserve">någon form av </w:t>
      </w:r>
      <w:r w:rsidRPr="0095411E" w:rsidR="009A656C">
        <w:t>skatte</w:t>
      </w:r>
      <w:r w:rsidR="00C42A33">
        <w:softHyphen/>
      </w:r>
      <w:r w:rsidRPr="0095411E" w:rsidR="009A656C">
        <w:t xml:space="preserve">reduktion för hyresutgifter </w:t>
      </w:r>
      <w:r w:rsidRPr="0095411E" w:rsidR="007F7ACE">
        <w:t>utreds</w:t>
      </w:r>
      <w:r w:rsidRPr="0095411E">
        <w:t xml:space="preserve"> inom ramen för den totalöversyn vi föreslår</w:t>
      </w:r>
      <w:r w:rsidRPr="0095411E" w:rsidR="007F7ACE">
        <w:t xml:space="preserve">. </w:t>
      </w:r>
    </w:p>
    <w:bookmarkEnd w:id="41"/>
    <w:p w:rsidRPr="0095411E" w:rsidR="00693785" w:rsidP="00787149" w:rsidRDefault="00787149" w14:paraId="14AC8434" w14:textId="07EF20BE">
      <w:r w:rsidRPr="0095411E">
        <w:t>Riksdagens utredningstjänst har gjort en beräkning av effekten av att införa en skattereduktion för de</w:t>
      </w:r>
      <w:r w:rsidRPr="0095411E" w:rsidR="00781630">
        <w:t>n</w:t>
      </w:r>
      <w:r w:rsidRPr="0095411E">
        <w:t xml:space="preserve"> som hyr sin bostad</w:t>
      </w:r>
      <w:r w:rsidRPr="0095411E" w:rsidR="00552DA6">
        <w:t xml:space="preserve"> (RUT</w:t>
      </w:r>
      <w:r w:rsidR="00EF5093">
        <w:t xml:space="preserve"> </w:t>
      </w:r>
      <w:r w:rsidRPr="0095411E" w:rsidR="00DA7BD1">
        <w:t>2022:1040</w:t>
      </w:r>
      <w:r w:rsidRPr="0095411E" w:rsidR="00552DA6">
        <w:t>)</w:t>
      </w:r>
      <w:r w:rsidRPr="0095411E">
        <w:t xml:space="preserve">. Underlaget för reduktionen uppgår till </w:t>
      </w:r>
      <w:r w:rsidRPr="0095411E" w:rsidR="00995B61">
        <w:t>30</w:t>
      </w:r>
      <w:r w:rsidRPr="0095411E">
        <w:t xml:space="preserve"> procent av årshyran efter att 30</w:t>
      </w:r>
      <w:r w:rsidRPr="0095411E" w:rsidR="00995B61">
        <w:t> </w:t>
      </w:r>
      <w:r w:rsidRPr="0095411E">
        <w:t xml:space="preserve">000 kronor dragits av. I nästa steg utgörs själva reduktionen av </w:t>
      </w:r>
      <w:r w:rsidRPr="0095411E" w:rsidR="00995B61">
        <w:t>30</w:t>
      </w:r>
      <w:r w:rsidRPr="0095411E">
        <w:t xml:space="preserve"> procent av det underlaget. Eftersom reduktionen ska efterlikna den reduktion som i dag finns för ränteutgifter har utredningstjänstens beräkningar hanterats på samma sätt. Det innebär att underlaget för reduktionen (</w:t>
      </w:r>
      <w:r w:rsidRPr="0095411E" w:rsidR="00E04234">
        <w:t>30</w:t>
      </w:r>
      <w:r w:rsidR="00EF5093">
        <w:t> </w:t>
      </w:r>
      <w:r w:rsidRPr="0095411E">
        <w:t>procent av årshyran efter att 30</w:t>
      </w:r>
      <w:r w:rsidRPr="0095411E" w:rsidR="00E04234">
        <w:t> </w:t>
      </w:r>
      <w:r w:rsidRPr="0095411E">
        <w:t>000 kronor dragits av) har förts in i inkomstslaget kapital tillsammans med andra minusposter och kvittats mot inkomster inom det inkomstslaget. Trettio procent av nettot inom det inkomstslaget har därefter använts för att reducera förvärvsinkomstskatten, då nettot varit negativt. De med ett positivt netto har i</w:t>
      </w:r>
      <w:r w:rsidRPr="0095411E" w:rsidR="00E04234">
        <w:t xml:space="preserve"> </w:t>
      </w:r>
      <w:r w:rsidRPr="0095411E">
        <w:t>stället fått</w:t>
      </w:r>
      <w:r w:rsidR="00EF5093">
        <w:t xml:space="preserve"> en</w:t>
      </w:r>
      <w:r w:rsidRPr="0095411E">
        <w:t xml:space="preserve"> minskad kapitalskatt.</w:t>
      </w:r>
      <w:r w:rsidRPr="0095411E" w:rsidR="009A656C">
        <w:t xml:space="preserve"> Då r</w:t>
      </w:r>
      <w:r w:rsidRPr="0095411E">
        <w:t xml:space="preserve">eduktionen är kopplad till storleken på hyran </w:t>
      </w:r>
      <w:r w:rsidRPr="0095411E" w:rsidR="009A656C">
        <w:t xml:space="preserve">kommer </w:t>
      </w:r>
      <w:r w:rsidRPr="0095411E">
        <w:t xml:space="preserve">ingen behovsprövning </w:t>
      </w:r>
      <w:r w:rsidRPr="0095411E" w:rsidR="00E04234">
        <w:t xml:space="preserve">att </w:t>
      </w:r>
      <w:r w:rsidRPr="0095411E">
        <w:t xml:space="preserve">behövas. </w:t>
      </w:r>
      <w:bookmarkStart w:name="_Hlk137048614" w:id="42"/>
      <w:r w:rsidRPr="0095411E">
        <w:t xml:space="preserve">Enligt </w:t>
      </w:r>
      <w:r w:rsidRPr="0095411E" w:rsidR="006C4653">
        <w:t>r</w:t>
      </w:r>
      <w:r w:rsidRPr="0095411E">
        <w:t xml:space="preserve">iksdagens utredningstjänst </w:t>
      </w:r>
      <w:r w:rsidRPr="0095411E" w:rsidR="00A60671">
        <w:t xml:space="preserve">resulterar </w:t>
      </w:r>
      <w:r w:rsidRPr="0095411E">
        <w:t xml:space="preserve">en skattereduktion enligt </w:t>
      </w:r>
      <w:r w:rsidRPr="0095411E" w:rsidR="00A60671">
        <w:t xml:space="preserve">detta </w:t>
      </w:r>
      <w:r w:rsidRPr="0095411E">
        <w:t>förslag i en kostnad (inkomstminskning) för staten på ca</w:t>
      </w:r>
      <w:r w:rsidR="00CD6871">
        <w:t> </w:t>
      </w:r>
      <w:r w:rsidRPr="0095411E">
        <w:t>5,9</w:t>
      </w:r>
      <w:r w:rsidR="00CD6871">
        <w:t> </w:t>
      </w:r>
      <w:r w:rsidRPr="0095411E">
        <w:t xml:space="preserve">miljarder kronor kommande år. </w:t>
      </w:r>
      <w:r w:rsidRPr="0095411E" w:rsidR="00A60671">
        <w:t>Med rätt utformad</w:t>
      </w:r>
      <w:r w:rsidRPr="0095411E">
        <w:t xml:space="preserve"> administration kan hyresgäster få del av reduktionen i princip automatiskt, </w:t>
      </w:r>
      <w:r w:rsidRPr="0095411E" w:rsidR="00952FCF">
        <w:t xml:space="preserve">i samband med </w:t>
      </w:r>
      <w:r w:rsidRPr="0095411E">
        <w:t>skatteåterbäringen.</w:t>
      </w:r>
      <w:r w:rsidRPr="0095411E" w:rsidR="00781630">
        <w:t xml:space="preserve"> </w:t>
      </w:r>
    </w:p>
    <w:p w:rsidRPr="0095411E" w:rsidR="001A1A4A" w:rsidP="001A1A4A" w:rsidRDefault="00693785" w14:paraId="127F7AD6" w14:textId="4B4B378A">
      <w:r w:rsidRPr="0095411E">
        <w:t>Så länge ränteavdraget finns kvar, och så tydligt gynnar individer som äger en bostad, anser vi att e</w:t>
      </w:r>
      <w:r w:rsidRPr="0095411E" w:rsidR="00781630">
        <w:t xml:space="preserve">n modell för skatteavdrag för hyresgäster bör utredas inom ramen för </w:t>
      </w:r>
      <w:bookmarkEnd w:id="42"/>
      <w:r w:rsidRPr="0095411E" w:rsidR="001A1A4A">
        <w:t xml:space="preserve">den totalöversyn vi vill se av villkoren </w:t>
      </w:r>
      <w:r w:rsidR="00205522">
        <w:t>för</w:t>
      </w:r>
      <w:r w:rsidRPr="0095411E" w:rsidR="001A1A4A">
        <w:t xml:space="preserve"> hyrda och ägda bostäder.</w:t>
      </w:r>
    </w:p>
    <w:p w:rsidRPr="00240D71" w:rsidR="001A1A4A" w:rsidP="00240D71" w:rsidRDefault="001A1A4A" w14:paraId="7ADCEA4A" w14:textId="10069B38">
      <w:pPr>
        <w:pStyle w:val="Rubrik2numrerat"/>
      </w:pPr>
      <w:bookmarkStart w:name="_Toc163565494" w:id="43"/>
      <w:r w:rsidRPr="00240D71">
        <w:lastRenderedPageBreak/>
        <w:t xml:space="preserve">Rotavdraget – från ett blått till ett grönt </w:t>
      </w:r>
      <w:r w:rsidRPr="00240D71" w:rsidR="00B2788D">
        <w:t>avdrag</w:t>
      </w:r>
      <w:bookmarkEnd w:id="43"/>
    </w:p>
    <w:p w:rsidRPr="0095411E" w:rsidR="00B2788D" w:rsidP="00552DA6" w:rsidRDefault="001A1A4A" w14:paraId="68142319" w14:textId="366A09B4">
      <w:pPr>
        <w:pStyle w:val="Normalutanindragellerluft"/>
      </w:pPr>
      <w:bookmarkStart w:name="_Hlk119668590" w:id="44"/>
      <w:r w:rsidRPr="0095411E">
        <w:t>Vänsterpartiet arbetar för att ekonomin s</w:t>
      </w:r>
      <w:r w:rsidRPr="0095411E" w:rsidR="009E7791">
        <w:t>k</w:t>
      </w:r>
      <w:r w:rsidRPr="0095411E">
        <w:t>a fungera för alla. Inte bara för några få. I</w:t>
      </w:r>
      <w:r w:rsidRPr="0095411E" w:rsidR="003D4626">
        <w:t xml:space="preserve"> </w:t>
      </w:r>
      <w:r w:rsidRPr="0095411E">
        <w:t xml:space="preserve">dag finns flera avdrag och skattereduktioner som i stor utsträckning går till </w:t>
      </w:r>
      <w:r w:rsidRPr="0095411E" w:rsidR="00952FCF">
        <w:t>per</w:t>
      </w:r>
      <w:r w:rsidRPr="0095411E" w:rsidR="00DA7BD1">
        <w:t>s</w:t>
      </w:r>
      <w:r w:rsidRPr="0095411E" w:rsidR="00952FCF">
        <w:t>oner</w:t>
      </w:r>
      <w:r w:rsidRPr="0095411E">
        <w:t xml:space="preserve"> med höga inkomster. Dit hör </w:t>
      </w:r>
      <w:r w:rsidRPr="0095411E" w:rsidR="00552DA6">
        <w:t>bl</w:t>
      </w:r>
      <w:r w:rsidRPr="0095411E" w:rsidR="00330CA7">
        <w:t>.</w:t>
      </w:r>
      <w:r w:rsidRPr="0095411E" w:rsidR="00552DA6">
        <w:t>a</w:t>
      </w:r>
      <w:r w:rsidRPr="0095411E" w:rsidR="00330CA7">
        <w:t>.</w:t>
      </w:r>
      <w:r w:rsidRPr="0095411E" w:rsidR="00552DA6">
        <w:t xml:space="preserve"> </w:t>
      </w:r>
      <w:r w:rsidRPr="0095411E">
        <w:t xml:space="preserve">rut- och rotavdragen, </w:t>
      </w:r>
      <w:r w:rsidRPr="0095411E" w:rsidR="00952FCF">
        <w:t xml:space="preserve">och även </w:t>
      </w:r>
      <w:r w:rsidRPr="0095411E">
        <w:t xml:space="preserve">ränteavdragen. </w:t>
      </w:r>
      <w:r w:rsidRPr="0095411E" w:rsidR="00B2788D">
        <w:t xml:space="preserve">Åtskilliga kartläggningar och rapporter har bekräftat detta. Riksrevisionen, Skatteverket och Myndigheten för </w:t>
      </w:r>
      <w:r w:rsidR="006A25BD">
        <w:t>t</w:t>
      </w:r>
      <w:r w:rsidRPr="0095411E" w:rsidR="00B2788D">
        <w:t xml:space="preserve">illväxtanalys tillhör floran av rapportleverantörer som styrker både hur dyra och ineffektiva </w:t>
      </w:r>
      <w:r w:rsidRPr="0095411E" w:rsidR="00952FCF">
        <w:t xml:space="preserve">rut- och rotavdragen </w:t>
      </w:r>
      <w:r w:rsidRPr="0095411E" w:rsidR="00B2788D">
        <w:t xml:space="preserve">de facto är för samhället, men också hur de gynnar </w:t>
      </w:r>
      <w:r w:rsidRPr="0095411E" w:rsidR="00552DA6">
        <w:t xml:space="preserve">just </w:t>
      </w:r>
      <w:r w:rsidRPr="0095411E" w:rsidR="00B2788D">
        <w:t xml:space="preserve">de rikaste hushållen. </w:t>
      </w:r>
    </w:p>
    <w:p w:rsidRPr="0095411E" w:rsidR="001A1A4A" w:rsidP="00B2788D" w:rsidRDefault="00B2788D" w14:paraId="61139643" w14:textId="31348B5A">
      <w:r w:rsidRPr="0095411E">
        <w:t>Rotavdraget har, sen det infördes i sin nuvarande form år 2009, kostat skatte</w:t>
      </w:r>
      <w:r w:rsidR="00C42A33">
        <w:softHyphen/>
      </w:r>
      <w:r w:rsidRPr="0095411E">
        <w:t>betalarna 172 miljarder kronor (fram till 2022). Men rot är alltså inte bara dyrt utan även ineffektivt</w:t>
      </w:r>
      <w:r w:rsidRPr="0095411E" w:rsidR="0025584F">
        <w:t>. V</w:t>
      </w:r>
      <w:r w:rsidRPr="0095411E">
        <w:t>arje rotjobb kostar skattebetalarna runt 7</w:t>
      </w:r>
      <w:r w:rsidR="006A25BD">
        <w:t> </w:t>
      </w:r>
      <w:r w:rsidRPr="0095411E">
        <w:t xml:space="preserve">miljoner kronor. Vill man skapa jobb med skattepengar finns </w:t>
      </w:r>
      <w:r w:rsidR="006A25BD">
        <w:t xml:space="preserve">det </w:t>
      </w:r>
      <w:r w:rsidRPr="0095411E">
        <w:t xml:space="preserve">betydligt billigare och mer effektiva vägar. Det är </w:t>
      </w:r>
      <w:r w:rsidRPr="0095411E" w:rsidR="00952FCF">
        <w:t xml:space="preserve">alltså </w:t>
      </w:r>
      <w:r w:rsidRPr="0095411E" w:rsidR="008A41C7">
        <w:t>också</w:t>
      </w:r>
      <w:r w:rsidRPr="0095411E" w:rsidR="00952FCF">
        <w:t xml:space="preserve"> </w:t>
      </w:r>
      <w:r w:rsidRPr="0095411E" w:rsidR="008A41C7">
        <w:t>främst</w:t>
      </w:r>
      <w:r w:rsidRPr="0095411E" w:rsidR="001A1A4A">
        <w:t xml:space="preserve"> </w:t>
      </w:r>
      <w:r w:rsidRPr="0095411E">
        <w:t xml:space="preserve">hushåll </w:t>
      </w:r>
      <w:r w:rsidRPr="0095411E" w:rsidR="001A1A4A">
        <w:t>med högre inkomster</w:t>
      </w:r>
      <w:r w:rsidRPr="0095411E">
        <w:rPr>
          <w:b/>
          <w:bCs/>
        </w:rPr>
        <w:t xml:space="preserve"> </w:t>
      </w:r>
      <w:r w:rsidRPr="0095411E">
        <w:t>som använder avdragen.</w:t>
      </w:r>
      <w:r w:rsidRPr="0095411E" w:rsidR="008A41C7">
        <w:t xml:space="preserve"> </w:t>
      </w:r>
      <w:r w:rsidRPr="0095411E" w:rsidR="0025584F">
        <w:t>Enligt rapporten Skattesystemets utveckling (Skatteverket 2018) är den del av befolkningen som använder rutavdraget överrepresenterad bland de med höga inkomster, men en ännu större snedvridning mot höga inkomster gäller för de som gör rotavdrag. Gemensamt för båda avdragen är att mycket få hushåll med de lägsta inkomsterna använder dem. Genom att sammanställa statistik från SCB (2022) har t</w:t>
      </w:r>
      <w:r w:rsidRPr="0095411E" w:rsidR="001A1A4A">
        <w:t xml:space="preserve">ankesmedjan Katalys </w:t>
      </w:r>
      <w:r w:rsidRPr="0095411E" w:rsidR="008A41C7">
        <w:t xml:space="preserve">tagit fram ett exempel som </w:t>
      </w:r>
      <w:r w:rsidRPr="0095411E" w:rsidR="0025584F">
        <w:t xml:space="preserve">tydligt </w:t>
      </w:r>
      <w:r w:rsidRPr="0095411E" w:rsidR="001A1A4A">
        <w:t>visa</w:t>
      </w:r>
      <w:r w:rsidRPr="0095411E" w:rsidR="008A41C7">
        <w:t xml:space="preserve">r </w:t>
      </w:r>
      <w:r w:rsidRPr="0095411E" w:rsidR="0025584F">
        <w:t xml:space="preserve">ojämlikheten: </w:t>
      </w:r>
      <w:r w:rsidRPr="0095411E" w:rsidR="001A1A4A">
        <w:t xml:space="preserve">om hela Sverige använde rut-, rot- och ränteavdrag i samma utsträckning som invånarna i den välbärgade kommunen Danderyd skulle notan för staten hamna på 94,5 miljarder kronor – varje år. </w:t>
      </w:r>
      <w:r w:rsidRPr="0095411E" w:rsidR="008A41C7">
        <w:t>Om den nationella användningen i stället skulle motsvaras av den kommun där avdragen nyttjas minst</w:t>
      </w:r>
      <w:r w:rsidRPr="0095411E" w:rsidR="00952FCF">
        <w:t xml:space="preserve">, </w:t>
      </w:r>
      <w:r w:rsidRPr="0095411E" w:rsidR="008A41C7">
        <w:t>Åsele i Västerbottens län</w:t>
      </w:r>
      <w:r w:rsidRPr="0095411E" w:rsidR="00952FCF">
        <w:t>,</w:t>
      </w:r>
      <w:r w:rsidRPr="0095411E" w:rsidR="008A41C7">
        <w:t xml:space="preserve"> skulle kostnaden bli 15,7 miljarder. Det handlar alltså om bidrag som </w:t>
      </w:r>
      <w:r w:rsidRPr="0095411E" w:rsidR="00952FCF">
        <w:t xml:space="preserve">främst </w:t>
      </w:r>
      <w:r w:rsidRPr="0095411E" w:rsidR="008A41C7">
        <w:t>gynnar storstadens mest välbärgade hushåll.</w:t>
      </w:r>
    </w:p>
    <w:p w:rsidRPr="0095411E" w:rsidR="008A41C7" w:rsidP="009E7791" w:rsidRDefault="009E7791" w14:paraId="50D87603" w14:textId="7E737925">
      <w:r w:rsidRPr="0095411E">
        <w:t xml:space="preserve">Under 2021 köpte svenskar rottjänster för drygt </w:t>
      </w:r>
      <w:r w:rsidRPr="0095411E" w:rsidR="003D4626">
        <w:t>12</w:t>
      </w:r>
      <w:r w:rsidRPr="0095411E">
        <w:t xml:space="preserve"> miljarder kronor. Många av rot</w:t>
      </w:r>
      <w:r w:rsidR="00C42A33">
        <w:softHyphen/>
      </w:r>
      <w:r w:rsidRPr="0095411E">
        <w:t xml:space="preserve">arbetena är av karaktären ”onödiga köks- och badrumsbyten” som stjälper </w:t>
      </w:r>
      <w:r w:rsidRPr="0095411E" w:rsidR="00952FCF">
        <w:t xml:space="preserve">snarare än hjälper </w:t>
      </w:r>
      <w:r w:rsidRPr="0095411E">
        <w:t xml:space="preserve">miljön. </w:t>
      </w:r>
      <w:r w:rsidRPr="0095411E" w:rsidR="008A41C7">
        <w:t>Ö</w:t>
      </w:r>
      <w:r w:rsidRPr="0095411E">
        <w:t xml:space="preserve">vriga skattebetalare tvingas </w:t>
      </w:r>
      <w:r w:rsidR="006A25BD">
        <w:t xml:space="preserve">att </w:t>
      </w:r>
      <w:r w:rsidRPr="0095411E">
        <w:t>bidra till enskilda villa- eller bostads</w:t>
      </w:r>
      <w:r w:rsidR="00C42A33">
        <w:softHyphen/>
      </w:r>
      <w:r w:rsidRPr="0095411E">
        <w:t>rättsägares olika ”marknadsvärdeshöjande åtgärder”</w:t>
      </w:r>
      <w:r w:rsidRPr="0095411E" w:rsidR="008A41C7">
        <w:t xml:space="preserve">, samtidigt som </w:t>
      </w:r>
      <w:r w:rsidRPr="0095411E" w:rsidR="003D4626">
        <w:t xml:space="preserve">de </w:t>
      </w:r>
      <w:r w:rsidRPr="0095411E" w:rsidR="008A41C7">
        <w:t>genomförda rotåtgärderna alltså tär på vår miljö och vårt klimat</w:t>
      </w:r>
      <w:r w:rsidRPr="0095411E">
        <w:t xml:space="preserve">. </w:t>
      </w:r>
    </w:p>
    <w:p w:rsidRPr="0095411E" w:rsidR="009E7791" w:rsidP="009E7791" w:rsidRDefault="009E7791" w14:paraId="54CE2112" w14:textId="614F9DF0">
      <w:r w:rsidRPr="0095411E">
        <w:t xml:space="preserve">Gemensamma medel bör gå till </w:t>
      </w:r>
      <w:r w:rsidRPr="0095411E" w:rsidR="00952FCF">
        <w:t>saker</w:t>
      </w:r>
      <w:r w:rsidRPr="0095411E">
        <w:t xml:space="preserve"> som är till nytta för flertalet. Vänsterpartiet föreslår därför att </w:t>
      </w:r>
      <w:r w:rsidRPr="0095411E" w:rsidR="008A41C7">
        <w:t xml:space="preserve">en reformering av rotavdraget ska ingå i </w:t>
      </w:r>
      <w:r w:rsidRPr="0095411E">
        <w:t>den totalöversyn vi vill se av villkoren mellan hyrda och ägda bostäder</w:t>
      </w:r>
      <w:r w:rsidRPr="0095411E" w:rsidR="008A41C7">
        <w:t xml:space="preserve">. </w:t>
      </w:r>
      <w:r w:rsidRPr="0095411E" w:rsidR="00952FCF">
        <w:t>Vårt förslag är att r</w:t>
      </w:r>
      <w:r w:rsidRPr="0095411E" w:rsidR="008A41C7">
        <w:t>o</w:t>
      </w:r>
      <w:r w:rsidRPr="0095411E">
        <w:t>tavdraget görs om till ett helt grönt avdrag för fastighetsförbättringsarbeten (s.k. rotarbeten)</w:t>
      </w:r>
      <w:r w:rsidRPr="0095411E" w:rsidR="008A41C7">
        <w:t>, p</w:t>
      </w:r>
      <w:r w:rsidRPr="0095411E">
        <w:t xml:space="preserve">å samma sätt som skattereduktionen för grön teknik </w:t>
      </w:r>
      <w:r w:rsidRPr="0095411E" w:rsidR="00123D0B">
        <w:t>–</w:t>
      </w:r>
      <w:r w:rsidRPr="0095411E">
        <w:t xml:space="preserve"> grön rot – solcellsbidrag fungerar i</w:t>
      </w:r>
      <w:r w:rsidRPr="0095411E" w:rsidR="00123D0B">
        <w:t xml:space="preserve"> </w:t>
      </w:r>
      <w:r w:rsidRPr="0095411E">
        <w:t>dag. Att tydligt koppla kraven på åtgärder till miljö- och klimatnytta gör avdraget mer relevant för hela samhället</w:t>
      </w:r>
      <w:r w:rsidRPr="0095411E" w:rsidR="00CE44C9">
        <w:t>, inte bara för enskilda fastighetsägare</w:t>
      </w:r>
      <w:r w:rsidRPr="0095411E">
        <w:t>. De</w:t>
      </w:r>
      <w:r w:rsidRPr="0095411E" w:rsidR="00CE44C9">
        <w:t>t skulle</w:t>
      </w:r>
      <w:r w:rsidRPr="0095411E" w:rsidR="00952FCF">
        <w:t xml:space="preserve"> samtidigt bli</w:t>
      </w:r>
      <w:r w:rsidRPr="0095411E" w:rsidR="00CE44C9">
        <w:t xml:space="preserve"> </w:t>
      </w:r>
      <w:r w:rsidRPr="0095411E">
        <w:t>ett viktigt incitament för att stimulera privata fastighetsägare att renovera hållbart</w:t>
      </w:r>
      <w:r w:rsidRPr="0095411E" w:rsidR="00952FCF">
        <w:t xml:space="preserve"> och klimatsmart.</w:t>
      </w:r>
    </w:p>
    <w:p w:rsidRPr="00240D71" w:rsidR="000F4951" w:rsidP="00240D71" w:rsidRDefault="0090132A" w14:paraId="484B2E26" w14:textId="2AC41B96">
      <w:pPr>
        <w:pStyle w:val="Rubrik2numrerat"/>
      </w:pPr>
      <w:bookmarkStart w:name="_Toc163565495" w:id="45"/>
      <w:bookmarkEnd w:id="44"/>
      <w:r w:rsidRPr="00240D71">
        <w:t>LO</w:t>
      </w:r>
      <w:r w:rsidRPr="00240D71" w:rsidR="009A656C">
        <w:t>U</w:t>
      </w:r>
      <w:r w:rsidRPr="00240D71" w:rsidR="000F4951">
        <w:t xml:space="preserve"> och skattefria underhållsavsättningar</w:t>
      </w:r>
      <w:bookmarkEnd w:id="45"/>
    </w:p>
    <w:p w:rsidRPr="0095411E" w:rsidR="000F4951" w:rsidP="008576F4" w:rsidRDefault="000F4951" w14:paraId="2E005DB9" w14:textId="7A97CD5A">
      <w:pPr>
        <w:pStyle w:val="Normalutanindragellerluft"/>
      </w:pPr>
      <w:r w:rsidRPr="0095411E">
        <w:t>I Vänsterpartiets motion Hyresrätt och all</w:t>
      </w:r>
      <w:r w:rsidRPr="0095411E" w:rsidR="009A656C">
        <w:t>männytt</w:t>
      </w:r>
      <w:r w:rsidRPr="0095411E">
        <w:t>a</w:t>
      </w:r>
      <w:r w:rsidRPr="0095411E" w:rsidR="00705797">
        <w:t xml:space="preserve"> (2022/23:1249)</w:t>
      </w:r>
      <w:r w:rsidRPr="0095411E">
        <w:t xml:space="preserve"> finns ytterligare två viktiga förslag för att åstadkomma mer rättvisa villkor </w:t>
      </w:r>
      <w:r w:rsidRPr="0095411E" w:rsidR="00A60671">
        <w:t>mellan upplåtelseformerna</w:t>
      </w:r>
      <w:r w:rsidRPr="0095411E">
        <w:t xml:space="preserve">. </w:t>
      </w:r>
      <w:r w:rsidRPr="0095411E" w:rsidR="00952FCF">
        <w:t>Eftersom h</w:t>
      </w:r>
      <w:r w:rsidRPr="0095411E" w:rsidR="001816B5">
        <w:t>elheten är viktig vill vi nämna dessa</w:t>
      </w:r>
      <w:r w:rsidRPr="0095411E" w:rsidR="00A60671">
        <w:t>, även om de ligger utanför den total</w:t>
      </w:r>
      <w:r w:rsidR="00C42A33">
        <w:softHyphen/>
      </w:r>
      <w:r w:rsidRPr="0095411E" w:rsidR="00A60671">
        <w:t>översyn vi efterlyser</w:t>
      </w:r>
      <w:r w:rsidRPr="0095411E" w:rsidR="001816B5">
        <w:t xml:space="preserve">. </w:t>
      </w:r>
    </w:p>
    <w:p w:rsidRPr="0095411E" w:rsidR="009A656C" w:rsidP="003C226F" w:rsidRDefault="001816B5" w14:paraId="6E550C7A" w14:textId="2AEA8B18">
      <w:r w:rsidRPr="0095411E">
        <w:t>Enligt Sveriges a</w:t>
      </w:r>
      <w:r w:rsidRPr="0095411E" w:rsidR="000F4951">
        <w:t>llmännytta</w:t>
      </w:r>
      <w:r w:rsidRPr="0095411E">
        <w:t xml:space="preserve"> </w:t>
      </w:r>
      <w:r w:rsidRPr="0095411E" w:rsidR="000F4951">
        <w:t xml:space="preserve">har </w:t>
      </w:r>
      <w:r w:rsidRPr="0095411E">
        <w:t xml:space="preserve">de allmännyttiga bostadsbolagen </w:t>
      </w:r>
      <w:r w:rsidRPr="0095411E" w:rsidR="000F4951">
        <w:t>i</w:t>
      </w:r>
      <w:r w:rsidRPr="0095411E" w:rsidR="00123D0B">
        <w:t xml:space="preserve"> </w:t>
      </w:r>
      <w:r w:rsidRPr="0095411E" w:rsidR="000F4951">
        <w:t>dag ca</w:t>
      </w:r>
      <w:r w:rsidR="006A25BD">
        <w:t> </w:t>
      </w:r>
      <w:r w:rsidRPr="0095411E" w:rsidR="003C226F">
        <w:t>10</w:t>
      </w:r>
      <w:r w:rsidR="006A25BD">
        <w:t> </w:t>
      </w:r>
      <w:r w:rsidRPr="0095411E" w:rsidR="000F4951">
        <w:t xml:space="preserve">procent högre byggpriser och längre byggtid än privata byggherrar </w:t>
      </w:r>
      <w:r w:rsidRPr="0095411E" w:rsidR="003C226F">
        <w:t>p.g.a.</w:t>
      </w:r>
      <w:r w:rsidRPr="0095411E" w:rsidR="000F4951">
        <w:t xml:space="preserve"> </w:t>
      </w:r>
      <w:r w:rsidRPr="0095411E">
        <w:t>l</w:t>
      </w:r>
      <w:r w:rsidRPr="0095411E" w:rsidR="000F4951">
        <w:t xml:space="preserve">agen om offentlig </w:t>
      </w:r>
      <w:r w:rsidRPr="0095411E" w:rsidR="000F4951">
        <w:lastRenderedPageBreak/>
        <w:t>upphandling (LOU). I en tid av bostadsbrist vore en effektiv åtgärd för att minska byggkostnaderna att allmännyttan inte behövde tillämpa LOU.</w:t>
      </w:r>
    </w:p>
    <w:p w:rsidRPr="0095411E" w:rsidR="009A656C" w:rsidP="003C226F" w:rsidRDefault="009A656C" w14:paraId="6E3797D4" w14:textId="3F65C995">
      <w:r w:rsidRPr="0095411E">
        <w:t>I mars föreslog den statliga utredningen</w:t>
      </w:r>
      <w:r w:rsidRPr="0095411E" w:rsidR="000F4951">
        <w:t xml:space="preserve"> Sänk tröskeln till en god bostad (SOU 2022:14) att L</w:t>
      </w:r>
      <w:r w:rsidRPr="0095411E">
        <w:t>OU</w:t>
      </w:r>
      <w:r w:rsidRPr="0095411E" w:rsidR="000F4951">
        <w:t xml:space="preserve"> </w:t>
      </w:r>
      <w:r w:rsidR="00E31DFE">
        <w:t>ska</w:t>
      </w:r>
      <w:r w:rsidRPr="0095411E">
        <w:t xml:space="preserve"> ändras så att ett organ som verkar på normala marknadsmässiga villkor, har ett vinstsyfte och bär sina egna förluster inte ska behöva omfattas av LOU.</w:t>
      </w:r>
      <w:r w:rsidRPr="0095411E" w:rsidR="000F4951">
        <w:t xml:space="preserve"> Vänsterpartiet är enigt med utredaren. Vi anser att </w:t>
      </w:r>
      <w:r w:rsidRPr="0095411E">
        <w:t>allmännyttan</w:t>
      </w:r>
      <w:r w:rsidRPr="0095411E" w:rsidR="000F4951">
        <w:t>,</w:t>
      </w:r>
      <w:r w:rsidRPr="0095411E">
        <w:t xml:space="preserve"> liksom de privata aktörerna</w:t>
      </w:r>
      <w:r w:rsidRPr="0095411E" w:rsidR="000F4951">
        <w:t>,</w:t>
      </w:r>
      <w:r w:rsidRPr="0095411E">
        <w:t xml:space="preserve"> ska bli friare i sina upphandlingar</w:t>
      </w:r>
      <w:r w:rsidRPr="0095411E" w:rsidR="000F4951">
        <w:t xml:space="preserve"> och inte behöva tillämpa LOU</w:t>
      </w:r>
      <w:r w:rsidRPr="0095411E">
        <w:t xml:space="preserve">. </w:t>
      </w:r>
    </w:p>
    <w:p w:rsidRPr="0095411E" w:rsidR="006821D9" w:rsidP="00D320DF" w:rsidRDefault="000F4951" w14:paraId="6167A447" w14:textId="0FC6CA7F">
      <w:r w:rsidRPr="0095411E">
        <w:t xml:space="preserve">Nästa viktiga förslag </w:t>
      </w:r>
      <w:r w:rsidRPr="0095411E" w:rsidR="00D320DF">
        <w:t>handlar om s</w:t>
      </w:r>
      <w:r w:rsidRPr="0095411E">
        <w:t>kattefria underhållsavsättningar</w:t>
      </w:r>
      <w:r w:rsidRPr="0095411E" w:rsidR="00D320DF">
        <w:t xml:space="preserve">. </w:t>
      </w:r>
      <w:r w:rsidRPr="0095411E" w:rsidR="008E6513">
        <w:t xml:space="preserve">Fastigheter </w:t>
      </w:r>
      <w:r w:rsidRPr="0095411E" w:rsidR="006821D9">
        <w:t>används länge och underhåll är grundläggande för att förlänga livslängden. I</w:t>
      </w:r>
      <w:r w:rsidRPr="0095411E" w:rsidR="0005247F">
        <w:t xml:space="preserve"> </w:t>
      </w:r>
      <w:r w:rsidRPr="0095411E" w:rsidR="006821D9">
        <w:t xml:space="preserve">dag </w:t>
      </w:r>
      <w:r w:rsidRPr="0095411E" w:rsidR="008E6513">
        <w:t>kan</w:t>
      </w:r>
      <w:r w:rsidRPr="0095411E" w:rsidR="006821D9">
        <w:t xml:space="preserve"> småhusägare och bostadsrättsföreningar jämna ut kostnade</w:t>
      </w:r>
      <w:r w:rsidRPr="0095411E" w:rsidR="008E6513">
        <w:t>r</w:t>
      </w:r>
      <w:r w:rsidRPr="0095411E" w:rsidR="006821D9">
        <w:t xml:space="preserve"> genom att göra avsättningar till framtida underhåll utan skattekonsekvenser. </w:t>
      </w:r>
      <w:r w:rsidRPr="0095411E" w:rsidR="008E6513">
        <w:t>I h</w:t>
      </w:r>
      <w:r w:rsidRPr="0095411E" w:rsidR="006821D9">
        <w:t xml:space="preserve">yresrätten beskattas däremot alla avsättningar till framtida underhåll med </w:t>
      </w:r>
      <w:r w:rsidRPr="0095411E" w:rsidR="00A60671">
        <w:t>över 20</w:t>
      </w:r>
      <w:r w:rsidR="00E31DFE">
        <w:t> </w:t>
      </w:r>
      <w:r w:rsidRPr="0095411E" w:rsidR="006821D9">
        <w:t>procent</w:t>
      </w:r>
      <w:r w:rsidRPr="0095411E" w:rsidR="008E6513">
        <w:t xml:space="preserve">. Detta </w:t>
      </w:r>
      <w:r w:rsidRPr="0095411E" w:rsidR="006821D9">
        <w:t>försvårar möjlighete</w:t>
      </w:r>
      <w:r w:rsidRPr="0095411E" w:rsidR="008E6513">
        <w:t xml:space="preserve">n </w:t>
      </w:r>
      <w:r w:rsidRPr="0095411E" w:rsidR="006821D9">
        <w:t>till underhåll i hyresfastigheter och för hyresvärdarna att periodisera kostnaden i hyran</w:t>
      </w:r>
      <w:r w:rsidRPr="0095411E" w:rsidR="008E6513">
        <w:t>. Ko</w:t>
      </w:r>
      <w:r w:rsidRPr="0095411E" w:rsidR="006821D9">
        <w:t>stnader för förslitning</w:t>
      </w:r>
      <w:r w:rsidRPr="0095411E" w:rsidR="008E6513">
        <w:t>ar</w:t>
      </w:r>
      <w:r w:rsidRPr="0095411E" w:rsidR="006821D9">
        <w:t xml:space="preserve"> vältras</w:t>
      </w:r>
      <w:r w:rsidRPr="0095411E" w:rsidR="008E6513">
        <w:t xml:space="preserve"> då i</w:t>
      </w:r>
      <w:r w:rsidRPr="0095411E" w:rsidR="00123D0B">
        <w:t xml:space="preserve"> </w:t>
      </w:r>
      <w:r w:rsidRPr="0095411E" w:rsidR="008E6513">
        <w:t>stället</w:t>
      </w:r>
      <w:r w:rsidRPr="0095411E" w:rsidR="006821D9">
        <w:t xml:space="preserve"> över på framtida hyresgäster. </w:t>
      </w:r>
      <w:r w:rsidRPr="0095411E" w:rsidR="008E6513">
        <w:t>Otaliga är gångerna vi sett k</w:t>
      </w:r>
      <w:r w:rsidRPr="0095411E" w:rsidR="006821D9">
        <w:t xml:space="preserve">onsekvenserna </w:t>
      </w:r>
      <w:r w:rsidRPr="0095411E" w:rsidR="008E6513">
        <w:t xml:space="preserve">av detta, </w:t>
      </w:r>
      <w:r w:rsidRPr="0095411E" w:rsidR="006821D9">
        <w:t xml:space="preserve">med slumvärdar, renovräkningar </w:t>
      </w:r>
      <w:r w:rsidRPr="0095411E" w:rsidR="008E6513">
        <w:t>etc</w:t>
      </w:r>
      <w:r w:rsidRPr="0095411E" w:rsidR="006821D9">
        <w:t xml:space="preserve">. </w:t>
      </w:r>
    </w:p>
    <w:p w:rsidRPr="0095411E" w:rsidR="009E7791" w:rsidP="006821D9" w:rsidRDefault="006821D9" w14:paraId="466EE1EB" w14:textId="0A7E00DD">
      <w:r w:rsidRPr="0095411E">
        <w:t xml:space="preserve">Ett enkelt sätt att komma till rätta med denna skattemässiga orättvisa är att införa skattefria underhållsavsättningar även för hyresfastigheter. Statens kostnad för reformen beräknas av riksdagens utredningstjänst till försumbara </w:t>
      </w:r>
      <w:r w:rsidRPr="0095411E" w:rsidR="00153D0F">
        <w:t>10</w:t>
      </w:r>
      <w:r w:rsidR="00E31DFE">
        <w:t> </w:t>
      </w:r>
      <w:r w:rsidRPr="0095411E">
        <w:t>miljoner kronor om året och bör införas omgående</w:t>
      </w:r>
      <w:r w:rsidRPr="0095411E" w:rsidR="00D320DF">
        <w:t xml:space="preserve"> (</w:t>
      </w:r>
      <w:r w:rsidRPr="0095411E" w:rsidR="00030322">
        <w:t>RUT 2022:156)</w:t>
      </w:r>
      <w:r w:rsidRPr="0095411E" w:rsidR="009E7791">
        <w:t xml:space="preserve">. I vår </w:t>
      </w:r>
      <w:r w:rsidRPr="0095411E" w:rsidR="00705797">
        <w:t>budget</w:t>
      </w:r>
      <w:r w:rsidRPr="0095411E" w:rsidR="009E7791">
        <w:t xml:space="preserve">motion för </w:t>
      </w:r>
      <w:r w:rsidRPr="0095411E" w:rsidR="00705797">
        <w:t>2024 (2023/24:</w:t>
      </w:r>
      <w:r w:rsidR="00060709">
        <w:t>2385</w:t>
      </w:r>
      <w:r w:rsidRPr="0095411E" w:rsidR="00705797">
        <w:t>)</w:t>
      </w:r>
      <w:r w:rsidRPr="0095411E" w:rsidR="009E7791">
        <w:t xml:space="preserve"> avsätter vi medel för att genomföra reformen</w:t>
      </w:r>
      <w:r w:rsidRPr="0095411E" w:rsidR="008E6513">
        <w:t xml:space="preserve"> med start 2024</w:t>
      </w:r>
      <w:r w:rsidRPr="0095411E" w:rsidR="009E7791">
        <w:t xml:space="preserve">. </w:t>
      </w:r>
    </w:p>
    <w:p w:rsidRPr="00240D71" w:rsidR="0090132A" w:rsidP="00240D71" w:rsidRDefault="00D51B06" w14:paraId="5F0D0E9E" w14:textId="29976838">
      <w:pPr>
        <w:pStyle w:val="Rubrik1numrerat"/>
      </w:pPr>
      <w:bookmarkStart w:name="_Toc163565496" w:id="46"/>
      <w:r w:rsidRPr="00240D71">
        <w:t>Markpolitiken – ett viktigt verktyg för kommunerna</w:t>
      </w:r>
      <w:bookmarkEnd w:id="46"/>
    </w:p>
    <w:p w:rsidRPr="0095411E" w:rsidR="00D51B06" w:rsidP="00AE6DC0" w:rsidRDefault="00D51B06" w14:paraId="40D0F0C6" w14:textId="5578DB6E">
      <w:pPr>
        <w:pStyle w:val="Normalutanindragellerluft"/>
      </w:pPr>
      <w:r w:rsidRPr="0095411E">
        <w:t xml:space="preserve">Kommunerna </w:t>
      </w:r>
      <w:r w:rsidRPr="0095411E" w:rsidR="00AE6DC0">
        <w:t>spelar en viktig roll för</w:t>
      </w:r>
      <w:r w:rsidRPr="0095411E">
        <w:t xml:space="preserve"> att öka bostadsbyggandet</w:t>
      </w:r>
      <w:r w:rsidRPr="0095411E" w:rsidR="00AE6DC0">
        <w:t xml:space="preserve">, bl.a. då det är de som </w:t>
      </w:r>
      <w:r w:rsidRPr="0095411E">
        <w:t xml:space="preserve">tar fram detaljplaner </w:t>
      </w:r>
      <w:r w:rsidRPr="0095411E" w:rsidR="00AE6DC0">
        <w:t xml:space="preserve">för </w:t>
      </w:r>
      <w:r w:rsidRPr="0095411E">
        <w:t xml:space="preserve">hur områden ska bebyggas. </w:t>
      </w:r>
      <w:r w:rsidRPr="0095411E" w:rsidR="00AE6DC0">
        <w:t xml:space="preserve">Om fler bostäder ska byggas måste alltså kommunernas </w:t>
      </w:r>
      <w:r w:rsidRPr="0095411E">
        <w:t xml:space="preserve">planberedskap vara god. Samtidigt </w:t>
      </w:r>
      <w:r w:rsidRPr="0095411E" w:rsidR="00A60671">
        <w:t>måste</w:t>
      </w:r>
      <w:r w:rsidRPr="0095411E">
        <w:t xml:space="preserve"> </w:t>
      </w:r>
      <w:r w:rsidRPr="0095411E" w:rsidR="00AE6DC0">
        <w:t xml:space="preserve">de </w:t>
      </w:r>
      <w:r w:rsidRPr="0095411E">
        <w:t xml:space="preserve">ha bra markpolitiska verktyg för att bygga de bostäder som behövs. </w:t>
      </w:r>
      <w:r w:rsidRPr="0095411E" w:rsidR="00AE6DC0">
        <w:t>N</w:t>
      </w:r>
      <w:r w:rsidRPr="0095411E">
        <w:t xml:space="preserve">uvarande markpolitiska verktyg räcker </w:t>
      </w:r>
      <w:r w:rsidRPr="0095411E" w:rsidR="00AE6DC0">
        <w:t xml:space="preserve">dock uppenbarligen inte </w:t>
      </w:r>
      <w:r w:rsidRPr="0095411E">
        <w:t>för att uppnå ett högt byggande</w:t>
      </w:r>
      <w:r w:rsidRPr="0095411E" w:rsidR="00AE6DC0">
        <w:t xml:space="preserve">. Därför måste dessa </w:t>
      </w:r>
      <w:r w:rsidRPr="0095411E">
        <w:t>vässas.</w:t>
      </w:r>
    </w:p>
    <w:p w:rsidRPr="0095411E" w:rsidR="00CC6D47" w:rsidP="00D51B06" w:rsidRDefault="00D51B06" w14:paraId="464038B6" w14:textId="7641286F">
      <w:r w:rsidRPr="0095411E">
        <w:t>En förutsättning för att genomföra viktiga samhällsbyggnadsåtgärder är att kommunen äger exploaterbar mark. I kommuner som blir beroende av enskilda mark</w:t>
      </w:r>
      <w:r w:rsidR="003339F7">
        <w:softHyphen/>
      </w:r>
      <w:r w:rsidRPr="0095411E">
        <w:t>ägares goda vilja att planlägga</w:t>
      </w:r>
      <w:r w:rsidRPr="0095411E" w:rsidR="00AE6DC0">
        <w:t xml:space="preserve"> för att </w:t>
      </w:r>
      <w:r w:rsidRPr="0095411E">
        <w:t xml:space="preserve">därefter bygga riskerar byggandet bli ojämnt, oberäkneligt och otillräckligt. </w:t>
      </w:r>
    </w:p>
    <w:p w:rsidRPr="0095411E" w:rsidR="00D51B06" w:rsidP="00D51B06" w:rsidRDefault="00CC6D47" w14:paraId="006E8308" w14:textId="3CB90E81">
      <w:r w:rsidRPr="0095411E">
        <w:t>Efter att den borgerliga regeringen avskaffade förköpslagen år 2010 har k</w:t>
      </w:r>
      <w:r w:rsidRPr="0095411E" w:rsidR="00D51B06">
        <w:t>ommun</w:t>
      </w:r>
      <w:r w:rsidR="003339F7">
        <w:softHyphen/>
      </w:r>
      <w:r w:rsidRPr="0095411E" w:rsidR="00D51B06">
        <w:t xml:space="preserve">ernas möjlighet att förvärva attraktiv byggmark </w:t>
      </w:r>
      <w:r w:rsidRPr="0095411E">
        <w:t>mi</w:t>
      </w:r>
      <w:r w:rsidRPr="0095411E" w:rsidR="00D51B06">
        <w:t xml:space="preserve">nskat. Förköpslagen innebar att </w:t>
      </w:r>
      <w:r w:rsidR="00930FC4">
        <w:t xml:space="preserve">en </w:t>
      </w:r>
      <w:r w:rsidRPr="0095411E" w:rsidR="00D51B06">
        <w:t xml:space="preserve">kommun hade förköpsrätt till en fastighet vid en överlåtelse som uppfyllde de kriterier som lagen uppställde. Lagen var ett viktigt redskap för kommunernas fysiska planering och tätbebyggelseutveckling och ett stöd för fler exploateringsavtal. </w:t>
      </w:r>
      <w:r w:rsidRPr="0095411E" w:rsidR="00AD5FE5">
        <w:t>E</w:t>
      </w:r>
      <w:r w:rsidRPr="0095411E" w:rsidR="00D51B06">
        <w:t>n ny förköpslag bör införas i syfte att förbättra kommunernas möjligheter att planera för och bygga fler bostäder. Detta bör riksdagen ställa sig bakom och ge regeringen till känna.</w:t>
      </w:r>
    </w:p>
    <w:p w:rsidRPr="0095411E" w:rsidR="00D51B06" w:rsidP="00D51B06" w:rsidRDefault="00CC6D47" w14:paraId="2BEA11B4" w14:textId="1DFB050D">
      <w:r w:rsidRPr="0095411E">
        <w:t>B</w:t>
      </w:r>
      <w:r w:rsidRPr="0095411E" w:rsidR="00D51B06">
        <w:t>ostadsbrist har länge drivit upp priserna på mark. Detta har fått till följd att byggherrar som av kommunen fått tillgång till planlagd mark</w:t>
      </w:r>
      <w:r w:rsidRPr="0095411E">
        <w:t xml:space="preserve">, </w:t>
      </w:r>
      <w:r w:rsidRPr="0095411E" w:rsidR="00D51B06">
        <w:t>i syfte att bygga på den</w:t>
      </w:r>
      <w:r w:rsidRPr="0095411E">
        <w:t>,</w:t>
      </w:r>
      <w:r w:rsidRPr="0095411E" w:rsidR="00D51B06">
        <w:t xml:space="preserve"> låt</w:t>
      </w:r>
      <w:r w:rsidRPr="0095411E">
        <w:t>it</w:t>
      </w:r>
      <w:r w:rsidRPr="0095411E" w:rsidR="00D51B06">
        <w:t xml:space="preserve"> bli att bygga eftersom man </w:t>
      </w:r>
      <w:r w:rsidRPr="0095411E">
        <w:t>hoppas på</w:t>
      </w:r>
      <w:r w:rsidRPr="0095411E" w:rsidR="00D51B06">
        <w:t xml:space="preserve"> fortsatt stigande markpriser och högre avkastning. </w:t>
      </w:r>
      <w:r w:rsidRPr="0095411E">
        <w:t xml:space="preserve">I en granskning som </w:t>
      </w:r>
      <w:r w:rsidRPr="0095411E" w:rsidR="00D51B06">
        <w:t>Dagens Nyheter</w:t>
      </w:r>
      <w:r w:rsidRPr="0095411E">
        <w:t xml:space="preserve"> genomförde år 2016 av </w:t>
      </w:r>
      <w:r w:rsidRPr="0095411E" w:rsidR="00D51B06">
        <w:t>omkring 25</w:t>
      </w:r>
      <w:r w:rsidRPr="0095411E" w:rsidR="007E009E">
        <w:t> </w:t>
      </w:r>
      <w:r w:rsidRPr="0095411E" w:rsidR="00D51B06">
        <w:t xml:space="preserve">000 bostäder i lägenhetshus som byggdes klart 2015 är detta en viktig anledning till att det byggs för lite och för sakta (DN 2016-07-31). </w:t>
      </w:r>
      <w:r w:rsidRPr="0095411E">
        <w:t xml:space="preserve">Några år har förvisso passerat, men </w:t>
      </w:r>
      <w:r w:rsidRPr="0095411E" w:rsidR="00D51B06">
        <w:t>det</w:t>
      </w:r>
      <w:r w:rsidRPr="0095411E">
        <w:t xml:space="preserve"> finns</w:t>
      </w:r>
      <w:r w:rsidRPr="0095411E" w:rsidR="00D51B06">
        <w:t xml:space="preserve"> ingen anledning att tro att situationen har förändrats.</w:t>
      </w:r>
      <w:r w:rsidRPr="0095411E" w:rsidR="00A60671">
        <w:t xml:space="preserve"> </w:t>
      </w:r>
      <w:r w:rsidRPr="0095411E" w:rsidR="00D51B06">
        <w:t xml:space="preserve">Att hålla på </w:t>
      </w:r>
      <w:r w:rsidRPr="0095411E">
        <w:t xml:space="preserve">byggbar </w:t>
      </w:r>
      <w:r w:rsidRPr="0095411E" w:rsidR="00D51B06">
        <w:lastRenderedPageBreak/>
        <w:t>mark på det</w:t>
      </w:r>
      <w:r w:rsidRPr="0095411E">
        <w:t xml:space="preserve">ta </w:t>
      </w:r>
      <w:r w:rsidRPr="0095411E" w:rsidR="00D51B06">
        <w:t xml:space="preserve">sätt innebär att </w:t>
      </w:r>
      <w:r w:rsidRPr="0095411E">
        <w:t>den</w:t>
      </w:r>
      <w:r w:rsidRPr="0095411E" w:rsidR="00D51B06">
        <w:t xml:space="preserve"> inte bebygg</w:t>
      </w:r>
      <w:r w:rsidRPr="0095411E">
        <w:t>s</w:t>
      </w:r>
      <w:r w:rsidRPr="0095411E" w:rsidR="00D51B06">
        <w:t xml:space="preserve"> trots </w:t>
      </w:r>
      <w:r w:rsidRPr="0095411E">
        <w:t>enorma</w:t>
      </w:r>
      <w:r w:rsidRPr="0095411E" w:rsidR="00D51B06">
        <w:t xml:space="preserve"> behov. Vänsterpartiet kan inte acceptera en ordning där byggherrarnas fördröjande vinstupplägg tillåts </w:t>
      </w:r>
      <w:r w:rsidR="00B13F6F">
        <w:t xml:space="preserve">att </w:t>
      </w:r>
      <w:r w:rsidRPr="0095411E" w:rsidR="00D51B06">
        <w:t xml:space="preserve">styra bostadsutbudet samtidigt som det råder </w:t>
      </w:r>
      <w:r w:rsidRPr="0095411E" w:rsidR="00A60671">
        <w:t xml:space="preserve">stor </w:t>
      </w:r>
      <w:r w:rsidRPr="0095411E" w:rsidR="00D51B06">
        <w:t xml:space="preserve">bostadsbrist i delar av landet. </w:t>
      </w:r>
    </w:p>
    <w:p w:rsidRPr="0095411E" w:rsidR="00D51B06" w:rsidP="00D51B06" w:rsidRDefault="00D51B06" w14:paraId="4DB5FB8C" w14:textId="725D41AD">
      <w:r w:rsidRPr="0095411E">
        <w:t xml:space="preserve">I juni 2017 tillsatte S-MP-regeringen, </w:t>
      </w:r>
      <w:r w:rsidRPr="0095411E" w:rsidR="00CC6D47">
        <w:t>i</w:t>
      </w:r>
      <w:r w:rsidRPr="0095411E">
        <w:t xml:space="preserve"> överenskommelse med Vänsterpartiet, en utredning med uppdrag att se över kommunernas möjligheter att säkerställa att befintliga byggrätter tas i anspråk och bebyggs (dir. 2017:74). Utredningens betänkande presenterades i augusti 2018. </w:t>
      </w:r>
      <w:r w:rsidRPr="0095411E" w:rsidR="00CC6D47">
        <w:t>Det</w:t>
      </w:r>
      <w:r w:rsidRPr="0095411E">
        <w:t xml:space="preserve"> innehåller ett antal konkreta förslag som syftar till att kommunerna i högre utsträckning </w:t>
      </w:r>
      <w:r w:rsidRPr="0095411E" w:rsidR="007E009E">
        <w:t>ska kunna</w:t>
      </w:r>
      <w:r w:rsidRPr="0095411E">
        <w:t xml:space="preserve"> säkerställa att byggrätter tas i anspråk utan onödigt dröjsmål (SOU 2018:67). Betänkandet har remissbehandlats men hittills har inga förslag lagts fram i riksdagen. Vänsterpartiet anser att utredningens förslag bör genomföras i syfte att ge kommunerna fler verktyg för att kunna öka byggtakten. </w:t>
      </w:r>
    </w:p>
    <w:p w:rsidRPr="0095411E" w:rsidR="00583D61" w:rsidP="00D51B06" w:rsidRDefault="00D51B06" w14:paraId="4CD121BA" w14:textId="226E3F29">
      <w:r w:rsidRPr="0095411E">
        <w:t>Regeringen bör lägga fram lagförslag i linje med dem som presenterades i Bygg</w:t>
      </w:r>
      <w:r w:rsidR="003339F7">
        <w:softHyphen/>
      </w:r>
      <w:r w:rsidRPr="0095411E">
        <w:t>rättsutredningens betänkande (SOU 2018:67). Detta bör riksdagen ställa sig bakom och ge regeringen till känna.</w:t>
      </w:r>
    </w:p>
    <w:p w:rsidRPr="00240D71" w:rsidR="00583D61" w:rsidP="00240D71" w:rsidRDefault="00D41E6D" w14:paraId="58976FB2" w14:textId="137E7FC5">
      <w:pPr>
        <w:pStyle w:val="Rubrik1numrerat"/>
      </w:pPr>
      <w:bookmarkStart w:name="_Toc163565497" w:id="47"/>
      <w:r w:rsidRPr="00240D71">
        <w:t xml:space="preserve">Stärk </w:t>
      </w:r>
      <w:r w:rsidRPr="00240D71" w:rsidR="009B2378">
        <w:t>plan</w:t>
      </w:r>
      <w:r w:rsidRPr="00240D71">
        <w:t>verktyget</w:t>
      </w:r>
      <w:bookmarkEnd w:id="47"/>
    </w:p>
    <w:p w:rsidRPr="0095411E" w:rsidR="009B2378" w:rsidP="00AD5FE5" w:rsidRDefault="00CC6D47" w14:paraId="49AFE909" w14:textId="59035E88">
      <w:pPr>
        <w:pStyle w:val="Normalutanindragellerluft"/>
      </w:pPr>
      <w:r w:rsidRPr="0095411E">
        <w:t>N</w:t>
      </w:r>
      <w:r w:rsidRPr="0095411E" w:rsidR="009B2378">
        <w:t>uvarande plan- och bygglag (PBL) trädde i kraft 2011. Under ett flertal år har förändringar i lagen orsakat fördröjningar i arbetet då tillämpning ska implementeras och rättsprocesser fastställa ny praxis. PBL behöver vara ett transparent regelverk som innebär både förutsägbara och långsiktiga regler som alla aktörer kan lita på och att medborgerligt inflytande, demokrati, miljöhänsyn och insyn värnas.</w:t>
      </w:r>
    </w:p>
    <w:p w:rsidRPr="0095411E" w:rsidR="009B2378" w:rsidP="009B2378" w:rsidRDefault="00675243" w14:paraId="7C8BE657" w14:textId="7A79C8A1">
      <w:r w:rsidRPr="0095411E">
        <w:t>År</w:t>
      </w:r>
      <w:r w:rsidRPr="0095411E" w:rsidR="009B2378">
        <w:t xml:space="preserve"> 2017 tillsatte regeringen en kommitté </w:t>
      </w:r>
      <w:r w:rsidRPr="0095411E">
        <w:t>med</w:t>
      </w:r>
      <w:r w:rsidRPr="0095411E" w:rsidR="009B2378">
        <w:t xml:space="preserve"> uppdrag att genomföra en systematisk och grundlig översyn av utvalda kapitel i plan- och bygglagen, plan- och byggför</w:t>
      </w:r>
      <w:r w:rsidR="003339F7">
        <w:softHyphen/>
      </w:r>
      <w:r w:rsidRPr="0095411E" w:rsidR="009B2378">
        <w:t>ordningen samt Boverkets byggregler och föreskrifter (dir. 2017:22).</w:t>
      </w:r>
      <w:r w:rsidRPr="0095411E">
        <w:t xml:space="preserve"> </w:t>
      </w:r>
      <w:r w:rsidRPr="0095411E" w:rsidR="009B2378">
        <w:t xml:space="preserve">Syftet </w:t>
      </w:r>
      <w:r w:rsidRPr="0095411E">
        <w:t>var</w:t>
      </w:r>
      <w:r w:rsidRPr="0095411E" w:rsidR="009B2378">
        <w:t xml:space="preserve"> att modernisera regelverken</w:t>
      </w:r>
      <w:r w:rsidR="00BB6BEE">
        <w:t xml:space="preserve"> och</w:t>
      </w:r>
      <w:r w:rsidRPr="0095411E">
        <w:t xml:space="preserve"> </w:t>
      </w:r>
      <w:r w:rsidRPr="0095411E" w:rsidR="009B2378">
        <w:t xml:space="preserve">gynna ökad konkurrens och ökat bostadsbyggande. </w:t>
      </w:r>
      <w:r w:rsidRPr="0095411E">
        <w:t>I december 2019 s</w:t>
      </w:r>
      <w:r w:rsidRPr="0095411E" w:rsidR="009B2378">
        <w:t xml:space="preserve">lutredovisades </w:t>
      </w:r>
      <w:r w:rsidRPr="0095411E">
        <w:t xml:space="preserve">uppdraget. </w:t>
      </w:r>
      <w:r w:rsidRPr="0095411E" w:rsidR="009B2378">
        <w:t xml:space="preserve">Betänkandet har </w:t>
      </w:r>
      <w:r w:rsidRPr="0095411E">
        <w:t xml:space="preserve">sedan </w:t>
      </w:r>
      <w:r w:rsidRPr="0095411E" w:rsidR="009B2378">
        <w:t xml:space="preserve">remissbehandlats men bereds fortfarande inom Regeringskansliet. Vänsterpartiet </w:t>
      </w:r>
      <w:r w:rsidRPr="0095411E">
        <w:t xml:space="preserve">väntar och </w:t>
      </w:r>
      <w:r w:rsidRPr="0095411E" w:rsidR="009B2378">
        <w:t>kommer att ta ställning till utredningen</w:t>
      </w:r>
      <w:r w:rsidRPr="0095411E">
        <w:t>s förslag</w:t>
      </w:r>
      <w:r w:rsidRPr="0095411E" w:rsidR="009B2378">
        <w:t xml:space="preserve"> när de till sist hamnar på riksdagens bord.</w:t>
      </w:r>
    </w:p>
    <w:p w:rsidRPr="0095411E" w:rsidR="00424E9C" w:rsidP="00675243" w:rsidRDefault="00424E9C" w14:paraId="75BB9EE0" w14:textId="2D12C64B">
      <w:r w:rsidRPr="0095411E">
        <w:t xml:space="preserve">Människors möjligheter att välja hur de vill bo bör stärkas. Det är därför angeläget att kommunerna genom en aktiv politik bidrar till ett varierat utbud av bostäder och upplåtelseformer. På så vis förbättras möjligheterna för den enskilde att få ett bra boende. </w:t>
      </w:r>
      <w:r w:rsidR="00BB6BEE">
        <w:t>De r</w:t>
      </w:r>
      <w:r w:rsidRPr="0095411E">
        <w:t xml:space="preserve">egler som styr planering och byggande </w:t>
      </w:r>
      <w:r w:rsidRPr="0095411E" w:rsidR="00675243">
        <w:t>ska</w:t>
      </w:r>
      <w:r w:rsidRPr="0095411E">
        <w:t xml:space="preserve"> vara förutsägbara</w:t>
      </w:r>
      <w:r w:rsidR="00F81DF9">
        <w:t xml:space="preserve"> och</w:t>
      </w:r>
      <w:r w:rsidRPr="0095411E">
        <w:t xml:space="preserve"> enhetliga och fylla sitt syfte. </w:t>
      </w:r>
      <w:r w:rsidRPr="0095411E" w:rsidR="00675243">
        <w:t>De</w:t>
      </w:r>
      <w:r w:rsidRPr="0095411E">
        <w:t xml:space="preserve"> finns till för att skydda människor från dåliga bostadsför</w:t>
      </w:r>
      <w:r w:rsidR="003339F7">
        <w:softHyphen/>
      </w:r>
      <w:r w:rsidRPr="0095411E">
        <w:t>hållanden samtidigt som utveckling, kvalitet och långsiktig hållbarhet ska stimuleras.</w:t>
      </w:r>
    </w:p>
    <w:p w:rsidRPr="0095411E" w:rsidR="00424E9C" w:rsidP="00424E9C" w:rsidRDefault="00424E9C" w14:paraId="3B3252F5" w14:textId="444E0430">
      <w:r w:rsidRPr="0095411E">
        <w:t xml:space="preserve">År 2017 tillsatte S-MP-regeringen en utredning med uppdrag att </w:t>
      </w:r>
      <w:r w:rsidRPr="0095411E" w:rsidR="005328B8">
        <w:t>bl</w:t>
      </w:r>
      <w:r w:rsidRPr="0095411E" w:rsidR="00330CA7">
        <w:t>.</w:t>
      </w:r>
      <w:r w:rsidRPr="0095411E" w:rsidR="005328B8">
        <w:t>a</w:t>
      </w:r>
      <w:r w:rsidRPr="0095411E" w:rsidR="00330CA7">
        <w:t>.</w:t>
      </w:r>
      <w:r w:rsidRPr="0095411E" w:rsidR="005328B8">
        <w:t xml:space="preserve"> </w:t>
      </w:r>
      <w:r w:rsidRPr="0095411E">
        <w:t xml:space="preserve">lämna förslag på hur översiktsplaneringen kan utvecklas (dir. 2017:6). </w:t>
      </w:r>
      <w:r w:rsidRPr="0095411E" w:rsidR="00581263">
        <w:t xml:space="preserve">En ny lag </w:t>
      </w:r>
      <w:r w:rsidRPr="0095411E">
        <w:t>föreslå</w:t>
      </w:r>
      <w:r w:rsidRPr="0095411E" w:rsidR="00581263">
        <w:t xml:space="preserve">s, </w:t>
      </w:r>
      <w:r w:rsidRPr="0095411E">
        <w:t xml:space="preserve">som innebär att </w:t>
      </w:r>
      <w:r w:rsidR="00CC657C">
        <w:t xml:space="preserve">en </w:t>
      </w:r>
      <w:r w:rsidRPr="0095411E">
        <w:t>kommun ska kunna bestämma att bostäder som byggs på mark som kommunen eller ett kommunalt aktiebolag äger bara ska få upplåtas med hyresrätt. Ett så</w:t>
      </w:r>
      <w:r w:rsidRPr="0095411E" w:rsidR="001A5FD6">
        <w:t>da</w:t>
      </w:r>
      <w:r w:rsidRPr="0095411E" w:rsidR="00675243">
        <w:t>nt</w:t>
      </w:r>
      <w:r w:rsidRPr="0095411E">
        <w:t xml:space="preserve"> beslut ska även gälla mot en ny ägare av marken. Det gör det lättare för kommunen att säker</w:t>
      </w:r>
      <w:r w:rsidR="003339F7">
        <w:softHyphen/>
      </w:r>
      <w:r w:rsidRPr="0095411E">
        <w:t xml:space="preserve">ställa att marken kommer att bebyggas med hyresrätter, om kommunen har satt upp detta som ett villkor i samband med försäljningen av marken. Förslaget ligger i linje med vad Vänsterpartiet föreslagit tidigare, dvs. att kommunen ska ges rätt att föreskriva en viss upplåtelseform i </w:t>
      </w:r>
      <w:r w:rsidR="00CC657C">
        <w:t xml:space="preserve">en </w:t>
      </w:r>
      <w:r w:rsidRPr="0095411E">
        <w:t xml:space="preserve">detaljplan. Utredningen om en utvecklad översiktsplanering har hittills genererat tre propositioner. Av dessa tar ingen upp frågan om upplåtelseform. </w:t>
      </w:r>
    </w:p>
    <w:p w:rsidRPr="0095411E" w:rsidR="00424E9C" w:rsidP="00424E9C" w:rsidRDefault="00424E9C" w14:paraId="14A55B5F" w14:textId="4A8534EA">
      <w:r w:rsidRPr="0095411E">
        <w:lastRenderedPageBreak/>
        <w:t xml:space="preserve">I syfte att öka kommunernas möjlighet att se till att de bostäder som byggs både behövs i kommunen och är efterfrågade av kommuninvånarna bör det i plan- och bygglagen vara möjligt att föreskriva en viss upplåtelseform i </w:t>
      </w:r>
      <w:r w:rsidR="00CB3E1A">
        <w:t xml:space="preserve">en </w:t>
      </w:r>
      <w:r w:rsidRPr="0095411E">
        <w:t>detaljplan. Detta bör riksdagen ställa sig bakom och ge regeringen till känna.</w:t>
      </w:r>
    </w:p>
    <w:p w:rsidRPr="0095411E" w:rsidR="00424E9C" w:rsidP="00424E9C" w:rsidRDefault="00424E9C" w14:paraId="26AF013D" w14:textId="00037038">
      <w:r w:rsidRPr="0095411E">
        <w:t>Regeringen bör se över förutsättningarna för att använda översiktsplaner på mot</w:t>
      </w:r>
      <w:r w:rsidR="003339F7">
        <w:softHyphen/>
      </w:r>
      <w:r w:rsidRPr="0095411E">
        <w:t>svarande sätt. Detta bör riksdagen ställa sig bakom och ge regeringen till känna.</w:t>
      </w:r>
    </w:p>
    <w:p w:rsidRPr="0095411E" w:rsidR="00D927BC" w:rsidP="009B2378" w:rsidRDefault="009B2378" w14:paraId="454FBA6C" w14:textId="1EF4D276">
      <w:r w:rsidRPr="0095411E">
        <w:t xml:space="preserve">Den byggda miljön står för en stor del av </w:t>
      </w:r>
      <w:r w:rsidRPr="0095411E" w:rsidR="00675243">
        <w:t xml:space="preserve">samhällets </w:t>
      </w:r>
      <w:r w:rsidRPr="0095411E">
        <w:t>miljöpåverkan och energi</w:t>
      </w:r>
      <w:r w:rsidR="003339F7">
        <w:softHyphen/>
      </w:r>
      <w:r w:rsidRPr="0095411E">
        <w:t>användning. För att underlätta den nödvändiga omställningen till ett energisystem baserat på förnybara råvaror</w:t>
      </w:r>
      <w:r w:rsidRPr="0095411E" w:rsidR="00675243">
        <w:t>,</w:t>
      </w:r>
      <w:r w:rsidRPr="0095411E">
        <w:t xml:space="preserve"> där de nationella miljökvalitetsmålen nås</w:t>
      </w:r>
      <w:r w:rsidRPr="0095411E" w:rsidR="00675243">
        <w:t>,</w:t>
      </w:r>
      <w:r w:rsidRPr="0095411E">
        <w:t xml:space="preserve"> behöver den byggda miljöns energianvändning minska. V</w:t>
      </w:r>
      <w:r w:rsidRPr="0095411E" w:rsidR="00675243">
        <w:t>i</w:t>
      </w:r>
      <w:r w:rsidRPr="0095411E">
        <w:t xml:space="preserve"> anser att det är angeläget att </w:t>
      </w:r>
      <w:r w:rsidR="00EC58A3">
        <w:t xml:space="preserve">det </w:t>
      </w:r>
      <w:r w:rsidRPr="0095411E">
        <w:t>redan i detaljplan</w:t>
      </w:r>
      <w:r w:rsidR="00EC58A3">
        <w:t>er går att</w:t>
      </w:r>
      <w:r w:rsidRPr="0095411E">
        <w:t xml:space="preserve"> ställa krav på energieffektivitet, typ av uppvärmning</w:t>
      </w:r>
      <w:r w:rsidR="00EC58A3">
        <w:t xml:space="preserve"> och</w:t>
      </w:r>
      <w:r w:rsidRPr="0095411E">
        <w:t xml:space="preserve"> konstruktion m.m. Det finns redan exempel på kommuner som ofta skriver in den typen av krav i detaljplaner</w:t>
      </w:r>
      <w:r w:rsidRPr="0095411E" w:rsidR="00675243">
        <w:t>,</w:t>
      </w:r>
      <w:r w:rsidRPr="0095411E">
        <w:t xml:space="preserve"> trots att PBL sätter klara begränsningar där. V</w:t>
      </w:r>
      <w:r w:rsidRPr="0095411E" w:rsidR="00424E9C">
        <w:t>i</w:t>
      </w:r>
      <w:r w:rsidRPr="0095411E">
        <w:t xml:space="preserve"> anser därför att PBL behöver revideras så att det finns möjligheter att ställa denna typ av särkrav (och inte bara gestaltningskrav som i dag) och att det därmed ska öka förutsättningarna för ett mer hållbart byggande som är bättre ur ett energi- och klimatperspektiv.</w:t>
      </w:r>
    </w:p>
    <w:p w:rsidRPr="0095411E" w:rsidR="009B2378" w:rsidP="009B2378" w:rsidRDefault="009B2378" w14:paraId="60DDF95F" w14:textId="61F38162">
      <w:pPr>
        <w:rPr>
          <w:b/>
          <w:bCs/>
        </w:rPr>
      </w:pPr>
      <w:r w:rsidRPr="0095411E">
        <w:t>Regeringen bör återkomma med ett förslag till ändring i plan- och bygglagen som möjliggör att ställa krav på energieffektivitet m.m. i detaljplan</w:t>
      </w:r>
      <w:r w:rsidR="00EC58A3">
        <w:t>er</w:t>
      </w:r>
      <w:r w:rsidRPr="0095411E">
        <w:t>. Detta bör riksdagen ställa sig bakom och ge regeringen till känna.</w:t>
      </w:r>
    </w:p>
    <w:p w:rsidRPr="00240D71" w:rsidR="00DE1A44" w:rsidP="00240D71" w:rsidRDefault="00DE1A44" w14:paraId="473F2662" w14:textId="113859C7">
      <w:pPr>
        <w:pStyle w:val="Rubrik1numrerat"/>
      </w:pPr>
      <w:bookmarkStart w:name="_Toc163565498" w:id="48"/>
      <w:r w:rsidRPr="00240D71">
        <w:t>Regionalt perspektiv i planeringen</w:t>
      </w:r>
      <w:bookmarkEnd w:id="48"/>
    </w:p>
    <w:p w:rsidRPr="0095411E" w:rsidR="00DE1A44" w:rsidP="00B40DD6" w:rsidRDefault="00B40DD6" w14:paraId="36B38DB3" w14:textId="3648450E">
      <w:pPr>
        <w:pStyle w:val="Normalutanindragellerluft"/>
      </w:pPr>
      <w:r w:rsidRPr="0095411E">
        <w:t>E</w:t>
      </w:r>
      <w:r w:rsidRPr="0095411E" w:rsidR="00DE1A44">
        <w:t xml:space="preserve">tt regionalt </w:t>
      </w:r>
      <w:r w:rsidRPr="0095411E">
        <w:t>planerings</w:t>
      </w:r>
      <w:r w:rsidRPr="0095411E" w:rsidR="00DE1A44">
        <w:t xml:space="preserve">perspektiv är på många platser i landet av </w:t>
      </w:r>
      <w:r w:rsidRPr="0095411E">
        <w:t>stor</w:t>
      </w:r>
      <w:r w:rsidRPr="0095411E" w:rsidR="00DE1A44">
        <w:t xml:space="preserve"> vikt för att skapa balans i bostadsbyggandet. </w:t>
      </w:r>
      <w:r w:rsidRPr="0095411E">
        <w:t>R</w:t>
      </w:r>
      <w:r w:rsidRPr="0095411E" w:rsidR="00DE1A44">
        <w:t>egion</w:t>
      </w:r>
      <w:r w:rsidRPr="0095411E">
        <w:t>ernas</w:t>
      </w:r>
      <w:r w:rsidRPr="0095411E" w:rsidR="00DE1A44">
        <w:t xml:space="preserve"> näringslivsutveckling och infrastruktur hänger ofta ihop, och i takt med att arbetsmarknadsregioner utökas och kommunikationer för</w:t>
      </w:r>
      <w:r w:rsidR="003339F7">
        <w:softHyphen/>
      </w:r>
      <w:r w:rsidRPr="0095411E" w:rsidR="00DE1A44">
        <w:t>bättras så följer inte bostadsmarknaden nödvändigtvis kommungränserna.</w:t>
      </w:r>
      <w:r w:rsidRPr="0095411E">
        <w:t xml:space="preserve"> </w:t>
      </w:r>
      <w:r w:rsidRPr="0095411E" w:rsidR="00DE1A44">
        <w:t>I Stockholms</w:t>
      </w:r>
      <w:r w:rsidR="003339F7">
        <w:softHyphen/>
      </w:r>
      <w:r w:rsidRPr="0095411E" w:rsidR="00DE1A44">
        <w:t>regionen har det t.ex. visat sig att den generella byggtakten i länets sex rikaste kommuner under flera år varit mycket låg. Dessutom har nybyggnationen till största delen bestått av villor och bostadsrätter. Andelen hyresrätter är försvinnande liten. Danderyd, Täby, Lidingö, Vaxholm, Nacka och Sollentuna hör till de kommuner som inte tar ansvar vare sig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95411E" w:rsidR="00DE1A44" w:rsidP="00DE1A44" w:rsidRDefault="00DE1A44" w14:paraId="214FCD4B" w14:textId="0D8E07A3">
      <w:r w:rsidRPr="0095411E">
        <w:t xml:space="preserve">Inte bara i storstadsregionerna utan också i kommuner med vikande befolkningsunderlag kan det </w:t>
      </w:r>
      <w:r w:rsidRPr="0095411E" w:rsidR="00B619B4">
        <w:t xml:space="preserve">av olika anledningar </w:t>
      </w:r>
      <w:r w:rsidRPr="0095411E">
        <w:t>vara viktigt att ta hänsyn till ett mellankommunalt eller regionalt perspektiv med avseende på bostadsförsörjningen. Men 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byggande av nya bostads</w:t>
      </w:r>
      <w:r w:rsidR="003339F7">
        <w:softHyphen/>
      </w:r>
      <w:r w:rsidRPr="0095411E">
        <w:t xml:space="preserve">områden. </w:t>
      </w:r>
    </w:p>
    <w:p w:rsidRPr="0095411E" w:rsidR="00DE1A44" w:rsidP="00DE1A44" w:rsidRDefault="00DE1A44" w14:paraId="0D8371BE" w14:textId="1CC7B668">
      <w:r w:rsidRPr="0095411E">
        <w:t>Mot bakgrund av detta hade Vänsterpartiet förhoppningar om att Bostads</w:t>
      </w:r>
      <w:r w:rsidR="003339F7">
        <w:softHyphen/>
      </w:r>
      <w:r w:rsidRPr="0095411E">
        <w:t xml:space="preserve">planeringskommitténs slutbetänkande En ny regional planering – ökad samordning och bättre bostadsförsörjning (SOU 2015:59) skulle innehålla skarpa och konkreta förslag på </w:t>
      </w:r>
      <w:r w:rsidRPr="0095411E">
        <w:lastRenderedPageBreak/>
        <w:t>hur den regionala nivån för fysisk planering kan stärkas. Dagens regionplan i PBL är enligt Vänsterpartiets uppfattning inte tillräcklig.</w:t>
      </w:r>
    </w:p>
    <w:p w:rsidRPr="0095411E" w:rsidR="00DE1A44" w:rsidP="00DE1A44" w:rsidRDefault="00DE1A44" w14:paraId="06AF420B" w14:textId="77777777">
      <w:r w:rsidRPr="0095411E">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w:t>
      </w:r>
    </w:p>
    <w:p w:rsidRPr="0095411E" w:rsidR="00DE1A44" w:rsidP="00DE1A44" w:rsidRDefault="00DE1A44" w14:paraId="0C85666F" w14:textId="34AD847B">
      <w:r w:rsidRPr="0095411E">
        <w:t>I juni 2018 lade S-MP-regeringen fram proposition</w:t>
      </w:r>
      <w:r w:rsidRPr="0095411E" w:rsidR="00165346">
        <w:t>en</w:t>
      </w:r>
      <w:r w:rsidRPr="0095411E">
        <w:t xml:space="preserve"> En ny regional planering</w:t>
      </w:r>
      <w:r w:rsidRPr="0095411E" w:rsidR="00165346">
        <w:t xml:space="preserve"> (2017/18:266)</w:t>
      </w:r>
      <w:r w:rsidRPr="0095411E">
        <w:t xml:space="preserve">. Vänsterpartiet välkomnade propositionen men framhöll </w:t>
      </w:r>
      <w:r w:rsidRPr="0095411E" w:rsidR="005328B8">
        <w:t>bl</w:t>
      </w:r>
      <w:r w:rsidRPr="0095411E" w:rsidR="00182A3F">
        <w:t>.</w:t>
      </w:r>
      <w:r w:rsidRPr="0095411E" w:rsidR="005328B8">
        <w:t>a</w:t>
      </w:r>
      <w:r w:rsidRPr="0095411E" w:rsidR="00182A3F">
        <w:t>.</w:t>
      </w:r>
      <w:r w:rsidRPr="0095411E" w:rsidR="005328B8">
        <w:t xml:space="preserve"> </w:t>
      </w:r>
      <w:r w:rsidRPr="0095411E">
        <w:t>att den regionala planeringen bör ges större möjligheter att påverka kommunernas bostads</w:t>
      </w:r>
      <w:r w:rsidR="003339F7">
        <w:softHyphen/>
      </w:r>
      <w:r w:rsidRPr="0095411E">
        <w:t xml:space="preserve">byggande och att regional fysisk planering bör införas i fler län än Stockholms och Skåne län (mot. 2018/19:21). Nu har regional fysisk planering införts även i Hallands län (prop. </w:t>
      </w:r>
      <w:r w:rsidRPr="0095411E" w:rsidR="00184BA9">
        <w:t>2021/22:184</w:t>
      </w:r>
      <w:r w:rsidRPr="0095411E">
        <w:t xml:space="preserve">) men vi anser inte att detta är tillräckligt. </w:t>
      </w:r>
    </w:p>
    <w:p w:rsidRPr="0095411E" w:rsidR="00DE1A44" w:rsidP="00DE1A44" w:rsidRDefault="00DE1A44" w14:paraId="74B759E8" w14:textId="7FC02E35">
      <w:r w:rsidRPr="0095411E">
        <w:t>Bostadsförsörjningen är en regional fråga, och alla kommuner i ett län måste bidra till att bygga bort bostadsbristen. För att få fler kommuner att ta sitt ansvar för bostads</w:t>
      </w:r>
      <w:r w:rsidR="003339F7">
        <w:softHyphen/>
      </w:r>
      <w:r w:rsidRPr="0095411E">
        <w:t>försörjningen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 eller genom</w:t>
      </w:r>
      <w:r w:rsidR="002C7EED">
        <w:t xml:space="preserve"> en</w:t>
      </w:r>
      <w:r w:rsidRPr="0095411E">
        <w:t xml:space="preserve"> annan markägare eller bostadsexploatör. </w:t>
      </w:r>
    </w:p>
    <w:p w:rsidRPr="0095411E" w:rsidR="009B2378" w:rsidP="00DE1A44" w:rsidRDefault="00DE1A44" w14:paraId="3488915C" w14:textId="334A340F">
      <w:r w:rsidRPr="0095411E">
        <w:t>Vad som ovan anförts om regional fysisk planering bör riksdagen ställa sig bakom och ge regeringen till känna.</w:t>
      </w:r>
    </w:p>
    <w:p w:rsidRPr="00240D71" w:rsidR="009B2378" w:rsidP="00240D71" w:rsidRDefault="00B97C6C" w14:paraId="2A11A271" w14:textId="27197A8D">
      <w:pPr>
        <w:pStyle w:val="Rubrik1numrerat"/>
      </w:pPr>
      <w:bookmarkStart w:name="_Toc163565499" w:id="49"/>
      <w:r w:rsidRPr="00240D71">
        <w:t>Ökat byggande på landsbygden</w:t>
      </w:r>
      <w:bookmarkEnd w:id="49"/>
    </w:p>
    <w:p w:rsidRPr="0095411E" w:rsidR="00B97C6C" w:rsidP="00B619B4" w:rsidRDefault="00B97C6C" w14:paraId="4E70263F" w14:textId="0AB9AB0E">
      <w:pPr>
        <w:pStyle w:val="Normalutanindragellerluft"/>
      </w:pPr>
      <w:r w:rsidRPr="0095411E">
        <w:t>Sverige har stora och växande regionala skillnade</w:t>
      </w:r>
      <w:r w:rsidRPr="0095411E" w:rsidR="008122C8">
        <w:t>r</w:t>
      </w:r>
      <w:r w:rsidRPr="0095411E" w:rsidR="00705797">
        <w:t>,</w:t>
      </w:r>
      <w:r w:rsidRPr="0095411E" w:rsidR="008122C8">
        <w:t xml:space="preserve"> och </w:t>
      </w:r>
      <w:r w:rsidRPr="0095411E" w:rsidR="00B619B4">
        <w:t>på landsbygdens bostads</w:t>
      </w:r>
      <w:r w:rsidR="003339F7">
        <w:softHyphen/>
      </w:r>
      <w:r w:rsidRPr="0095411E" w:rsidR="00B619B4">
        <w:t>marknad</w:t>
      </w:r>
      <w:r w:rsidRPr="0095411E" w:rsidR="00705797">
        <w:t>er</w:t>
      </w:r>
      <w:r w:rsidRPr="0095411E" w:rsidR="00B619B4">
        <w:t xml:space="preserve"> </w:t>
      </w:r>
      <w:r w:rsidRPr="0095411E" w:rsidR="008122C8">
        <w:t>är</w:t>
      </w:r>
      <w:r w:rsidRPr="0095411E" w:rsidR="00B619B4">
        <w:t xml:space="preserve"> </w:t>
      </w:r>
      <w:r w:rsidRPr="0095411E" w:rsidR="008122C8">
        <w:t xml:space="preserve">svårigheterna </w:t>
      </w:r>
      <w:r w:rsidRPr="0095411E" w:rsidR="00B619B4">
        <w:t xml:space="preserve">helt annorlunda än i städer och tätorter. </w:t>
      </w:r>
      <w:r w:rsidRPr="0095411E" w:rsidR="008122C8">
        <w:t>Hänsyn till skill</w:t>
      </w:r>
      <w:r w:rsidRPr="0095411E" w:rsidR="00B619B4">
        <w:t>nader</w:t>
      </w:r>
      <w:r w:rsidRPr="0095411E" w:rsidR="008122C8">
        <w:t>na måste tas och</w:t>
      </w:r>
      <w:r w:rsidRPr="0095411E" w:rsidR="00B619B4">
        <w:t xml:space="preserve"> bostads</w:t>
      </w:r>
      <w:r w:rsidRPr="0095411E">
        <w:t xml:space="preserve">byggandet </w:t>
      </w:r>
      <w:r w:rsidRPr="0095411E" w:rsidR="008122C8">
        <w:t xml:space="preserve">behöver </w:t>
      </w:r>
      <w:r w:rsidRPr="0095411E" w:rsidR="00B619B4">
        <w:t xml:space="preserve">ges goda förutsättningar </w:t>
      </w:r>
      <w:r w:rsidRPr="0095411E">
        <w:t>även på landsbygden</w:t>
      </w:r>
      <w:r w:rsidRPr="0095411E" w:rsidR="00B619B4">
        <w:t xml:space="preserve">. </w:t>
      </w:r>
      <w:r w:rsidRPr="0095411E" w:rsidR="008122C8">
        <w:t>Här måste s</w:t>
      </w:r>
      <w:r w:rsidRPr="0095411E" w:rsidR="00B619B4">
        <w:t>taten och</w:t>
      </w:r>
      <w:r w:rsidRPr="0095411E">
        <w:t xml:space="preserve"> kommunerna ta ett</w:t>
      </w:r>
      <w:r w:rsidRPr="0095411E" w:rsidR="008122C8">
        <w:t xml:space="preserve"> bättre </w:t>
      </w:r>
      <w:r w:rsidRPr="0095411E">
        <w:t>ansvar</w:t>
      </w:r>
      <w:r w:rsidRPr="0095411E" w:rsidR="008122C8">
        <w:t xml:space="preserve">. </w:t>
      </w:r>
      <w:r w:rsidRPr="0095411E">
        <w:t xml:space="preserve">Människor ska ha både rätten och möjligheten att bo var de själva önskar i Sverige. </w:t>
      </w:r>
    </w:p>
    <w:p w:rsidRPr="0095411E" w:rsidR="00B619B4" w:rsidP="00B619B4" w:rsidRDefault="00B619B4" w14:paraId="3ECE8421" w14:textId="3055997B">
      <w:r w:rsidRPr="0095411E">
        <w:t xml:space="preserve">För att utveckla en livskraftig landsbygd är tillgång till en attraktiv bostad en viktig faktor. Många landsbygdskommuner uppger </w:t>
      </w:r>
      <w:r w:rsidRPr="0095411E" w:rsidR="00D05411">
        <w:t xml:space="preserve">dock </w:t>
      </w:r>
      <w:r w:rsidRPr="0095411E">
        <w:t xml:space="preserve">att </w:t>
      </w:r>
      <w:r w:rsidRPr="0095411E" w:rsidR="00675243">
        <w:t xml:space="preserve">finansieringen är </w:t>
      </w:r>
      <w:r w:rsidRPr="0095411E">
        <w:t>ett vanligt hinder för ny- och ombyggnationer. En fastighets pantvärde på landsbygde</w:t>
      </w:r>
      <w:r w:rsidRPr="0095411E" w:rsidR="00FB4F12">
        <w:t>n</w:t>
      </w:r>
      <w:r w:rsidRPr="0095411E">
        <w:t xml:space="preserve"> är ofta lägre än produktionskostnad</w:t>
      </w:r>
      <w:r w:rsidRPr="0095411E" w:rsidR="00FB4F12">
        <w:t>en</w:t>
      </w:r>
      <w:r w:rsidRPr="0095411E">
        <w:t>, vilket i bankernas kreditprövning innebär en risk. Högre risk för kreditförluster leder till att kraven ökar på låntagaren och att sämre lånevillkor erbjuds. Alternativt att det inte alls är möjligt att få lån, varken för köp av</w:t>
      </w:r>
      <w:r w:rsidR="00F809CB">
        <w:t xml:space="preserve"> en</w:t>
      </w:r>
      <w:r w:rsidRPr="0095411E">
        <w:t xml:space="preserve"> befintlig fastighet</w:t>
      </w:r>
      <w:r w:rsidR="00F809CB">
        <w:t xml:space="preserve"> eller</w:t>
      </w:r>
      <w:r w:rsidRPr="0095411E">
        <w:t xml:space="preserve"> för ny- eller ombyggnad. Alltför ofta är bankerna inte intresserade av att erbjuda lån på mindre marknader eller så saknar de kunskap om förhållandena på den aktuella orten. </w:t>
      </w:r>
    </w:p>
    <w:p w:rsidRPr="0095411E" w:rsidR="00B97C6C" w:rsidP="00B97C6C" w:rsidRDefault="00D05411" w14:paraId="347E1229" w14:textId="5B996AA1">
      <w:r w:rsidRPr="0095411E">
        <w:t xml:space="preserve">Det är alltså uppenbart att de finansiella förutsättningarna för ny- och ombyggnation av bostäder på landsbygden skiljer sig från tätorterna samt att de måste underlättas. </w:t>
      </w:r>
      <w:r w:rsidRPr="0095411E" w:rsidR="00161953">
        <w:t xml:space="preserve">År </w:t>
      </w:r>
      <w:r w:rsidRPr="0095411E">
        <w:t xml:space="preserve">2018 fick Boverket därför i uppdrag av regeringen att ta fram förslag på åtgärder som kan underlätta finansiering av bostadsbyggande på landsbygden. I slutrapporten (2019:11) föreslog myndigheten </w:t>
      </w:r>
      <w:r w:rsidRPr="0095411E" w:rsidR="00B97C6C">
        <w:t xml:space="preserve">att en ny finansieringsmodell för byggande på </w:t>
      </w:r>
      <w:r w:rsidRPr="0095411E" w:rsidR="00B97C6C">
        <w:lastRenderedPageBreak/>
        <w:t xml:space="preserve">landsbygden </w:t>
      </w:r>
      <w:r w:rsidRPr="0095411E">
        <w:t>skulle införas</w:t>
      </w:r>
      <w:r w:rsidRPr="0095411E" w:rsidR="00B97C6C">
        <w:t xml:space="preserve">. Kostnaden </w:t>
      </w:r>
      <w:r w:rsidRPr="0095411E">
        <w:t xml:space="preserve">för detta </w:t>
      </w:r>
      <w:r w:rsidRPr="0095411E" w:rsidR="00B97C6C">
        <w:t>beräkna</w:t>
      </w:r>
      <w:r w:rsidRPr="0095411E">
        <w:t>de</w:t>
      </w:r>
      <w:r w:rsidRPr="0095411E" w:rsidR="00B97C6C">
        <w:t xml:space="preserve">s till ett par miljoner kronor om året. Regeringen har dock fortfarande inte presenterat något förslag i den riktningen. </w:t>
      </w:r>
    </w:p>
    <w:p w:rsidRPr="0095411E" w:rsidR="00B836F4" w:rsidP="00B836F4" w:rsidRDefault="00B97C6C" w14:paraId="3F2C245F" w14:textId="5A83EF67">
      <w:pPr>
        <w:rPr>
          <w:b/>
          <w:bCs/>
        </w:rPr>
      </w:pPr>
      <w:r w:rsidRPr="0095411E">
        <w:t>I syfte att öka byggandet på landsbygden bör regeringen under 202</w:t>
      </w:r>
      <w:r w:rsidRPr="0095411E" w:rsidR="00D05411">
        <w:t>4</w:t>
      </w:r>
      <w:r w:rsidRPr="0095411E">
        <w:t xml:space="preserve"> införa en ny stödmodell enligt Boverkets förslag. </w:t>
      </w:r>
      <w:r w:rsidRPr="0095411E" w:rsidR="00B836F4">
        <w:t>Detta bör riksdagen ställa sig bakom och ge regeringen till känna.</w:t>
      </w:r>
    </w:p>
    <w:p w:rsidRPr="00240D71" w:rsidR="00B81CCB" w:rsidP="00240D71" w:rsidRDefault="00B81CCB" w14:paraId="5BA093FC" w14:textId="77777777">
      <w:pPr>
        <w:pStyle w:val="Rubrik2numrerat"/>
      </w:pPr>
      <w:bookmarkStart w:name="_Toc163565500" w:id="50"/>
      <w:r w:rsidRPr="00240D71">
        <w:t>Nedskrivningsreglerna</w:t>
      </w:r>
      <w:bookmarkEnd w:id="50"/>
    </w:p>
    <w:p w:rsidRPr="0095411E" w:rsidR="00B81CCB" w:rsidP="00B81CCB" w:rsidRDefault="00B81CCB" w14:paraId="3A5A2129" w14:textId="77777777">
      <w:pPr>
        <w:pStyle w:val="Normalutanindragellerluft"/>
      </w:pPr>
      <w:r w:rsidRPr="0095411E">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95411E" w:rsidR="00B81CCB" w:rsidP="00B81CCB" w:rsidRDefault="00B81CCB" w14:paraId="3A3AEB9F" w14:textId="0FE3FF0C">
      <w:r w:rsidRPr="0095411E">
        <w:t xml:space="preserve">I många landsbygdskommuner leder höga byggpriser till att produktionskostnaderna är högre än </w:t>
      </w:r>
      <w:r w:rsidR="00066C5C">
        <w:t xml:space="preserve">det </w:t>
      </w:r>
      <w:r w:rsidRPr="0095411E">
        <w:t>marknadsvärde</w:t>
      </w:r>
      <w:r w:rsidR="00066C5C">
        <w:t xml:space="preserve"> som</w:t>
      </w:r>
      <w:r w:rsidRPr="0095411E" w:rsidR="00330D4F">
        <w:t xml:space="preserve"> ett nytt </w:t>
      </w:r>
      <w:r w:rsidRPr="0095411E">
        <w:t xml:space="preserve">hus får. </w:t>
      </w:r>
      <w:r w:rsidRPr="0095411E" w:rsidR="008D2A67">
        <w:t xml:space="preserve">På det följer </w:t>
      </w:r>
      <w:r w:rsidRPr="0095411E">
        <w:t>omfattande nedskriv</w:t>
      </w:r>
      <w:r w:rsidR="003339F7">
        <w:softHyphen/>
      </w:r>
      <w:r w:rsidRPr="0095411E">
        <w:t>ning</w:t>
      </w:r>
      <w:r w:rsidRPr="0095411E" w:rsidR="00330D4F">
        <w:t>skrav</w:t>
      </w:r>
      <w:r w:rsidRPr="0095411E">
        <w:t>, vilket påverkar bostadsföretagets ekonomi negativt. Det</w:t>
      </w:r>
      <w:r w:rsidRPr="0095411E" w:rsidR="00330D4F">
        <w:t>ta</w:t>
      </w:r>
      <w:r w:rsidRPr="0095411E">
        <w:t xml:space="preserve"> är många gånger onödigt då husen byggs för att förvaltas över tid, inte säljas vidare.</w:t>
      </w:r>
      <w:r w:rsidRPr="0095411E" w:rsidR="008D2A67">
        <w:t xml:space="preserve"> </w:t>
      </w:r>
      <w:r w:rsidRPr="0095411E">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00D206F1">
        <w:t> </w:t>
      </w:r>
      <w:r w:rsidRPr="0095411E">
        <w:t>307). V</w:t>
      </w:r>
      <w:r w:rsidRPr="0095411E" w:rsidR="008D2A67">
        <w:t>änsterpartiet a</w:t>
      </w:r>
      <w:r w:rsidRPr="0095411E">
        <w:t xml:space="preserve">nser inte att det är tillräckligt. Vi har </w:t>
      </w:r>
      <w:r w:rsidRPr="0095411E" w:rsidR="00330D4F">
        <w:t>tidigare</w:t>
      </w:r>
      <w:r w:rsidRPr="0095411E">
        <w:t xml:space="preserve"> föreslagit att nedskrivningsreglerna </w:t>
      </w:r>
      <w:r w:rsidRPr="0095411E" w:rsidR="008D2A67">
        <w:t>ska</w:t>
      </w:r>
      <w:r w:rsidRPr="0095411E">
        <w:t xml:space="preserve"> ändras </w:t>
      </w:r>
      <w:r w:rsidRPr="0095411E" w:rsidR="00330D4F">
        <w:t>i syfte</w:t>
      </w:r>
      <w:r w:rsidRPr="0095411E" w:rsidR="008D2A67">
        <w:t xml:space="preserve"> att </w:t>
      </w:r>
      <w:r w:rsidRPr="0095411E">
        <w:t xml:space="preserve">underlätta </w:t>
      </w:r>
      <w:r w:rsidRPr="0095411E" w:rsidR="00330D4F">
        <w:t xml:space="preserve">för </w:t>
      </w:r>
      <w:r w:rsidRPr="0095411E">
        <w:t>byggande</w:t>
      </w:r>
      <w:r w:rsidRPr="0095411E" w:rsidR="00330D4F">
        <w:t>t</w:t>
      </w:r>
      <w:r w:rsidRPr="0095411E">
        <w:t xml:space="preserve"> av hyresbostäder i landsbygdskommuner</w:t>
      </w:r>
      <w:r w:rsidRPr="0095411E" w:rsidR="00330D4F">
        <w:t xml:space="preserve">. Vi </w:t>
      </w:r>
      <w:r w:rsidRPr="0095411E" w:rsidR="008D2A67">
        <w:t>v</w:t>
      </w:r>
      <w:r w:rsidRPr="0095411E">
        <w:t>idhåller det</w:t>
      </w:r>
      <w:r w:rsidRPr="0095411E" w:rsidR="008D2A67">
        <w:t xml:space="preserve">ta </w:t>
      </w:r>
      <w:r w:rsidRPr="0095411E">
        <w:t>försl</w:t>
      </w:r>
      <w:r w:rsidRPr="0095411E" w:rsidR="008D2A67">
        <w:t>ag.</w:t>
      </w:r>
    </w:p>
    <w:p w:rsidRPr="0095411E" w:rsidR="00B81CCB" w:rsidP="00B81CCB" w:rsidRDefault="00B81CCB" w14:paraId="356BD4AC" w14:textId="38BC235C">
      <w:r w:rsidRPr="0095411E">
        <w:t xml:space="preserve">Nedskrivningsreglerna </w:t>
      </w:r>
      <w:r w:rsidRPr="0095411E" w:rsidR="003B638F">
        <w:t>bör</w:t>
      </w:r>
      <w:r w:rsidRPr="0095411E">
        <w:t xml:space="preserve"> förändras så att fler hyresbostäder byggs i landsbygds</w:t>
      </w:r>
      <w:r w:rsidR="003339F7">
        <w:softHyphen/>
      </w:r>
      <w:r w:rsidRPr="0095411E">
        <w:t>kommuner. Detta bör riksdagen ställa sig bakom och ge regeringen till känna.</w:t>
      </w:r>
    </w:p>
    <w:p w:rsidRPr="00240D71" w:rsidR="006161AD" w:rsidP="00240D71" w:rsidRDefault="008D2A67" w14:paraId="35690AE9" w14:textId="79A60B51">
      <w:pPr>
        <w:pStyle w:val="Rubrik1numrerat"/>
      </w:pPr>
      <w:bookmarkStart w:name="_Toc163565501" w:id="51"/>
      <w:r w:rsidRPr="00240D71">
        <w:t>Återinför r</w:t>
      </w:r>
      <w:r w:rsidRPr="00240D71" w:rsidR="006161AD">
        <w:t>adonstödet</w:t>
      </w:r>
      <w:bookmarkEnd w:id="51"/>
    </w:p>
    <w:p w:rsidRPr="0095411E" w:rsidR="008D2A67" w:rsidP="008D2A67" w:rsidRDefault="008D2A67" w14:paraId="63D9EDB9" w14:textId="24A55C83">
      <w:pPr>
        <w:pStyle w:val="Normalutanindragellerluft"/>
      </w:pPr>
      <w:r w:rsidRPr="0095411E">
        <w:t>Det är väl känt att inandning av radon utgör en stor hälsorisk. Enligt Strålsäkerhets</w:t>
      </w:r>
      <w:r w:rsidR="003339F7">
        <w:softHyphen/>
      </w:r>
      <w:r w:rsidRPr="0095411E">
        <w:t>myndigheten är det den näst vanligaste orsaken till lungcancer. Radonstöd har funnits i flera omgångar och har resulterat i att tiotusentals egnahem har blivit radonsanerade. Stödet kom senast tillbaka år 2018 och innebar då att sökande fick 50</w:t>
      </w:r>
      <w:r w:rsidR="00885AD0">
        <w:t> </w:t>
      </w:r>
      <w:r w:rsidRPr="0095411E">
        <w:t>procent av saneringskostnaden upp till 25</w:t>
      </w:r>
      <w:r w:rsidRPr="0095411E" w:rsidR="00406D0B">
        <w:t> </w:t>
      </w:r>
      <w:r w:rsidRPr="0095411E">
        <w:t>000 kr</w:t>
      </w:r>
      <w:r w:rsidRPr="0095411E" w:rsidR="00406D0B">
        <w:t>onor</w:t>
      </w:r>
      <w:r w:rsidRPr="0095411E">
        <w:t xml:space="preserve"> i stöd. I maj 2021 tog pengarna slut</w:t>
      </w:r>
      <w:r w:rsidR="00885AD0">
        <w:t>,</w:t>
      </w:r>
      <w:r w:rsidRPr="0095411E">
        <w:t xml:space="preserve"> varför stödet alltså ej går att söka hos Boverket längre. Enligt </w:t>
      </w:r>
      <w:r w:rsidR="00885AD0">
        <w:t>S</w:t>
      </w:r>
      <w:r w:rsidRPr="0095411E">
        <w:t>vensk radonförening hann dock runt 4</w:t>
      </w:r>
      <w:r w:rsidRPr="0095411E" w:rsidR="00406D0B">
        <w:t> </w:t>
      </w:r>
      <w:r w:rsidRPr="0095411E">
        <w:t xml:space="preserve">500 egnahem saneras under dessa tre år. Radonstödet har därmed visat sig vara en billig åtgärd för att åstadkomma en stor och viktig förbättring av folkhälsan. </w:t>
      </w:r>
    </w:p>
    <w:p w:rsidRPr="0095411E" w:rsidR="00406D0B" w:rsidP="008D2A67" w:rsidRDefault="008D2A67" w14:paraId="32521960" w14:textId="77777777">
      <w:r w:rsidRPr="0095411E">
        <w:t xml:space="preserve">Vänsterpartiet föreslår att regeringen återinför radonstödet under 2024 och att stödet får en liknande utformning som tidigare. Stödet bör dock utvidgas till att omfatta även flerbostadshus – med i övrigt samma premisser som för småhus. </w:t>
      </w:r>
    </w:p>
    <w:p w:rsidRPr="0095411E" w:rsidR="008D2A67" w:rsidP="008D2A67" w:rsidRDefault="00406D0B" w14:paraId="5E3D938E" w14:textId="76DACA21">
      <w:r w:rsidRPr="0095411E">
        <w:t>Regeringen bör under 2024 återinföra ett radonstöd för såväl småhus som fler</w:t>
      </w:r>
      <w:r w:rsidR="003339F7">
        <w:softHyphen/>
      </w:r>
      <w:r w:rsidRPr="0095411E">
        <w:t xml:space="preserve">bostadshus. </w:t>
      </w:r>
      <w:r w:rsidRPr="0095411E" w:rsidR="008D2A67">
        <w:t>Detta bör riksdagen ställa sig bakom och ge regeringen till känna.</w:t>
      </w:r>
    </w:p>
    <w:p w:rsidRPr="0095411E" w:rsidR="008D2A67" w:rsidP="008D2A67" w:rsidRDefault="008D2A67" w14:paraId="4BF6F793" w14:textId="604764FF">
      <w:r w:rsidRPr="0095411E">
        <w:t xml:space="preserve">I </w:t>
      </w:r>
      <w:r w:rsidRPr="0095411E" w:rsidR="00FB4F12">
        <w:t>vår</w:t>
      </w:r>
      <w:r w:rsidRPr="0095411E">
        <w:t xml:space="preserve"> motion</w:t>
      </w:r>
      <w:r w:rsidRPr="0095411E" w:rsidR="00AD583B">
        <w:t xml:space="preserve"> för utgiftsområde 18 </w:t>
      </w:r>
      <w:r w:rsidRPr="0095411E">
        <w:t>avsätts medel för att återinföra radonstödet.</w:t>
      </w:r>
    </w:p>
    <w:p w:rsidRPr="00C42A33" w:rsidR="00B81CCB" w:rsidP="00C42A33" w:rsidRDefault="00EF20A0" w14:paraId="6CBE5971" w14:textId="67992CED">
      <w:pPr>
        <w:pStyle w:val="Rubrik1numrerat"/>
      </w:pPr>
      <w:bookmarkStart w:name="_Toc163565502" w:id="52"/>
      <w:r w:rsidRPr="00C42A33">
        <w:lastRenderedPageBreak/>
        <w:t>Hemlöshet – ovärdigt ett civiliserat samhälle</w:t>
      </w:r>
      <w:bookmarkEnd w:id="52"/>
    </w:p>
    <w:p w:rsidRPr="0095411E" w:rsidR="00EF20A0" w:rsidP="00EF20A0" w:rsidRDefault="00EF20A0" w14:paraId="028B8EEC" w14:textId="42894B33">
      <w:pPr>
        <w:pStyle w:val="Normalutanindragellerluft"/>
      </w:pPr>
      <w:r w:rsidRPr="0095411E">
        <w:t>Hemlöshet är ett av vår tids stora samhällsproblem. Vänsterpartiet har under lång tid varit pådrivande för en ny hemlöshetspolitik då vi med stor oro sett hur fler grupper hamnat i farozonen för hemlöshet som en följd av samhällets ökande klyftor. V</w:t>
      </w:r>
      <w:r w:rsidRPr="0095411E" w:rsidR="007373DB">
        <w:t>i</w:t>
      </w:r>
      <w:r w:rsidRPr="0095411E">
        <w:t xml:space="preserve"> efter</w:t>
      </w:r>
      <w:r w:rsidR="003339F7">
        <w:softHyphen/>
      </w:r>
      <w:r w:rsidRPr="0095411E">
        <w:t>lyser en tydlig nationell politik mot hemlöshet.</w:t>
      </w:r>
    </w:p>
    <w:p w:rsidRPr="0095411E" w:rsidR="00FB4F12" w:rsidP="00EF20A0" w:rsidRDefault="00EF20A0" w14:paraId="33568F38" w14:textId="16D10ECA">
      <w:r w:rsidRPr="0095411E">
        <w:t xml:space="preserve">Tidigare var hemlöshet något som drabbade </w:t>
      </w:r>
      <w:r w:rsidRPr="0095411E" w:rsidR="00FB4F12">
        <w:t xml:space="preserve">samhällets mest </w:t>
      </w:r>
      <w:r w:rsidRPr="0095411E">
        <w:t xml:space="preserve">socialt utsatta. Dessa människor riskerar fortsatt hemlöshet, vilket måste mötas med politiska åtgärder. </w:t>
      </w:r>
      <w:r w:rsidRPr="0095411E" w:rsidR="007373DB">
        <w:t>Men d</w:t>
      </w:r>
      <w:r w:rsidRPr="0095411E">
        <w:t xml:space="preserve">e senaste åren </w:t>
      </w:r>
      <w:r w:rsidRPr="0095411E" w:rsidR="00FB4F12">
        <w:t xml:space="preserve">lider dessutom </w:t>
      </w:r>
      <w:r w:rsidRPr="0095411E">
        <w:t>Sverige av en växande strukturell hemlöshet. Fler och fler ensamstående kvinnor, barnfamiljer, pensionärer och lågavlönade har fått det allt svårare att hitta en egen bostad, eller att ha råd att bo kvar i sin bostad. De riskerar nu att bli hemlösa</w:t>
      </w:r>
      <w:r w:rsidRPr="0095411E" w:rsidR="00FB4F12">
        <w:t>, i ett land där h</w:t>
      </w:r>
      <w:r w:rsidRPr="0095411E">
        <w:t xml:space="preserve">emlösheten </w:t>
      </w:r>
      <w:r w:rsidRPr="0095411E" w:rsidR="00FB4F12">
        <w:t xml:space="preserve">redan </w:t>
      </w:r>
      <w:r w:rsidRPr="0095411E">
        <w:t xml:space="preserve">är oacceptabelt hög. </w:t>
      </w:r>
    </w:p>
    <w:p w:rsidRPr="0095411E" w:rsidR="00CB246D" w:rsidP="00EF20A0" w:rsidRDefault="00EF20A0" w14:paraId="15067DF2" w14:textId="7B59479A">
      <w:r w:rsidRPr="0095411E">
        <w:t>Den senaste nationella kartläggningen av hemlösheten genomfördes så långt tillbaka som 2017. Detta är ett problem och något</w:t>
      </w:r>
      <w:r w:rsidR="00885AD0">
        <w:t xml:space="preserve"> som</w:t>
      </w:r>
      <w:r w:rsidRPr="0095411E">
        <w:t xml:space="preserve"> Vänsterpartiet flera gånger motionerat om att förändra. Det är därför bra att Socialstyrelsen nu </w:t>
      </w:r>
      <w:r w:rsidR="00885AD0">
        <w:t xml:space="preserve">har </w:t>
      </w:r>
      <w:r w:rsidRPr="0095411E">
        <w:t>fått uppdraget att på nytt, under 2023, kartlägga hemlöshetens omfattning och karaktär. Men ett längre uppdrag saknas.</w:t>
      </w:r>
    </w:p>
    <w:p w:rsidRPr="0095411E" w:rsidR="00EF20A0" w:rsidP="00EF20A0" w:rsidRDefault="00EF20A0" w14:paraId="15F865A0" w14:textId="2816BD12">
      <w:r w:rsidRPr="0095411E">
        <w:t>Regeringen bör ge Socialstyrelsen ett löpande uppdrag att med start 202</w:t>
      </w:r>
      <w:r w:rsidRPr="0095411E" w:rsidR="00D05411">
        <w:t>4</w:t>
      </w:r>
      <w:r w:rsidRPr="0095411E">
        <w:t xml:space="preserve"> regel</w:t>
      </w:r>
      <w:r w:rsidR="003339F7">
        <w:softHyphen/>
      </w:r>
      <w:r w:rsidRPr="0095411E">
        <w:t>bundet genomföra</w:t>
      </w:r>
      <w:r w:rsidR="00885AD0">
        <w:t xml:space="preserve"> en</w:t>
      </w:r>
      <w:r w:rsidRPr="0095411E">
        <w:t xml:space="preserve"> nationell kartläggning av hemlösheten. Detta bör riksdagen ställa sig bakom och ge regeringen till känna.</w:t>
      </w:r>
    </w:p>
    <w:p w:rsidRPr="0095411E" w:rsidR="00703C9C" w:rsidP="00EF20A0" w:rsidRDefault="00EF20A0" w14:paraId="1687B74B" w14:textId="0B601157">
      <w:r w:rsidRPr="0095411E">
        <w:t>Socialstyrelsen bör även ges i uppdrag att stödja kommuner att göra egna upp</w:t>
      </w:r>
      <w:r w:rsidR="003339F7">
        <w:softHyphen/>
      </w:r>
      <w:r w:rsidRPr="0095411E">
        <w:t>följningar mellan de nationella kartläggningarna. Detta bör riksdagen ställa sig bakom och ge regeringen till känna.</w:t>
      </w:r>
    </w:p>
    <w:p w:rsidRPr="0095411E" w:rsidR="00EF20A0" w:rsidP="00EF20A0" w:rsidRDefault="00EF20A0" w14:paraId="1DC705C5" w14:textId="53BD1448">
      <w:r w:rsidRPr="0095411E">
        <w:t>Att mätningen 2017 visade på över 33</w:t>
      </w:r>
      <w:r w:rsidRPr="0095411E" w:rsidR="00C313FC">
        <w:t> </w:t>
      </w:r>
      <w:r w:rsidRPr="0095411E">
        <w:t xml:space="preserve">000 hemlösa i landet borde redan då ha lett till skarpa åtgärder. Senare mätningar </w:t>
      </w:r>
      <w:r w:rsidRPr="0095411E" w:rsidR="00AD583B">
        <w:t xml:space="preserve">i bl.a. </w:t>
      </w:r>
      <w:r w:rsidRPr="0095411E">
        <w:t>Stockholm, Göteborg och Malmö vittnar om att problemen inte</w:t>
      </w:r>
      <w:r w:rsidR="00F27AA5">
        <w:t xml:space="preserve"> har</w:t>
      </w:r>
      <w:r w:rsidRPr="0095411E">
        <w:t xml:space="preserve"> minskat. Till detta kommer de tuffa åren med pandemin samt dagens läge med galopperande inflation och höjda priser på det mesta som en vardag kräver. Vräkningarna av barnfamiljer ökade under pandemin och</w:t>
      </w:r>
      <w:r w:rsidRPr="0095411E" w:rsidR="00D05411">
        <w:t xml:space="preserve"> har fortsatt</w:t>
      </w:r>
      <w:r w:rsidR="00F27AA5">
        <w:t xml:space="preserve"> att</w:t>
      </w:r>
      <w:r w:rsidRPr="0095411E" w:rsidR="00D05411">
        <w:t xml:space="preserve"> öka. </w:t>
      </w:r>
    </w:p>
    <w:p w:rsidRPr="0095411E" w:rsidR="00EF20A0" w:rsidP="00EF20A0" w:rsidRDefault="00EF20A0" w14:paraId="7735141E" w14:textId="6C7C9052">
      <w:r w:rsidRPr="0095411E">
        <w:t>Situationen är minst sagt kritisk</w:t>
      </w:r>
      <w:r w:rsidRPr="0095411E" w:rsidR="00FB4F12">
        <w:t>, men</w:t>
      </w:r>
      <w:r w:rsidRPr="0095411E">
        <w:t xml:space="preserve"> trots det genomförs få eller inga åtgärder som kan leda till att fler får en egen bostad. För Vänsterpartiet handlar hemlösheten främst om just bostadspolitik och nyckel</w:t>
      </w:r>
      <w:r w:rsidRPr="0095411E" w:rsidR="00191C42">
        <w:t>n</w:t>
      </w:r>
      <w:r w:rsidRPr="0095411E">
        <w:t xml:space="preserve"> till att på sikt lösa problemen stavas hyresbostäder med låga hyror och noll marknadshyror. Lösningen är inte bostadsrätter eller småhus, som är det enda högerpartierna vurmar för och lägger skatteresurser på, samtidigt som man avvecklat i princip alla stöd till hyresrätter. Den politiken är inte hållbar om man på riktigt har som mål att utrota hemlösheten i rika Sverige.</w:t>
      </w:r>
    </w:p>
    <w:p w:rsidRPr="0095411E" w:rsidR="00EF20A0" w:rsidP="00EF20A0" w:rsidRDefault="00EF20A0" w14:paraId="4A51B846" w14:textId="211FA81C">
      <w:r w:rsidRPr="0095411E">
        <w:t xml:space="preserve">Hemlösa lever i extrem utsatthet. Utan bostad är det svårt att få </w:t>
      </w:r>
      <w:r w:rsidR="00BF4645">
        <w:t xml:space="preserve">ett </w:t>
      </w:r>
      <w:r w:rsidRPr="0095411E">
        <w:t xml:space="preserve">arbete, och nästan lika svårt är det att behålla ett jobb för den som faktiskt har ett. Som hemlös blir du exkluderad från det liv </w:t>
      </w:r>
      <w:r w:rsidR="00BF4645">
        <w:t xml:space="preserve">som </w:t>
      </w:r>
      <w:r w:rsidRPr="0095411E">
        <w:t>vi andra har. Dina rättigheter beskärs. Rätten till ett anständigt liv</w:t>
      </w:r>
      <w:r w:rsidRPr="0095411E" w:rsidR="00C2252B">
        <w:t>:</w:t>
      </w:r>
      <w:r w:rsidRPr="0095411E">
        <w:t xml:space="preserve"> mat, husrum, hälsovård. Har du ingen hemadress dit ditt röstkort kan skickas begränsas du i din demokratiska rätt att rösta. Har du barn är det lätt att du tappar kontakten med barnet. Och risken att du förlorar även andra sociala kontakter är stor. För den som inte har någon ingång på bostadsmarknaden är situationen alltså mycket svår, och det är alltid de fattigaste som drabbas hårdast. </w:t>
      </w:r>
    </w:p>
    <w:p w:rsidRPr="0095411E" w:rsidR="00EF20A0" w:rsidP="00EF20A0" w:rsidRDefault="00EF20A0" w14:paraId="3C1730EB" w14:textId="660CFE60">
      <w:r w:rsidRPr="0095411E">
        <w:t xml:space="preserve">När det gäller våra barn finns </w:t>
      </w:r>
      <w:r w:rsidR="00F8266A">
        <w:t xml:space="preserve">det </w:t>
      </w:r>
      <w:r w:rsidRPr="0095411E">
        <w:t xml:space="preserve">ingenting som kan rättfärdiga att de tillåts </w:t>
      </w:r>
      <w:r w:rsidR="00D73F20">
        <w:t xml:space="preserve">att </w:t>
      </w:r>
      <w:r w:rsidRPr="0095411E">
        <w:t xml:space="preserve">falla igenom samhällets skyddsnät och hamna i hemlöshet. Sverige har råd att ta hand om alla som lever i vårt land, inte minst alla barn. Det handlar bara om vilja. Jämlikhet såväl som ojämlikhet skapas av politiker, genom politiska beslut. Vänsterpartiets mål är </w:t>
      </w:r>
      <w:r w:rsidRPr="0095411E">
        <w:lastRenderedPageBreak/>
        <w:t xml:space="preserve">att utrota fattigdom och hemlöshet genom att ständigt arbeta för ett jämlikt och rättvist samhälle. </w:t>
      </w:r>
    </w:p>
    <w:p w:rsidRPr="0095411E" w:rsidR="00EF20A0" w:rsidP="00EF20A0" w:rsidRDefault="00EF20A0" w14:paraId="60BC78E4" w14:textId="1A6120D8">
      <w:r w:rsidRPr="0095411E">
        <w:t>Nolltolerans ska gälla för barnhemlöshet. Samhället har ett ansvar att säkerställa att barn växer upp under trygga förhållanden</w:t>
      </w:r>
      <w:r w:rsidRPr="0095411E" w:rsidR="00FB4F12">
        <w:t xml:space="preserve"> och de</w:t>
      </w:r>
      <w:r w:rsidRPr="0095411E">
        <w:t xml:space="preserve">t ligger ett långtgående ansvar </w:t>
      </w:r>
      <w:r w:rsidR="00D73F20">
        <w:t>hos</w:t>
      </w:r>
      <w:r w:rsidRPr="0095411E">
        <w:t xml:space="preserve"> socialtjänsten att förhindra att </w:t>
      </w:r>
      <w:r w:rsidRPr="0095411E" w:rsidR="00FB4F12">
        <w:t>de</w:t>
      </w:r>
      <w:r w:rsidRPr="0095411E">
        <w:t xml:space="preserve"> blir hemlösa. Barnens bästa ska alltid vara i fokus.</w:t>
      </w:r>
    </w:p>
    <w:p w:rsidRPr="0095411E" w:rsidR="00703C9C" w:rsidP="00EF20A0" w:rsidRDefault="00C70892" w14:paraId="6B0AB68D" w14:textId="70AA4F68">
      <w:r w:rsidRPr="0095411E">
        <w:t xml:space="preserve">Regeringen ska vidta åtgärder som gör det omöjligt att </w:t>
      </w:r>
      <w:r w:rsidRPr="0095411E" w:rsidR="00EF20A0">
        <w:t>vräka</w:t>
      </w:r>
      <w:r w:rsidRPr="0095411E">
        <w:t xml:space="preserve"> en</w:t>
      </w:r>
      <w:r w:rsidRPr="0095411E" w:rsidR="00EF20A0">
        <w:t xml:space="preserve"> barnfamilj enbart </w:t>
      </w:r>
      <w:r w:rsidRPr="0095411E" w:rsidR="00AC4137">
        <w:t>p.g.a.</w:t>
      </w:r>
      <w:r w:rsidRPr="0095411E" w:rsidR="007373DB">
        <w:t xml:space="preserve"> </w:t>
      </w:r>
      <w:r w:rsidRPr="0095411E" w:rsidR="00EF20A0">
        <w:t>uteblivna hyresinbetalningar</w:t>
      </w:r>
      <w:r w:rsidRPr="0095411E" w:rsidR="007373DB">
        <w:t xml:space="preserve"> och </w:t>
      </w:r>
      <w:r w:rsidRPr="0095411E" w:rsidR="00EF20A0">
        <w:t xml:space="preserve">aldrig </w:t>
      </w:r>
      <w:r w:rsidRPr="0095411E">
        <w:t xml:space="preserve">innan </w:t>
      </w:r>
      <w:r w:rsidRPr="0095411E" w:rsidR="00EF20A0">
        <w:t>familjen har ett fullvärdigt alternativt boende att flytta till. Detta bör riksdagen ställa sig bakom och ge regeringen till känna.</w:t>
      </w:r>
    </w:p>
    <w:p w:rsidRPr="00C42A33" w:rsidR="00F3680D" w:rsidP="00C42A33" w:rsidRDefault="00F3680D" w14:paraId="160B70C7" w14:textId="65962D1F">
      <w:pPr>
        <w:pStyle w:val="Rubrik2numrerat"/>
      </w:pPr>
      <w:bookmarkStart w:name="_Toc163565503" w:id="53"/>
      <w:r w:rsidRPr="00C42A33">
        <w:t>Nationella och kommunala åtaganden</w:t>
      </w:r>
      <w:bookmarkEnd w:id="53"/>
    </w:p>
    <w:p w:rsidRPr="0095411E" w:rsidR="00F3680D" w:rsidP="00F3680D" w:rsidRDefault="00F3680D" w14:paraId="1378CB03" w14:textId="01782133">
      <w:pPr>
        <w:pStyle w:val="Normalutanindragellerluft"/>
      </w:pPr>
      <w:r w:rsidRPr="0095411E">
        <w:t xml:space="preserve">I Sverige finns </w:t>
      </w:r>
      <w:r w:rsidR="00B74E6C">
        <w:t xml:space="preserve">det </w:t>
      </w:r>
      <w:r w:rsidRPr="0095411E">
        <w:t xml:space="preserve">betydligt fler hemlösa än de som räknades i Socialstyrelsens kartläggning 2017. Det saknas en enhetlig definition av hemlöshet, vilket </w:t>
      </w:r>
      <w:r w:rsidRPr="0095411E" w:rsidR="00932023">
        <w:t xml:space="preserve">bl.a. </w:t>
      </w:r>
      <w:r w:rsidRPr="0095411E">
        <w:t xml:space="preserve">innebär att alla inte ingår i hemlöshetsstatistiken, t.ex. papperslösa och EU-medborgare. Men oavsett vilken metod man använder för att mäta och definiera hemlöshet så är det inte värdigt att låta någon människa stå utan eget boende där hen känner sig trygg. För att förhindra att människor hamnar där krävs verktyg för kommuner och stat för att dels förebygga hemlöshet, dels bekämpa den som redan är ett faktum. </w:t>
      </w:r>
    </w:p>
    <w:p w:rsidRPr="0095411E" w:rsidR="00F3680D" w:rsidP="00F3680D" w:rsidRDefault="00F3680D" w14:paraId="1C10FD2C" w14:textId="7F85FA1D">
      <w:r w:rsidRPr="0095411E">
        <w:t>En av de slutsatser som presenterades av den tidigare regeringens hemlöshets</w:t>
      </w:r>
      <w:r w:rsidR="003339F7">
        <w:softHyphen/>
      </w:r>
      <w:r w:rsidRPr="0095411E">
        <w:t xml:space="preserve">samordnare var att problemet med hemlöshet är nationellt och att regeringen därför måste ta ett nationellt ansvar. Vänsterpartiet är av samma åsikt. Om den strukturella hemlösheten ska pressas tillbaka måste det till ett helhetsgrepp. En viktig åtgärd är införandet av en ny bostadsförsörjningslag, som slår fast statens och kommunernas gemensamma ansvar. Se vidare avsnitt </w:t>
      </w:r>
      <w:r w:rsidRPr="0095411E" w:rsidR="00AC4137">
        <w:t>4</w:t>
      </w:r>
      <w:r w:rsidRPr="0095411E">
        <w:t>.4 i denna motion.</w:t>
      </w:r>
    </w:p>
    <w:p w:rsidRPr="0095411E" w:rsidR="00F3680D" w:rsidP="00F3680D" w:rsidRDefault="00F3680D" w14:paraId="52CD349C" w14:textId="0FE2A2D0">
      <w:r w:rsidRPr="0095411E">
        <w:t xml:space="preserve">I juli 2022 presenterades äntligen en ny nationell strategi mot hemlöshet. Ett krav </w:t>
      </w:r>
      <w:r w:rsidR="00355566">
        <w:t xml:space="preserve">som </w:t>
      </w:r>
      <w:r w:rsidRPr="0095411E" w:rsidR="00FB4F12">
        <w:t>vi</w:t>
      </w:r>
      <w:r w:rsidRPr="0095411E">
        <w:t xml:space="preserve"> fört fram i flera år. Vänsterpartiet konstaterar dock att strategin saknar åtgärder som brett kan påverka den strukturella hemlösheten. En brist som behöver åtgärdas. </w:t>
      </w:r>
    </w:p>
    <w:p w:rsidRPr="0095411E" w:rsidR="00F3680D" w:rsidP="00F3680D" w:rsidRDefault="00F3680D" w14:paraId="1DE0D697" w14:textId="25682448">
      <w:r w:rsidRPr="0095411E">
        <w:t xml:space="preserve">En nationell strategi mot hemlöshet bör ha en tydlig nollvision för hemlösheten och det bör ingå hur vi genomför rätt till bostad i praktiken samt en strategi för att följa upp kommunens skyldighet att tillförsäkra allas rätt till bostad. Detta bör riksdagen ställa sig bakom och ge regeringen till känna. </w:t>
      </w:r>
    </w:p>
    <w:p w:rsidRPr="0095411E" w:rsidR="00002A21" w:rsidP="00002A21" w:rsidRDefault="00002A21" w14:paraId="744D0D65" w14:textId="7DB57A55">
      <w:r w:rsidRPr="0095411E">
        <w:t xml:space="preserve">Som tidigare nämnts är det avgörande att det byggs bostäder som människor har råd att bo i och att vi har en stark allmännytta även i framtiden. </w:t>
      </w:r>
      <w:r w:rsidRPr="0095411E" w:rsidR="00AA22F8">
        <w:t>Även</w:t>
      </w:r>
      <w:r w:rsidRPr="0095411E">
        <w:t xml:space="preserve"> bostadsbidragen </w:t>
      </w:r>
      <w:r w:rsidRPr="0095411E" w:rsidR="00AA22F8">
        <w:t xml:space="preserve">måste </w:t>
      </w:r>
      <w:r w:rsidRPr="0095411E">
        <w:t>fungera på ett sätt</w:t>
      </w:r>
      <w:r w:rsidRPr="0095411E" w:rsidR="00DF277C">
        <w:t xml:space="preserve"> så</w:t>
      </w:r>
      <w:r w:rsidRPr="0095411E">
        <w:t xml:space="preserve"> att de grupper som av ekonomiska skäl i dag inte kan söka eller behålla bostäder får en rimlig möjlighet att göra det. Därutöver krävs regleringar så att bostadsförsörjningen fungerar och bostäder kan fördelas under ordnade</w:t>
      </w:r>
      <w:r w:rsidRPr="0095411E" w:rsidR="00DF277C">
        <w:t>,</w:t>
      </w:r>
      <w:r w:rsidRPr="0095411E">
        <w:t xml:space="preserve"> icke-diskriminerande former. Fler förslag kring dessa frågor finns i Vänsterpartiets motioner Hyresrätt och allmännytta och </w:t>
      </w:r>
      <w:r w:rsidRPr="0095411E" w:rsidR="00C1216F">
        <w:t>En starkare ekonomisk familjepolitik</w:t>
      </w:r>
      <w:r w:rsidRPr="0095411E">
        <w:t xml:space="preserve">. </w:t>
      </w:r>
    </w:p>
    <w:p w:rsidRPr="00C42A33" w:rsidR="00330D4F" w:rsidP="00C42A33" w:rsidRDefault="00330D4F" w14:paraId="02542E79" w14:textId="31AC90F4">
      <w:pPr>
        <w:pStyle w:val="Rubrik2numrerat"/>
      </w:pPr>
      <w:r w:rsidRPr="00C42A33">
        <w:t xml:space="preserve"> </w:t>
      </w:r>
      <w:bookmarkStart w:name="_Toc163565504" w:id="54"/>
      <w:r w:rsidRPr="00C42A33">
        <w:t>Bostad först</w:t>
      </w:r>
      <w:bookmarkEnd w:id="54"/>
    </w:p>
    <w:p w:rsidRPr="0095411E" w:rsidR="00704626" w:rsidP="00BE0CB6" w:rsidRDefault="00330D4F" w14:paraId="3B82B1DF" w14:textId="77777777">
      <w:pPr>
        <w:pStyle w:val="Normalutanindragellerluft"/>
      </w:pPr>
      <w:r w:rsidRPr="0095411E">
        <w:t xml:space="preserve">Bostad först är en evidensbaserad metod som går ut på att en egen bostad är vad </w:t>
      </w:r>
      <w:r w:rsidRPr="0095411E" w:rsidR="00B87080">
        <w:t xml:space="preserve">de </w:t>
      </w:r>
      <w:r w:rsidRPr="0095411E">
        <w:t>hemlösa</w:t>
      </w:r>
      <w:r w:rsidRPr="0095411E" w:rsidR="00B87080">
        <w:t xml:space="preserve"> som även lider av andra problem</w:t>
      </w:r>
      <w:r w:rsidRPr="0095411E">
        <w:t xml:space="preserve"> behöver för att kunna ta itu med sin</w:t>
      </w:r>
      <w:r w:rsidRPr="0095411E" w:rsidR="00B87080">
        <w:t xml:space="preserve"> situation</w:t>
      </w:r>
      <w:r w:rsidRPr="0095411E">
        <w:t xml:space="preserve">. Metoden bygger på FN:s konvention om allas rätt till en bostad. I stället för att en person först på egen hand förväntas övervinna missbruk, psykisk ohälsa och/eller fattigdom för att kvalificera sig som hyresgäst, börjar man med att erbjuda det mest </w:t>
      </w:r>
      <w:r w:rsidRPr="0095411E">
        <w:lastRenderedPageBreak/>
        <w:t xml:space="preserve">grundläggande, ett eget hem. Efter det får personen stöd, behandling och hjälp utifrån vad individen behöver och önskar. Bostad först </w:t>
      </w:r>
      <w:r w:rsidRPr="0095411E" w:rsidR="00B87080">
        <w:t xml:space="preserve">riktar sig alltså till de hemlösa som </w:t>
      </w:r>
      <w:r w:rsidRPr="0095411E" w:rsidR="00704626">
        <w:t xml:space="preserve">tillhör den mest </w:t>
      </w:r>
      <w:r w:rsidRPr="0095411E" w:rsidR="00B87080">
        <w:t xml:space="preserve">utsatta </w:t>
      </w:r>
      <w:r w:rsidRPr="0095411E" w:rsidR="00704626">
        <w:t xml:space="preserve">gruppen </w:t>
      </w:r>
      <w:r w:rsidRPr="0095411E" w:rsidR="00B87080">
        <w:t xml:space="preserve">och metoden </w:t>
      </w:r>
      <w:r w:rsidRPr="0095411E">
        <w:t xml:space="preserve">har haft stor framgång i flera länder. </w:t>
      </w:r>
    </w:p>
    <w:p w:rsidRPr="0095411E" w:rsidR="00704626" w:rsidP="00B87080" w:rsidRDefault="00704626" w14:paraId="46623656" w14:textId="283F1FF4">
      <w:r w:rsidRPr="0095411E">
        <w:t xml:space="preserve">I </w:t>
      </w:r>
      <w:r w:rsidRPr="0095411E" w:rsidR="00330D4F">
        <w:t xml:space="preserve">Sverige används </w:t>
      </w:r>
      <w:r w:rsidRPr="0095411E">
        <w:t>Bostad först dock</w:t>
      </w:r>
      <w:r w:rsidRPr="0095411E" w:rsidR="00B87080">
        <w:t xml:space="preserve"> </w:t>
      </w:r>
      <w:r w:rsidRPr="0095411E" w:rsidR="00330D4F">
        <w:t>fortfarande bara i ett fåtal kommuner, trots att hela 80</w:t>
      </w:r>
      <w:r w:rsidR="00BD5874">
        <w:t> </w:t>
      </w:r>
      <w:r w:rsidRPr="0095411E" w:rsidR="00330D4F">
        <w:t>procent bor kvar i sitt boende permanent via Bostad först jämfört med den traditionella boendetrappan där bara 15</w:t>
      </w:r>
      <w:r w:rsidR="00BD5874">
        <w:t> </w:t>
      </w:r>
      <w:r w:rsidRPr="0095411E" w:rsidR="00330D4F">
        <w:t xml:space="preserve">procent klarar sig hela vägen till en egen bostad. </w:t>
      </w:r>
      <w:r w:rsidRPr="0095411E">
        <w:t>Såväl f</w:t>
      </w:r>
      <w:r w:rsidRPr="0095411E" w:rsidR="00B87080">
        <w:t>orskningen</w:t>
      </w:r>
      <w:r w:rsidRPr="0095411E">
        <w:t xml:space="preserve"> </w:t>
      </w:r>
      <w:r w:rsidRPr="0095411E" w:rsidR="00B87080">
        <w:t>som Socialstyrelsen, Sveriges Kommuner och Regioner och Sveriges stadsmissioner – en stor aktör i sammanhanget – rekommenderar metoden och anser att den b</w:t>
      </w:r>
      <w:r w:rsidRPr="0095411E">
        <w:t>ör</w:t>
      </w:r>
      <w:r w:rsidRPr="0095411E" w:rsidR="00B87080">
        <w:t xml:space="preserve"> implementeras i alla kommuner där behov finns. </w:t>
      </w:r>
    </w:p>
    <w:p w:rsidRPr="0095411E" w:rsidR="00B87080" w:rsidP="00B87080" w:rsidRDefault="00B87080" w14:paraId="53C17CA0" w14:textId="448EF5D0">
      <w:r w:rsidRPr="0095411E">
        <w:t xml:space="preserve">För att ändra den rådande hemlöshetspolitiken krävs självklart mer än </w:t>
      </w:r>
      <w:r w:rsidRPr="0095411E" w:rsidR="00704626">
        <w:t>så</w:t>
      </w:r>
      <w:r w:rsidRPr="0095411E">
        <w:t>, men metoden Bostad först har ett angreppssätt som stämmer väl in på Vänsterpartiets politik i frågan</w:t>
      </w:r>
      <w:r w:rsidRPr="0095411E" w:rsidR="00704626">
        <w:t xml:space="preserve"> eftersom </w:t>
      </w:r>
      <w:r w:rsidRPr="0095411E">
        <w:t>metoden handlar om att stärka rätten till en egen bostad för hemlösa och inte minst</w:t>
      </w:r>
      <w:r w:rsidRPr="0095411E" w:rsidR="00704626">
        <w:t xml:space="preserve"> om</w:t>
      </w:r>
      <w:r w:rsidRPr="0095411E">
        <w:t xml:space="preserve"> att skapa en samsyn om bostadens betydelse.</w:t>
      </w:r>
    </w:p>
    <w:p w:rsidRPr="0095411E" w:rsidR="00B87080" w:rsidP="00330D4F" w:rsidRDefault="00B87080" w14:paraId="7622ACE1" w14:textId="7E91D2A8">
      <w:r w:rsidRPr="0095411E">
        <w:t>V</w:t>
      </w:r>
      <w:r w:rsidRPr="0095411E" w:rsidR="00704626">
        <w:t>änsterpartiet</w:t>
      </w:r>
      <w:r w:rsidRPr="0095411E">
        <w:t xml:space="preserve"> har i flera år drivit att regeringen bör arbeta för att fler kommuner ska införa metoden och </w:t>
      </w:r>
      <w:r w:rsidRPr="0095411E" w:rsidR="00704626">
        <w:t xml:space="preserve">vi </w:t>
      </w:r>
      <w:r w:rsidRPr="0095411E">
        <w:t xml:space="preserve">är därför positivt inställda till den satsning </w:t>
      </w:r>
      <w:r w:rsidR="00FF022B">
        <w:t xml:space="preserve">som </w:t>
      </w:r>
      <w:r w:rsidRPr="0095411E">
        <w:t xml:space="preserve">regeringen genomförde i förra årets budget. Vi utgår från att man fortsätter </w:t>
      </w:r>
      <w:r w:rsidR="00C27E1D">
        <w:t xml:space="preserve">att </w:t>
      </w:r>
      <w:r w:rsidRPr="0095411E">
        <w:t>tillföra medel för att få fler kommuner att satsa på Bostad först-metoden</w:t>
      </w:r>
      <w:r w:rsidRPr="0095411E" w:rsidR="00FD24DD">
        <w:t>. Utöver detta bör regeringen vidta åtgärder för att modellen Bostad först ska bli nationell norm och implementeras i hela Sverige. Detta bör riksdagen ställa sig bakom och ge regeringen till känna.</w:t>
      </w:r>
    </w:p>
    <w:p w:rsidRPr="00C42A33" w:rsidR="00002A21" w:rsidP="00C42A33" w:rsidRDefault="006E7401" w14:paraId="2BF5831A" w14:textId="20D108FD">
      <w:pPr>
        <w:pStyle w:val="Rubrik2numrerat"/>
      </w:pPr>
      <w:r w:rsidRPr="00C42A33">
        <w:t xml:space="preserve"> </w:t>
      </w:r>
      <w:bookmarkStart w:name="_Toc163565505" w:id="55"/>
      <w:r w:rsidRPr="00C42A33" w:rsidR="00002A21">
        <w:t>Allmännyttan, en nyckelroll i kampen mot hemlöshet</w:t>
      </w:r>
      <w:bookmarkEnd w:id="55"/>
    </w:p>
    <w:p w:rsidRPr="0095411E" w:rsidR="00002A21" w:rsidP="00002A21" w:rsidRDefault="00002A21" w14:paraId="5BD53837" w14:textId="26DABCEF">
      <w:pPr>
        <w:pStyle w:val="Normalutanindragellerluft"/>
      </w:pPr>
      <w:r w:rsidRPr="0095411E">
        <w:t xml:space="preserve">Allmännyttan är ett av de främsta verktyg </w:t>
      </w:r>
      <w:r w:rsidR="00C27E1D">
        <w:t xml:space="preserve">som </w:t>
      </w:r>
      <w:r w:rsidRPr="0095411E">
        <w:t>en kommun har för att stävja hemlöshet. Som ett viktigt led i kampen mot hemlösheten måste det därför först och främst bli ett stopp för utförsäljningar av allmännyttan. Dessa försäljningar har varit förödande för bostadssituationen och hemlöshetsproblematiken i Sverige i dag. I Vänsterpartiets motion Hyresrätt och allmännytta</w:t>
      </w:r>
      <w:r w:rsidRPr="0095411E" w:rsidR="003134D9">
        <w:t xml:space="preserve"> (2022/23:1249)</w:t>
      </w:r>
      <w:r w:rsidRPr="0095411E" w:rsidR="00486AFA">
        <w:t xml:space="preserve"> </w:t>
      </w:r>
      <w:r w:rsidRPr="0095411E">
        <w:t>lägger vi fram flera förslag som skulle hindra fortsatta vidlyftiga utförsäljningar av allmännyttiga bostadsbolag. Bla</w:t>
      </w:r>
      <w:r w:rsidR="008B4B99">
        <w:t>nd annat</w:t>
      </w:r>
      <w:r w:rsidRPr="0095411E">
        <w:t xml:space="preserve"> vill vi införa ett tioårigt moratorium för ombildningar av allmännyttiga hyresrätter till bostadsrätter och vi vill att det åter ska krävas tillstånd från länsstyrelsen vid försäljning av bostäder ägda av kommunala bolag. </w:t>
      </w:r>
    </w:p>
    <w:p w:rsidRPr="0095411E" w:rsidR="00002A21" w:rsidP="00002A21" w:rsidRDefault="00002A21" w14:paraId="6E330980" w14:textId="0D54E12F">
      <w:r w:rsidRPr="0095411E">
        <w:t xml:space="preserve">Med tanke på hur det sett ut de senaste 30 åren, med återkommande borgerliga lagändringar enkom för att gynna utförsäljningar av </w:t>
      </w:r>
      <w:r w:rsidRPr="0095411E" w:rsidR="00932023">
        <w:t>bl.a.</w:t>
      </w:r>
      <w:r w:rsidRPr="0095411E" w:rsidR="005328B8">
        <w:t xml:space="preserve"> </w:t>
      </w:r>
      <w:r w:rsidRPr="0095411E">
        <w:t>allmännyttan och därmed rasera sådant som</w:t>
      </w:r>
      <w:r w:rsidR="00655D1C">
        <w:t xml:space="preserve"> det</w:t>
      </w:r>
      <w:r w:rsidRPr="0095411E">
        <w:t xml:space="preserve"> tagit decennier att bygga upp, anser Vänsterpartiet att det bör införas ett grundlagsskydd för det vi äger tillsammans (</w:t>
      </w:r>
      <w:r w:rsidRPr="0095411E" w:rsidR="009C2D65">
        <w:t>se motion 2019/20:125</w:t>
      </w:r>
      <w:r w:rsidRPr="0095411E">
        <w:t xml:space="preserve">). </w:t>
      </w:r>
    </w:p>
    <w:p w:rsidRPr="0095411E" w:rsidR="00002A21" w:rsidP="00002A21" w:rsidRDefault="00002A21" w14:paraId="21C190D4" w14:textId="53882DA3">
      <w:bookmarkStart w:name="_Hlk117769423" w:id="56"/>
      <w:r w:rsidRPr="0095411E">
        <w:t xml:space="preserve">I väntan på att en sådan lagstiftning införs </w:t>
      </w:r>
      <w:r w:rsidRPr="0095411E" w:rsidR="005D7179">
        <w:t>föreslår vi i motion</w:t>
      </w:r>
      <w:r w:rsidRPr="0095411E" w:rsidR="00C1216F">
        <w:t>en</w:t>
      </w:r>
      <w:r w:rsidRPr="0095411E" w:rsidR="005D7179">
        <w:t xml:space="preserve"> Hyresrätt och allmännytta</w:t>
      </w:r>
      <w:r w:rsidRPr="0095411E" w:rsidR="003134D9">
        <w:t xml:space="preserve"> (2022/23:1249)</w:t>
      </w:r>
      <w:r w:rsidRPr="0095411E" w:rsidR="005D7179">
        <w:t xml:space="preserve"> att </w:t>
      </w:r>
      <w:r w:rsidRPr="0095411E">
        <w:t>regeringen skyndsamt utred</w:t>
      </w:r>
      <w:r w:rsidRPr="0095411E" w:rsidR="005D7179">
        <w:t>er</w:t>
      </w:r>
      <w:r w:rsidRPr="0095411E">
        <w:t xml:space="preserve"> hur man kan säkerställa ett långsiktigt förbud mot utförsäljningar inom allmännyttiga bostadsbola</w:t>
      </w:r>
      <w:r w:rsidRPr="0095411E" w:rsidR="005D7179">
        <w:t>g.</w:t>
      </w:r>
      <w:r w:rsidRPr="0095411E">
        <w:t xml:space="preserve"> </w:t>
      </w:r>
    </w:p>
    <w:bookmarkEnd w:id="56"/>
    <w:p w:rsidRPr="0095411E" w:rsidR="00AE6D9D" w:rsidP="00AE6D9D" w:rsidRDefault="00AE6D9D" w14:paraId="155AE94C" w14:textId="6008D724">
      <w:r w:rsidRPr="0095411E">
        <w:t>Att komma till</w:t>
      </w:r>
      <w:r w:rsidRPr="0095411E" w:rsidR="00486AFA">
        <w:t xml:space="preserve"> </w:t>
      </w:r>
      <w:r w:rsidRPr="0095411E">
        <w:t xml:space="preserve">rätta med hemlöshetsproblematiken kräver insatser på flera plan. I dagens ojämlika samhälle förväntas vi alla köpa bostäder, alternativt betala orimligt höga hyror, vilket stänger ute alla som saknar </w:t>
      </w:r>
      <w:r w:rsidR="00133EB5">
        <w:t xml:space="preserve">en </w:t>
      </w:r>
      <w:r w:rsidRPr="0095411E">
        <w:t xml:space="preserve">hög inkomst eller kapitaltillgångar. För många är </w:t>
      </w:r>
      <w:r w:rsidR="00E34C59">
        <w:t xml:space="preserve">det </w:t>
      </w:r>
      <w:r w:rsidRPr="0095411E">
        <w:t xml:space="preserve">inte ens </w:t>
      </w:r>
      <w:r w:rsidRPr="0095411E" w:rsidR="00E34C59">
        <w:t>möjlig</w:t>
      </w:r>
      <w:r w:rsidR="00E34C59">
        <w:t>t</w:t>
      </w:r>
      <w:r w:rsidRPr="0095411E" w:rsidR="00E34C59">
        <w:t xml:space="preserve"> att efterfråga </w:t>
      </w:r>
      <w:r w:rsidRPr="0095411E">
        <w:t xml:space="preserve">de billigaste boendealternativen, i det befintliga hyresbeståndet. Detta eftersom hyresvärdar effektivt sållar bort människor genom så högt ställda krav att det saknar all rim och reson. </w:t>
      </w:r>
    </w:p>
    <w:p w:rsidRPr="0095411E" w:rsidR="00AE6D9D" w:rsidP="00AE6D9D" w:rsidRDefault="00AE6D9D" w14:paraId="5BB4CDD7" w14:textId="1E7A2FDE">
      <w:r w:rsidRPr="0095411E">
        <w:t xml:space="preserve">Dessa orimliga krav för att få teckna ett hyreskontrakt, exempelvis att inkomst enbart får komma från förvärvarsarbete eller omotiverat höga inkomstkrav, måste bort. </w:t>
      </w:r>
    </w:p>
    <w:p w:rsidRPr="0095411E" w:rsidR="00AE6D9D" w:rsidP="00AE6D9D" w:rsidRDefault="00AE6D9D" w14:paraId="4249AB04" w14:textId="51D91DA0">
      <w:r w:rsidRPr="0095411E">
        <w:lastRenderedPageBreak/>
        <w:t>Vänsterpartiet vill införa tydliga och transparenta regler för vilka krav som får ställas av hyresvärdar. Försörjningsstöd, a-kassa, sjukpenning etc. ska godtas som inkomst och när inkomstkrav ställs ska detta ligga på maximalt riksnormen för för</w:t>
      </w:r>
      <w:r w:rsidR="003339F7">
        <w:softHyphen/>
      </w:r>
      <w:r w:rsidRPr="0095411E">
        <w:t xml:space="preserve">sörjningsstöd, efter att hyran är betald. </w:t>
      </w:r>
    </w:p>
    <w:p w:rsidRPr="0095411E" w:rsidR="00AE6D9D" w:rsidP="00AE6D9D" w:rsidRDefault="00AE6D9D" w14:paraId="1F32803D" w14:textId="11525CF8">
      <w:r w:rsidRPr="0095411E">
        <w:t>Även i utredningen Sänk tröskeln till en god bostad föreslås delvis det som Vänster</w:t>
      </w:r>
      <w:r w:rsidR="003339F7">
        <w:softHyphen/>
      </w:r>
      <w:r w:rsidRPr="0095411E">
        <w:t>partiet eftersträvar, vilket vi självklart är positiva till. Vi menar dock att det är viktigt att inkludera även privata hyresvärdar i en kommande lagstiftning.</w:t>
      </w:r>
    </w:p>
    <w:p w:rsidRPr="0095411E" w:rsidR="001A3B08" w:rsidRDefault="00282A3D" w14:paraId="5763585F" w14:textId="1E5DE1A3">
      <w:r w:rsidRPr="0095411E">
        <w:t>I vår motion Hyresrätt och allmännytta föreslår vi att r</w:t>
      </w:r>
      <w:r w:rsidRPr="0095411E" w:rsidR="00AE6D9D">
        <w:t xml:space="preserve">egeringen </w:t>
      </w:r>
      <w:r w:rsidRPr="0095411E">
        <w:t xml:space="preserve">ska återkomma med ett </w:t>
      </w:r>
      <w:r w:rsidRPr="0095411E" w:rsidR="00AE6D9D">
        <w:t>lagförslag som hindrar såväl allmännyttiga som privata bostadsbolag från att ställa orimliga krav vid teckna</w:t>
      </w:r>
      <w:r w:rsidR="002214FF">
        <w:t>n</w:t>
      </w:r>
      <w:r w:rsidRPr="0095411E" w:rsidR="00AE6D9D">
        <w:t>de av nya hyreskontrakt.</w:t>
      </w:r>
    </w:p>
    <w:sdt>
      <w:sdtPr>
        <w:alias w:val="CC_Underskrifter"/>
        <w:tag w:val="CC_Underskrifter"/>
        <w:id w:val="583496634"/>
        <w:lock w:val="sdtContentLocked"/>
        <w:placeholder>
          <w:docPart w:val="173D3294F1464A4E87C79F1DFEEF3258"/>
        </w:placeholder>
      </w:sdtPr>
      <w:sdtEndPr/>
      <w:sdtContent>
        <w:p w:rsidR="00BC58A6" w:rsidP="0095411E" w:rsidRDefault="00BC58A6" w14:paraId="5D2C8336" w14:textId="77777777"/>
        <w:p w:rsidR="004801AC" w:rsidP="0095411E" w:rsidRDefault="00270769" w14:paraId="66718B95" w14:textId="461114A5"/>
      </w:sdtContent>
    </w:sdt>
    <w:tbl>
      <w:tblPr>
        <w:tblW w:w="5000" w:type="pct"/>
        <w:tblLook w:val="04A0" w:firstRow="1" w:lastRow="0" w:firstColumn="1" w:lastColumn="0" w:noHBand="0" w:noVBand="1"/>
        <w:tblCaption w:val="underskrifter"/>
      </w:tblPr>
      <w:tblGrid>
        <w:gridCol w:w="4252"/>
        <w:gridCol w:w="4252"/>
      </w:tblGrid>
      <w:tr w:rsidR="007A0697" w14:paraId="5B37E668" w14:textId="77777777">
        <w:trPr>
          <w:cantSplit/>
        </w:trPr>
        <w:tc>
          <w:tcPr>
            <w:tcW w:w="50" w:type="pct"/>
            <w:vAlign w:val="bottom"/>
          </w:tcPr>
          <w:p w:rsidR="007A0697" w:rsidRDefault="00811B9A" w14:paraId="72161BB0" w14:textId="77777777">
            <w:pPr>
              <w:pStyle w:val="Underskrifter"/>
              <w:spacing w:after="0"/>
            </w:pPr>
            <w:r>
              <w:t>Nooshi Dadgostar (V)</w:t>
            </w:r>
          </w:p>
        </w:tc>
        <w:tc>
          <w:tcPr>
            <w:tcW w:w="50" w:type="pct"/>
            <w:vAlign w:val="bottom"/>
          </w:tcPr>
          <w:p w:rsidR="007A0697" w:rsidRDefault="007A0697" w14:paraId="55313129" w14:textId="77777777">
            <w:pPr>
              <w:pStyle w:val="Underskrifter"/>
              <w:spacing w:after="0"/>
            </w:pPr>
          </w:p>
        </w:tc>
      </w:tr>
      <w:tr w:rsidR="007A0697" w14:paraId="07829E76" w14:textId="77777777">
        <w:trPr>
          <w:cantSplit/>
        </w:trPr>
        <w:tc>
          <w:tcPr>
            <w:tcW w:w="50" w:type="pct"/>
            <w:vAlign w:val="bottom"/>
          </w:tcPr>
          <w:p w:rsidR="007A0697" w:rsidRDefault="00811B9A" w14:paraId="0A8F0EEF" w14:textId="77777777">
            <w:pPr>
              <w:pStyle w:val="Underskrifter"/>
              <w:spacing w:after="0"/>
            </w:pPr>
            <w:r>
              <w:t>Andrea Andersson Tay (V)</w:t>
            </w:r>
          </w:p>
        </w:tc>
        <w:tc>
          <w:tcPr>
            <w:tcW w:w="50" w:type="pct"/>
            <w:vAlign w:val="bottom"/>
          </w:tcPr>
          <w:p w:rsidR="007A0697" w:rsidRDefault="00811B9A" w14:paraId="2D3C9090" w14:textId="77777777">
            <w:pPr>
              <w:pStyle w:val="Underskrifter"/>
              <w:spacing w:after="0"/>
            </w:pPr>
            <w:r>
              <w:t>Ida Gabrielsson (V)</w:t>
            </w:r>
          </w:p>
        </w:tc>
      </w:tr>
      <w:tr w:rsidR="007A0697" w14:paraId="3B55E498" w14:textId="77777777">
        <w:trPr>
          <w:cantSplit/>
        </w:trPr>
        <w:tc>
          <w:tcPr>
            <w:tcW w:w="50" w:type="pct"/>
            <w:vAlign w:val="bottom"/>
          </w:tcPr>
          <w:p w:rsidR="007A0697" w:rsidRDefault="00811B9A" w14:paraId="3905C68C" w14:textId="77777777">
            <w:pPr>
              <w:pStyle w:val="Underskrifter"/>
              <w:spacing w:after="0"/>
            </w:pPr>
            <w:r>
              <w:t>Samuel Gonzalez Westling (V)</w:t>
            </w:r>
          </w:p>
        </w:tc>
        <w:tc>
          <w:tcPr>
            <w:tcW w:w="50" w:type="pct"/>
            <w:vAlign w:val="bottom"/>
          </w:tcPr>
          <w:p w:rsidR="007A0697" w:rsidRDefault="00811B9A" w14:paraId="2D9EACBF" w14:textId="77777777">
            <w:pPr>
              <w:pStyle w:val="Underskrifter"/>
              <w:spacing w:after="0"/>
            </w:pPr>
            <w:r>
              <w:t>Tony Haddou (V)</w:t>
            </w:r>
          </w:p>
        </w:tc>
      </w:tr>
      <w:tr w:rsidR="007A0697" w14:paraId="2110C8B9" w14:textId="77777777">
        <w:trPr>
          <w:cantSplit/>
        </w:trPr>
        <w:tc>
          <w:tcPr>
            <w:tcW w:w="50" w:type="pct"/>
            <w:vAlign w:val="bottom"/>
          </w:tcPr>
          <w:p w:rsidR="007A0697" w:rsidRDefault="00811B9A" w14:paraId="692F6073" w14:textId="77777777">
            <w:pPr>
              <w:pStyle w:val="Underskrifter"/>
              <w:spacing w:after="0"/>
            </w:pPr>
            <w:r>
              <w:t>Isabell Mixter (V)</w:t>
            </w:r>
          </w:p>
        </w:tc>
        <w:tc>
          <w:tcPr>
            <w:tcW w:w="50" w:type="pct"/>
            <w:vAlign w:val="bottom"/>
          </w:tcPr>
          <w:p w:rsidR="007A0697" w:rsidRDefault="00811B9A" w14:paraId="599415AF" w14:textId="77777777">
            <w:pPr>
              <w:pStyle w:val="Underskrifter"/>
              <w:spacing w:after="0"/>
            </w:pPr>
            <w:r>
              <w:t>Vasiliki Tsouplaki (V)</w:t>
            </w:r>
          </w:p>
        </w:tc>
      </w:tr>
      <w:tr w:rsidR="007A0697" w14:paraId="319A789F" w14:textId="77777777">
        <w:trPr>
          <w:cantSplit/>
        </w:trPr>
        <w:tc>
          <w:tcPr>
            <w:tcW w:w="50" w:type="pct"/>
            <w:vAlign w:val="bottom"/>
          </w:tcPr>
          <w:p w:rsidR="007A0697" w:rsidRDefault="00811B9A" w14:paraId="1BF11523" w14:textId="77777777">
            <w:pPr>
              <w:pStyle w:val="Underskrifter"/>
              <w:spacing w:after="0"/>
            </w:pPr>
            <w:r>
              <w:t>Malcolm Momodou Jallow (V)</w:t>
            </w:r>
          </w:p>
        </w:tc>
        <w:tc>
          <w:tcPr>
            <w:tcW w:w="50" w:type="pct"/>
            <w:vAlign w:val="bottom"/>
          </w:tcPr>
          <w:p w:rsidR="007A0697" w:rsidRDefault="007A0697" w14:paraId="0AC48E79" w14:textId="77777777">
            <w:pPr>
              <w:pStyle w:val="Underskrifter"/>
              <w:spacing w:after="0"/>
            </w:pPr>
          </w:p>
        </w:tc>
      </w:tr>
    </w:tbl>
    <w:p w:rsidR="007A0697" w:rsidRDefault="007A0697" w14:paraId="1E2CCDA0" w14:textId="77777777"/>
    <w:sectPr w:rsidR="007A06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8274" w14:textId="77777777" w:rsidR="00781B37" w:rsidRDefault="00781B37" w:rsidP="000C1CAD">
      <w:pPr>
        <w:spacing w:line="240" w:lineRule="auto"/>
      </w:pPr>
      <w:r>
        <w:separator/>
      </w:r>
    </w:p>
  </w:endnote>
  <w:endnote w:type="continuationSeparator" w:id="0">
    <w:p w14:paraId="3BF8E039" w14:textId="77777777" w:rsidR="00781B37" w:rsidRDefault="00781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1F4" w14:textId="77777777" w:rsidR="00270769" w:rsidRDefault="00270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F78" w14:textId="161E8E18" w:rsidR="00781B37" w:rsidRDefault="00781B37" w:rsidP="000C1CAD">
      <w:pPr>
        <w:spacing w:line="240" w:lineRule="auto"/>
      </w:pPr>
    </w:p>
  </w:footnote>
  <w:footnote w:type="continuationSeparator" w:id="0">
    <w:p w14:paraId="1A257ECF" w14:textId="77777777" w:rsidR="00781B37" w:rsidRDefault="00781B37" w:rsidP="000C1CAD">
      <w:pPr>
        <w:spacing w:line="240" w:lineRule="auto"/>
      </w:pPr>
      <w:r>
        <w:continuationSeparator/>
      </w:r>
    </w:p>
  </w:footnote>
  <w:footnote w:id="1">
    <w:p w14:paraId="52103F06" w14:textId="2F78FD6C" w:rsidR="00B34697" w:rsidRDefault="00B34697" w:rsidP="00CF180A">
      <w:pPr>
        <w:pStyle w:val="Fotnotstext"/>
      </w:pPr>
      <w:r>
        <w:rPr>
          <w:rStyle w:val="Fotnotsreferens"/>
        </w:rPr>
        <w:footnoteRef/>
      </w:r>
      <w:r>
        <w:t xml:space="preserve"> </w:t>
      </w:r>
      <w:r w:rsidRPr="00B34697">
        <w:t xml:space="preserve">De olika </w:t>
      </w:r>
      <w:r>
        <w:t>avdragen/</w:t>
      </w:r>
      <w:r w:rsidRPr="00B34697">
        <w:t>bidragen</w:t>
      </w:r>
      <w:r>
        <w:t xml:space="preserve"> (rotavdrag samt ränteavdrag)</w:t>
      </w:r>
      <w:r w:rsidRPr="00B34697">
        <w:t xml:space="preserve"> till ägda boenden kommer i år </w:t>
      </w:r>
      <w:r w:rsidR="00D22F51">
        <w:t xml:space="preserve">att </w:t>
      </w:r>
      <w:r w:rsidRPr="00B34697">
        <w:t xml:space="preserve">kosta staten runt 60 miljarder kronor sammantaget, men redan 2025 beräknar Ekonomistyrningsverket (ESV) att kostnaderna för ränteavdraget ensamt kommer </w:t>
      </w:r>
      <w:r w:rsidR="00D22F51">
        <w:t xml:space="preserve">att </w:t>
      </w:r>
      <w:r w:rsidRPr="00B34697">
        <w:t>ligga på runt 57 miljarder kronor.</w:t>
      </w:r>
      <w:r>
        <w:t xml:space="preserve"> Kostnad</w:t>
      </w:r>
      <w:r w:rsidR="00D22F51">
        <w:t>en</w:t>
      </w:r>
      <w:r>
        <w:t xml:space="preserve"> för rotavdrag framöver beror på hur politiken väljer att utveckla avdraget.</w:t>
      </w:r>
      <w:r w:rsidR="00CF180A">
        <w:t xml:space="preserve"> Som en jämförelse kan nämnas att hela </w:t>
      </w:r>
      <w:r w:rsidR="00D22F51">
        <w:t>g</w:t>
      </w:r>
      <w:r w:rsidR="00CF180A">
        <w:t>ymnasieskolan kostade runt 45 miljarder kronor år 2020 och polisen fick drygt 30 miljarder samma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014810" wp14:editId="69366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2B360" w14:textId="1B773F21" w:rsidR="00262EA3" w:rsidRDefault="00270769"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14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2B360" w14:textId="1B773F21" w:rsidR="00262EA3" w:rsidRDefault="00811B9A"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v:textbox>
              <w10:wrap anchorx="page"/>
            </v:shape>
          </w:pict>
        </mc:Fallback>
      </mc:AlternateContent>
    </w:r>
  </w:p>
  <w:p w14:paraId="5396A1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D73" w14:textId="77777777" w:rsidR="00262EA3" w:rsidRDefault="00262EA3" w:rsidP="008563AC">
    <w:pPr>
      <w:jc w:val="right"/>
    </w:pPr>
  </w:p>
  <w:p w14:paraId="57D1F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11E" w14:textId="77777777" w:rsidR="00262EA3" w:rsidRDefault="00270769" w:rsidP="008563AC">
    <w:pPr>
      <w:jc w:val="right"/>
    </w:pPr>
    <w:sdt>
      <w:sdtPr>
        <w:alias w:val="cc_Logo"/>
        <w:tag w:val="cc_Logo"/>
        <w:id w:val="-2124838662"/>
        <w:lock w:val="sdtContentLocked"/>
        <w:placeholder>
          <w:docPart w:val="22A66C0AA37C4CE19853CEC056D4164E"/>
        </w:placeholder>
      </w:sdtPr>
      <w:sdtEndPr/>
      <w:sdtContent>
        <w:r w:rsidR="00C02AE8">
          <w:rPr>
            <w:noProof/>
            <w:lang w:eastAsia="sv-SE"/>
          </w:rPr>
          <w:drawing>
            <wp:anchor distT="0" distB="0" distL="114300" distR="114300" simplePos="0" relativeHeight="251663360" behindDoc="0" locked="0" layoutInCell="1" allowOverlap="1" wp14:anchorId="66D7477A" wp14:editId="6BDDF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9417F" w14:textId="2C65152B" w:rsidR="00262EA3" w:rsidRDefault="00270769" w:rsidP="00A314CF">
    <w:pPr>
      <w:pStyle w:val="FSHNormal"/>
      <w:spacing w:before="40"/>
    </w:pPr>
    <w:sdt>
      <w:sdtPr>
        <w:alias w:val="CC_Noformat_Motionstyp"/>
        <w:tag w:val="CC_Noformat_Motionstyp"/>
        <w:id w:val="1162973129"/>
        <w:lock w:val="sdtContentLocked"/>
        <w15:appearance w15:val="hidden"/>
        <w:text/>
      </w:sdtPr>
      <w:sdtEndPr/>
      <w:sdtContent>
        <w:r w:rsidR="0095411E">
          <w:t>Partimotion</w:t>
        </w:r>
      </w:sdtContent>
    </w:sdt>
    <w:r w:rsidR="00821B36">
      <w:t xml:space="preserve"> </w:t>
    </w:r>
    <w:sdt>
      <w:sdtPr>
        <w:alias w:val="CC_Noformat_Partikod"/>
        <w:tag w:val="CC_Noformat_Partikod"/>
        <w:id w:val="1471015553"/>
        <w:lock w:val="contentLocked"/>
        <w:placeholder>
          <w:docPart w:val="AC0FAA2783E94BBDBE9274487E5868D6"/>
        </w:placeholder>
        <w:text/>
      </w:sdtPr>
      <w:sdtEndPr/>
      <w:sdtContent>
        <w:r w:rsidR="00EB1D0F">
          <w:t>V</w:t>
        </w:r>
      </w:sdtContent>
    </w:sdt>
    <w:sdt>
      <w:sdtPr>
        <w:alias w:val="CC_Noformat_Partinummer"/>
        <w:tag w:val="CC_Noformat_Partinummer"/>
        <w:id w:val="-2014525982"/>
        <w:lock w:val="contentLocked"/>
        <w:placeholder>
          <w:docPart w:val="789A8398ADA440DCB76D2A0CB6443F8A"/>
        </w:placeholder>
        <w:text/>
      </w:sdtPr>
      <w:sdtEndPr/>
      <w:sdtContent>
        <w:r w:rsidR="00B52367">
          <w:t>540</w:t>
        </w:r>
      </w:sdtContent>
    </w:sdt>
  </w:p>
  <w:p w14:paraId="5312B107" w14:textId="77777777" w:rsidR="00262EA3" w:rsidRPr="008227B3" w:rsidRDefault="002707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E382E" w14:textId="3CBE499D" w:rsidR="00262EA3" w:rsidRPr="008227B3" w:rsidRDefault="00270769" w:rsidP="00B37A37">
    <w:pPr>
      <w:pStyle w:val="MotionTIllRiksdagen"/>
    </w:pPr>
    <w:sdt>
      <w:sdtPr>
        <w:rPr>
          <w:rStyle w:val="BeteckningChar"/>
        </w:rPr>
        <w:alias w:val="CC_Noformat_Riksmote"/>
        <w:tag w:val="CC_Noformat_Riksmote"/>
        <w:id w:val="1201050710"/>
        <w:lock w:val="sdtContentLocked"/>
        <w:placeholder>
          <w:docPart w:val="23127C507E8746079260721BEC187A55"/>
        </w:placeholder>
        <w15:appearance w15:val="hidden"/>
        <w:text/>
      </w:sdtPr>
      <w:sdtEndPr>
        <w:rPr>
          <w:rStyle w:val="Rubrik1Char"/>
          <w:rFonts w:asciiTheme="majorHAnsi" w:hAnsiTheme="majorHAnsi"/>
          <w:sz w:val="38"/>
        </w:rPr>
      </w:sdtEndPr>
      <w:sdtContent>
        <w:r w:rsidR="0095411E">
          <w:t>2023/24</w:t>
        </w:r>
      </w:sdtContent>
    </w:sdt>
    <w:sdt>
      <w:sdtPr>
        <w:rPr>
          <w:rStyle w:val="BeteckningChar"/>
        </w:rPr>
        <w:alias w:val="CC_Noformat_Partibet"/>
        <w:tag w:val="CC_Noformat_Partibet"/>
        <w:id w:val="405810658"/>
        <w:lock w:val="sdtContentLocked"/>
        <w:placeholder>
          <w:docPart w:val="5AED4BC941E74B65A719D493158F44EE"/>
        </w:placeholder>
        <w:showingPlcHdr/>
        <w15:appearance w15:val="hidden"/>
        <w:text/>
      </w:sdtPr>
      <w:sdtEndPr>
        <w:rPr>
          <w:rStyle w:val="Rubrik1Char"/>
          <w:rFonts w:asciiTheme="majorHAnsi" w:hAnsiTheme="majorHAnsi"/>
          <w:sz w:val="38"/>
        </w:rPr>
      </w:sdtEndPr>
      <w:sdtContent>
        <w:r w:rsidR="0095411E">
          <w:t>:2320</w:t>
        </w:r>
      </w:sdtContent>
    </w:sdt>
  </w:p>
  <w:p w14:paraId="155E0000" w14:textId="6C9D7245" w:rsidR="00262EA3" w:rsidRDefault="002707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411E">
          <w:t>av Nooshi Dadgostar m.fl. (V)</w:t>
        </w:r>
      </w:sdtContent>
    </w:sdt>
  </w:p>
  <w:bookmarkStart w:id="57" w:name="_Hlk117769438" w:displacedByCustomXml="next"/>
  <w:sdt>
    <w:sdtPr>
      <w:alias w:val="CC_Noformat_Rubtext"/>
      <w:tag w:val="CC_Noformat_Rubtext"/>
      <w:id w:val="-218060500"/>
      <w:lock w:val="sdtLocked"/>
      <w:placeholder>
        <w:docPart w:val="A891B7CAFD7D43E386E2A110A2102523"/>
      </w:placeholder>
      <w:text/>
    </w:sdtPr>
    <w:sdtEndPr/>
    <w:sdtContent>
      <w:p w14:paraId="5232B7D2" w14:textId="35BEC229" w:rsidR="00262EA3" w:rsidRDefault="00433984" w:rsidP="00283E0F">
        <w:pPr>
          <w:pStyle w:val="FSHRub2"/>
        </w:pPr>
        <w:r>
          <w:t>Bostadspolitik, planering och byggande</w:t>
        </w:r>
      </w:p>
    </w:sdtContent>
  </w:sdt>
  <w:bookmarkEnd w:id="57" w:displacedByCustomXml="next"/>
  <w:sdt>
    <w:sdtPr>
      <w:alias w:val="CC_Boilerplate_3"/>
      <w:tag w:val="CC_Boilerplate_3"/>
      <w:id w:val="1606463544"/>
      <w:lock w:val="sdtContentLocked"/>
      <w15:appearance w15:val="hidden"/>
      <w:text w:multiLine="1"/>
    </w:sdtPr>
    <w:sdtEndPr/>
    <w:sdtContent>
      <w:p w14:paraId="7EC2D9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7B4F1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EE56DB"/>
    <w:multiLevelType w:val="multilevel"/>
    <w:tmpl w:val="A1AC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9A0793"/>
    <w:multiLevelType w:val="hybridMultilevel"/>
    <w:tmpl w:val="E2AA2FD4"/>
    <w:lvl w:ilvl="0" w:tplc="4B94CF14">
      <w:start w:val="1"/>
      <w:numFmt w:val="decimal"/>
      <w:lvlText w:val="%1."/>
      <w:lvlJc w:val="left"/>
      <w:pPr>
        <w:ind w:left="700" w:hanging="360"/>
      </w:pPr>
      <w:rPr>
        <w:rFonts w:asciiTheme="minorHAnsi" w:eastAsia="Calibri" w:hAnsiTheme="minorHAnsi" w:cstheme="minorBidi" w:hint="default"/>
        <w:color w:val="auto"/>
        <w:sz w:val="24"/>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1D0F"/>
    <w:rsid w:val="000000E0"/>
    <w:rsid w:val="00000761"/>
    <w:rsid w:val="000014AF"/>
    <w:rsid w:val="00001B41"/>
    <w:rsid w:val="00002310"/>
    <w:rsid w:val="00002A21"/>
    <w:rsid w:val="00002CB4"/>
    <w:rsid w:val="000030B6"/>
    <w:rsid w:val="00003711"/>
    <w:rsid w:val="00003CCB"/>
    <w:rsid w:val="00003F79"/>
    <w:rsid w:val="0000412E"/>
    <w:rsid w:val="00004250"/>
    <w:rsid w:val="000043C1"/>
    <w:rsid w:val="00004F03"/>
    <w:rsid w:val="000053D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4"/>
    <w:rsid w:val="00012EAF"/>
    <w:rsid w:val="000132DC"/>
    <w:rsid w:val="00013578"/>
    <w:rsid w:val="00014034"/>
    <w:rsid w:val="00014823"/>
    <w:rsid w:val="00014F39"/>
    <w:rsid w:val="00015064"/>
    <w:rsid w:val="00015205"/>
    <w:rsid w:val="000156D9"/>
    <w:rsid w:val="0001699F"/>
    <w:rsid w:val="0001709B"/>
    <w:rsid w:val="000171D9"/>
    <w:rsid w:val="00017D3C"/>
    <w:rsid w:val="000200F6"/>
    <w:rsid w:val="00020544"/>
    <w:rsid w:val="0002068F"/>
    <w:rsid w:val="00022F5C"/>
    <w:rsid w:val="000232AB"/>
    <w:rsid w:val="00024356"/>
    <w:rsid w:val="000243A4"/>
    <w:rsid w:val="00024712"/>
    <w:rsid w:val="000248FA"/>
    <w:rsid w:val="00024921"/>
    <w:rsid w:val="000249D7"/>
    <w:rsid w:val="00025359"/>
    <w:rsid w:val="00026034"/>
    <w:rsid w:val="000265CA"/>
    <w:rsid w:val="000269AE"/>
    <w:rsid w:val="000269D1"/>
    <w:rsid w:val="00026D19"/>
    <w:rsid w:val="0002759A"/>
    <w:rsid w:val="000300BF"/>
    <w:rsid w:val="0003032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7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16"/>
    <w:rsid w:val="00050DBC"/>
    <w:rsid w:val="0005184F"/>
    <w:rsid w:val="00051929"/>
    <w:rsid w:val="0005206D"/>
    <w:rsid w:val="0005247F"/>
    <w:rsid w:val="00052A07"/>
    <w:rsid w:val="00053AC8"/>
    <w:rsid w:val="000542C8"/>
    <w:rsid w:val="00055933"/>
    <w:rsid w:val="00055B43"/>
    <w:rsid w:val="00055B73"/>
    <w:rsid w:val="0005734F"/>
    <w:rsid w:val="000577E2"/>
    <w:rsid w:val="0006032F"/>
    <w:rsid w:val="0006039A"/>
    <w:rsid w:val="000603CF"/>
    <w:rsid w:val="0006043F"/>
    <w:rsid w:val="00060709"/>
    <w:rsid w:val="00061E36"/>
    <w:rsid w:val="0006339B"/>
    <w:rsid w:val="0006386B"/>
    <w:rsid w:val="0006435B"/>
    <w:rsid w:val="00064AE2"/>
    <w:rsid w:val="00064CB8"/>
    <w:rsid w:val="000654F6"/>
    <w:rsid w:val="0006565A"/>
    <w:rsid w:val="0006570C"/>
    <w:rsid w:val="0006571A"/>
    <w:rsid w:val="00065CDF"/>
    <w:rsid w:val="00065CE6"/>
    <w:rsid w:val="00065FED"/>
    <w:rsid w:val="00066C5C"/>
    <w:rsid w:val="0006753D"/>
    <w:rsid w:val="0006767D"/>
    <w:rsid w:val="00070A5C"/>
    <w:rsid w:val="000710A5"/>
    <w:rsid w:val="00071630"/>
    <w:rsid w:val="00071671"/>
    <w:rsid w:val="000719B7"/>
    <w:rsid w:val="000721ED"/>
    <w:rsid w:val="000724AB"/>
    <w:rsid w:val="000724B8"/>
    <w:rsid w:val="00072835"/>
    <w:rsid w:val="0007290B"/>
    <w:rsid w:val="00072F6D"/>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377"/>
    <w:rsid w:val="00091476"/>
    <w:rsid w:val="00091494"/>
    <w:rsid w:val="00091A21"/>
    <w:rsid w:val="00092F7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4C"/>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87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23"/>
    <w:rsid w:val="000D6584"/>
    <w:rsid w:val="000D69BA"/>
    <w:rsid w:val="000D7912"/>
    <w:rsid w:val="000D7A5F"/>
    <w:rsid w:val="000E06CC"/>
    <w:rsid w:val="000E0CE1"/>
    <w:rsid w:val="000E1B08"/>
    <w:rsid w:val="000E2141"/>
    <w:rsid w:val="000E24B9"/>
    <w:rsid w:val="000E3115"/>
    <w:rsid w:val="000E394D"/>
    <w:rsid w:val="000E3EF7"/>
    <w:rsid w:val="000E4A72"/>
    <w:rsid w:val="000E4B2C"/>
    <w:rsid w:val="000E4B42"/>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51"/>
    <w:rsid w:val="000F4ECF"/>
    <w:rsid w:val="000F527F"/>
    <w:rsid w:val="000F5329"/>
    <w:rsid w:val="000F5B00"/>
    <w:rsid w:val="000F5CF0"/>
    <w:rsid w:val="000F5DE8"/>
    <w:rsid w:val="000F6943"/>
    <w:rsid w:val="000F7A19"/>
    <w:rsid w:val="000F7BDA"/>
    <w:rsid w:val="0010013B"/>
    <w:rsid w:val="00100EC4"/>
    <w:rsid w:val="00101FEF"/>
    <w:rsid w:val="001020F3"/>
    <w:rsid w:val="00102143"/>
    <w:rsid w:val="00102980"/>
    <w:rsid w:val="00103567"/>
    <w:rsid w:val="0010386F"/>
    <w:rsid w:val="0010445D"/>
    <w:rsid w:val="0010493C"/>
    <w:rsid w:val="0010496D"/>
    <w:rsid w:val="00104ACE"/>
    <w:rsid w:val="00104F19"/>
    <w:rsid w:val="00105035"/>
    <w:rsid w:val="0010535A"/>
    <w:rsid w:val="0010544C"/>
    <w:rsid w:val="0010587C"/>
    <w:rsid w:val="00105A2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0B"/>
    <w:rsid w:val="0012443D"/>
    <w:rsid w:val="001244FE"/>
    <w:rsid w:val="00124543"/>
    <w:rsid w:val="001247ED"/>
    <w:rsid w:val="00124ACE"/>
    <w:rsid w:val="00124ED7"/>
    <w:rsid w:val="00126946"/>
    <w:rsid w:val="00130490"/>
    <w:rsid w:val="00130FEC"/>
    <w:rsid w:val="00131549"/>
    <w:rsid w:val="001332AB"/>
    <w:rsid w:val="00133BE2"/>
    <w:rsid w:val="00133EB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DCB"/>
    <w:rsid w:val="00141C2A"/>
    <w:rsid w:val="0014285A"/>
    <w:rsid w:val="00143D44"/>
    <w:rsid w:val="0014498E"/>
    <w:rsid w:val="00144BFE"/>
    <w:rsid w:val="00144D07"/>
    <w:rsid w:val="00146B8E"/>
    <w:rsid w:val="00146DB1"/>
    <w:rsid w:val="00147063"/>
    <w:rsid w:val="00147457"/>
    <w:rsid w:val="0014776C"/>
    <w:rsid w:val="00147C97"/>
    <w:rsid w:val="00147EBC"/>
    <w:rsid w:val="00147F75"/>
    <w:rsid w:val="001500C1"/>
    <w:rsid w:val="00150755"/>
    <w:rsid w:val="00151546"/>
    <w:rsid w:val="00151EA2"/>
    <w:rsid w:val="001532BF"/>
    <w:rsid w:val="0015385D"/>
    <w:rsid w:val="00153D0F"/>
    <w:rsid w:val="001544D6"/>
    <w:rsid w:val="001545B9"/>
    <w:rsid w:val="0015610E"/>
    <w:rsid w:val="00156688"/>
    <w:rsid w:val="001567C6"/>
    <w:rsid w:val="00157681"/>
    <w:rsid w:val="00160034"/>
    <w:rsid w:val="00160091"/>
    <w:rsid w:val="001600AA"/>
    <w:rsid w:val="00160AE9"/>
    <w:rsid w:val="0016163F"/>
    <w:rsid w:val="00161953"/>
    <w:rsid w:val="00161BAB"/>
    <w:rsid w:val="00161EC6"/>
    <w:rsid w:val="00162EFD"/>
    <w:rsid w:val="00163275"/>
    <w:rsid w:val="0016354B"/>
    <w:rsid w:val="00163563"/>
    <w:rsid w:val="00163AAF"/>
    <w:rsid w:val="0016444A"/>
    <w:rsid w:val="001647D6"/>
    <w:rsid w:val="00164C00"/>
    <w:rsid w:val="00165346"/>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EA2"/>
    <w:rsid w:val="00175F8E"/>
    <w:rsid w:val="00176706"/>
    <w:rsid w:val="001769E6"/>
    <w:rsid w:val="0017746C"/>
    <w:rsid w:val="00177678"/>
    <w:rsid w:val="001776B8"/>
    <w:rsid w:val="0018024E"/>
    <w:rsid w:val="001816B5"/>
    <w:rsid w:val="00182A3F"/>
    <w:rsid w:val="00182F4B"/>
    <w:rsid w:val="00182F7B"/>
    <w:rsid w:val="001833E1"/>
    <w:rsid w:val="001839DB"/>
    <w:rsid w:val="00184516"/>
    <w:rsid w:val="0018464C"/>
    <w:rsid w:val="00184BA9"/>
    <w:rsid w:val="00185B0C"/>
    <w:rsid w:val="00185D30"/>
    <w:rsid w:val="00185F89"/>
    <w:rsid w:val="001869FD"/>
    <w:rsid w:val="00186CE7"/>
    <w:rsid w:val="001878F9"/>
    <w:rsid w:val="00187CED"/>
    <w:rsid w:val="001908EC"/>
    <w:rsid w:val="001909B9"/>
    <w:rsid w:val="00190ADD"/>
    <w:rsid w:val="00190E1F"/>
    <w:rsid w:val="0019105C"/>
    <w:rsid w:val="00191C42"/>
    <w:rsid w:val="00191EA5"/>
    <w:rsid w:val="00191F20"/>
    <w:rsid w:val="001924C1"/>
    <w:rsid w:val="00192707"/>
    <w:rsid w:val="00192E2B"/>
    <w:rsid w:val="00193973"/>
    <w:rsid w:val="00193B6B"/>
    <w:rsid w:val="00193C5A"/>
    <w:rsid w:val="0019448A"/>
    <w:rsid w:val="00194A96"/>
    <w:rsid w:val="00194ACE"/>
    <w:rsid w:val="00194E0E"/>
    <w:rsid w:val="00195150"/>
    <w:rsid w:val="001954DF"/>
    <w:rsid w:val="00195E9F"/>
    <w:rsid w:val="00196358"/>
    <w:rsid w:val="00196505"/>
    <w:rsid w:val="00196657"/>
    <w:rsid w:val="00197339"/>
    <w:rsid w:val="00197737"/>
    <w:rsid w:val="00197D0A"/>
    <w:rsid w:val="001A0693"/>
    <w:rsid w:val="001A0B9C"/>
    <w:rsid w:val="001A1432"/>
    <w:rsid w:val="001A193E"/>
    <w:rsid w:val="001A1A4A"/>
    <w:rsid w:val="001A1E0F"/>
    <w:rsid w:val="001A2309"/>
    <w:rsid w:val="001A25FF"/>
    <w:rsid w:val="001A2F45"/>
    <w:rsid w:val="001A3711"/>
    <w:rsid w:val="001A3B08"/>
    <w:rsid w:val="001A3EC3"/>
    <w:rsid w:val="001A4463"/>
    <w:rsid w:val="001A50EB"/>
    <w:rsid w:val="001A50F8"/>
    <w:rsid w:val="001A5115"/>
    <w:rsid w:val="001A5B65"/>
    <w:rsid w:val="001A5FD6"/>
    <w:rsid w:val="001A6048"/>
    <w:rsid w:val="001A679A"/>
    <w:rsid w:val="001A78AD"/>
    <w:rsid w:val="001A7F59"/>
    <w:rsid w:val="001B0912"/>
    <w:rsid w:val="001B1273"/>
    <w:rsid w:val="001B1478"/>
    <w:rsid w:val="001B20A4"/>
    <w:rsid w:val="001B2732"/>
    <w:rsid w:val="001B2CC2"/>
    <w:rsid w:val="001B32E5"/>
    <w:rsid w:val="001B33E9"/>
    <w:rsid w:val="001B43FE"/>
    <w:rsid w:val="001B475E"/>
    <w:rsid w:val="001B481B"/>
    <w:rsid w:val="001B4F0D"/>
    <w:rsid w:val="001B5338"/>
    <w:rsid w:val="001B5424"/>
    <w:rsid w:val="001B6645"/>
    <w:rsid w:val="001B66CE"/>
    <w:rsid w:val="001B6716"/>
    <w:rsid w:val="001B697A"/>
    <w:rsid w:val="001B7753"/>
    <w:rsid w:val="001B7923"/>
    <w:rsid w:val="001C0645"/>
    <w:rsid w:val="001C13D8"/>
    <w:rsid w:val="001C1DDA"/>
    <w:rsid w:val="001C2470"/>
    <w:rsid w:val="001C3B42"/>
    <w:rsid w:val="001C56A7"/>
    <w:rsid w:val="001C5944"/>
    <w:rsid w:val="001C5EFB"/>
    <w:rsid w:val="001C71C7"/>
    <w:rsid w:val="001C729C"/>
    <w:rsid w:val="001C756B"/>
    <w:rsid w:val="001C76F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5A"/>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B9"/>
    <w:rsid w:val="00202D08"/>
    <w:rsid w:val="002030D2"/>
    <w:rsid w:val="002032E3"/>
    <w:rsid w:val="0020395E"/>
    <w:rsid w:val="002039A9"/>
    <w:rsid w:val="00203C39"/>
    <w:rsid w:val="00203DE2"/>
    <w:rsid w:val="002048F3"/>
    <w:rsid w:val="00204A38"/>
    <w:rsid w:val="00204D01"/>
    <w:rsid w:val="00205522"/>
    <w:rsid w:val="00206041"/>
    <w:rsid w:val="002064B1"/>
    <w:rsid w:val="00206C33"/>
    <w:rsid w:val="0020768B"/>
    <w:rsid w:val="00207EDF"/>
    <w:rsid w:val="00210904"/>
    <w:rsid w:val="002109C8"/>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A3"/>
    <w:rsid w:val="002175A5"/>
    <w:rsid w:val="00217A05"/>
    <w:rsid w:val="00217FB0"/>
    <w:rsid w:val="002201E2"/>
    <w:rsid w:val="00220CDE"/>
    <w:rsid w:val="00220DA8"/>
    <w:rsid w:val="002214FF"/>
    <w:rsid w:val="002218C1"/>
    <w:rsid w:val="00222C9E"/>
    <w:rsid w:val="00223315"/>
    <w:rsid w:val="00223328"/>
    <w:rsid w:val="0022373F"/>
    <w:rsid w:val="00224143"/>
    <w:rsid w:val="00224466"/>
    <w:rsid w:val="00224866"/>
    <w:rsid w:val="00224E07"/>
    <w:rsid w:val="00225404"/>
    <w:rsid w:val="002257F5"/>
    <w:rsid w:val="00225DB9"/>
    <w:rsid w:val="002275DB"/>
    <w:rsid w:val="00227CC4"/>
    <w:rsid w:val="00230143"/>
    <w:rsid w:val="0023042C"/>
    <w:rsid w:val="00231593"/>
    <w:rsid w:val="00231E1F"/>
    <w:rsid w:val="00232A75"/>
    <w:rsid w:val="00232D3A"/>
    <w:rsid w:val="00233501"/>
    <w:rsid w:val="002336C7"/>
    <w:rsid w:val="002344F4"/>
    <w:rsid w:val="00234A25"/>
    <w:rsid w:val="002350F5"/>
    <w:rsid w:val="00235535"/>
    <w:rsid w:val="00235A20"/>
    <w:rsid w:val="0023665B"/>
    <w:rsid w:val="0023725E"/>
    <w:rsid w:val="0023767D"/>
    <w:rsid w:val="00237947"/>
    <w:rsid w:val="00237A4F"/>
    <w:rsid w:val="00237EA6"/>
    <w:rsid w:val="00240007"/>
    <w:rsid w:val="002400E7"/>
    <w:rsid w:val="00240196"/>
    <w:rsid w:val="002409D0"/>
    <w:rsid w:val="00240D71"/>
    <w:rsid w:val="002415C3"/>
    <w:rsid w:val="002419FD"/>
    <w:rsid w:val="00241A86"/>
    <w:rsid w:val="00241AA8"/>
    <w:rsid w:val="00241B75"/>
    <w:rsid w:val="00242295"/>
    <w:rsid w:val="00242A12"/>
    <w:rsid w:val="00242E25"/>
    <w:rsid w:val="00244BF3"/>
    <w:rsid w:val="002453AE"/>
    <w:rsid w:val="002454BA"/>
    <w:rsid w:val="00245B13"/>
    <w:rsid w:val="00245C5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4F"/>
    <w:rsid w:val="00255E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BF"/>
    <w:rsid w:val="002643C2"/>
    <w:rsid w:val="0026451C"/>
    <w:rsid w:val="00264811"/>
    <w:rsid w:val="00264F2C"/>
    <w:rsid w:val="002662C5"/>
    <w:rsid w:val="0026644A"/>
    <w:rsid w:val="00266609"/>
    <w:rsid w:val="0026663D"/>
    <w:rsid w:val="002700E9"/>
    <w:rsid w:val="00270769"/>
    <w:rsid w:val="00270A2E"/>
    <w:rsid w:val="00270B86"/>
    <w:rsid w:val="002720E5"/>
    <w:rsid w:val="00274466"/>
    <w:rsid w:val="002751ED"/>
    <w:rsid w:val="002755AF"/>
    <w:rsid w:val="002756BD"/>
    <w:rsid w:val="00275FBD"/>
    <w:rsid w:val="002766FE"/>
    <w:rsid w:val="00276819"/>
    <w:rsid w:val="00276B6D"/>
    <w:rsid w:val="00276BEE"/>
    <w:rsid w:val="00277466"/>
    <w:rsid w:val="002774E3"/>
    <w:rsid w:val="00277B33"/>
    <w:rsid w:val="00277F22"/>
    <w:rsid w:val="0028015F"/>
    <w:rsid w:val="0028019F"/>
    <w:rsid w:val="00280A47"/>
    <w:rsid w:val="00280BC7"/>
    <w:rsid w:val="00280D45"/>
    <w:rsid w:val="0028154C"/>
    <w:rsid w:val="0028170C"/>
    <w:rsid w:val="00281A65"/>
    <w:rsid w:val="00282016"/>
    <w:rsid w:val="002822D1"/>
    <w:rsid w:val="00282565"/>
    <w:rsid w:val="002826D2"/>
    <w:rsid w:val="00282A3D"/>
    <w:rsid w:val="00283E0F"/>
    <w:rsid w:val="00283EAE"/>
    <w:rsid w:val="002842FF"/>
    <w:rsid w:val="00284ADD"/>
    <w:rsid w:val="00285D03"/>
    <w:rsid w:val="002866FF"/>
    <w:rsid w:val="00286E1F"/>
    <w:rsid w:val="00286FD6"/>
    <w:rsid w:val="002871B2"/>
    <w:rsid w:val="00287E4A"/>
    <w:rsid w:val="002900CF"/>
    <w:rsid w:val="002923F3"/>
    <w:rsid w:val="00292C0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C"/>
    <w:rsid w:val="002A1E44"/>
    <w:rsid w:val="002A1FE8"/>
    <w:rsid w:val="002A1FFB"/>
    <w:rsid w:val="002A2A83"/>
    <w:rsid w:val="002A2BB4"/>
    <w:rsid w:val="002A2EA1"/>
    <w:rsid w:val="002A3955"/>
    <w:rsid w:val="002A3A14"/>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D5"/>
    <w:rsid w:val="002B33E4"/>
    <w:rsid w:val="002B35B9"/>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05"/>
    <w:rsid w:val="002C740B"/>
    <w:rsid w:val="002C7993"/>
    <w:rsid w:val="002C7CA4"/>
    <w:rsid w:val="002C7EED"/>
    <w:rsid w:val="002D0111"/>
    <w:rsid w:val="002D01CA"/>
    <w:rsid w:val="002D14A2"/>
    <w:rsid w:val="002D14CF"/>
    <w:rsid w:val="002D1779"/>
    <w:rsid w:val="002D280F"/>
    <w:rsid w:val="002D2A33"/>
    <w:rsid w:val="002D35E1"/>
    <w:rsid w:val="002D4B3B"/>
    <w:rsid w:val="002D4C1F"/>
    <w:rsid w:val="002D5149"/>
    <w:rsid w:val="002D59AD"/>
    <w:rsid w:val="002D5CED"/>
    <w:rsid w:val="002D5F1C"/>
    <w:rsid w:val="002D61FA"/>
    <w:rsid w:val="002D63F1"/>
    <w:rsid w:val="002D64BA"/>
    <w:rsid w:val="002D778F"/>
    <w:rsid w:val="002D7A20"/>
    <w:rsid w:val="002E0A17"/>
    <w:rsid w:val="002E0C77"/>
    <w:rsid w:val="002E0E38"/>
    <w:rsid w:val="002E19D1"/>
    <w:rsid w:val="002E250F"/>
    <w:rsid w:val="002E3394"/>
    <w:rsid w:val="002E500B"/>
    <w:rsid w:val="002E59A6"/>
    <w:rsid w:val="002E59D4"/>
    <w:rsid w:val="002E5B01"/>
    <w:rsid w:val="002E6D85"/>
    <w:rsid w:val="002E6E29"/>
    <w:rsid w:val="002E6FF5"/>
    <w:rsid w:val="002E70CE"/>
    <w:rsid w:val="002E72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D4"/>
    <w:rsid w:val="002F544B"/>
    <w:rsid w:val="002F60C4"/>
    <w:rsid w:val="002F6E41"/>
    <w:rsid w:val="00300DF1"/>
    <w:rsid w:val="003010E0"/>
    <w:rsid w:val="003032C9"/>
    <w:rsid w:val="00303C09"/>
    <w:rsid w:val="0030446D"/>
    <w:rsid w:val="00304E25"/>
    <w:rsid w:val="0030531E"/>
    <w:rsid w:val="003053E0"/>
    <w:rsid w:val="0030562F"/>
    <w:rsid w:val="00307246"/>
    <w:rsid w:val="00310241"/>
    <w:rsid w:val="00310461"/>
    <w:rsid w:val="00311C24"/>
    <w:rsid w:val="00311EB7"/>
    <w:rsid w:val="0031227B"/>
    <w:rsid w:val="00312304"/>
    <w:rsid w:val="003123AB"/>
    <w:rsid w:val="00313147"/>
    <w:rsid w:val="00313374"/>
    <w:rsid w:val="003134D9"/>
    <w:rsid w:val="00313E6D"/>
    <w:rsid w:val="00313F21"/>
    <w:rsid w:val="00314099"/>
    <w:rsid w:val="003140DC"/>
    <w:rsid w:val="0031417D"/>
    <w:rsid w:val="00314D2A"/>
    <w:rsid w:val="00314E5A"/>
    <w:rsid w:val="00315738"/>
    <w:rsid w:val="00316334"/>
    <w:rsid w:val="0031675A"/>
    <w:rsid w:val="00316DC7"/>
    <w:rsid w:val="003170AE"/>
    <w:rsid w:val="003172D7"/>
    <w:rsid w:val="00317544"/>
    <w:rsid w:val="00317A26"/>
    <w:rsid w:val="00317FAB"/>
    <w:rsid w:val="00320780"/>
    <w:rsid w:val="003208F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9D"/>
    <w:rsid w:val="00327633"/>
    <w:rsid w:val="003307CC"/>
    <w:rsid w:val="00330CA7"/>
    <w:rsid w:val="00330D4F"/>
    <w:rsid w:val="00331427"/>
    <w:rsid w:val="0033201B"/>
    <w:rsid w:val="003339F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198"/>
    <w:rsid w:val="003524A9"/>
    <w:rsid w:val="00352850"/>
    <w:rsid w:val="003530A3"/>
    <w:rsid w:val="00353737"/>
    <w:rsid w:val="00353F9D"/>
    <w:rsid w:val="0035416A"/>
    <w:rsid w:val="00354ADE"/>
    <w:rsid w:val="00354EC0"/>
    <w:rsid w:val="00355566"/>
    <w:rsid w:val="00355B35"/>
    <w:rsid w:val="0035670F"/>
    <w:rsid w:val="00357325"/>
    <w:rsid w:val="00357D93"/>
    <w:rsid w:val="0036049F"/>
    <w:rsid w:val="00360E21"/>
    <w:rsid w:val="00361214"/>
    <w:rsid w:val="0036177A"/>
    <w:rsid w:val="00361F52"/>
    <w:rsid w:val="003628E9"/>
    <w:rsid w:val="00362C00"/>
    <w:rsid w:val="00363439"/>
    <w:rsid w:val="00365A6C"/>
    <w:rsid w:val="00365CB8"/>
    <w:rsid w:val="00365ED9"/>
    <w:rsid w:val="00366306"/>
    <w:rsid w:val="00367CF1"/>
    <w:rsid w:val="00370C71"/>
    <w:rsid w:val="003711D4"/>
    <w:rsid w:val="0037156E"/>
    <w:rsid w:val="0037271B"/>
    <w:rsid w:val="00373007"/>
    <w:rsid w:val="0037365F"/>
    <w:rsid w:val="00374408"/>
    <w:rsid w:val="003745D6"/>
    <w:rsid w:val="003756B0"/>
    <w:rsid w:val="0037649D"/>
    <w:rsid w:val="00376A32"/>
    <w:rsid w:val="003805D2"/>
    <w:rsid w:val="003809C1"/>
    <w:rsid w:val="00381104"/>
    <w:rsid w:val="003811A4"/>
    <w:rsid w:val="00381484"/>
    <w:rsid w:val="00381B4B"/>
    <w:rsid w:val="003822E3"/>
    <w:rsid w:val="00382EFE"/>
    <w:rsid w:val="003830EF"/>
    <w:rsid w:val="00383742"/>
    <w:rsid w:val="00383AF3"/>
    <w:rsid w:val="00383B34"/>
    <w:rsid w:val="00383C72"/>
    <w:rsid w:val="00384563"/>
    <w:rsid w:val="0038458E"/>
    <w:rsid w:val="00385870"/>
    <w:rsid w:val="00385CB1"/>
    <w:rsid w:val="00385E4D"/>
    <w:rsid w:val="003866AA"/>
    <w:rsid w:val="00386CC5"/>
    <w:rsid w:val="00387073"/>
    <w:rsid w:val="003870A1"/>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7DE"/>
    <w:rsid w:val="00397D42"/>
    <w:rsid w:val="003A0727"/>
    <w:rsid w:val="003A0A78"/>
    <w:rsid w:val="003A1D3C"/>
    <w:rsid w:val="003A223C"/>
    <w:rsid w:val="003A2952"/>
    <w:rsid w:val="003A2D0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8F"/>
    <w:rsid w:val="003B7796"/>
    <w:rsid w:val="003C06ED"/>
    <w:rsid w:val="003C0D8C"/>
    <w:rsid w:val="003C0E35"/>
    <w:rsid w:val="003C0F20"/>
    <w:rsid w:val="003C0FA5"/>
    <w:rsid w:val="003C10FB"/>
    <w:rsid w:val="003C1239"/>
    <w:rsid w:val="003C15CE"/>
    <w:rsid w:val="003C1A2D"/>
    <w:rsid w:val="003C226F"/>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26"/>
    <w:rsid w:val="003D47DF"/>
    <w:rsid w:val="003D4C5B"/>
    <w:rsid w:val="003D51A4"/>
    <w:rsid w:val="003D5855"/>
    <w:rsid w:val="003D5F67"/>
    <w:rsid w:val="003D69B6"/>
    <w:rsid w:val="003D6E61"/>
    <w:rsid w:val="003D7FDF"/>
    <w:rsid w:val="003E0A33"/>
    <w:rsid w:val="003E0F24"/>
    <w:rsid w:val="003E19A1"/>
    <w:rsid w:val="003E19A8"/>
    <w:rsid w:val="003E1AAD"/>
    <w:rsid w:val="003E2067"/>
    <w:rsid w:val="003E2129"/>
    <w:rsid w:val="003E247C"/>
    <w:rsid w:val="003E2B46"/>
    <w:rsid w:val="003E2DDF"/>
    <w:rsid w:val="003E30C1"/>
    <w:rsid w:val="003E3AA5"/>
    <w:rsid w:val="003E3C81"/>
    <w:rsid w:val="003E4E86"/>
    <w:rsid w:val="003E61EB"/>
    <w:rsid w:val="003E65F8"/>
    <w:rsid w:val="003E6657"/>
    <w:rsid w:val="003E7028"/>
    <w:rsid w:val="003E7C8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1C"/>
    <w:rsid w:val="00402F29"/>
    <w:rsid w:val="00403C6E"/>
    <w:rsid w:val="00403CDC"/>
    <w:rsid w:val="004046BA"/>
    <w:rsid w:val="004059AB"/>
    <w:rsid w:val="00406010"/>
    <w:rsid w:val="004062B3"/>
    <w:rsid w:val="004066D3"/>
    <w:rsid w:val="00406717"/>
    <w:rsid w:val="00406CFF"/>
    <w:rsid w:val="00406D0B"/>
    <w:rsid w:val="00406EA4"/>
    <w:rsid w:val="00406EB6"/>
    <w:rsid w:val="004070E5"/>
    <w:rsid w:val="00407193"/>
    <w:rsid w:val="004071A4"/>
    <w:rsid w:val="0040787D"/>
    <w:rsid w:val="004113EC"/>
    <w:rsid w:val="004117AF"/>
    <w:rsid w:val="00411F92"/>
    <w:rsid w:val="00412C4B"/>
    <w:rsid w:val="00412D8B"/>
    <w:rsid w:val="004133B1"/>
    <w:rsid w:val="00413DE2"/>
    <w:rsid w:val="004156F1"/>
    <w:rsid w:val="00415928"/>
    <w:rsid w:val="00415B2B"/>
    <w:rsid w:val="00415E9F"/>
    <w:rsid w:val="00416089"/>
    <w:rsid w:val="00416619"/>
    <w:rsid w:val="00416858"/>
    <w:rsid w:val="00416B3E"/>
    <w:rsid w:val="00416C48"/>
    <w:rsid w:val="00416FE1"/>
    <w:rsid w:val="00417756"/>
    <w:rsid w:val="00417820"/>
    <w:rsid w:val="00420189"/>
    <w:rsid w:val="00420C14"/>
    <w:rsid w:val="00421837"/>
    <w:rsid w:val="00421CE9"/>
    <w:rsid w:val="00422B5D"/>
    <w:rsid w:val="00422B62"/>
    <w:rsid w:val="00422B9E"/>
    <w:rsid w:val="00422D45"/>
    <w:rsid w:val="00423883"/>
    <w:rsid w:val="00423B17"/>
    <w:rsid w:val="00423BE4"/>
    <w:rsid w:val="00423C8D"/>
    <w:rsid w:val="00424BC2"/>
    <w:rsid w:val="00424E2C"/>
    <w:rsid w:val="00424E9C"/>
    <w:rsid w:val="00425C71"/>
    <w:rsid w:val="00426483"/>
    <w:rsid w:val="00426629"/>
    <w:rsid w:val="0042666B"/>
    <w:rsid w:val="00426691"/>
    <w:rsid w:val="00426A94"/>
    <w:rsid w:val="00430342"/>
    <w:rsid w:val="004306BA"/>
    <w:rsid w:val="00430F36"/>
    <w:rsid w:val="004311F9"/>
    <w:rsid w:val="00431DDA"/>
    <w:rsid w:val="0043226D"/>
    <w:rsid w:val="004326B7"/>
    <w:rsid w:val="00432794"/>
    <w:rsid w:val="00432B63"/>
    <w:rsid w:val="00432D22"/>
    <w:rsid w:val="00433984"/>
    <w:rsid w:val="00433C13"/>
    <w:rsid w:val="00433F7A"/>
    <w:rsid w:val="00433FB5"/>
    <w:rsid w:val="00434324"/>
    <w:rsid w:val="0043480A"/>
    <w:rsid w:val="00434C54"/>
    <w:rsid w:val="0043512E"/>
    <w:rsid w:val="00435275"/>
    <w:rsid w:val="00435841"/>
    <w:rsid w:val="004359EE"/>
    <w:rsid w:val="004365A5"/>
    <w:rsid w:val="0043660E"/>
    <w:rsid w:val="00436F91"/>
    <w:rsid w:val="00437455"/>
    <w:rsid w:val="0043748E"/>
    <w:rsid w:val="00437FBC"/>
    <w:rsid w:val="004409FE"/>
    <w:rsid w:val="00440BFE"/>
    <w:rsid w:val="00440FB4"/>
    <w:rsid w:val="004412C0"/>
    <w:rsid w:val="004418B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AD"/>
    <w:rsid w:val="00456FC7"/>
    <w:rsid w:val="0045748C"/>
    <w:rsid w:val="00457938"/>
    <w:rsid w:val="00457943"/>
    <w:rsid w:val="00457D9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D"/>
    <w:rsid w:val="00465A78"/>
    <w:rsid w:val="00466051"/>
    <w:rsid w:val="00466424"/>
    <w:rsid w:val="004666A3"/>
    <w:rsid w:val="00467151"/>
    <w:rsid w:val="004671C7"/>
    <w:rsid w:val="00467873"/>
    <w:rsid w:val="0046792C"/>
    <w:rsid w:val="0047003B"/>
    <w:rsid w:val="004700E1"/>
    <w:rsid w:val="004703A7"/>
    <w:rsid w:val="004705F3"/>
    <w:rsid w:val="0047082E"/>
    <w:rsid w:val="00470AE9"/>
    <w:rsid w:val="00470D1B"/>
    <w:rsid w:val="00471922"/>
    <w:rsid w:val="00472CF1"/>
    <w:rsid w:val="00472E4B"/>
    <w:rsid w:val="00473426"/>
    <w:rsid w:val="00473A4B"/>
    <w:rsid w:val="00473DDB"/>
    <w:rsid w:val="00474043"/>
    <w:rsid w:val="004745C8"/>
    <w:rsid w:val="004745FC"/>
    <w:rsid w:val="004749E0"/>
    <w:rsid w:val="0047554D"/>
    <w:rsid w:val="00476A7B"/>
    <w:rsid w:val="00476CDA"/>
    <w:rsid w:val="00477162"/>
    <w:rsid w:val="004774BF"/>
    <w:rsid w:val="004801AC"/>
    <w:rsid w:val="0048036F"/>
    <w:rsid w:val="00480455"/>
    <w:rsid w:val="00480957"/>
    <w:rsid w:val="00480D74"/>
    <w:rsid w:val="004822AA"/>
    <w:rsid w:val="004834BB"/>
    <w:rsid w:val="0048365E"/>
    <w:rsid w:val="004836FD"/>
    <w:rsid w:val="00483D90"/>
    <w:rsid w:val="00483FB9"/>
    <w:rsid w:val="004840CE"/>
    <w:rsid w:val="004843B4"/>
    <w:rsid w:val="00484B1B"/>
    <w:rsid w:val="004854D7"/>
    <w:rsid w:val="004860AB"/>
    <w:rsid w:val="004869AE"/>
    <w:rsid w:val="00486AFA"/>
    <w:rsid w:val="004875E6"/>
    <w:rsid w:val="00487D43"/>
    <w:rsid w:val="00487D91"/>
    <w:rsid w:val="00487FB5"/>
    <w:rsid w:val="00490C47"/>
    <w:rsid w:val="00491103"/>
    <w:rsid w:val="00491391"/>
    <w:rsid w:val="004916B5"/>
    <w:rsid w:val="00491DAE"/>
    <w:rsid w:val="0049262F"/>
    <w:rsid w:val="00492678"/>
    <w:rsid w:val="00492987"/>
    <w:rsid w:val="00492AE4"/>
    <w:rsid w:val="00492AF8"/>
    <w:rsid w:val="0049310E"/>
    <w:rsid w:val="00493802"/>
    <w:rsid w:val="0049382A"/>
    <w:rsid w:val="0049397A"/>
    <w:rsid w:val="00493E3E"/>
    <w:rsid w:val="00494029"/>
    <w:rsid w:val="00494302"/>
    <w:rsid w:val="004944C7"/>
    <w:rsid w:val="00494F49"/>
    <w:rsid w:val="00495838"/>
    <w:rsid w:val="00495FA5"/>
    <w:rsid w:val="00497029"/>
    <w:rsid w:val="004972B7"/>
    <w:rsid w:val="00497389"/>
    <w:rsid w:val="004A0051"/>
    <w:rsid w:val="004A0AF2"/>
    <w:rsid w:val="004A1326"/>
    <w:rsid w:val="004A1A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7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48"/>
    <w:rsid w:val="004E05F8"/>
    <w:rsid w:val="004E1287"/>
    <w:rsid w:val="004E1445"/>
    <w:rsid w:val="004E1564"/>
    <w:rsid w:val="004E1B8C"/>
    <w:rsid w:val="004E20F0"/>
    <w:rsid w:val="004E46C6"/>
    <w:rsid w:val="004E5125"/>
    <w:rsid w:val="004E51DD"/>
    <w:rsid w:val="004E556C"/>
    <w:rsid w:val="004E579A"/>
    <w:rsid w:val="004E62BE"/>
    <w:rsid w:val="004E732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CD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73"/>
    <w:rsid w:val="00512761"/>
    <w:rsid w:val="0051283E"/>
    <w:rsid w:val="00512A93"/>
    <w:rsid w:val="00512DB9"/>
    <w:rsid w:val="00512EA3"/>
    <w:rsid w:val="005135B5"/>
    <w:rsid w:val="005137A5"/>
    <w:rsid w:val="00513B70"/>
    <w:rsid w:val="00514190"/>
    <w:rsid w:val="005141A0"/>
    <w:rsid w:val="0051430A"/>
    <w:rsid w:val="005149BA"/>
    <w:rsid w:val="005150A7"/>
    <w:rsid w:val="0051584C"/>
    <w:rsid w:val="00515C10"/>
    <w:rsid w:val="00516222"/>
    <w:rsid w:val="0051649C"/>
    <w:rsid w:val="00516798"/>
    <w:rsid w:val="005169D5"/>
    <w:rsid w:val="00516F93"/>
    <w:rsid w:val="00517749"/>
    <w:rsid w:val="00517A0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B8"/>
    <w:rsid w:val="00532A3C"/>
    <w:rsid w:val="0053362D"/>
    <w:rsid w:val="00533A72"/>
    <w:rsid w:val="00533AF2"/>
    <w:rsid w:val="00533DEC"/>
    <w:rsid w:val="005340D9"/>
    <w:rsid w:val="005349AE"/>
    <w:rsid w:val="00534BBA"/>
    <w:rsid w:val="00535EAA"/>
    <w:rsid w:val="00535EE0"/>
    <w:rsid w:val="00535EE7"/>
    <w:rsid w:val="00536192"/>
    <w:rsid w:val="00536C91"/>
    <w:rsid w:val="00537502"/>
    <w:rsid w:val="005376A1"/>
    <w:rsid w:val="0054000D"/>
    <w:rsid w:val="00540B1D"/>
    <w:rsid w:val="00540B75"/>
    <w:rsid w:val="0054188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A6"/>
    <w:rsid w:val="00552F3C"/>
    <w:rsid w:val="00553508"/>
    <w:rsid w:val="00553655"/>
    <w:rsid w:val="0055392F"/>
    <w:rsid w:val="00553967"/>
    <w:rsid w:val="00553C35"/>
    <w:rsid w:val="0055432F"/>
    <w:rsid w:val="005544FD"/>
    <w:rsid w:val="00554971"/>
    <w:rsid w:val="00554D4C"/>
    <w:rsid w:val="0055512A"/>
    <w:rsid w:val="00555C97"/>
    <w:rsid w:val="00556FDB"/>
    <w:rsid w:val="005572C0"/>
    <w:rsid w:val="00557C3D"/>
    <w:rsid w:val="00560085"/>
    <w:rsid w:val="00560A1B"/>
    <w:rsid w:val="0056117A"/>
    <w:rsid w:val="0056247D"/>
    <w:rsid w:val="00562506"/>
    <w:rsid w:val="00562C61"/>
    <w:rsid w:val="00563EC6"/>
    <w:rsid w:val="005652A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63"/>
    <w:rsid w:val="0058153A"/>
    <w:rsid w:val="005828F4"/>
    <w:rsid w:val="00583300"/>
    <w:rsid w:val="00583D61"/>
    <w:rsid w:val="0058476E"/>
    <w:rsid w:val="00584E4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E4"/>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44"/>
    <w:rsid w:val="005A19A4"/>
    <w:rsid w:val="005A1A53"/>
    <w:rsid w:val="005A1A59"/>
    <w:rsid w:val="005A32CE"/>
    <w:rsid w:val="005A3BEF"/>
    <w:rsid w:val="005A47C9"/>
    <w:rsid w:val="005A4A16"/>
    <w:rsid w:val="005A4E53"/>
    <w:rsid w:val="005A5D2E"/>
    <w:rsid w:val="005A5E48"/>
    <w:rsid w:val="005A5FB6"/>
    <w:rsid w:val="005A6133"/>
    <w:rsid w:val="005B01BD"/>
    <w:rsid w:val="005B10F8"/>
    <w:rsid w:val="005B1264"/>
    <w:rsid w:val="005B1405"/>
    <w:rsid w:val="005B1793"/>
    <w:rsid w:val="005B1A4B"/>
    <w:rsid w:val="005B23A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F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5E"/>
    <w:rsid w:val="005D51DB"/>
    <w:rsid w:val="005D5A19"/>
    <w:rsid w:val="005D60F6"/>
    <w:rsid w:val="005D6A9E"/>
    <w:rsid w:val="005D6B44"/>
    <w:rsid w:val="005D6E77"/>
    <w:rsid w:val="005D7058"/>
    <w:rsid w:val="005D7179"/>
    <w:rsid w:val="005D78C0"/>
    <w:rsid w:val="005D796C"/>
    <w:rsid w:val="005E00CF"/>
    <w:rsid w:val="005E1016"/>
    <w:rsid w:val="005E1161"/>
    <w:rsid w:val="005E13A4"/>
    <w:rsid w:val="005E1482"/>
    <w:rsid w:val="005E16E0"/>
    <w:rsid w:val="005E18FF"/>
    <w:rsid w:val="005E282D"/>
    <w:rsid w:val="005E2C82"/>
    <w:rsid w:val="005E31AD"/>
    <w:rsid w:val="005E3559"/>
    <w:rsid w:val="005E3C8D"/>
    <w:rsid w:val="005E40F6"/>
    <w:rsid w:val="005E42A9"/>
    <w:rsid w:val="005E42D9"/>
    <w:rsid w:val="005E4949"/>
    <w:rsid w:val="005E5CB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2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AD"/>
    <w:rsid w:val="0061629F"/>
    <w:rsid w:val="006164D3"/>
    <w:rsid w:val="00616AA7"/>
    <w:rsid w:val="006178CA"/>
    <w:rsid w:val="00617DA9"/>
    <w:rsid w:val="0062034C"/>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BE"/>
    <w:rsid w:val="00625B6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0A"/>
    <w:rsid w:val="00633767"/>
    <w:rsid w:val="00633808"/>
    <w:rsid w:val="00633850"/>
    <w:rsid w:val="006345A1"/>
    <w:rsid w:val="00634646"/>
    <w:rsid w:val="00634855"/>
    <w:rsid w:val="00634C9D"/>
    <w:rsid w:val="00634DE4"/>
    <w:rsid w:val="00635409"/>
    <w:rsid w:val="00635602"/>
    <w:rsid w:val="00635915"/>
    <w:rsid w:val="0063615D"/>
    <w:rsid w:val="00636F19"/>
    <w:rsid w:val="00637B0D"/>
    <w:rsid w:val="00640995"/>
    <w:rsid w:val="00640DDC"/>
    <w:rsid w:val="006414B6"/>
    <w:rsid w:val="006415A6"/>
    <w:rsid w:val="00641804"/>
    <w:rsid w:val="00641E68"/>
    <w:rsid w:val="00642242"/>
    <w:rsid w:val="0064271A"/>
    <w:rsid w:val="00642B40"/>
    <w:rsid w:val="00642E7D"/>
    <w:rsid w:val="006432AE"/>
    <w:rsid w:val="00643615"/>
    <w:rsid w:val="00644D04"/>
    <w:rsid w:val="0064589E"/>
    <w:rsid w:val="006461C5"/>
    <w:rsid w:val="00646379"/>
    <w:rsid w:val="00646951"/>
    <w:rsid w:val="0064721D"/>
    <w:rsid w:val="0064732E"/>
    <w:rsid w:val="00647938"/>
    <w:rsid w:val="00647E09"/>
    <w:rsid w:val="006502E6"/>
    <w:rsid w:val="0065090E"/>
    <w:rsid w:val="00650BAD"/>
    <w:rsid w:val="00650F7C"/>
    <w:rsid w:val="00651F51"/>
    <w:rsid w:val="00652080"/>
    <w:rsid w:val="006529E7"/>
    <w:rsid w:val="00652B73"/>
    <w:rsid w:val="00652D52"/>
    <w:rsid w:val="00652E24"/>
    <w:rsid w:val="00653320"/>
    <w:rsid w:val="00653781"/>
    <w:rsid w:val="00654A01"/>
    <w:rsid w:val="006554FE"/>
    <w:rsid w:val="006555E8"/>
    <w:rsid w:val="00655D1C"/>
    <w:rsid w:val="00655E7B"/>
    <w:rsid w:val="00656257"/>
    <w:rsid w:val="00656AF0"/>
    <w:rsid w:val="00656D71"/>
    <w:rsid w:val="0065708F"/>
    <w:rsid w:val="00657A9F"/>
    <w:rsid w:val="0066104F"/>
    <w:rsid w:val="00661278"/>
    <w:rsid w:val="00662240"/>
    <w:rsid w:val="00662796"/>
    <w:rsid w:val="006629C4"/>
    <w:rsid w:val="00662A20"/>
    <w:rsid w:val="00662B4C"/>
    <w:rsid w:val="00664B79"/>
    <w:rsid w:val="006652DE"/>
    <w:rsid w:val="00665632"/>
    <w:rsid w:val="00665883"/>
    <w:rsid w:val="00665A01"/>
    <w:rsid w:val="00667B4B"/>
    <w:rsid w:val="00667F61"/>
    <w:rsid w:val="006702F1"/>
    <w:rsid w:val="006711A6"/>
    <w:rsid w:val="00671AA7"/>
    <w:rsid w:val="00671D24"/>
    <w:rsid w:val="00671EB2"/>
    <w:rsid w:val="00671FA7"/>
    <w:rsid w:val="006720A5"/>
    <w:rsid w:val="00672239"/>
    <w:rsid w:val="00672A85"/>
    <w:rsid w:val="00672B87"/>
    <w:rsid w:val="00672F0C"/>
    <w:rsid w:val="00673460"/>
    <w:rsid w:val="00673DD0"/>
    <w:rsid w:val="00673E89"/>
    <w:rsid w:val="006741FA"/>
    <w:rsid w:val="00675243"/>
    <w:rsid w:val="00675AFF"/>
    <w:rsid w:val="00676000"/>
    <w:rsid w:val="00676347"/>
    <w:rsid w:val="006779BB"/>
    <w:rsid w:val="00677FDB"/>
    <w:rsid w:val="006806B7"/>
    <w:rsid w:val="00680CB1"/>
    <w:rsid w:val="00680E69"/>
    <w:rsid w:val="0068104A"/>
    <w:rsid w:val="006814EE"/>
    <w:rsid w:val="00681D1D"/>
    <w:rsid w:val="006821D9"/>
    <w:rsid w:val="0068238B"/>
    <w:rsid w:val="006828C0"/>
    <w:rsid w:val="00682E6B"/>
    <w:rsid w:val="0068305D"/>
    <w:rsid w:val="00683710"/>
    <w:rsid w:val="006838D7"/>
    <w:rsid w:val="00683D70"/>
    <w:rsid w:val="00683FAB"/>
    <w:rsid w:val="0068420B"/>
    <w:rsid w:val="00684255"/>
    <w:rsid w:val="00684E4A"/>
    <w:rsid w:val="00685846"/>
    <w:rsid w:val="00685850"/>
    <w:rsid w:val="00685A69"/>
    <w:rsid w:val="00685F3F"/>
    <w:rsid w:val="00686B99"/>
    <w:rsid w:val="00686CF7"/>
    <w:rsid w:val="00686E6A"/>
    <w:rsid w:val="006873A6"/>
    <w:rsid w:val="00687E2A"/>
    <w:rsid w:val="00690252"/>
    <w:rsid w:val="00690B30"/>
    <w:rsid w:val="00690E0D"/>
    <w:rsid w:val="00690E25"/>
    <w:rsid w:val="00691484"/>
    <w:rsid w:val="00692476"/>
    <w:rsid w:val="00692BFC"/>
    <w:rsid w:val="00692EC8"/>
    <w:rsid w:val="00693032"/>
    <w:rsid w:val="006934C8"/>
    <w:rsid w:val="00693785"/>
    <w:rsid w:val="00693A63"/>
    <w:rsid w:val="00693B89"/>
    <w:rsid w:val="00693BBE"/>
    <w:rsid w:val="00694559"/>
    <w:rsid w:val="00694641"/>
    <w:rsid w:val="00694848"/>
    <w:rsid w:val="00694902"/>
    <w:rsid w:val="006949A4"/>
    <w:rsid w:val="0069595C"/>
    <w:rsid w:val="006963AF"/>
    <w:rsid w:val="00696B2A"/>
    <w:rsid w:val="00697084"/>
    <w:rsid w:val="00697223"/>
    <w:rsid w:val="006979DA"/>
    <w:rsid w:val="00697CD5"/>
    <w:rsid w:val="006A06B2"/>
    <w:rsid w:val="006A1413"/>
    <w:rsid w:val="006A14C5"/>
    <w:rsid w:val="006A1BAD"/>
    <w:rsid w:val="006A2360"/>
    <w:rsid w:val="006A25BD"/>
    <w:rsid w:val="006A2606"/>
    <w:rsid w:val="006A323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88"/>
    <w:rsid w:val="006C0CA1"/>
    <w:rsid w:val="006C1088"/>
    <w:rsid w:val="006C12F9"/>
    <w:rsid w:val="006C14E8"/>
    <w:rsid w:val="006C161A"/>
    <w:rsid w:val="006C1D9F"/>
    <w:rsid w:val="006C2631"/>
    <w:rsid w:val="006C2C16"/>
    <w:rsid w:val="006C2E6D"/>
    <w:rsid w:val="006C31D1"/>
    <w:rsid w:val="006C37E6"/>
    <w:rsid w:val="006C3B16"/>
    <w:rsid w:val="006C429D"/>
    <w:rsid w:val="006C465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2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01"/>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48"/>
    <w:rsid w:val="006F668A"/>
    <w:rsid w:val="006F6BBA"/>
    <w:rsid w:val="006F7042"/>
    <w:rsid w:val="0070009B"/>
    <w:rsid w:val="00700778"/>
    <w:rsid w:val="00700A93"/>
    <w:rsid w:val="0070159A"/>
    <w:rsid w:val="00701796"/>
    <w:rsid w:val="00701C69"/>
    <w:rsid w:val="007022A3"/>
    <w:rsid w:val="00702930"/>
    <w:rsid w:val="00702CEF"/>
    <w:rsid w:val="00702E4E"/>
    <w:rsid w:val="00703957"/>
    <w:rsid w:val="00703997"/>
    <w:rsid w:val="00703A10"/>
    <w:rsid w:val="00703C12"/>
    <w:rsid w:val="00703C6E"/>
    <w:rsid w:val="00703C9C"/>
    <w:rsid w:val="00704626"/>
    <w:rsid w:val="00704663"/>
    <w:rsid w:val="00704A66"/>
    <w:rsid w:val="00704BAD"/>
    <w:rsid w:val="00704D94"/>
    <w:rsid w:val="00705797"/>
    <w:rsid w:val="00705850"/>
    <w:rsid w:val="00705B7F"/>
    <w:rsid w:val="007061FC"/>
    <w:rsid w:val="00706583"/>
    <w:rsid w:val="00706592"/>
    <w:rsid w:val="007069B1"/>
    <w:rsid w:val="007069C2"/>
    <w:rsid w:val="0070734D"/>
    <w:rsid w:val="00710332"/>
    <w:rsid w:val="0071042B"/>
    <w:rsid w:val="00710433"/>
    <w:rsid w:val="0071087D"/>
    <w:rsid w:val="00710C89"/>
    <w:rsid w:val="00710F68"/>
    <w:rsid w:val="0071143D"/>
    <w:rsid w:val="00711ECC"/>
    <w:rsid w:val="00712851"/>
    <w:rsid w:val="00712F89"/>
    <w:rsid w:val="007132A6"/>
    <w:rsid w:val="00713726"/>
    <w:rsid w:val="00713B2D"/>
    <w:rsid w:val="00714175"/>
    <w:rsid w:val="00714306"/>
    <w:rsid w:val="00714A64"/>
    <w:rsid w:val="00714E32"/>
    <w:rsid w:val="00715EF0"/>
    <w:rsid w:val="00716A6F"/>
    <w:rsid w:val="00717163"/>
    <w:rsid w:val="00717164"/>
    <w:rsid w:val="00717600"/>
    <w:rsid w:val="0071780E"/>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DB"/>
    <w:rsid w:val="00737503"/>
    <w:rsid w:val="00737CDB"/>
    <w:rsid w:val="00737D10"/>
    <w:rsid w:val="00740A2E"/>
    <w:rsid w:val="00740AB7"/>
    <w:rsid w:val="00740C29"/>
    <w:rsid w:val="00740DD8"/>
    <w:rsid w:val="00741170"/>
    <w:rsid w:val="0074142B"/>
    <w:rsid w:val="00741A7D"/>
    <w:rsid w:val="00741B7D"/>
    <w:rsid w:val="007422FE"/>
    <w:rsid w:val="00742318"/>
    <w:rsid w:val="00742425"/>
    <w:rsid w:val="00742C8B"/>
    <w:rsid w:val="00742D47"/>
    <w:rsid w:val="00742D6D"/>
    <w:rsid w:val="00743536"/>
    <w:rsid w:val="00743791"/>
    <w:rsid w:val="00743B96"/>
    <w:rsid w:val="00744159"/>
    <w:rsid w:val="00744588"/>
    <w:rsid w:val="00744E48"/>
    <w:rsid w:val="007451A3"/>
    <w:rsid w:val="007459D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23"/>
    <w:rsid w:val="00755447"/>
    <w:rsid w:val="007556B6"/>
    <w:rsid w:val="007558B3"/>
    <w:rsid w:val="00755D11"/>
    <w:rsid w:val="0075632D"/>
    <w:rsid w:val="00756606"/>
    <w:rsid w:val="00757633"/>
    <w:rsid w:val="00757D0A"/>
    <w:rsid w:val="007604D8"/>
    <w:rsid w:val="007606E7"/>
    <w:rsid w:val="00760C5A"/>
    <w:rsid w:val="0076114C"/>
    <w:rsid w:val="0076159E"/>
    <w:rsid w:val="00761CC9"/>
    <w:rsid w:val="00762719"/>
    <w:rsid w:val="00764312"/>
    <w:rsid w:val="00764C60"/>
    <w:rsid w:val="00765067"/>
    <w:rsid w:val="007656BA"/>
    <w:rsid w:val="007659C3"/>
    <w:rsid w:val="007660A9"/>
    <w:rsid w:val="007662D7"/>
    <w:rsid w:val="0076634F"/>
    <w:rsid w:val="0076741A"/>
    <w:rsid w:val="007676AE"/>
    <w:rsid w:val="007679AA"/>
    <w:rsid w:val="00767F7C"/>
    <w:rsid w:val="00770343"/>
    <w:rsid w:val="007716C7"/>
    <w:rsid w:val="00771909"/>
    <w:rsid w:val="00771F0A"/>
    <w:rsid w:val="007723E5"/>
    <w:rsid w:val="0077318D"/>
    <w:rsid w:val="0077365F"/>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66"/>
    <w:rsid w:val="00780D19"/>
    <w:rsid w:val="00780D42"/>
    <w:rsid w:val="0078119B"/>
    <w:rsid w:val="007815CE"/>
    <w:rsid w:val="00781630"/>
    <w:rsid w:val="00781B37"/>
    <w:rsid w:val="00782142"/>
    <w:rsid w:val="00782539"/>
    <w:rsid w:val="00782675"/>
    <w:rsid w:val="00782700"/>
    <w:rsid w:val="007830AA"/>
    <w:rsid w:val="007831ED"/>
    <w:rsid w:val="0078357B"/>
    <w:rsid w:val="007841C0"/>
    <w:rsid w:val="0078475A"/>
    <w:rsid w:val="00784ABF"/>
    <w:rsid w:val="0078589B"/>
    <w:rsid w:val="00785BA9"/>
    <w:rsid w:val="007864C3"/>
    <w:rsid w:val="007865DF"/>
    <w:rsid w:val="00786756"/>
    <w:rsid w:val="00786B46"/>
    <w:rsid w:val="00786C9D"/>
    <w:rsid w:val="00787149"/>
    <w:rsid w:val="00787297"/>
    <w:rsid w:val="00787508"/>
    <w:rsid w:val="007877C6"/>
    <w:rsid w:val="00787B0A"/>
    <w:rsid w:val="007902F4"/>
    <w:rsid w:val="00790419"/>
    <w:rsid w:val="00790B4B"/>
    <w:rsid w:val="00790B64"/>
    <w:rsid w:val="00791BD2"/>
    <w:rsid w:val="00791F1C"/>
    <w:rsid w:val="00792127"/>
    <w:rsid w:val="007924D9"/>
    <w:rsid w:val="00793486"/>
    <w:rsid w:val="00793850"/>
    <w:rsid w:val="007943F2"/>
    <w:rsid w:val="0079454C"/>
    <w:rsid w:val="00794BC6"/>
    <w:rsid w:val="00795617"/>
    <w:rsid w:val="007957F5"/>
    <w:rsid w:val="007958D2"/>
    <w:rsid w:val="007959FD"/>
    <w:rsid w:val="00795A6C"/>
    <w:rsid w:val="00795D0B"/>
    <w:rsid w:val="00795ED5"/>
    <w:rsid w:val="007966FA"/>
    <w:rsid w:val="00796712"/>
    <w:rsid w:val="007967A7"/>
    <w:rsid w:val="00796B82"/>
    <w:rsid w:val="00797069"/>
    <w:rsid w:val="00797AA2"/>
    <w:rsid w:val="00797D05"/>
    <w:rsid w:val="00797EB5"/>
    <w:rsid w:val="007A00B0"/>
    <w:rsid w:val="007A0697"/>
    <w:rsid w:val="007A0FA0"/>
    <w:rsid w:val="007A1098"/>
    <w:rsid w:val="007A1337"/>
    <w:rsid w:val="007A2215"/>
    <w:rsid w:val="007A30B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40"/>
    <w:rsid w:val="007B15B7"/>
    <w:rsid w:val="007B1A03"/>
    <w:rsid w:val="007B1A90"/>
    <w:rsid w:val="007B2389"/>
    <w:rsid w:val="007B2537"/>
    <w:rsid w:val="007B3052"/>
    <w:rsid w:val="007B3665"/>
    <w:rsid w:val="007B36AE"/>
    <w:rsid w:val="007B48D8"/>
    <w:rsid w:val="007B4CF7"/>
    <w:rsid w:val="007B4F36"/>
    <w:rsid w:val="007B52F2"/>
    <w:rsid w:val="007B540B"/>
    <w:rsid w:val="007B571B"/>
    <w:rsid w:val="007B6A85"/>
    <w:rsid w:val="007B7537"/>
    <w:rsid w:val="007B7785"/>
    <w:rsid w:val="007B7F1B"/>
    <w:rsid w:val="007B7FF9"/>
    <w:rsid w:val="007C08AD"/>
    <w:rsid w:val="007C0B1C"/>
    <w:rsid w:val="007C1609"/>
    <w:rsid w:val="007C1B4A"/>
    <w:rsid w:val="007C228C"/>
    <w:rsid w:val="007C369A"/>
    <w:rsid w:val="007C369C"/>
    <w:rsid w:val="007C3A6D"/>
    <w:rsid w:val="007C3B12"/>
    <w:rsid w:val="007C3E7E"/>
    <w:rsid w:val="007C3F87"/>
    <w:rsid w:val="007C5083"/>
    <w:rsid w:val="007C548E"/>
    <w:rsid w:val="007C5B5C"/>
    <w:rsid w:val="007C5B92"/>
    <w:rsid w:val="007C5E76"/>
    <w:rsid w:val="007C5E86"/>
    <w:rsid w:val="007C6310"/>
    <w:rsid w:val="007C654B"/>
    <w:rsid w:val="007C780D"/>
    <w:rsid w:val="007C7B47"/>
    <w:rsid w:val="007D0159"/>
    <w:rsid w:val="007D0597"/>
    <w:rsid w:val="007D162C"/>
    <w:rsid w:val="007D1A58"/>
    <w:rsid w:val="007D1B2D"/>
    <w:rsid w:val="007D2312"/>
    <w:rsid w:val="007D3981"/>
    <w:rsid w:val="007D41C8"/>
    <w:rsid w:val="007D42D4"/>
    <w:rsid w:val="007D492F"/>
    <w:rsid w:val="007D4D47"/>
    <w:rsid w:val="007D5027"/>
    <w:rsid w:val="007D5A70"/>
    <w:rsid w:val="007D5E2B"/>
    <w:rsid w:val="007D6916"/>
    <w:rsid w:val="007D70C1"/>
    <w:rsid w:val="007D71DA"/>
    <w:rsid w:val="007D7C3D"/>
    <w:rsid w:val="007E009E"/>
    <w:rsid w:val="007E0198"/>
    <w:rsid w:val="007E07AA"/>
    <w:rsid w:val="007E0C6D"/>
    <w:rsid w:val="007E0EA6"/>
    <w:rsid w:val="007E26CF"/>
    <w:rsid w:val="007E29D4"/>
    <w:rsid w:val="007E29F4"/>
    <w:rsid w:val="007E3149"/>
    <w:rsid w:val="007E3A3D"/>
    <w:rsid w:val="007E4147"/>
    <w:rsid w:val="007E4F5B"/>
    <w:rsid w:val="007E599F"/>
    <w:rsid w:val="007E5A9A"/>
    <w:rsid w:val="007E60F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3A"/>
    <w:rsid w:val="007F527A"/>
    <w:rsid w:val="007F57B8"/>
    <w:rsid w:val="007F5D7B"/>
    <w:rsid w:val="007F5E58"/>
    <w:rsid w:val="007F6212"/>
    <w:rsid w:val="007F69FC"/>
    <w:rsid w:val="007F6E0E"/>
    <w:rsid w:val="007F7271"/>
    <w:rsid w:val="007F79E8"/>
    <w:rsid w:val="007F7ACE"/>
    <w:rsid w:val="00800368"/>
    <w:rsid w:val="00800C9F"/>
    <w:rsid w:val="00801879"/>
    <w:rsid w:val="00801D33"/>
    <w:rsid w:val="00801F41"/>
    <w:rsid w:val="00801F58"/>
    <w:rsid w:val="00802901"/>
    <w:rsid w:val="00802983"/>
    <w:rsid w:val="00802F21"/>
    <w:rsid w:val="0080306B"/>
    <w:rsid w:val="008033C5"/>
    <w:rsid w:val="008039FB"/>
    <w:rsid w:val="0080446B"/>
    <w:rsid w:val="0080549D"/>
    <w:rsid w:val="00805573"/>
    <w:rsid w:val="00805EC4"/>
    <w:rsid w:val="008060F7"/>
    <w:rsid w:val="00806F64"/>
    <w:rsid w:val="00807006"/>
    <w:rsid w:val="00807088"/>
    <w:rsid w:val="0080784F"/>
    <w:rsid w:val="00807D28"/>
    <w:rsid w:val="00807DCB"/>
    <w:rsid w:val="008103B5"/>
    <w:rsid w:val="00810830"/>
    <w:rsid w:val="008113C5"/>
    <w:rsid w:val="00811B9A"/>
    <w:rsid w:val="00811D86"/>
    <w:rsid w:val="00812147"/>
    <w:rsid w:val="008122C8"/>
    <w:rsid w:val="008128E9"/>
    <w:rsid w:val="00812958"/>
    <w:rsid w:val="00812E41"/>
    <w:rsid w:val="00812EF3"/>
    <w:rsid w:val="0081418C"/>
    <w:rsid w:val="00814412"/>
    <w:rsid w:val="0081552A"/>
    <w:rsid w:val="008159F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50"/>
    <w:rsid w:val="00825DD8"/>
    <w:rsid w:val="00825F52"/>
    <w:rsid w:val="00826574"/>
    <w:rsid w:val="00826F78"/>
    <w:rsid w:val="008272B7"/>
    <w:rsid w:val="008272C5"/>
    <w:rsid w:val="0082757B"/>
    <w:rsid w:val="00827BA1"/>
    <w:rsid w:val="00830945"/>
    <w:rsid w:val="00830E4F"/>
    <w:rsid w:val="008310DE"/>
    <w:rsid w:val="008313CD"/>
    <w:rsid w:val="008315C0"/>
    <w:rsid w:val="008315C2"/>
    <w:rsid w:val="00831806"/>
    <w:rsid w:val="00832081"/>
    <w:rsid w:val="008320FC"/>
    <w:rsid w:val="00832278"/>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8"/>
    <w:rsid w:val="008373AF"/>
    <w:rsid w:val="00837566"/>
    <w:rsid w:val="0083767B"/>
    <w:rsid w:val="008376B6"/>
    <w:rsid w:val="008402F7"/>
    <w:rsid w:val="0084099C"/>
    <w:rsid w:val="00840B26"/>
    <w:rsid w:val="00840FAF"/>
    <w:rsid w:val="00841012"/>
    <w:rsid w:val="0084155B"/>
    <w:rsid w:val="00842419"/>
    <w:rsid w:val="008424FA"/>
    <w:rsid w:val="0084287A"/>
    <w:rsid w:val="00842A40"/>
    <w:rsid w:val="00842CFA"/>
    <w:rsid w:val="00842EAC"/>
    <w:rsid w:val="00843650"/>
    <w:rsid w:val="0084368F"/>
    <w:rsid w:val="00843CEF"/>
    <w:rsid w:val="00843DED"/>
    <w:rsid w:val="00844142"/>
    <w:rsid w:val="00844EAA"/>
    <w:rsid w:val="00845483"/>
    <w:rsid w:val="008462B6"/>
    <w:rsid w:val="00847424"/>
    <w:rsid w:val="00850645"/>
    <w:rsid w:val="00852493"/>
    <w:rsid w:val="008524C0"/>
    <w:rsid w:val="008527A8"/>
    <w:rsid w:val="00852AC4"/>
    <w:rsid w:val="008532AE"/>
    <w:rsid w:val="00853382"/>
    <w:rsid w:val="00853CE3"/>
    <w:rsid w:val="00854156"/>
    <w:rsid w:val="00854251"/>
    <w:rsid w:val="008543C4"/>
    <w:rsid w:val="00854889"/>
    <w:rsid w:val="00854ACF"/>
    <w:rsid w:val="0085531D"/>
    <w:rsid w:val="008555D4"/>
    <w:rsid w:val="0085565F"/>
    <w:rsid w:val="00855876"/>
    <w:rsid w:val="00855BA6"/>
    <w:rsid w:val="008563AC"/>
    <w:rsid w:val="008566A8"/>
    <w:rsid w:val="0085712D"/>
    <w:rsid w:val="008574E7"/>
    <w:rsid w:val="00857517"/>
    <w:rsid w:val="008575F0"/>
    <w:rsid w:val="0085764A"/>
    <w:rsid w:val="008576F4"/>
    <w:rsid w:val="00857833"/>
    <w:rsid w:val="0085785B"/>
    <w:rsid w:val="00857BFB"/>
    <w:rsid w:val="00857CB7"/>
    <w:rsid w:val="00857F6E"/>
    <w:rsid w:val="00860CEB"/>
    <w:rsid w:val="00860D0A"/>
    <w:rsid w:val="00860E32"/>
    <w:rsid w:val="00860F5A"/>
    <w:rsid w:val="00861718"/>
    <w:rsid w:val="00862501"/>
    <w:rsid w:val="00862502"/>
    <w:rsid w:val="00862C9C"/>
    <w:rsid w:val="008630DA"/>
    <w:rsid w:val="00863760"/>
    <w:rsid w:val="00863B4E"/>
    <w:rsid w:val="00863FDA"/>
    <w:rsid w:val="0086434E"/>
    <w:rsid w:val="00864858"/>
    <w:rsid w:val="00865615"/>
    <w:rsid w:val="00865A03"/>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97"/>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9B"/>
    <w:rsid w:val="00881E9F"/>
    <w:rsid w:val="008827A9"/>
    <w:rsid w:val="0088342E"/>
    <w:rsid w:val="00883544"/>
    <w:rsid w:val="00883DE1"/>
    <w:rsid w:val="0088439D"/>
    <w:rsid w:val="00884F50"/>
    <w:rsid w:val="00884F52"/>
    <w:rsid w:val="008851F6"/>
    <w:rsid w:val="00885539"/>
    <w:rsid w:val="00885AD0"/>
    <w:rsid w:val="0088630D"/>
    <w:rsid w:val="008874DD"/>
    <w:rsid w:val="00887853"/>
    <w:rsid w:val="00887F8A"/>
    <w:rsid w:val="00890486"/>
    <w:rsid w:val="00890724"/>
    <w:rsid w:val="00890756"/>
    <w:rsid w:val="00891A8C"/>
    <w:rsid w:val="00891C99"/>
    <w:rsid w:val="008931D8"/>
    <w:rsid w:val="00893628"/>
    <w:rsid w:val="00894507"/>
    <w:rsid w:val="00894B37"/>
    <w:rsid w:val="008952CB"/>
    <w:rsid w:val="0089649B"/>
    <w:rsid w:val="00896B22"/>
    <w:rsid w:val="0089716F"/>
    <w:rsid w:val="0089737D"/>
    <w:rsid w:val="00897767"/>
    <w:rsid w:val="008A04D9"/>
    <w:rsid w:val="008A0566"/>
    <w:rsid w:val="008A06C2"/>
    <w:rsid w:val="008A07AE"/>
    <w:rsid w:val="008A163E"/>
    <w:rsid w:val="008A19A6"/>
    <w:rsid w:val="008A23C8"/>
    <w:rsid w:val="008A2992"/>
    <w:rsid w:val="008A2F41"/>
    <w:rsid w:val="008A364F"/>
    <w:rsid w:val="008A3DB6"/>
    <w:rsid w:val="008A41C7"/>
    <w:rsid w:val="008A4616"/>
    <w:rsid w:val="008A5A1A"/>
    <w:rsid w:val="008A5D72"/>
    <w:rsid w:val="008A66F3"/>
    <w:rsid w:val="008A691E"/>
    <w:rsid w:val="008A7096"/>
    <w:rsid w:val="008A7A70"/>
    <w:rsid w:val="008A7C59"/>
    <w:rsid w:val="008A7FAF"/>
    <w:rsid w:val="008B1873"/>
    <w:rsid w:val="008B232B"/>
    <w:rsid w:val="008B25FF"/>
    <w:rsid w:val="008B2724"/>
    <w:rsid w:val="008B2BF8"/>
    <w:rsid w:val="008B2D29"/>
    <w:rsid w:val="008B353D"/>
    <w:rsid w:val="008B3D81"/>
    <w:rsid w:val="008B412D"/>
    <w:rsid w:val="008B4619"/>
    <w:rsid w:val="008B46F4"/>
    <w:rsid w:val="008B4B99"/>
    <w:rsid w:val="008B50A2"/>
    <w:rsid w:val="008B5346"/>
    <w:rsid w:val="008B577D"/>
    <w:rsid w:val="008B5B6A"/>
    <w:rsid w:val="008B651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7D"/>
    <w:rsid w:val="008C6BE6"/>
    <w:rsid w:val="008C6FE0"/>
    <w:rsid w:val="008C7522"/>
    <w:rsid w:val="008D0356"/>
    <w:rsid w:val="008D077F"/>
    <w:rsid w:val="008D1336"/>
    <w:rsid w:val="008D1615"/>
    <w:rsid w:val="008D184D"/>
    <w:rsid w:val="008D20C3"/>
    <w:rsid w:val="008D2A67"/>
    <w:rsid w:val="008D3438"/>
    <w:rsid w:val="008D3AFD"/>
    <w:rsid w:val="008D3BE8"/>
    <w:rsid w:val="008D3F72"/>
    <w:rsid w:val="008D4102"/>
    <w:rsid w:val="008D46A6"/>
    <w:rsid w:val="008D48C2"/>
    <w:rsid w:val="008D4AF2"/>
    <w:rsid w:val="008D5722"/>
    <w:rsid w:val="008D5F45"/>
    <w:rsid w:val="008D66D8"/>
    <w:rsid w:val="008D6E3F"/>
    <w:rsid w:val="008D78F6"/>
    <w:rsid w:val="008D7C55"/>
    <w:rsid w:val="008E07A5"/>
    <w:rsid w:val="008E0B9E"/>
    <w:rsid w:val="008E0FE2"/>
    <w:rsid w:val="008E1B42"/>
    <w:rsid w:val="008E26ED"/>
    <w:rsid w:val="008E2C46"/>
    <w:rsid w:val="008E33D1"/>
    <w:rsid w:val="008E41BD"/>
    <w:rsid w:val="008E46E9"/>
    <w:rsid w:val="008E529F"/>
    <w:rsid w:val="008E5C06"/>
    <w:rsid w:val="008E6513"/>
    <w:rsid w:val="008E6959"/>
    <w:rsid w:val="008E70F1"/>
    <w:rsid w:val="008E71FE"/>
    <w:rsid w:val="008E7F69"/>
    <w:rsid w:val="008F03C6"/>
    <w:rsid w:val="008F0928"/>
    <w:rsid w:val="008F0D13"/>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0C"/>
    <w:rsid w:val="008F746E"/>
    <w:rsid w:val="008F7BEB"/>
    <w:rsid w:val="009007CC"/>
    <w:rsid w:val="00900DFF"/>
    <w:rsid w:val="00900EB8"/>
    <w:rsid w:val="0090132A"/>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ED"/>
    <w:rsid w:val="00910F3C"/>
    <w:rsid w:val="009115D1"/>
    <w:rsid w:val="009117E4"/>
    <w:rsid w:val="009117EB"/>
    <w:rsid w:val="009118BC"/>
    <w:rsid w:val="00912253"/>
    <w:rsid w:val="0091239F"/>
    <w:rsid w:val="009125F6"/>
    <w:rsid w:val="00912721"/>
    <w:rsid w:val="00913E57"/>
    <w:rsid w:val="00913F32"/>
    <w:rsid w:val="00914166"/>
    <w:rsid w:val="009147C4"/>
    <w:rsid w:val="00914CE9"/>
    <w:rsid w:val="009155F6"/>
    <w:rsid w:val="00915DB2"/>
    <w:rsid w:val="00916134"/>
    <w:rsid w:val="009161B4"/>
    <w:rsid w:val="00916288"/>
    <w:rsid w:val="00916C74"/>
    <w:rsid w:val="0091721A"/>
    <w:rsid w:val="00917244"/>
    <w:rsid w:val="00917609"/>
    <w:rsid w:val="00920110"/>
    <w:rsid w:val="0092028F"/>
    <w:rsid w:val="00920881"/>
    <w:rsid w:val="009211B9"/>
    <w:rsid w:val="0092207C"/>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C4"/>
    <w:rsid w:val="0093127A"/>
    <w:rsid w:val="00931357"/>
    <w:rsid w:val="00931527"/>
    <w:rsid w:val="0093156A"/>
    <w:rsid w:val="009315BF"/>
    <w:rsid w:val="00931DEF"/>
    <w:rsid w:val="00931FCC"/>
    <w:rsid w:val="00932023"/>
    <w:rsid w:val="00932D19"/>
    <w:rsid w:val="0093384E"/>
    <w:rsid w:val="00934D3D"/>
    <w:rsid w:val="009351A2"/>
    <w:rsid w:val="0093543F"/>
    <w:rsid w:val="009356D5"/>
    <w:rsid w:val="0093660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CEE"/>
    <w:rsid w:val="00943FEE"/>
    <w:rsid w:val="009448AB"/>
    <w:rsid w:val="009451F0"/>
    <w:rsid w:val="00945F56"/>
    <w:rsid w:val="0094627B"/>
    <w:rsid w:val="009472F6"/>
    <w:rsid w:val="00950317"/>
    <w:rsid w:val="0095097F"/>
    <w:rsid w:val="00951B93"/>
    <w:rsid w:val="00951BC7"/>
    <w:rsid w:val="00951E4D"/>
    <w:rsid w:val="009522B7"/>
    <w:rsid w:val="009527EA"/>
    <w:rsid w:val="00952AE5"/>
    <w:rsid w:val="00952DB0"/>
    <w:rsid w:val="00952FCF"/>
    <w:rsid w:val="0095411E"/>
    <w:rsid w:val="0095412E"/>
    <w:rsid w:val="00954203"/>
    <w:rsid w:val="00954D67"/>
    <w:rsid w:val="0095529A"/>
    <w:rsid w:val="00955C5A"/>
    <w:rsid w:val="00955EC2"/>
    <w:rsid w:val="009564E1"/>
    <w:rsid w:val="009566C8"/>
    <w:rsid w:val="00956B05"/>
    <w:rsid w:val="0095715C"/>
    <w:rsid w:val="009573B3"/>
    <w:rsid w:val="00957742"/>
    <w:rsid w:val="009606E5"/>
    <w:rsid w:val="00961460"/>
    <w:rsid w:val="009616DC"/>
    <w:rsid w:val="009617B2"/>
    <w:rsid w:val="009618CD"/>
    <w:rsid w:val="00961AD8"/>
    <w:rsid w:val="00961B93"/>
    <w:rsid w:val="00961DB8"/>
    <w:rsid w:val="00962D20"/>
    <w:rsid w:val="0096372B"/>
    <w:rsid w:val="009639BD"/>
    <w:rsid w:val="00964828"/>
    <w:rsid w:val="00965ED6"/>
    <w:rsid w:val="00966959"/>
    <w:rsid w:val="00966C24"/>
    <w:rsid w:val="009670A0"/>
    <w:rsid w:val="00967184"/>
    <w:rsid w:val="009671B5"/>
    <w:rsid w:val="00967C48"/>
    <w:rsid w:val="00970635"/>
    <w:rsid w:val="0097178B"/>
    <w:rsid w:val="00972DC8"/>
    <w:rsid w:val="009733BD"/>
    <w:rsid w:val="00973AC0"/>
    <w:rsid w:val="00974566"/>
    <w:rsid w:val="009746B4"/>
    <w:rsid w:val="00974758"/>
    <w:rsid w:val="009769FC"/>
    <w:rsid w:val="0097703A"/>
    <w:rsid w:val="0097767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C96"/>
    <w:rsid w:val="00987077"/>
    <w:rsid w:val="00987083"/>
    <w:rsid w:val="00987369"/>
    <w:rsid w:val="00987841"/>
    <w:rsid w:val="0099062D"/>
    <w:rsid w:val="0099089F"/>
    <w:rsid w:val="00990DD8"/>
    <w:rsid w:val="00991FA1"/>
    <w:rsid w:val="00992414"/>
    <w:rsid w:val="00992FAB"/>
    <w:rsid w:val="00994501"/>
    <w:rsid w:val="009949AE"/>
    <w:rsid w:val="00995213"/>
    <w:rsid w:val="0099543C"/>
    <w:rsid w:val="00995820"/>
    <w:rsid w:val="00995B61"/>
    <w:rsid w:val="00995DD1"/>
    <w:rsid w:val="00996C92"/>
    <w:rsid w:val="00997CB0"/>
    <w:rsid w:val="00997D26"/>
    <w:rsid w:val="009A0485"/>
    <w:rsid w:val="009A0876"/>
    <w:rsid w:val="009A095B"/>
    <w:rsid w:val="009A09DC"/>
    <w:rsid w:val="009A1FF2"/>
    <w:rsid w:val="009A4199"/>
    <w:rsid w:val="009A44A0"/>
    <w:rsid w:val="009A4566"/>
    <w:rsid w:val="009A4B25"/>
    <w:rsid w:val="009A547E"/>
    <w:rsid w:val="009A60C8"/>
    <w:rsid w:val="009A656C"/>
    <w:rsid w:val="009A6BFE"/>
    <w:rsid w:val="009A709D"/>
    <w:rsid w:val="009B040A"/>
    <w:rsid w:val="009B04E7"/>
    <w:rsid w:val="009B0556"/>
    <w:rsid w:val="009B062B"/>
    <w:rsid w:val="009B095C"/>
    <w:rsid w:val="009B0BA1"/>
    <w:rsid w:val="009B0C68"/>
    <w:rsid w:val="009B13D9"/>
    <w:rsid w:val="009B1664"/>
    <w:rsid w:val="009B182D"/>
    <w:rsid w:val="009B2378"/>
    <w:rsid w:val="009B29A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65"/>
    <w:rsid w:val="009C2E8B"/>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C5"/>
    <w:rsid w:val="009E153C"/>
    <w:rsid w:val="009E1CD9"/>
    <w:rsid w:val="009E1FFC"/>
    <w:rsid w:val="009E2FBB"/>
    <w:rsid w:val="009E34DE"/>
    <w:rsid w:val="009E3572"/>
    <w:rsid w:val="009E38DA"/>
    <w:rsid w:val="009E3C13"/>
    <w:rsid w:val="009E41EB"/>
    <w:rsid w:val="009E4336"/>
    <w:rsid w:val="009E44CB"/>
    <w:rsid w:val="009E4C9D"/>
    <w:rsid w:val="009E59D5"/>
    <w:rsid w:val="009E5F5B"/>
    <w:rsid w:val="009E67EF"/>
    <w:rsid w:val="009E7791"/>
    <w:rsid w:val="009E78CF"/>
    <w:rsid w:val="009F0DE9"/>
    <w:rsid w:val="009F1108"/>
    <w:rsid w:val="009F1167"/>
    <w:rsid w:val="009F1AD3"/>
    <w:rsid w:val="009F1C90"/>
    <w:rsid w:val="009F1CBE"/>
    <w:rsid w:val="009F1FFC"/>
    <w:rsid w:val="009F2712"/>
    <w:rsid w:val="009F2B01"/>
    <w:rsid w:val="009F2CDD"/>
    <w:rsid w:val="009F3372"/>
    <w:rsid w:val="009F382A"/>
    <w:rsid w:val="009F3CE0"/>
    <w:rsid w:val="009F459A"/>
    <w:rsid w:val="009F538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7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0E"/>
    <w:rsid w:val="00A165DB"/>
    <w:rsid w:val="00A16721"/>
    <w:rsid w:val="00A17265"/>
    <w:rsid w:val="00A1750A"/>
    <w:rsid w:val="00A17676"/>
    <w:rsid w:val="00A200AF"/>
    <w:rsid w:val="00A21529"/>
    <w:rsid w:val="00A2153D"/>
    <w:rsid w:val="00A22C4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E5"/>
    <w:rsid w:val="00A30453"/>
    <w:rsid w:val="00A31145"/>
    <w:rsid w:val="00A31232"/>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29"/>
    <w:rsid w:val="00A406F5"/>
    <w:rsid w:val="00A40791"/>
    <w:rsid w:val="00A40E1B"/>
    <w:rsid w:val="00A41292"/>
    <w:rsid w:val="00A41412"/>
    <w:rsid w:val="00A41714"/>
    <w:rsid w:val="00A41800"/>
    <w:rsid w:val="00A42228"/>
    <w:rsid w:val="00A43FC8"/>
    <w:rsid w:val="00A4400F"/>
    <w:rsid w:val="00A4468A"/>
    <w:rsid w:val="00A446B2"/>
    <w:rsid w:val="00A45896"/>
    <w:rsid w:val="00A4669B"/>
    <w:rsid w:val="00A46A63"/>
    <w:rsid w:val="00A4763D"/>
    <w:rsid w:val="00A478E1"/>
    <w:rsid w:val="00A47914"/>
    <w:rsid w:val="00A47BC4"/>
    <w:rsid w:val="00A5049D"/>
    <w:rsid w:val="00A50605"/>
    <w:rsid w:val="00A507F4"/>
    <w:rsid w:val="00A5092E"/>
    <w:rsid w:val="00A50A7F"/>
    <w:rsid w:val="00A50CE8"/>
    <w:rsid w:val="00A510C9"/>
    <w:rsid w:val="00A51B5D"/>
    <w:rsid w:val="00A51CCB"/>
    <w:rsid w:val="00A53470"/>
    <w:rsid w:val="00A53674"/>
    <w:rsid w:val="00A54783"/>
    <w:rsid w:val="00A54CB2"/>
    <w:rsid w:val="00A54CE2"/>
    <w:rsid w:val="00A54EA1"/>
    <w:rsid w:val="00A5506B"/>
    <w:rsid w:val="00A55074"/>
    <w:rsid w:val="00A55961"/>
    <w:rsid w:val="00A55C1E"/>
    <w:rsid w:val="00A562FC"/>
    <w:rsid w:val="00A56409"/>
    <w:rsid w:val="00A565D7"/>
    <w:rsid w:val="00A5767D"/>
    <w:rsid w:val="00A579BA"/>
    <w:rsid w:val="00A57B5B"/>
    <w:rsid w:val="00A60671"/>
    <w:rsid w:val="00A6089A"/>
    <w:rsid w:val="00A60DAD"/>
    <w:rsid w:val="00A61984"/>
    <w:rsid w:val="00A6234D"/>
    <w:rsid w:val="00A62AAE"/>
    <w:rsid w:val="00A639C6"/>
    <w:rsid w:val="00A6574B"/>
    <w:rsid w:val="00A6576B"/>
    <w:rsid w:val="00A6692D"/>
    <w:rsid w:val="00A66FB9"/>
    <w:rsid w:val="00A673F8"/>
    <w:rsid w:val="00A702AA"/>
    <w:rsid w:val="00A7061D"/>
    <w:rsid w:val="00A70D64"/>
    <w:rsid w:val="00A7125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3A"/>
    <w:rsid w:val="00A80D10"/>
    <w:rsid w:val="00A812E2"/>
    <w:rsid w:val="00A81C00"/>
    <w:rsid w:val="00A820D0"/>
    <w:rsid w:val="00A822DA"/>
    <w:rsid w:val="00A82DF0"/>
    <w:rsid w:val="00A82EEF"/>
    <w:rsid w:val="00A82FBA"/>
    <w:rsid w:val="00A83016"/>
    <w:rsid w:val="00A846D9"/>
    <w:rsid w:val="00A84A96"/>
    <w:rsid w:val="00A84B3F"/>
    <w:rsid w:val="00A84CA3"/>
    <w:rsid w:val="00A8504B"/>
    <w:rsid w:val="00A85CEC"/>
    <w:rsid w:val="00A864CE"/>
    <w:rsid w:val="00A866F8"/>
    <w:rsid w:val="00A8670F"/>
    <w:rsid w:val="00A869D5"/>
    <w:rsid w:val="00A86D9C"/>
    <w:rsid w:val="00A9008E"/>
    <w:rsid w:val="00A904B3"/>
    <w:rsid w:val="00A906B6"/>
    <w:rsid w:val="00A919F2"/>
    <w:rsid w:val="00A91A50"/>
    <w:rsid w:val="00A91F7E"/>
    <w:rsid w:val="00A92B79"/>
    <w:rsid w:val="00A92BE2"/>
    <w:rsid w:val="00A930A8"/>
    <w:rsid w:val="00A942F1"/>
    <w:rsid w:val="00A94A89"/>
    <w:rsid w:val="00A94D0C"/>
    <w:rsid w:val="00A951A5"/>
    <w:rsid w:val="00A95A03"/>
    <w:rsid w:val="00A966BB"/>
    <w:rsid w:val="00A967C9"/>
    <w:rsid w:val="00A96870"/>
    <w:rsid w:val="00A969F4"/>
    <w:rsid w:val="00A96B2D"/>
    <w:rsid w:val="00A97337"/>
    <w:rsid w:val="00A97356"/>
    <w:rsid w:val="00A974DA"/>
    <w:rsid w:val="00A97F24"/>
    <w:rsid w:val="00AA09D8"/>
    <w:rsid w:val="00AA0FB3"/>
    <w:rsid w:val="00AA17CA"/>
    <w:rsid w:val="00AA1868"/>
    <w:rsid w:val="00AA21E2"/>
    <w:rsid w:val="00AA22F8"/>
    <w:rsid w:val="00AA2DC2"/>
    <w:rsid w:val="00AA362D"/>
    <w:rsid w:val="00AA37DD"/>
    <w:rsid w:val="00AA3B93"/>
    <w:rsid w:val="00AA4431"/>
    <w:rsid w:val="00AA4635"/>
    <w:rsid w:val="00AA6CB2"/>
    <w:rsid w:val="00AA7017"/>
    <w:rsid w:val="00AA71C8"/>
    <w:rsid w:val="00AA7215"/>
    <w:rsid w:val="00AA73AC"/>
    <w:rsid w:val="00AA7BCE"/>
    <w:rsid w:val="00AB008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2D"/>
    <w:rsid w:val="00AC14C2"/>
    <w:rsid w:val="00AC189C"/>
    <w:rsid w:val="00AC2007"/>
    <w:rsid w:val="00AC31E2"/>
    <w:rsid w:val="00AC3BAD"/>
    <w:rsid w:val="00AC3E22"/>
    <w:rsid w:val="00AC3E92"/>
    <w:rsid w:val="00AC3F2A"/>
    <w:rsid w:val="00AC413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3B"/>
    <w:rsid w:val="00AD5C85"/>
    <w:rsid w:val="00AD5FE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77"/>
    <w:rsid w:val="00AE4510"/>
    <w:rsid w:val="00AE49CE"/>
    <w:rsid w:val="00AE4D7A"/>
    <w:rsid w:val="00AE4E95"/>
    <w:rsid w:val="00AE69A1"/>
    <w:rsid w:val="00AE6D9D"/>
    <w:rsid w:val="00AE6DC0"/>
    <w:rsid w:val="00AE7238"/>
    <w:rsid w:val="00AE7EC0"/>
    <w:rsid w:val="00AE7FFD"/>
    <w:rsid w:val="00AF00F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E1"/>
    <w:rsid w:val="00B04A2E"/>
    <w:rsid w:val="00B04B23"/>
    <w:rsid w:val="00B050FD"/>
    <w:rsid w:val="00B0530E"/>
    <w:rsid w:val="00B062E8"/>
    <w:rsid w:val="00B06B29"/>
    <w:rsid w:val="00B06CFF"/>
    <w:rsid w:val="00B076EC"/>
    <w:rsid w:val="00B10270"/>
    <w:rsid w:val="00B102BA"/>
    <w:rsid w:val="00B109A9"/>
    <w:rsid w:val="00B10DEF"/>
    <w:rsid w:val="00B112C4"/>
    <w:rsid w:val="00B1172B"/>
    <w:rsid w:val="00B11C78"/>
    <w:rsid w:val="00B120BF"/>
    <w:rsid w:val="00B129F3"/>
    <w:rsid w:val="00B131D0"/>
    <w:rsid w:val="00B133E6"/>
    <w:rsid w:val="00B13F6F"/>
    <w:rsid w:val="00B13F93"/>
    <w:rsid w:val="00B142B9"/>
    <w:rsid w:val="00B14F2A"/>
    <w:rsid w:val="00B14FAF"/>
    <w:rsid w:val="00B1540A"/>
    <w:rsid w:val="00B15547"/>
    <w:rsid w:val="00B15674"/>
    <w:rsid w:val="00B15D7C"/>
    <w:rsid w:val="00B16FF4"/>
    <w:rsid w:val="00B170EC"/>
    <w:rsid w:val="00B17395"/>
    <w:rsid w:val="00B17AF0"/>
    <w:rsid w:val="00B202F4"/>
    <w:rsid w:val="00B20818"/>
    <w:rsid w:val="00B2146A"/>
    <w:rsid w:val="00B21954"/>
    <w:rsid w:val="00B21D6D"/>
    <w:rsid w:val="00B21E68"/>
    <w:rsid w:val="00B22179"/>
    <w:rsid w:val="00B226AF"/>
    <w:rsid w:val="00B22D61"/>
    <w:rsid w:val="00B23280"/>
    <w:rsid w:val="00B239BF"/>
    <w:rsid w:val="00B240F8"/>
    <w:rsid w:val="00B24778"/>
    <w:rsid w:val="00B24819"/>
    <w:rsid w:val="00B25DCC"/>
    <w:rsid w:val="00B25E68"/>
    <w:rsid w:val="00B260A2"/>
    <w:rsid w:val="00B26797"/>
    <w:rsid w:val="00B26D9F"/>
    <w:rsid w:val="00B27074"/>
    <w:rsid w:val="00B273CD"/>
    <w:rsid w:val="00B2747C"/>
    <w:rsid w:val="00B2788D"/>
    <w:rsid w:val="00B27E2E"/>
    <w:rsid w:val="00B30A6B"/>
    <w:rsid w:val="00B30BC9"/>
    <w:rsid w:val="00B30D82"/>
    <w:rsid w:val="00B30ED2"/>
    <w:rsid w:val="00B3163A"/>
    <w:rsid w:val="00B3223C"/>
    <w:rsid w:val="00B328E0"/>
    <w:rsid w:val="00B32C68"/>
    <w:rsid w:val="00B33540"/>
    <w:rsid w:val="00B33752"/>
    <w:rsid w:val="00B3380D"/>
    <w:rsid w:val="00B34697"/>
    <w:rsid w:val="00B34761"/>
    <w:rsid w:val="00B34CC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D6"/>
    <w:rsid w:val="00B40FC6"/>
    <w:rsid w:val="00B410F6"/>
    <w:rsid w:val="00B41142"/>
    <w:rsid w:val="00B41175"/>
    <w:rsid w:val="00B4168B"/>
    <w:rsid w:val="00B42EC0"/>
    <w:rsid w:val="00B432C4"/>
    <w:rsid w:val="00B4431E"/>
    <w:rsid w:val="00B44E30"/>
    <w:rsid w:val="00B44FAB"/>
    <w:rsid w:val="00B44FDF"/>
    <w:rsid w:val="00B45E15"/>
    <w:rsid w:val="00B46973"/>
    <w:rsid w:val="00B46A70"/>
    <w:rsid w:val="00B46B52"/>
    <w:rsid w:val="00B4714F"/>
    <w:rsid w:val="00B47A2C"/>
    <w:rsid w:val="00B47F71"/>
    <w:rsid w:val="00B5009F"/>
    <w:rsid w:val="00B509E8"/>
    <w:rsid w:val="00B50CEA"/>
    <w:rsid w:val="00B50E67"/>
    <w:rsid w:val="00B50F6E"/>
    <w:rsid w:val="00B51309"/>
    <w:rsid w:val="00B51B34"/>
    <w:rsid w:val="00B5236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61"/>
    <w:rsid w:val="00B619B4"/>
    <w:rsid w:val="00B61C8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9F"/>
    <w:rsid w:val="00B7326C"/>
    <w:rsid w:val="00B737C6"/>
    <w:rsid w:val="00B73BAC"/>
    <w:rsid w:val="00B7457A"/>
    <w:rsid w:val="00B74597"/>
    <w:rsid w:val="00B74B6A"/>
    <w:rsid w:val="00B74E6C"/>
    <w:rsid w:val="00B75676"/>
    <w:rsid w:val="00B77159"/>
    <w:rsid w:val="00B775A4"/>
    <w:rsid w:val="00B77AC6"/>
    <w:rsid w:val="00B77B7D"/>
    <w:rsid w:val="00B77F3E"/>
    <w:rsid w:val="00B77FF7"/>
    <w:rsid w:val="00B80F88"/>
    <w:rsid w:val="00B80FDF"/>
    <w:rsid w:val="00B80FED"/>
    <w:rsid w:val="00B81457"/>
    <w:rsid w:val="00B817ED"/>
    <w:rsid w:val="00B81CCB"/>
    <w:rsid w:val="00B81ED7"/>
    <w:rsid w:val="00B82FD7"/>
    <w:rsid w:val="00B832E8"/>
    <w:rsid w:val="00B836F4"/>
    <w:rsid w:val="00B83D8A"/>
    <w:rsid w:val="00B849B8"/>
    <w:rsid w:val="00B85727"/>
    <w:rsid w:val="00B85BF9"/>
    <w:rsid w:val="00B86112"/>
    <w:rsid w:val="00B867C3"/>
    <w:rsid w:val="00B86E64"/>
    <w:rsid w:val="00B87080"/>
    <w:rsid w:val="00B87133"/>
    <w:rsid w:val="00B87FDA"/>
    <w:rsid w:val="00B90F89"/>
    <w:rsid w:val="00B911CA"/>
    <w:rsid w:val="00B91803"/>
    <w:rsid w:val="00B91C64"/>
    <w:rsid w:val="00B9233F"/>
    <w:rsid w:val="00B9304B"/>
    <w:rsid w:val="00B931F8"/>
    <w:rsid w:val="00B93CB0"/>
    <w:rsid w:val="00B93E71"/>
    <w:rsid w:val="00B941FB"/>
    <w:rsid w:val="00B9437E"/>
    <w:rsid w:val="00B944AD"/>
    <w:rsid w:val="00B956E0"/>
    <w:rsid w:val="00B95B7A"/>
    <w:rsid w:val="00B96246"/>
    <w:rsid w:val="00B968D9"/>
    <w:rsid w:val="00B96D9C"/>
    <w:rsid w:val="00B97C6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52"/>
    <w:rsid w:val="00BB099C"/>
    <w:rsid w:val="00BB0E3A"/>
    <w:rsid w:val="00BB10CD"/>
    <w:rsid w:val="00BB10EB"/>
    <w:rsid w:val="00BB13B0"/>
    <w:rsid w:val="00BB1536"/>
    <w:rsid w:val="00BB1BD8"/>
    <w:rsid w:val="00BB1EB3"/>
    <w:rsid w:val="00BB1F00"/>
    <w:rsid w:val="00BB36D0"/>
    <w:rsid w:val="00BB3953"/>
    <w:rsid w:val="00BB4BC3"/>
    <w:rsid w:val="00BB4F0E"/>
    <w:rsid w:val="00BB50A9"/>
    <w:rsid w:val="00BB5153"/>
    <w:rsid w:val="00BB62B5"/>
    <w:rsid w:val="00BB6339"/>
    <w:rsid w:val="00BB6493"/>
    <w:rsid w:val="00BB658B"/>
    <w:rsid w:val="00BB65B4"/>
    <w:rsid w:val="00BB6BEE"/>
    <w:rsid w:val="00BB721E"/>
    <w:rsid w:val="00BB7566"/>
    <w:rsid w:val="00BB7AD0"/>
    <w:rsid w:val="00BB7E29"/>
    <w:rsid w:val="00BC0643"/>
    <w:rsid w:val="00BC09D4"/>
    <w:rsid w:val="00BC13C7"/>
    <w:rsid w:val="00BC1593"/>
    <w:rsid w:val="00BC187A"/>
    <w:rsid w:val="00BC1A66"/>
    <w:rsid w:val="00BC1BD1"/>
    <w:rsid w:val="00BC1DEA"/>
    <w:rsid w:val="00BC2160"/>
    <w:rsid w:val="00BC2218"/>
    <w:rsid w:val="00BC22CC"/>
    <w:rsid w:val="00BC2F2E"/>
    <w:rsid w:val="00BC33A9"/>
    <w:rsid w:val="00BC384C"/>
    <w:rsid w:val="00BC3908"/>
    <w:rsid w:val="00BC3AF1"/>
    <w:rsid w:val="00BC3B20"/>
    <w:rsid w:val="00BC3F37"/>
    <w:rsid w:val="00BC44DE"/>
    <w:rsid w:val="00BC498A"/>
    <w:rsid w:val="00BC4C0C"/>
    <w:rsid w:val="00BC5124"/>
    <w:rsid w:val="00BC5148"/>
    <w:rsid w:val="00BC52DF"/>
    <w:rsid w:val="00BC5448"/>
    <w:rsid w:val="00BC5754"/>
    <w:rsid w:val="00BC58A6"/>
    <w:rsid w:val="00BC5CEC"/>
    <w:rsid w:val="00BC6240"/>
    <w:rsid w:val="00BC6D66"/>
    <w:rsid w:val="00BC6F64"/>
    <w:rsid w:val="00BC7C56"/>
    <w:rsid w:val="00BD04E1"/>
    <w:rsid w:val="00BD12A8"/>
    <w:rsid w:val="00BD1438"/>
    <w:rsid w:val="00BD167D"/>
    <w:rsid w:val="00BD1E02"/>
    <w:rsid w:val="00BD24A4"/>
    <w:rsid w:val="00BD301E"/>
    <w:rsid w:val="00BD34AB"/>
    <w:rsid w:val="00BD3FE7"/>
    <w:rsid w:val="00BD42CF"/>
    <w:rsid w:val="00BD4332"/>
    <w:rsid w:val="00BD44D3"/>
    <w:rsid w:val="00BD4A2A"/>
    <w:rsid w:val="00BD5874"/>
    <w:rsid w:val="00BD5E8C"/>
    <w:rsid w:val="00BD67FA"/>
    <w:rsid w:val="00BE03D5"/>
    <w:rsid w:val="00BE0AAB"/>
    <w:rsid w:val="00BE0CB6"/>
    <w:rsid w:val="00BE0F28"/>
    <w:rsid w:val="00BE130C"/>
    <w:rsid w:val="00BE14B7"/>
    <w:rsid w:val="00BE2248"/>
    <w:rsid w:val="00BE358C"/>
    <w:rsid w:val="00BE3D0F"/>
    <w:rsid w:val="00BE6408"/>
    <w:rsid w:val="00BE65CF"/>
    <w:rsid w:val="00BE6E5C"/>
    <w:rsid w:val="00BE714A"/>
    <w:rsid w:val="00BE75A8"/>
    <w:rsid w:val="00BE7730"/>
    <w:rsid w:val="00BF01BE"/>
    <w:rsid w:val="00BF01CE"/>
    <w:rsid w:val="00BF1375"/>
    <w:rsid w:val="00BF14D4"/>
    <w:rsid w:val="00BF1DA5"/>
    <w:rsid w:val="00BF1DB6"/>
    <w:rsid w:val="00BF1F4C"/>
    <w:rsid w:val="00BF3A79"/>
    <w:rsid w:val="00BF3CAA"/>
    <w:rsid w:val="00BF4046"/>
    <w:rsid w:val="00BF406B"/>
    <w:rsid w:val="00BF418C"/>
    <w:rsid w:val="00BF4645"/>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DD"/>
    <w:rsid w:val="00C102D0"/>
    <w:rsid w:val="00C10C6C"/>
    <w:rsid w:val="00C112D9"/>
    <w:rsid w:val="00C11A80"/>
    <w:rsid w:val="00C1216F"/>
    <w:rsid w:val="00C12BEE"/>
    <w:rsid w:val="00C13086"/>
    <w:rsid w:val="00C13168"/>
    <w:rsid w:val="00C13960"/>
    <w:rsid w:val="00C13ED0"/>
    <w:rsid w:val="00C145C7"/>
    <w:rsid w:val="00C151BC"/>
    <w:rsid w:val="00C1539A"/>
    <w:rsid w:val="00C15D95"/>
    <w:rsid w:val="00C161AA"/>
    <w:rsid w:val="00C168DA"/>
    <w:rsid w:val="00C16A70"/>
    <w:rsid w:val="00C16CB7"/>
    <w:rsid w:val="00C16FAA"/>
    <w:rsid w:val="00C1782C"/>
    <w:rsid w:val="00C17BE9"/>
    <w:rsid w:val="00C17EB4"/>
    <w:rsid w:val="00C17FD3"/>
    <w:rsid w:val="00C2012C"/>
    <w:rsid w:val="00C203DE"/>
    <w:rsid w:val="00C21641"/>
    <w:rsid w:val="00C21EDC"/>
    <w:rsid w:val="00C221BE"/>
    <w:rsid w:val="00C2252B"/>
    <w:rsid w:val="00C2287C"/>
    <w:rsid w:val="00C22EB7"/>
    <w:rsid w:val="00C23F23"/>
    <w:rsid w:val="00C24844"/>
    <w:rsid w:val="00C24F36"/>
    <w:rsid w:val="00C2532F"/>
    <w:rsid w:val="00C25970"/>
    <w:rsid w:val="00C26E30"/>
    <w:rsid w:val="00C274CC"/>
    <w:rsid w:val="00C27611"/>
    <w:rsid w:val="00C27E1D"/>
    <w:rsid w:val="00C3039D"/>
    <w:rsid w:val="00C30CE4"/>
    <w:rsid w:val="00C30D70"/>
    <w:rsid w:val="00C313FC"/>
    <w:rsid w:val="00C316AE"/>
    <w:rsid w:val="00C32392"/>
    <w:rsid w:val="00C32664"/>
    <w:rsid w:val="00C3271D"/>
    <w:rsid w:val="00C330F0"/>
    <w:rsid w:val="00C3379C"/>
    <w:rsid w:val="00C35733"/>
    <w:rsid w:val="00C362D1"/>
    <w:rsid w:val="00C366DD"/>
    <w:rsid w:val="00C369D4"/>
    <w:rsid w:val="00C37833"/>
    <w:rsid w:val="00C378D1"/>
    <w:rsid w:val="00C37957"/>
    <w:rsid w:val="00C40C12"/>
    <w:rsid w:val="00C41A5D"/>
    <w:rsid w:val="00C42158"/>
    <w:rsid w:val="00C4246B"/>
    <w:rsid w:val="00C4288F"/>
    <w:rsid w:val="00C42A33"/>
    <w:rsid w:val="00C42BF7"/>
    <w:rsid w:val="00C433A3"/>
    <w:rsid w:val="00C43A7C"/>
    <w:rsid w:val="00C441FB"/>
    <w:rsid w:val="00C44FC0"/>
    <w:rsid w:val="00C4564E"/>
    <w:rsid w:val="00C45E40"/>
    <w:rsid w:val="00C463D5"/>
    <w:rsid w:val="00C47DC7"/>
    <w:rsid w:val="00C51FE8"/>
    <w:rsid w:val="00C529B7"/>
    <w:rsid w:val="00C52B98"/>
    <w:rsid w:val="00C52BF9"/>
    <w:rsid w:val="00C52DD5"/>
    <w:rsid w:val="00C536E8"/>
    <w:rsid w:val="00C53883"/>
    <w:rsid w:val="00C53B95"/>
    <w:rsid w:val="00C53BDA"/>
    <w:rsid w:val="00C546B3"/>
    <w:rsid w:val="00C55FD0"/>
    <w:rsid w:val="00C56032"/>
    <w:rsid w:val="00C561D2"/>
    <w:rsid w:val="00C5678E"/>
    <w:rsid w:val="00C569FC"/>
    <w:rsid w:val="00C57621"/>
    <w:rsid w:val="00C5786A"/>
    <w:rsid w:val="00C57A48"/>
    <w:rsid w:val="00C57C2E"/>
    <w:rsid w:val="00C60742"/>
    <w:rsid w:val="00C60E72"/>
    <w:rsid w:val="00C610EA"/>
    <w:rsid w:val="00C615F5"/>
    <w:rsid w:val="00C6293E"/>
    <w:rsid w:val="00C62E74"/>
    <w:rsid w:val="00C6310C"/>
    <w:rsid w:val="00C631CF"/>
    <w:rsid w:val="00C64244"/>
    <w:rsid w:val="00C6442E"/>
    <w:rsid w:val="00C64BA6"/>
    <w:rsid w:val="00C64C91"/>
    <w:rsid w:val="00C65A7F"/>
    <w:rsid w:val="00C665BA"/>
    <w:rsid w:val="00C6680B"/>
    <w:rsid w:val="00C678A4"/>
    <w:rsid w:val="00C7038C"/>
    <w:rsid w:val="00C7077B"/>
    <w:rsid w:val="00C7089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EA"/>
    <w:rsid w:val="00C82BA9"/>
    <w:rsid w:val="00C838EE"/>
    <w:rsid w:val="00C83961"/>
    <w:rsid w:val="00C844D0"/>
    <w:rsid w:val="00C850B3"/>
    <w:rsid w:val="00C85801"/>
    <w:rsid w:val="00C8635A"/>
    <w:rsid w:val="00C86FB6"/>
    <w:rsid w:val="00C8720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76"/>
    <w:rsid w:val="00C96F9D"/>
    <w:rsid w:val="00C972DE"/>
    <w:rsid w:val="00C973DC"/>
    <w:rsid w:val="00C97C60"/>
    <w:rsid w:val="00C97E32"/>
    <w:rsid w:val="00CA08AA"/>
    <w:rsid w:val="00CA0D85"/>
    <w:rsid w:val="00CA0EF3"/>
    <w:rsid w:val="00CA14DD"/>
    <w:rsid w:val="00CA155C"/>
    <w:rsid w:val="00CA19F8"/>
    <w:rsid w:val="00CA1D2C"/>
    <w:rsid w:val="00CA297D"/>
    <w:rsid w:val="00CA38AD"/>
    <w:rsid w:val="00CA3ED1"/>
    <w:rsid w:val="00CA46C4"/>
    <w:rsid w:val="00CA4E7B"/>
    <w:rsid w:val="00CA5A17"/>
    <w:rsid w:val="00CA5EC4"/>
    <w:rsid w:val="00CA6389"/>
    <w:rsid w:val="00CA699F"/>
    <w:rsid w:val="00CA7301"/>
    <w:rsid w:val="00CA7B76"/>
    <w:rsid w:val="00CA7CF9"/>
    <w:rsid w:val="00CB0385"/>
    <w:rsid w:val="00CB0A61"/>
    <w:rsid w:val="00CB0B7D"/>
    <w:rsid w:val="00CB1448"/>
    <w:rsid w:val="00CB23C4"/>
    <w:rsid w:val="00CB246D"/>
    <w:rsid w:val="00CB3E1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A9"/>
    <w:rsid w:val="00CC4B65"/>
    <w:rsid w:val="00CC4C93"/>
    <w:rsid w:val="00CC4E7C"/>
    <w:rsid w:val="00CC5187"/>
    <w:rsid w:val="00CC521F"/>
    <w:rsid w:val="00CC5238"/>
    <w:rsid w:val="00CC56F7"/>
    <w:rsid w:val="00CC6376"/>
    <w:rsid w:val="00CC63FA"/>
    <w:rsid w:val="00CC657C"/>
    <w:rsid w:val="00CC6B50"/>
    <w:rsid w:val="00CC6B91"/>
    <w:rsid w:val="00CC6CE1"/>
    <w:rsid w:val="00CC6D47"/>
    <w:rsid w:val="00CC7380"/>
    <w:rsid w:val="00CC79AD"/>
    <w:rsid w:val="00CC7D0D"/>
    <w:rsid w:val="00CC7E55"/>
    <w:rsid w:val="00CD06E7"/>
    <w:rsid w:val="00CD0CB6"/>
    <w:rsid w:val="00CD0DCB"/>
    <w:rsid w:val="00CD10CB"/>
    <w:rsid w:val="00CD2A97"/>
    <w:rsid w:val="00CD4084"/>
    <w:rsid w:val="00CD4913"/>
    <w:rsid w:val="00CD4EC2"/>
    <w:rsid w:val="00CD506D"/>
    <w:rsid w:val="00CD5E7A"/>
    <w:rsid w:val="00CD647C"/>
    <w:rsid w:val="00CD6871"/>
    <w:rsid w:val="00CD6AAE"/>
    <w:rsid w:val="00CD6EA9"/>
    <w:rsid w:val="00CD7157"/>
    <w:rsid w:val="00CD7868"/>
    <w:rsid w:val="00CE12C7"/>
    <w:rsid w:val="00CE134C"/>
    <w:rsid w:val="00CE13F3"/>
    <w:rsid w:val="00CE172B"/>
    <w:rsid w:val="00CE25A0"/>
    <w:rsid w:val="00CE2ED3"/>
    <w:rsid w:val="00CE311E"/>
    <w:rsid w:val="00CE35E9"/>
    <w:rsid w:val="00CE3980"/>
    <w:rsid w:val="00CE3EE2"/>
    <w:rsid w:val="00CE44C9"/>
    <w:rsid w:val="00CE7274"/>
    <w:rsid w:val="00CF0175"/>
    <w:rsid w:val="00CF0C44"/>
    <w:rsid w:val="00CF1001"/>
    <w:rsid w:val="00CF1520"/>
    <w:rsid w:val="00CF180A"/>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11"/>
    <w:rsid w:val="00D054DD"/>
    <w:rsid w:val="00D05CA6"/>
    <w:rsid w:val="00D0705A"/>
    <w:rsid w:val="00D0725D"/>
    <w:rsid w:val="00D101A5"/>
    <w:rsid w:val="00D10C57"/>
    <w:rsid w:val="00D111F6"/>
    <w:rsid w:val="00D12A28"/>
    <w:rsid w:val="00D12A78"/>
    <w:rsid w:val="00D12B31"/>
    <w:rsid w:val="00D131C0"/>
    <w:rsid w:val="00D139D0"/>
    <w:rsid w:val="00D15504"/>
    <w:rsid w:val="00D15950"/>
    <w:rsid w:val="00D16E71"/>
    <w:rsid w:val="00D16F80"/>
    <w:rsid w:val="00D170BE"/>
    <w:rsid w:val="00D17F21"/>
    <w:rsid w:val="00D206F1"/>
    <w:rsid w:val="00D21525"/>
    <w:rsid w:val="00D22922"/>
    <w:rsid w:val="00D22A78"/>
    <w:rsid w:val="00D22F51"/>
    <w:rsid w:val="00D2384D"/>
    <w:rsid w:val="00D23B5C"/>
    <w:rsid w:val="00D24C75"/>
    <w:rsid w:val="00D26C5C"/>
    <w:rsid w:val="00D26F0C"/>
    <w:rsid w:val="00D27684"/>
    <w:rsid w:val="00D27FA7"/>
    <w:rsid w:val="00D3037D"/>
    <w:rsid w:val="00D30BB3"/>
    <w:rsid w:val="00D30F1B"/>
    <w:rsid w:val="00D30F68"/>
    <w:rsid w:val="00D3131A"/>
    <w:rsid w:val="00D3134F"/>
    <w:rsid w:val="00D31CB7"/>
    <w:rsid w:val="00D320DF"/>
    <w:rsid w:val="00D324FF"/>
    <w:rsid w:val="00D328D4"/>
    <w:rsid w:val="00D3290D"/>
    <w:rsid w:val="00D32A4F"/>
    <w:rsid w:val="00D3396C"/>
    <w:rsid w:val="00D33B16"/>
    <w:rsid w:val="00D33D5F"/>
    <w:rsid w:val="00D347DB"/>
    <w:rsid w:val="00D3481A"/>
    <w:rsid w:val="00D350ED"/>
    <w:rsid w:val="00D364AF"/>
    <w:rsid w:val="00D36559"/>
    <w:rsid w:val="00D3655C"/>
    <w:rsid w:val="00D369A2"/>
    <w:rsid w:val="00D36A92"/>
    <w:rsid w:val="00D37418"/>
    <w:rsid w:val="00D37E57"/>
    <w:rsid w:val="00D40325"/>
    <w:rsid w:val="00D405B3"/>
    <w:rsid w:val="00D408D3"/>
    <w:rsid w:val="00D40B0A"/>
    <w:rsid w:val="00D41500"/>
    <w:rsid w:val="00D4151B"/>
    <w:rsid w:val="00D41E6D"/>
    <w:rsid w:val="00D4263D"/>
    <w:rsid w:val="00D44A58"/>
    <w:rsid w:val="00D455D8"/>
    <w:rsid w:val="00D45A12"/>
    <w:rsid w:val="00D45FEA"/>
    <w:rsid w:val="00D461A9"/>
    <w:rsid w:val="00D47E1F"/>
    <w:rsid w:val="00D503EB"/>
    <w:rsid w:val="00D50742"/>
    <w:rsid w:val="00D512FE"/>
    <w:rsid w:val="00D51B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C8"/>
    <w:rsid w:val="00D73F20"/>
    <w:rsid w:val="00D7401C"/>
    <w:rsid w:val="00D74E67"/>
    <w:rsid w:val="00D75CE2"/>
    <w:rsid w:val="00D769D4"/>
    <w:rsid w:val="00D76F21"/>
    <w:rsid w:val="00D77135"/>
    <w:rsid w:val="00D774C0"/>
    <w:rsid w:val="00D77C23"/>
    <w:rsid w:val="00D80249"/>
    <w:rsid w:val="00D80AAA"/>
    <w:rsid w:val="00D80B7E"/>
    <w:rsid w:val="00D81463"/>
    <w:rsid w:val="00D81559"/>
    <w:rsid w:val="00D81C48"/>
    <w:rsid w:val="00D81DF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7BC"/>
    <w:rsid w:val="00D92CD6"/>
    <w:rsid w:val="00D936E6"/>
    <w:rsid w:val="00D946E1"/>
    <w:rsid w:val="00D95382"/>
    <w:rsid w:val="00D95D6A"/>
    <w:rsid w:val="00DA0A9B"/>
    <w:rsid w:val="00DA0E2D"/>
    <w:rsid w:val="00DA2077"/>
    <w:rsid w:val="00DA2107"/>
    <w:rsid w:val="00DA28CE"/>
    <w:rsid w:val="00DA2F67"/>
    <w:rsid w:val="00DA300C"/>
    <w:rsid w:val="00DA38BD"/>
    <w:rsid w:val="00DA4443"/>
    <w:rsid w:val="00DA449F"/>
    <w:rsid w:val="00DA451B"/>
    <w:rsid w:val="00DA459A"/>
    <w:rsid w:val="00DA50E3"/>
    <w:rsid w:val="00DA5731"/>
    <w:rsid w:val="00DA577F"/>
    <w:rsid w:val="00DA5854"/>
    <w:rsid w:val="00DA6396"/>
    <w:rsid w:val="00DA67A1"/>
    <w:rsid w:val="00DA6F12"/>
    <w:rsid w:val="00DA7BD1"/>
    <w:rsid w:val="00DA7F72"/>
    <w:rsid w:val="00DB01C7"/>
    <w:rsid w:val="00DB0673"/>
    <w:rsid w:val="00DB137D"/>
    <w:rsid w:val="00DB179E"/>
    <w:rsid w:val="00DB21DD"/>
    <w:rsid w:val="00DB2A83"/>
    <w:rsid w:val="00DB2B4C"/>
    <w:rsid w:val="00DB2B72"/>
    <w:rsid w:val="00DB30AF"/>
    <w:rsid w:val="00DB3469"/>
    <w:rsid w:val="00DB390F"/>
    <w:rsid w:val="00DB3E85"/>
    <w:rsid w:val="00DB4314"/>
    <w:rsid w:val="00DB4E21"/>
    <w:rsid w:val="00DB4FA4"/>
    <w:rsid w:val="00DB56FB"/>
    <w:rsid w:val="00DB65E8"/>
    <w:rsid w:val="00DB7490"/>
    <w:rsid w:val="00DB7580"/>
    <w:rsid w:val="00DB7E7F"/>
    <w:rsid w:val="00DC01AA"/>
    <w:rsid w:val="00DC084A"/>
    <w:rsid w:val="00DC2076"/>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E0"/>
    <w:rsid w:val="00DD46FD"/>
    <w:rsid w:val="00DD474A"/>
    <w:rsid w:val="00DD482D"/>
    <w:rsid w:val="00DD48FD"/>
    <w:rsid w:val="00DD4C51"/>
    <w:rsid w:val="00DD4DD0"/>
    <w:rsid w:val="00DD515D"/>
    <w:rsid w:val="00DD5309"/>
    <w:rsid w:val="00DD54AE"/>
    <w:rsid w:val="00DD54BD"/>
    <w:rsid w:val="00DD6146"/>
    <w:rsid w:val="00DD6589"/>
    <w:rsid w:val="00DD6BCA"/>
    <w:rsid w:val="00DD6E18"/>
    <w:rsid w:val="00DD6FB0"/>
    <w:rsid w:val="00DD758B"/>
    <w:rsid w:val="00DD783E"/>
    <w:rsid w:val="00DD78FB"/>
    <w:rsid w:val="00DD7EDD"/>
    <w:rsid w:val="00DE0052"/>
    <w:rsid w:val="00DE0752"/>
    <w:rsid w:val="00DE08A2"/>
    <w:rsid w:val="00DE0E28"/>
    <w:rsid w:val="00DE138D"/>
    <w:rsid w:val="00DE163B"/>
    <w:rsid w:val="00DE18C0"/>
    <w:rsid w:val="00DE1A44"/>
    <w:rsid w:val="00DE247B"/>
    <w:rsid w:val="00DE298E"/>
    <w:rsid w:val="00DE2B0C"/>
    <w:rsid w:val="00DE2FE2"/>
    <w:rsid w:val="00DE32DF"/>
    <w:rsid w:val="00DE3411"/>
    <w:rsid w:val="00DE3867"/>
    <w:rsid w:val="00DE3D8E"/>
    <w:rsid w:val="00DE3F8E"/>
    <w:rsid w:val="00DE524A"/>
    <w:rsid w:val="00DE5859"/>
    <w:rsid w:val="00DE5C0B"/>
    <w:rsid w:val="00DE610C"/>
    <w:rsid w:val="00DE6818"/>
    <w:rsid w:val="00DE6DDA"/>
    <w:rsid w:val="00DE7C77"/>
    <w:rsid w:val="00DF04C0"/>
    <w:rsid w:val="00DF079D"/>
    <w:rsid w:val="00DF0B8A"/>
    <w:rsid w:val="00DF0FF8"/>
    <w:rsid w:val="00DF217B"/>
    <w:rsid w:val="00DF2450"/>
    <w:rsid w:val="00DF24C9"/>
    <w:rsid w:val="00DF2735"/>
    <w:rsid w:val="00DF277C"/>
    <w:rsid w:val="00DF31C1"/>
    <w:rsid w:val="00DF3395"/>
    <w:rsid w:val="00DF3554"/>
    <w:rsid w:val="00DF365E"/>
    <w:rsid w:val="00DF4282"/>
    <w:rsid w:val="00DF474F"/>
    <w:rsid w:val="00DF55D0"/>
    <w:rsid w:val="00DF5A7F"/>
    <w:rsid w:val="00DF5EE8"/>
    <w:rsid w:val="00DF60F9"/>
    <w:rsid w:val="00DF63CD"/>
    <w:rsid w:val="00DF6521"/>
    <w:rsid w:val="00DF652F"/>
    <w:rsid w:val="00DF6BC5"/>
    <w:rsid w:val="00DF6C6C"/>
    <w:rsid w:val="00E000B1"/>
    <w:rsid w:val="00E001DB"/>
    <w:rsid w:val="00E01107"/>
    <w:rsid w:val="00E02635"/>
    <w:rsid w:val="00E02B25"/>
    <w:rsid w:val="00E03A3D"/>
    <w:rsid w:val="00E03E0C"/>
    <w:rsid w:val="00E04234"/>
    <w:rsid w:val="00E0461C"/>
    <w:rsid w:val="00E0492C"/>
    <w:rsid w:val="00E04CC8"/>
    <w:rsid w:val="00E04D77"/>
    <w:rsid w:val="00E0611B"/>
    <w:rsid w:val="00E061D2"/>
    <w:rsid w:val="00E063A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D0"/>
    <w:rsid w:val="00E14B16"/>
    <w:rsid w:val="00E1551F"/>
    <w:rsid w:val="00E16014"/>
    <w:rsid w:val="00E16517"/>
    <w:rsid w:val="00E16580"/>
    <w:rsid w:val="00E16EEB"/>
    <w:rsid w:val="00E176EB"/>
    <w:rsid w:val="00E20446"/>
    <w:rsid w:val="00E20814"/>
    <w:rsid w:val="00E21217"/>
    <w:rsid w:val="00E219AC"/>
    <w:rsid w:val="00E21A08"/>
    <w:rsid w:val="00E21D30"/>
    <w:rsid w:val="00E21F2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14"/>
    <w:rsid w:val="00E26340"/>
    <w:rsid w:val="00E2685A"/>
    <w:rsid w:val="00E26E06"/>
    <w:rsid w:val="00E27195"/>
    <w:rsid w:val="00E2780E"/>
    <w:rsid w:val="00E30150"/>
    <w:rsid w:val="00E30598"/>
    <w:rsid w:val="00E31332"/>
    <w:rsid w:val="00E313E8"/>
    <w:rsid w:val="00E31BC2"/>
    <w:rsid w:val="00E31DFE"/>
    <w:rsid w:val="00E32218"/>
    <w:rsid w:val="00E331C5"/>
    <w:rsid w:val="00E3377E"/>
    <w:rsid w:val="00E33D98"/>
    <w:rsid w:val="00E348CC"/>
    <w:rsid w:val="00E34C5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A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60F"/>
    <w:rsid w:val="00E51761"/>
    <w:rsid w:val="00E51BE6"/>
    <w:rsid w:val="00E51CBA"/>
    <w:rsid w:val="00E51F35"/>
    <w:rsid w:val="00E52052"/>
    <w:rsid w:val="00E542AE"/>
    <w:rsid w:val="00E54337"/>
    <w:rsid w:val="00E54674"/>
    <w:rsid w:val="00E54F63"/>
    <w:rsid w:val="00E5577B"/>
    <w:rsid w:val="00E55CF4"/>
    <w:rsid w:val="00E56181"/>
    <w:rsid w:val="00E5620D"/>
    <w:rsid w:val="00E56312"/>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A6"/>
    <w:rsid w:val="00E66D29"/>
    <w:rsid w:val="00E66F4E"/>
    <w:rsid w:val="00E67844"/>
    <w:rsid w:val="00E7057F"/>
    <w:rsid w:val="00E70A4C"/>
    <w:rsid w:val="00E70AFC"/>
    <w:rsid w:val="00E70EE3"/>
    <w:rsid w:val="00E71A58"/>
    <w:rsid w:val="00E71E88"/>
    <w:rsid w:val="00E71FA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F4"/>
    <w:rsid w:val="00E85AE9"/>
    <w:rsid w:val="00E85C12"/>
    <w:rsid w:val="00E85DDC"/>
    <w:rsid w:val="00E8640D"/>
    <w:rsid w:val="00E867E2"/>
    <w:rsid w:val="00E86D1D"/>
    <w:rsid w:val="00E86DE1"/>
    <w:rsid w:val="00E86FFF"/>
    <w:rsid w:val="00E877FC"/>
    <w:rsid w:val="00E87BE5"/>
    <w:rsid w:val="00E90119"/>
    <w:rsid w:val="00E91692"/>
    <w:rsid w:val="00E916A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8C"/>
    <w:rsid w:val="00EA071E"/>
    <w:rsid w:val="00EA1CEE"/>
    <w:rsid w:val="00EA1D0B"/>
    <w:rsid w:val="00EA22C2"/>
    <w:rsid w:val="00EA23C5"/>
    <w:rsid w:val="00EA24DA"/>
    <w:rsid w:val="00EA2A10"/>
    <w:rsid w:val="00EA310F"/>
    <w:rsid w:val="00EA3373"/>
    <w:rsid w:val="00EA340A"/>
    <w:rsid w:val="00EA3E5B"/>
    <w:rsid w:val="00EA3EF0"/>
    <w:rsid w:val="00EA41E5"/>
    <w:rsid w:val="00EA4493"/>
    <w:rsid w:val="00EA44EC"/>
    <w:rsid w:val="00EA4887"/>
    <w:rsid w:val="00EA4B0A"/>
    <w:rsid w:val="00EA54DC"/>
    <w:rsid w:val="00EA5623"/>
    <w:rsid w:val="00EA5FB0"/>
    <w:rsid w:val="00EA670C"/>
    <w:rsid w:val="00EA680E"/>
    <w:rsid w:val="00EB02CD"/>
    <w:rsid w:val="00EB049A"/>
    <w:rsid w:val="00EB0549"/>
    <w:rsid w:val="00EB06F6"/>
    <w:rsid w:val="00EB13CF"/>
    <w:rsid w:val="00EB1D0F"/>
    <w:rsid w:val="00EB2190"/>
    <w:rsid w:val="00EB2635"/>
    <w:rsid w:val="00EB311A"/>
    <w:rsid w:val="00EB3188"/>
    <w:rsid w:val="00EB3965"/>
    <w:rsid w:val="00EB3CF7"/>
    <w:rsid w:val="00EB3EDA"/>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48"/>
    <w:rsid w:val="00EC08F7"/>
    <w:rsid w:val="00EC1E39"/>
    <w:rsid w:val="00EC1F6C"/>
    <w:rsid w:val="00EC2840"/>
    <w:rsid w:val="00EC29D7"/>
    <w:rsid w:val="00EC3198"/>
    <w:rsid w:val="00EC397D"/>
    <w:rsid w:val="00EC3C67"/>
    <w:rsid w:val="00EC41CD"/>
    <w:rsid w:val="00EC4257"/>
    <w:rsid w:val="00EC47B0"/>
    <w:rsid w:val="00EC4AA3"/>
    <w:rsid w:val="00EC4C13"/>
    <w:rsid w:val="00EC50B9"/>
    <w:rsid w:val="00EC58A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AAD"/>
    <w:rsid w:val="00ED3C10"/>
    <w:rsid w:val="00ED40F5"/>
    <w:rsid w:val="00ED4244"/>
    <w:rsid w:val="00ED4B8D"/>
    <w:rsid w:val="00ED4C18"/>
    <w:rsid w:val="00ED4ED3"/>
    <w:rsid w:val="00ED5406"/>
    <w:rsid w:val="00ED625A"/>
    <w:rsid w:val="00ED636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E1"/>
    <w:rsid w:val="00EF0E1E"/>
    <w:rsid w:val="00EF0F2B"/>
    <w:rsid w:val="00EF133E"/>
    <w:rsid w:val="00EF1889"/>
    <w:rsid w:val="00EF20A0"/>
    <w:rsid w:val="00EF25E5"/>
    <w:rsid w:val="00EF28D9"/>
    <w:rsid w:val="00EF3372"/>
    <w:rsid w:val="00EF421C"/>
    <w:rsid w:val="00EF5093"/>
    <w:rsid w:val="00EF5575"/>
    <w:rsid w:val="00EF5A8D"/>
    <w:rsid w:val="00EF5BE9"/>
    <w:rsid w:val="00EF629E"/>
    <w:rsid w:val="00EF6908"/>
    <w:rsid w:val="00EF6F9D"/>
    <w:rsid w:val="00EF7515"/>
    <w:rsid w:val="00EF755D"/>
    <w:rsid w:val="00EF7E6D"/>
    <w:rsid w:val="00EF7F9A"/>
    <w:rsid w:val="00F0072D"/>
    <w:rsid w:val="00F00A16"/>
    <w:rsid w:val="00F02310"/>
    <w:rsid w:val="00F0239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4C"/>
    <w:rsid w:val="00F17B6B"/>
    <w:rsid w:val="00F17D62"/>
    <w:rsid w:val="00F2053B"/>
    <w:rsid w:val="00F20EC4"/>
    <w:rsid w:val="00F219F8"/>
    <w:rsid w:val="00F21DBB"/>
    <w:rsid w:val="00F22233"/>
    <w:rsid w:val="00F2265D"/>
    <w:rsid w:val="00F22B29"/>
    <w:rsid w:val="00F22EEF"/>
    <w:rsid w:val="00F22F17"/>
    <w:rsid w:val="00F2329A"/>
    <w:rsid w:val="00F238B6"/>
    <w:rsid w:val="00F246D6"/>
    <w:rsid w:val="00F2494A"/>
    <w:rsid w:val="00F26098"/>
    <w:rsid w:val="00F26486"/>
    <w:rsid w:val="00F26F88"/>
    <w:rsid w:val="00F27AA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0D"/>
    <w:rsid w:val="00F36B9F"/>
    <w:rsid w:val="00F36DE9"/>
    <w:rsid w:val="00F36FF3"/>
    <w:rsid w:val="00F3718D"/>
    <w:rsid w:val="00F373B1"/>
    <w:rsid w:val="00F37610"/>
    <w:rsid w:val="00F37AA6"/>
    <w:rsid w:val="00F41CF2"/>
    <w:rsid w:val="00F42101"/>
    <w:rsid w:val="00F423D5"/>
    <w:rsid w:val="00F428FA"/>
    <w:rsid w:val="00F42E8D"/>
    <w:rsid w:val="00F43544"/>
    <w:rsid w:val="00F43E4F"/>
    <w:rsid w:val="00F442D3"/>
    <w:rsid w:val="00F449F0"/>
    <w:rsid w:val="00F45191"/>
    <w:rsid w:val="00F46284"/>
    <w:rsid w:val="00F46C6E"/>
    <w:rsid w:val="00F46D1E"/>
    <w:rsid w:val="00F47A22"/>
    <w:rsid w:val="00F506CD"/>
    <w:rsid w:val="00F51331"/>
    <w:rsid w:val="00F5224A"/>
    <w:rsid w:val="00F534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3B"/>
    <w:rsid w:val="00F701AC"/>
    <w:rsid w:val="00F70D9F"/>
    <w:rsid w:val="00F70E2B"/>
    <w:rsid w:val="00F711F8"/>
    <w:rsid w:val="00F71B58"/>
    <w:rsid w:val="00F722EE"/>
    <w:rsid w:val="00F7427F"/>
    <w:rsid w:val="00F75848"/>
    <w:rsid w:val="00F75A6B"/>
    <w:rsid w:val="00F76FBF"/>
    <w:rsid w:val="00F7702C"/>
    <w:rsid w:val="00F77A2D"/>
    <w:rsid w:val="00F77C89"/>
    <w:rsid w:val="00F809CB"/>
    <w:rsid w:val="00F80EE2"/>
    <w:rsid w:val="00F80FD0"/>
    <w:rsid w:val="00F81044"/>
    <w:rsid w:val="00F81DF9"/>
    <w:rsid w:val="00F81F92"/>
    <w:rsid w:val="00F8266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1D"/>
    <w:rsid w:val="00FA16DC"/>
    <w:rsid w:val="00FA17D9"/>
    <w:rsid w:val="00FA1D00"/>
    <w:rsid w:val="00FA1FBF"/>
    <w:rsid w:val="00FA2425"/>
    <w:rsid w:val="00FA279D"/>
    <w:rsid w:val="00FA30BF"/>
    <w:rsid w:val="00FA338F"/>
    <w:rsid w:val="00FA354B"/>
    <w:rsid w:val="00FA35FC"/>
    <w:rsid w:val="00FA3932"/>
    <w:rsid w:val="00FA3C40"/>
    <w:rsid w:val="00FA43EE"/>
    <w:rsid w:val="00FA4F46"/>
    <w:rsid w:val="00FA5076"/>
    <w:rsid w:val="00FA5447"/>
    <w:rsid w:val="00FA5645"/>
    <w:rsid w:val="00FA7004"/>
    <w:rsid w:val="00FA74DB"/>
    <w:rsid w:val="00FA7E3B"/>
    <w:rsid w:val="00FB0CFB"/>
    <w:rsid w:val="00FB113D"/>
    <w:rsid w:val="00FB13DC"/>
    <w:rsid w:val="00FB23CF"/>
    <w:rsid w:val="00FB34C5"/>
    <w:rsid w:val="00FB35F0"/>
    <w:rsid w:val="00FB399F"/>
    <w:rsid w:val="00FB4560"/>
    <w:rsid w:val="00FB4E7B"/>
    <w:rsid w:val="00FB4F12"/>
    <w:rsid w:val="00FB610C"/>
    <w:rsid w:val="00FB63BB"/>
    <w:rsid w:val="00FB6EB8"/>
    <w:rsid w:val="00FB7D38"/>
    <w:rsid w:val="00FC08FD"/>
    <w:rsid w:val="00FC0AB0"/>
    <w:rsid w:val="00FC0BA3"/>
    <w:rsid w:val="00FC1DD1"/>
    <w:rsid w:val="00FC1E9A"/>
    <w:rsid w:val="00FC202D"/>
    <w:rsid w:val="00FC2FB0"/>
    <w:rsid w:val="00FC3647"/>
    <w:rsid w:val="00FC3B64"/>
    <w:rsid w:val="00FC5F28"/>
    <w:rsid w:val="00FC63A5"/>
    <w:rsid w:val="00FC63F6"/>
    <w:rsid w:val="00FC70B2"/>
    <w:rsid w:val="00FC71F9"/>
    <w:rsid w:val="00FC73C9"/>
    <w:rsid w:val="00FC75D3"/>
    <w:rsid w:val="00FC75F7"/>
    <w:rsid w:val="00FC7C4E"/>
    <w:rsid w:val="00FC7EF0"/>
    <w:rsid w:val="00FD0158"/>
    <w:rsid w:val="00FD05BA"/>
    <w:rsid w:val="00FD05C7"/>
    <w:rsid w:val="00FD0CE2"/>
    <w:rsid w:val="00FD0E6B"/>
    <w:rsid w:val="00FD115B"/>
    <w:rsid w:val="00FD1438"/>
    <w:rsid w:val="00FD24DD"/>
    <w:rsid w:val="00FD2D9C"/>
    <w:rsid w:val="00FD40B5"/>
    <w:rsid w:val="00FD4132"/>
    <w:rsid w:val="00FD42C6"/>
    <w:rsid w:val="00FD4891"/>
    <w:rsid w:val="00FD4A95"/>
    <w:rsid w:val="00FD5172"/>
    <w:rsid w:val="00FD51AC"/>
    <w:rsid w:val="00FD51C0"/>
    <w:rsid w:val="00FD5232"/>
    <w:rsid w:val="00FD5624"/>
    <w:rsid w:val="00FD5711"/>
    <w:rsid w:val="00FD586E"/>
    <w:rsid w:val="00FD5948"/>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DC"/>
    <w:rsid w:val="00FE4932"/>
    <w:rsid w:val="00FE53F5"/>
    <w:rsid w:val="00FE5B90"/>
    <w:rsid w:val="00FE5C06"/>
    <w:rsid w:val="00FE5C73"/>
    <w:rsid w:val="00FE609F"/>
    <w:rsid w:val="00FE66BD"/>
    <w:rsid w:val="00FE78F4"/>
    <w:rsid w:val="00FF022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ED9990"/>
  <w15:chartTrackingRefBased/>
  <w15:docId w15:val="{4085481A-BC91-4B14-975C-AEBFEC4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F2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ind w:left="576"/>
      <w:outlineLvl w:val="1"/>
    </w:pPr>
    <w:rPr>
      <w:sz w:val="32"/>
    </w:rPr>
  </w:style>
  <w:style w:type="paragraph" w:styleId="Rubrik3">
    <w:name w:val="heading 3"/>
    <w:basedOn w:val="Rubrik2"/>
    <w:next w:val="Normalutanindragellerluft"/>
    <w:link w:val="Rubrik3Char"/>
    <w:qFormat/>
    <w:rsid w:val="0026451C"/>
    <w:pPr>
      <w:numPr>
        <w:ilvl w:val="2"/>
      </w:numPr>
      <w:spacing w:before="360"/>
      <w:ind w:left="72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D5F67"/>
    <w:rPr>
      <w:color w:val="605E5C"/>
      <w:shd w:val="clear" w:color="auto" w:fill="E1DFDD"/>
    </w:rPr>
  </w:style>
  <w:style w:type="character" w:styleId="Fotnotsreferens">
    <w:name w:val="footnote reference"/>
    <w:basedOn w:val="Standardstycketeckensnitt"/>
    <w:uiPriority w:val="5"/>
    <w:semiHidden/>
    <w:unhideWhenUsed/>
    <w:locked/>
    <w:rsid w:val="00B34697"/>
    <w:rPr>
      <w:vertAlign w:val="superscript"/>
    </w:rPr>
  </w:style>
  <w:style w:type="paragraph" w:styleId="Slutnotstext">
    <w:name w:val="endnote text"/>
    <w:basedOn w:val="Normal"/>
    <w:link w:val="SlutnotstextChar"/>
    <w:uiPriority w:val="99"/>
    <w:semiHidden/>
    <w:unhideWhenUsed/>
    <w:rsid w:val="00B34697"/>
    <w:pPr>
      <w:spacing w:line="240" w:lineRule="auto"/>
    </w:pPr>
    <w:rPr>
      <w:sz w:val="20"/>
      <w:szCs w:val="20"/>
    </w:rPr>
  </w:style>
  <w:style w:type="character" w:customStyle="1" w:styleId="SlutnotstextChar">
    <w:name w:val="Slutnotstext Char"/>
    <w:basedOn w:val="Standardstycketeckensnitt"/>
    <w:link w:val="Slutnotstext"/>
    <w:uiPriority w:val="99"/>
    <w:semiHidden/>
    <w:rsid w:val="00B34697"/>
    <w:rPr>
      <w:kern w:val="28"/>
      <w:sz w:val="20"/>
      <w:szCs w:val="20"/>
      <w:lang w:val="sv-SE"/>
      <w14:numSpacing w14:val="proportional"/>
    </w:rPr>
  </w:style>
  <w:style w:type="character" w:styleId="Slutnotsreferens">
    <w:name w:val="endnote reference"/>
    <w:basedOn w:val="Standardstycketeckensnitt"/>
    <w:uiPriority w:val="99"/>
    <w:semiHidden/>
    <w:unhideWhenUsed/>
    <w:rsid w:val="00B34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8058">
      <w:bodyDiv w:val="1"/>
      <w:marLeft w:val="0"/>
      <w:marRight w:val="0"/>
      <w:marTop w:val="0"/>
      <w:marBottom w:val="0"/>
      <w:divBdr>
        <w:top w:val="none" w:sz="0" w:space="0" w:color="auto"/>
        <w:left w:val="none" w:sz="0" w:space="0" w:color="auto"/>
        <w:bottom w:val="none" w:sz="0" w:space="0" w:color="auto"/>
        <w:right w:val="none" w:sz="0" w:space="0" w:color="auto"/>
      </w:divBdr>
      <w:divsChild>
        <w:div w:id="758671506">
          <w:marLeft w:val="0"/>
          <w:marRight w:val="0"/>
          <w:marTop w:val="0"/>
          <w:marBottom w:val="0"/>
          <w:divBdr>
            <w:top w:val="none" w:sz="0" w:space="0" w:color="auto"/>
            <w:left w:val="none" w:sz="0" w:space="0" w:color="auto"/>
            <w:bottom w:val="none" w:sz="0" w:space="0" w:color="auto"/>
            <w:right w:val="none" w:sz="0" w:space="0" w:color="auto"/>
          </w:divBdr>
          <w:divsChild>
            <w:div w:id="23676439">
              <w:marLeft w:val="0"/>
              <w:marRight w:val="0"/>
              <w:marTop w:val="0"/>
              <w:marBottom w:val="0"/>
              <w:divBdr>
                <w:top w:val="none" w:sz="0" w:space="0" w:color="auto"/>
                <w:left w:val="none" w:sz="0" w:space="0" w:color="auto"/>
                <w:bottom w:val="none" w:sz="0" w:space="0" w:color="auto"/>
                <w:right w:val="none" w:sz="0" w:space="0" w:color="auto"/>
              </w:divBdr>
            </w:div>
            <w:div w:id="2070226050">
              <w:marLeft w:val="0"/>
              <w:marRight w:val="0"/>
              <w:marTop w:val="0"/>
              <w:marBottom w:val="0"/>
              <w:divBdr>
                <w:top w:val="none" w:sz="0" w:space="0" w:color="auto"/>
                <w:left w:val="none" w:sz="0" w:space="0" w:color="auto"/>
                <w:bottom w:val="none" w:sz="0" w:space="0" w:color="auto"/>
                <w:right w:val="none" w:sz="0" w:space="0" w:color="auto"/>
              </w:divBdr>
            </w:div>
          </w:divsChild>
        </w:div>
        <w:div w:id="1911839574">
          <w:marLeft w:val="0"/>
          <w:marRight w:val="0"/>
          <w:marTop w:val="0"/>
          <w:marBottom w:val="0"/>
          <w:divBdr>
            <w:top w:val="none" w:sz="0" w:space="0" w:color="auto"/>
            <w:left w:val="none" w:sz="0" w:space="0" w:color="auto"/>
            <w:bottom w:val="none" w:sz="0" w:space="0" w:color="auto"/>
            <w:right w:val="none" w:sz="0" w:space="0" w:color="auto"/>
          </w:divBdr>
        </w:div>
      </w:divsChild>
    </w:div>
    <w:div w:id="502479247">
      <w:bodyDiv w:val="1"/>
      <w:marLeft w:val="0"/>
      <w:marRight w:val="0"/>
      <w:marTop w:val="0"/>
      <w:marBottom w:val="0"/>
      <w:divBdr>
        <w:top w:val="none" w:sz="0" w:space="0" w:color="auto"/>
        <w:left w:val="none" w:sz="0" w:space="0" w:color="auto"/>
        <w:bottom w:val="none" w:sz="0" w:space="0" w:color="auto"/>
        <w:right w:val="none" w:sz="0" w:space="0" w:color="auto"/>
      </w:divBdr>
      <w:divsChild>
        <w:div w:id="1228955562">
          <w:marLeft w:val="0"/>
          <w:marRight w:val="0"/>
          <w:marTop w:val="0"/>
          <w:marBottom w:val="0"/>
          <w:divBdr>
            <w:top w:val="none" w:sz="0" w:space="0" w:color="auto"/>
            <w:left w:val="none" w:sz="0" w:space="0" w:color="auto"/>
            <w:bottom w:val="none" w:sz="0" w:space="0" w:color="auto"/>
            <w:right w:val="none" w:sz="0" w:space="0" w:color="auto"/>
          </w:divBdr>
        </w:div>
      </w:divsChild>
    </w:div>
    <w:div w:id="672538988">
      <w:bodyDiv w:val="1"/>
      <w:marLeft w:val="0"/>
      <w:marRight w:val="0"/>
      <w:marTop w:val="0"/>
      <w:marBottom w:val="0"/>
      <w:divBdr>
        <w:top w:val="none" w:sz="0" w:space="0" w:color="auto"/>
        <w:left w:val="none" w:sz="0" w:space="0" w:color="auto"/>
        <w:bottom w:val="none" w:sz="0" w:space="0" w:color="auto"/>
        <w:right w:val="none" w:sz="0" w:space="0" w:color="auto"/>
      </w:divBdr>
    </w:div>
    <w:div w:id="761679169">
      <w:bodyDiv w:val="1"/>
      <w:marLeft w:val="0"/>
      <w:marRight w:val="0"/>
      <w:marTop w:val="0"/>
      <w:marBottom w:val="0"/>
      <w:divBdr>
        <w:top w:val="none" w:sz="0" w:space="0" w:color="auto"/>
        <w:left w:val="none" w:sz="0" w:space="0" w:color="auto"/>
        <w:bottom w:val="none" w:sz="0" w:space="0" w:color="auto"/>
        <w:right w:val="none" w:sz="0" w:space="0" w:color="auto"/>
      </w:divBdr>
    </w:div>
    <w:div w:id="816799167">
      <w:bodyDiv w:val="1"/>
      <w:marLeft w:val="0"/>
      <w:marRight w:val="0"/>
      <w:marTop w:val="0"/>
      <w:marBottom w:val="0"/>
      <w:divBdr>
        <w:top w:val="none" w:sz="0" w:space="0" w:color="auto"/>
        <w:left w:val="none" w:sz="0" w:space="0" w:color="auto"/>
        <w:bottom w:val="none" w:sz="0" w:space="0" w:color="auto"/>
        <w:right w:val="none" w:sz="0" w:space="0" w:color="auto"/>
      </w:divBdr>
    </w:div>
    <w:div w:id="1064840717">
      <w:bodyDiv w:val="1"/>
      <w:marLeft w:val="0"/>
      <w:marRight w:val="0"/>
      <w:marTop w:val="0"/>
      <w:marBottom w:val="0"/>
      <w:divBdr>
        <w:top w:val="none" w:sz="0" w:space="0" w:color="auto"/>
        <w:left w:val="none" w:sz="0" w:space="0" w:color="auto"/>
        <w:bottom w:val="none" w:sz="0" w:space="0" w:color="auto"/>
        <w:right w:val="none" w:sz="0" w:space="0" w:color="auto"/>
      </w:divBdr>
    </w:div>
    <w:div w:id="1386760225">
      <w:bodyDiv w:val="1"/>
      <w:marLeft w:val="0"/>
      <w:marRight w:val="0"/>
      <w:marTop w:val="0"/>
      <w:marBottom w:val="0"/>
      <w:divBdr>
        <w:top w:val="none" w:sz="0" w:space="0" w:color="auto"/>
        <w:left w:val="none" w:sz="0" w:space="0" w:color="auto"/>
        <w:bottom w:val="none" w:sz="0" w:space="0" w:color="auto"/>
        <w:right w:val="none" w:sz="0" w:space="0" w:color="auto"/>
      </w:divBdr>
      <w:divsChild>
        <w:div w:id="2093160513">
          <w:marLeft w:val="0"/>
          <w:marRight w:val="0"/>
          <w:marTop w:val="0"/>
          <w:marBottom w:val="0"/>
          <w:divBdr>
            <w:top w:val="none" w:sz="0" w:space="0" w:color="auto"/>
            <w:left w:val="none" w:sz="0" w:space="0" w:color="auto"/>
            <w:bottom w:val="none" w:sz="0" w:space="0" w:color="auto"/>
            <w:right w:val="none" w:sz="0" w:space="0" w:color="auto"/>
          </w:divBdr>
          <w:divsChild>
            <w:div w:id="1635938577">
              <w:marLeft w:val="0"/>
              <w:marRight w:val="0"/>
              <w:marTop w:val="0"/>
              <w:marBottom w:val="0"/>
              <w:divBdr>
                <w:top w:val="none" w:sz="0" w:space="0" w:color="auto"/>
                <w:left w:val="none" w:sz="0" w:space="0" w:color="auto"/>
                <w:bottom w:val="none" w:sz="0" w:space="0" w:color="auto"/>
                <w:right w:val="none" w:sz="0" w:space="0" w:color="auto"/>
              </w:divBdr>
            </w:div>
            <w:div w:id="1253776462">
              <w:marLeft w:val="0"/>
              <w:marRight w:val="0"/>
              <w:marTop w:val="0"/>
              <w:marBottom w:val="0"/>
              <w:divBdr>
                <w:top w:val="none" w:sz="0" w:space="0" w:color="auto"/>
                <w:left w:val="none" w:sz="0" w:space="0" w:color="auto"/>
                <w:bottom w:val="none" w:sz="0" w:space="0" w:color="auto"/>
                <w:right w:val="none" w:sz="0" w:space="0" w:color="auto"/>
              </w:divBdr>
            </w:div>
          </w:divsChild>
        </w:div>
        <w:div w:id="1522428110">
          <w:marLeft w:val="0"/>
          <w:marRight w:val="0"/>
          <w:marTop w:val="0"/>
          <w:marBottom w:val="0"/>
          <w:divBdr>
            <w:top w:val="none" w:sz="0" w:space="0" w:color="auto"/>
            <w:left w:val="none" w:sz="0" w:space="0" w:color="auto"/>
            <w:bottom w:val="none" w:sz="0" w:space="0" w:color="auto"/>
            <w:right w:val="none" w:sz="0" w:space="0" w:color="auto"/>
          </w:divBdr>
        </w:div>
      </w:divsChild>
    </w:div>
    <w:div w:id="1410883257">
      <w:bodyDiv w:val="1"/>
      <w:marLeft w:val="0"/>
      <w:marRight w:val="0"/>
      <w:marTop w:val="0"/>
      <w:marBottom w:val="0"/>
      <w:divBdr>
        <w:top w:val="none" w:sz="0" w:space="0" w:color="auto"/>
        <w:left w:val="none" w:sz="0" w:space="0" w:color="auto"/>
        <w:bottom w:val="none" w:sz="0" w:space="0" w:color="auto"/>
        <w:right w:val="none" w:sz="0" w:space="0" w:color="auto"/>
      </w:divBdr>
    </w:div>
    <w:div w:id="1604922651">
      <w:bodyDiv w:val="1"/>
      <w:marLeft w:val="0"/>
      <w:marRight w:val="0"/>
      <w:marTop w:val="0"/>
      <w:marBottom w:val="0"/>
      <w:divBdr>
        <w:top w:val="none" w:sz="0" w:space="0" w:color="auto"/>
        <w:left w:val="none" w:sz="0" w:space="0" w:color="auto"/>
        <w:bottom w:val="none" w:sz="0" w:space="0" w:color="auto"/>
        <w:right w:val="none" w:sz="0" w:space="0" w:color="auto"/>
      </w:divBdr>
    </w:div>
    <w:div w:id="1662003168">
      <w:bodyDiv w:val="1"/>
      <w:marLeft w:val="0"/>
      <w:marRight w:val="0"/>
      <w:marTop w:val="0"/>
      <w:marBottom w:val="0"/>
      <w:divBdr>
        <w:top w:val="none" w:sz="0" w:space="0" w:color="auto"/>
        <w:left w:val="none" w:sz="0" w:space="0" w:color="auto"/>
        <w:bottom w:val="none" w:sz="0" w:space="0" w:color="auto"/>
        <w:right w:val="none" w:sz="0" w:space="0" w:color="auto"/>
      </w:divBdr>
    </w:div>
    <w:div w:id="1678921016">
      <w:bodyDiv w:val="1"/>
      <w:marLeft w:val="0"/>
      <w:marRight w:val="0"/>
      <w:marTop w:val="0"/>
      <w:marBottom w:val="0"/>
      <w:divBdr>
        <w:top w:val="none" w:sz="0" w:space="0" w:color="auto"/>
        <w:left w:val="none" w:sz="0" w:space="0" w:color="auto"/>
        <w:bottom w:val="none" w:sz="0" w:space="0" w:color="auto"/>
        <w:right w:val="none" w:sz="0" w:space="0" w:color="auto"/>
      </w:divBdr>
    </w:div>
    <w:div w:id="20710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C6D45DD5445989FD5542F875D45D6"/>
        <w:category>
          <w:name w:val="Allmänt"/>
          <w:gallery w:val="placeholder"/>
        </w:category>
        <w:types>
          <w:type w:val="bbPlcHdr"/>
        </w:types>
        <w:behaviors>
          <w:behavior w:val="content"/>
        </w:behaviors>
        <w:guid w:val="{EE2DEC19-0911-4927-8F34-DC7F7792AAC0}"/>
      </w:docPartPr>
      <w:docPartBody>
        <w:p w:rsidR="00E03D3F" w:rsidRDefault="003E7EED">
          <w:pPr>
            <w:pStyle w:val="771C6D45DD5445989FD5542F875D45D6"/>
          </w:pPr>
          <w:r w:rsidRPr="005A0A93">
            <w:rPr>
              <w:rStyle w:val="Platshllartext"/>
            </w:rPr>
            <w:t>Förslag till riksdagsbeslut</w:t>
          </w:r>
        </w:p>
      </w:docPartBody>
    </w:docPart>
    <w:docPart>
      <w:docPartPr>
        <w:name w:val="E13059D9FE9448B1AF376F6F9E655537"/>
        <w:category>
          <w:name w:val="Allmänt"/>
          <w:gallery w:val="placeholder"/>
        </w:category>
        <w:types>
          <w:type w:val="bbPlcHdr"/>
        </w:types>
        <w:behaviors>
          <w:behavior w:val="content"/>
        </w:behaviors>
        <w:guid w:val="{FD1EE1F7-5651-4051-8596-17B8C36E0913}"/>
      </w:docPartPr>
      <w:docPartBody>
        <w:p w:rsidR="00E03D3F" w:rsidRDefault="003E7EED">
          <w:pPr>
            <w:pStyle w:val="E13059D9FE9448B1AF376F6F9E6555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3704A5-A069-4F5A-925C-942BCF75039B}"/>
      </w:docPartPr>
      <w:docPartBody>
        <w:p w:rsidR="00E03D3F" w:rsidRDefault="00492DA3">
          <w:r w:rsidRPr="00EB4CD0">
            <w:rPr>
              <w:rStyle w:val="Platshllartext"/>
            </w:rPr>
            <w:t>Klicka eller tryck här för att ange text.</w:t>
          </w:r>
        </w:p>
      </w:docPartBody>
    </w:docPart>
    <w:docPart>
      <w:docPartPr>
        <w:name w:val="A891B7CAFD7D43E386E2A110A2102523"/>
        <w:category>
          <w:name w:val="Allmänt"/>
          <w:gallery w:val="placeholder"/>
        </w:category>
        <w:types>
          <w:type w:val="bbPlcHdr"/>
        </w:types>
        <w:behaviors>
          <w:behavior w:val="content"/>
        </w:behaviors>
        <w:guid w:val="{059F771F-ACDF-4F15-B285-96CE540D901F}"/>
      </w:docPartPr>
      <w:docPartBody>
        <w:p w:rsidR="00E03D3F" w:rsidRDefault="00492DA3">
          <w:r w:rsidRPr="00EB4CD0">
            <w:rPr>
              <w:rStyle w:val="Platshllartext"/>
            </w:rPr>
            <w:t>[ange din text här]</w:t>
          </w:r>
        </w:p>
      </w:docPartBody>
    </w:docPart>
    <w:docPart>
      <w:docPartPr>
        <w:name w:val="23127C507E8746079260721BEC187A55"/>
        <w:category>
          <w:name w:val="Allmänt"/>
          <w:gallery w:val="placeholder"/>
        </w:category>
        <w:types>
          <w:type w:val="bbPlcHdr"/>
        </w:types>
        <w:behaviors>
          <w:behavior w:val="content"/>
        </w:behaviors>
        <w:guid w:val="{B98D5CD3-C91F-4BEE-B6C0-1E48BE5A64E2}"/>
      </w:docPartPr>
      <w:docPartBody>
        <w:p w:rsidR="00E03D3F" w:rsidRDefault="00492DA3">
          <w:r w:rsidRPr="00EB4CD0">
            <w:rPr>
              <w:rStyle w:val="Platshllartext"/>
            </w:rPr>
            <w:t>[ange din text här]</w:t>
          </w:r>
        </w:p>
      </w:docPartBody>
    </w:docPart>
    <w:docPart>
      <w:docPartPr>
        <w:name w:val="AC0FAA2783E94BBDBE9274487E5868D6"/>
        <w:category>
          <w:name w:val="Allmänt"/>
          <w:gallery w:val="placeholder"/>
        </w:category>
        <w:types>
          <w:type w:val="bbPlcHdr"/>
        </w:types>
        <w:behaviors>
          <w:behavior w:val="content"/>
        </w:behaviors>
        <w:guid w:val="{1BF49F49-B96A-4080-A0F7-B6B29948A5D9}"/>
      </w:docPartPr>
      <w:docPartBody>
        <w:p w:rsidR="00E03D3F" w:rsidRDefault="00492DA3">
          <w:r w:rsidRPr="00EB4CD0">
            <w:rPr>
              <w:rStyle w:val="Platshllartext"/>
            </w:rPr>
            <w:t>[ange din text här]</w:t>
          </w:r>
        </w:p>
      </w:docPartBody>
    </w:docPart>
    <w:docPart>
      <w:docPartPr>
        <w:name w:val="789A8398ADA440DCB76D2A0CB6443F8A"/>
        <w:category>
          <w:name w:val="Allmänt"/>
          <w:gallery w:val="placeholder"/>
        </w:category>
        <w:types>
          <w:type w:val="bbPlcHdr"/>
        </w:types>
        <w:behaviors>
          <w:behavior w:val="content"/>
        </w:behaviors>
        <w:guid w:val="{E32F5953-D183-4800-8EC2-3A66035ABA91}"/>
      </w:docPartPr>
      <w:docPartBody>
        <w:p w:rsidR="00E03D3F" w:rsidRDefault="00492DA3">
          <w:r w:rsidRPr="00EB4CD0">
            <w:rPr>
              <w:rStyle w:val="Platshllartext"/>
            </w:rPr>
            <w:t>[ange din text här]</w:t>
          </w:r>
        </w:p>
      </w:docPartBody>
    </w:docPart>
    <w:docPart>
      <w:docPartPr>
        <w:name w:val="22A66C0AA37C4CE19853CEC056D4164E"/>
        <w:category>
          <w:name w:val="Allmänt"/>
          <w:gallery w:val="placeholder"/>
        </w:category>
        <w:types>
          <w:type w:val="bbPlcHdr"/>
        </w:types>
        <w:behaviors>
          <w:behavior w:val="content"/>
        </w:behaviors>
        <w:guid w:val="{AF112A80-1AB3-4D6C-A4DA-842DC8D85D36}"/>
      </w:docPartPr>
      <w:docPartBody>
        <w:p w:rsidR="00E03D3F" w:rsidRDefault="00492DA3">
          <w:r w:rsidRPr="00EB4CD0">
            <w:rPr>
              <w:rStyle w:val="Platshllartext"/>
            </w:rPr>
            <w:t>[ange din text här]</w:t>
          </w:r>
        </w:p>
      </w:docPartBody>
    </w:docPart>
    <w:docPart>
      <w:docPartPr>
        <w:name w:val="5AED4BC941E74B65A719D493158F44EE"/>
        <w:category>
          <w:name w:val="Allmänt"/>
          <w:gallery w:val="placeholder"/>
        </w:category>
        <w:types>
          <w:type w:val="bbPlcHdr"/>
        </w:types>
        <w:behaviors>
          <w:behavior w:val="content"/>
        </w:behaviors>
        <w:guid w:val="{F2DF9DF6-9B35-4714-860F-E0080BC893DC}"/>
      </w:docPartPr>
      <w:docPartBody>
        <w:p w:rsidR="00E03D3F" w:rsidRDefault="00492DA3">
          <w:r w:rsidRPr="00EB4CD0">
            <w:rPr>
              <w:rStyle w:val="Platshllartext"/>
            </w:rPr>
            <w:t>[ange din text här]</w:t>
          </w:r>
        </w:p>
      </w:docPartBody>
    </w:docPart>
    <w:docPart>
      <w:docPartPr>
        <w:name w:val="173D3294F1464A4E87C79F1DFEEF3258"/>
        <w:category>
          <w:name w:val="Allmänt"/>
          <w:gallery w:val="placeholder"/>
        </w:category>
        <w:types>
          <w:type w:val="bbPlcHdr"/>
        </w:types>
        <w:behaviors>
          <w:behavior w:val="content"/>
        </w:behaviors>
        <w:guid w:val="{A0A8E9B5-BE3A-4DB4-AA38-A132FCFF6360}"/>
      </w:docPartPr>
      <w:docPartBody>
        <w:p w:rsidR="008712E9" w:rsidRDefault="00871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A3"/>
    <w:rsid w:val="000238A1"/>
    <w:rsid w:val="000E1C4E"/>
    <w:rsid w:val="00114ADD"/>
    <w:rsid w:val="001A4349"/>
    <w:rsid w:val="001C56F5"/>
    <w:rsid w:val="0029454B"/>
    <w:rsid w:val="00334CDB"/>
    <w:rsid w:val="00345A91"/>
    <w:rsid w:val="003670EA"/>
    <w:rsid w:val="003A6B7D"/>
    <w:rsid w:val="003E7EED"/>
    <w:rsid w:val="003F6413"/>
    <w:rsid w:val="00404B2B"/>
    <w:rsid w:val="004630E2"/>
    <w:rsid w:val="00492DA3"/>
    <w:rsid w:val="004B6D8C"/>
    <w:rsid w:val="00594EFF"/>
    <w:rsid w:val="005A4168"/>
    <w:rsid w:val="005F648C"/>
    <w:rsid w:val="00602181"/>
    <w:rsid w:val="006455F6"/>
    <w:rsid w:val="00683C65"/>
    <w:rsid w:val="00765602"/>
    <w:rsid w:val="007B148B"/>
    <w:rsid w:val="008712E9"/>
    <w:rsid w:val="00872B0C"/>
    <w:rsid w:val="008F77EE"/>
    <w:rsid w:val="00927428"/>
    <w:rsid w:val="009503A2"/>
    <w:rsid w:val="009B12EB"/>
    <w:rsid w:val="00A23997"/>
    <w:rsid w:val="00A355D7"/>
    <w:rsid w:val="00A9052F"/>
    <w:rsid w:val="00A956B6"/>
    <w:rsid w:val="00B25301"/>
    <w:rsid w:val="00B54621"/>
    <w:rsid w:val="00B77435"/>
    <w:rsid w:val="00CC3134"/>
    <w:rsid w:val="00D55E37"/>
    <w:rsid w:val="00D761EB"/>
    <w:rsid w:val="00E03D3F"/>
    <w:rsid w:val="00E410EC"/>
    <w:rsid w:val="00E504D0"/>
    <w:rsid w:val="00EC77CF"/>
    <w:rsid w:val="00ED202D"/>
    <w:rsid w:val="00EE00A1"/>
    <w:rsid w:val="00F07763"/>
    <w:rsid w:val="00F33DA9"/>
    <w:rsid w:val="00F53328"/>
    <w:rsid w:val="00F73FE6"/>
    <w:rsid w:val="00FB0F3E"/>
    <w:rsid w:val="00FB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428"/>
    <w:rPr>
      <w:color w:val="808080"/>
    </w:rPr>
  </w:style>
  <w:style w:type="paragraph" w:customStyle="1" w:styleId="771C6D45DD5445989FD5542F875D45D6">
    <w:name w:val="771C6D45DD5445989FD5542F875D45D6"/>
  </w:style>
  <w:style w:type="paragraph" w:customStyle="1" w:styleId="E13059D9FE9448B1AF376F6F9E655537">
    <w:name w:val="E13059D9FE9448B1AF376F6F9E655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981AB-59CB-4979-885F-EB94C9DFDAF9}"/>
</file>

<file path=customXml/itemProps2.xml><?xml version="1.0" encoding="utf-8"?>
<ds:datastoreItem xmlns:ds="http://schemas.openxmlformats.org/officeDocument/2006/customXml" ds:itemID="{D7992044-8F27-4ED7-BC07-A7D04BF3FDFD}"/>
</file>

<file path=customXml/itemProps3.xml><?xml version="1.0" encoding="utf-8"?>
<ds:datastoreItem xmlns:ds="http://schemas.openxmlformats.org/officeDocument/2006/customXml" ds:itemID="{BC40F406-CDE3-469B-A52B-97183EC91F00}"/>
</file>

<file path=docProps/app.xml><?xml version="1.0" encoding="utf-8"?>
<Properties xmlns="http://schemas.openxmlformats.org/officeDocument/2006/extended-properties" xmlns:vt="http://schemas.openxmlformats.org/officeDocument/2006/docPropsVTypes">
  <Template>Normal</Template>
  <TotalTime>241</TotalTime>
  <Pages>27</Pages>
  <Words>12863</Words>
  <Characters>74863</Characters>
  <Application>Microsoft Office Word</Application>
  <DocSecurity>0</DocSecurity>
  <Lines>1169</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Bostadspolitik  planering och byggande</vt:lpstr>
      <vt:lpstr>
      </vt:lpstr>
    </vt:vector>
  </TitlesOfParts>
  <Company>Sveriges riksdag</Company>
  <LinksUpToDate>false</LinksUpToDate>
  <CharactersWithSpaces>87413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