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CE72" w14:textId="77777777" w:rsidR="006E04A4" w:rsidRPr="00CD7560" w:rsidRDefault="00C352E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67</w:t>
      </w:r>
      <w:bookmarkEnd w:id="1"/>
    </w:p>
    <w:p w14:paraId="5723CE73" w14:textId="77777777" w:rsidR="006E04A4" w:rsidRDefault="00C352ED">
      <w:pPr>
        <w:pStyle w:val="Datum"/>
        <w:outlineLvl w:val="0"/>
      </w:pPr>
      <w:bookmarkStart w:id="2" w:name="DocumentDate"/>
      <w:r>
        <w:t>Tisdagen den 14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9198E" w14:paraId="5723CE78" w14:textId="77777777" w:rsidTr="00E47117">
        <w:trPr>
          <w:cantSplit/>
        </w:trPr>
        <w:tc>
          <w:tcPr>
            <w:tcW w:w="454" w:type="dxa"/>
          </w:tcPr>
          <w:p w14:paraId="5723CE74" w14:textId="77777777" w:rsidR="006E04A4" w:rsidRDefault="00C352E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723CE75" w14:textId="77777777" w:rsidR="006E04A4" w:rsidRDefault="00C352E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723CE76" w14:textId="77777777" w:rsidR="006E04A4" w:rsidRDefault="00C352ED"/>
        </w:tc>
        <w:tc>
          <w:tcPr>
            <w:tcW w:w="7512" w:type="dxa"/>
            <w:gridSpan w:val="2"/>
          </w:tcPr>
          <w:p w14:paraId="5723CE77" w14:textId="77777777" w:rsidR="006E04A4" w:rsidRDefault="00C352ED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9198E" w14:paraId="5723CE7D" w14:textId="77777777" w:rsidTr="00E47117">
        <w:trPr>
          <w:cantSplit/>
        </w:trPr>
        <w:tc>
          <w:tcPr>
            <w:tcW w:w="454" w:type="dxa"/>
          </w:tcPr>
          <w:p w14:paraId="5723CE79" w14:textId="77777777" w:rsidR="006E04A4" w:rsidRDefault="00C352ED"/>
        </w:tc>
        <w:tc>
          <w:tcPr>
            <w:tcW w:w="1134" w:type="dxa"/>
            <w:gridSpan w:val="2"/>
          </w:tcPr>
          <w:p w14:paraId="5723CE7A" w14:textId="77777777" w:rsidR="006E04A4" w:rsidRDefault="00C352ED">
            <w:pPr>
              <w:jc w:val="right"/>
            </w:pPr>
          </w:p>
        </w:tc>
        <w:tc>
          <w:tcPr>
            <w:tcW w:w="397" w:type="dxa"/>
            <w:gridSpan w:val="2"/>
          </w:tcPr>
          <w:p w14:paraId="5723CE7B" w14:textId="77777777" w:rsidR="006E04A4" w:rsidRDefault="00C352ED"/>
        </w:tc>
        <w:tc>
          <w:tcPr>
            <w:tcW w:w="7512" w:type="dxa"/>
            <w:gridSpan w:val="2"/>
          </w:tcPr>
          <w:p w14:paraId="5723CE7C" w14:textId="77777777" w:rsidR="006E04A4" w:rsidRDefault="00C352E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9198E" w14:paraId="5723CE82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723CE7E" w14:textId="77777777" w:rsidR="006E04A4" w:rsidRDefault="00C352ED"/>
        </w:tc>
        <w:tc>
          <w:tcPr>
            <w:tcW w:w="851" w:type="dxa"/>
          </w:tcPr>
          <w:p w14:paraId="5723CE7F" w14:textId="77777777" w:rsidR="006E04A4" w:rsidRDefault="00C352ED">
            <w:pPr>
              <w:jc w:val="right"/>
            </w:pPr>
          </w:p>
        </w:tc>
        <w:tc>
          <w:tcPr>
            <w:tcW w:w="397" w:type="dxa"/>
            <w:gridSpan w:val="2"/>
          </w:tcPr>
          <w:p w14:paraId="5723CE80" w14:textId="77777777" w:rsidR="006E04A4" w:rsidRDefault="00C352ED"/>
        </w:tc>
        <w:tc>
          <w:tcPr>
            <w:tcW w:w="7512" w:type="dxa"/>
            <w:gridSpan w:val="2"/>
          </w:tcPr>
          <w:p w14:paraId="5723CE81" w14:textId="6EB4615C" w:rsidR="006E04A4" w:rsidRDefault="000E6C5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C352ED">
              <w:t>(uppehåll för gruppmöte ca kl. 16.00-18.00)</w:t>
            </w:r>
          </w:p>
        </w:tc>
      </w:tr>
    </w:tbl>
    <w:p w14:paraId="5723CE83" w14:textId="77777777" w:rsidR="006E04A4" w:rsidRDefault="00C352ED">
      <w:pPr>
        <w:pStyle w:val="StreckLngt"/>
      </w:pPr>
      <w:r>
        <w:tab/>
      </w:r>
    </w:p>
    <w:p w14:paraId="5723CE84" w14:textId="77777777" w:rsidR="00121B42" w:rsidRDefault="00C352ED" w:rsidP="00121B42">
      <w:pPr>
        <w:pStyle w:val="Blankrad"/>
      </w:pPr>
      <w:r>
        <w:t xml:space="preserve">      </w:t>
      </w:r>
    </w:p>
    <w:p w14:paraId="5723CE85" w14:textId="77777777" w:rsidR="00CF242C" w:rsidRDefault="00C352E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9198E" w14:paraId="5723CE89" w14:textId="77777777" w:rsidTr="00055526">
        <w:trPr>
          <w:cantSplit/>
        </w:trPr>
        <w:tc>
          <w:tcPr>
            <w:tcW w:w="567" w:type="dxa"/>
          </w:tcPr>
          <w:p w14:paraId="5723CE86" w14:textId="77777777" w:rsidR="001D7AF0" w:rsidRDefault="00C352ED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723CE87" w14:textId="77777777" w:rsidR="006E04A4" w:rsidRDefault="00C352ED" w:rsidP="000326E3">
            <w:pPr>
              <w:pStyle w:val="HuvudrubrikEnsam"/>
            </w:pPr>
            <w:r>
              <w:t xml:space="preserve">Återrapportering från Europeiska rådets möte den 3 februari kl. </w:t>
            </w:r>
            <w:r>
              <w:t>13.00</w:t>
            </w:r>
          </w:p>
        </w:tc>
        <w:tc>
          <w:tcPr>
            <w:tcW w:w="2055" w:type="dxa"/>
          </w:tcPr>
          <w:p w14:paraId="5723CE88" w14:textId="77777777" w:rsidR="006E04A4" w:rsidRDefault="00C352ED" w:rsidP="00C84F80"/>
        </w:tc>
      </w:tr>
      <w:tr w:rsidR="0019198E" w14:paraId="5723CE8D" w14:textId="77777777" w:rsidTr="00055526">
        <w:trPr>
          <w:cantSplit/>
        </w:trPr>
        <w:tc>
          <w:tcPr>
            <w:tcW w:w="567" w:type="dxa"/>
          </w:tcPr>
          <w:p w14:paraId="5723CE8A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8B" w14:textId="77777777" w:rsidR="006E04A4" w:rsidRDefault="00C352E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723CE8C" w14:textId="77777777" w:rsidR="006E04A4" w:rsidRDefault="00C352ED" w:rsidP="00C84F80">
            <w:pPr>
              <w:keepNext/>
            </w:pPr>
          </w:p>
        </w:tc>
      </w:tr>
      <w:tr w:rsidR="0019198E" w14:paraId="5723CE91" w14:textId="77777777" w:rsidTr="00055526">
        <w:trPr>
          <w:cantSplit/>
        </w:trPr>
        <w:tc>
          <w:tcPr>
            <w:tcW w:w="567" w:type="dxa"/>
          </w:tcPr>
          <w:p w14:paraId="5723CE8E" w14:textId="77777777" w:rsidR="001D7AF0" w:rsidRDefault="00C352E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723CE8F" w14:textId="77777777" w:rsidR="006E04A4" w:rsidRDefault="00C352ED" w:rsidP="000326E3">
            <w:r>
              <w:t>Justering av protokoll från sammanträdena tisdagen den 17, onsdagen den 18, torsdagen den 19, fredagen den 20, och tisdagen den 24 januari</w:t>
            </w:r>
          </w:p>
        </w:tc>
        <w:tc>
          <w:tcPr>
            <w:tcW w:w="2055" w:type="dxa"/>
          </w:tcPr>
          <w:p w14:paraId="5723CE90" w14:textId="77777777" w:rsidR="006E04A4" w:rsidRDefault="00C352ED" w:rsidP="00C84F80"/>
        </w:tc>
      </w:tr>
      <w:tr w:rsidR="0019198E" w14:paraId="5723CE95" w14:textId="77777777" w:rsidTr="00055526">
        <w:trPr>
          <w:cantSplit/>
        </w:trPr>
        <w:tc>
          <w:tcPr>
            <w:tcW w:w="567" w:type="dxa"/>
          </w:tcPr>
          <w:p w14:paraId="5723CE92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93" w14:textId="77777777" w:rsidR="006E04A4" w:rsidRDefault="00C352ED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5723CE94" w14:textId="77777777" w:rsidR="006E04A4" w:rsidRDefault="00C352ED" w:rsidP="00C84F80">
            <w:pPr>
              <w:keepNext/>
            </w:pPr>
          </w:p>
        </w:tc>
      </w:tr>
      <w:tr w:rsidR="0019198E" w14:paraId="5723CE99" w14:textId="77777777" w:rsidTr="00055526">
        <w:trPr>
          <w:cantSplit/>
        </w:trPr>
        <w:tc>
          <w:tcPr>
            <w:tcW w:w="567" w:type="dxa"/>
          </w:tcPr>
          <w:p w14:paraId="5723CE96" w14:textId="77777777" w:rsidR="001D7AF0" w:rsidRDefault="00C352E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723CE97" w14:textId="77777777" w:rsidR="006E04A4" w:rsidRDefault="00C352ED" w:rsidP="000326E3">
            <w:r>
              <w:t xml:space="preserve">Jakob Forssmed (KD) fr.o.m. </w:t>
            </w:r>
            <w:r>
              <w:t>den 13 februari</w:t>
            </w:r>
            <w:r>
              <w:br/>
              <w:t>Därmed upphörde Rolf Åbjörnssons (KD) uppdrag som ersättare</w:t>
            </w:r>
          </w:p>
        </w:tc>
        <w:tc>
          <w:tcPr>
            <w:tcW w:w="2055" w:type="dxa"/>
          </w:tcPr>
          <w:p w14:paraId="5723CE98" w14:textId="77777777" w:rsidR="006E04A4" w:rsidRDefault="00C352ED" w:rsidP="00C84F80"/>
        </w:tc>
      </w:tr>
      <w:tr w:rsidR="0019198E" w14:paraId="5723CE9D" w14:textId="77777777" w:rsidTr="00055526">
        <w:trPr>
          <w:cantSplit/>
        </w:trPr>
        <w:tc>
          <w:tcPr>
            <w:tcW w:w="567" w:type="dxa"/>
          </w:tcPr>
          <w:p w14:paraId="5723CE9A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9B" w14:textId="77777777" w:rsidR="006E04A4" w:rsidRDefault="00C352E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723CE9C" w14:textId="77777777" w:rsidR="006E04A4" w:rsidRDefault="00C352ED" w:rsidP="00C84F80">
            <w:pPr>
              <w:keepNext/>
            </w:pPr>
          </w:p>
        </w:tc>
      </w:tr>
      <w:tr w:rsidR="0019198E" w14:paraId="5723CEA1" w14:textId="77777777" w:rsidTr="00055526">
        <w:trPr>
          <w:cantSplit/>
        </w:trPr>
        <w:tc>
          <w:tcPr>
            <w:tcW w:w="567" w:type="dxa"/>
          </w:tcPr>
          <w:p w14:paraId="5723CE9E" w14:textId="77777777" w:rsidR="001D7AF0" w:rsidRDefault="00C352E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723CE9F" w14:textId="77777777" w:rsidR="006E04A4" w:rsidRDefault="00C352ED" w:rsidP="000326E3">
            <w:r>
              <w:t>Tina Ghasemi (M) som suppleant i socialförsäkringsutskottet</w:t>
            </w:r>
          </w:p>
        </w:tc>
        <w:tc>
          <w:tcPr>
            <w:tcW w:w="2055" w:type="dxa"/>
          </w:tcPr>
          <w:p w14:paraId="5723CEA0" w14:textId="77777777" w:rsidR="006E04A4" w:rsidRDefault="00C352ED" w:rsidP="00C84F80"/>
        </w:tc>
      </w:tr>
      <w:tr w:rsidR="0019198E" w14:paraId="5723CEA5" w14:textId="77777777" w:rsidTr="00055526">
        <w:trPr>
          <w:cantSplit/>
        </w:trPr>
        <w:tc>
          <w:tcPr>
            <w:tcW w:w="567" w:type="dxa"/>
          </w:tcPr>
          <w:p w14:paraId="5723CEA2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A3" w14:textId="77777777" w:rsidR="006E04A4" w:rsidRDefault="00C352E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723CEA4" w14:textId="77777777" w:rsidR="006E04A4" w:rsidRDefault="00C352ED" w:rsidP="00C84F80">
            <w:pPr>
              <w:keepNext/>
            </w:pPr>
          </w:p>
        </w:tc>
      </w:tr>
      <w:tr w:rsidR="0019198E" w14:paraId="5723CEA9" w14:textId="77777777" w:rsidTr="00055526">
        <w:trPr>
          <w:cantSplit/>
        </w:trPr>
        <w:tc>
          <w:tcPr>
            <w:tcW w:w="567" w:type="dxa"/>
          </w:tcPr>
          <w:p w14:paraId="5723CEA6" w14:textId="77777777" w:rsidR="001D7AF0" w:rsidRDefault="00C352E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723CEA7" w14:textId="77777777" w:rsidR="006E04A4" w:rsidRDefault="00C352ED" w:rsidP="000326E3">
            <w:r>
              <w:t>Tina Ghasemi (M) som ledamot i socialförsäkringsutskottet</w:t>
            </w:r>
          </w:p>
        </w:tc>
        <w:tc>
          <w:tcPr>
            <w:tcW w:w="2055" w:type="dxa"/>
          </w:tcPr>
          <w:p w14:paraId="5723CEA8" w14:textId="77777777" w:rsidR="006E04A4" w:rsidRDefault="00C352ED" w:rsidP="00C84F80"/>
        </w:tc>
      </w:tr>
      <w:tr w:rsidR="0019198E" w14:paraId="5723CEAD" w14:textId="77777777" w:rsidTr="00055526">
        <w:trPr>
          <w:cantSplit/>
        </w:trPr>
        <w:tc>
          <w:tcPr>
            <w:tcW w:w="567" w:type="dxa"/>
          </w:tcPr>
          <w:p w14:paraId="5723CEAA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AB" w14:textId="77777777" w:rsidR="006E04A4" w:rsidRDefault="00C352E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723CEAC" w14:textId="77777777" w:rsidR="006E04A4" w:rsidRDefault="00C352ED" w:rsidP="00C84F80">
            <w:pPr>
              <w:keepNext/>
            </w:pPr>
          </w:p>
        </w:tc>
      </w:tr>
      <w:tr w:rsidR="0019198E" w14:paraId="5723CEB1" w14:textId="77777777" w:rsidTr="00055526">
        <w:trPr>
          <w:cantSplit/>
        </w:trPr>
        <w:tc>
          <w:tcPr>
            <w:tcW w:w="567" w:type="dxa"/>
          </w:tcPr>
          <w:p w14:paraId="5723CEAE" w14:textId="77777777" w:rsidR="001D7AF0" w:rsidRDefault="00C352E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723CEAF" w14:textId="77777777" w:rsidR="006E04A4" w:rsidRDefault="00C352ED" w:rsidP="000326E3">
            <w:r>
              <w:t xml:space="preserve">2016/17:240 av Katarina Brännström (M) </w:t>
            </w:r>
            <w:r>
              <w:br/>
              <w:t>Avvecklingen av sysselsättningsfasen</w:t>
            </w:r>
          </w:p>
        </w:tc>
        <w:tc>
          <w:tcPr>
            <w:tcW w:w="2055" w:type="dxa"/>
          </w:tcPr>
          <w:p w14:paraId="5723CEB0" w14:textId="77777777" w:rsidR="006E04A4" w:rsidRDefault="00C352ED" w:rsidP="00C84F80"/>
        </w:tc>
      </w:tr>
      <w:tr w:rsidR="0019198E" w14:paraId="5723CEB5" w14:textId="77777777" w:rsidTr="00055526">
        <w:trPr>
          <w:cantSplit/>
        </w:trPr>
        <w:tc>
          <w:tcPr>
            <w:tcW w:w="567" w:type="dxa"/>
          </w:tcPr>
          <w:p w14:paraId="5723CEB2" w14:textId="77777777" w:rsidR="001D7AF0" w:rsidRDefault="00C352E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723CEB3" w14:textId="77777777" w:rsidR="006E04A4" w:rsidRDefault="00C352ED" w:rsidP="000326E3">
            <w:r>
              <w:t xml:space="preserve">2016/17:241 av Katarina Brännström (M) </w:t>
            </w:r>
            <w:r>
              <w:br/>
              <w:t>Arbetsförmedlingens upphandlingar</w:t>
            </w:r>
          </w:p>
        </w:tc>
        <w:tc>
          <w:tcPr>
            <w:tcW w:w="2055" w:type="dxa"/>
          </w:tcPr>
          <w:p w14:paraId="5723CEB4" w14:textId="77777777" w:rsidR="006E04A4" w:rsidRDefault="00C352ED" w:rsidP="00C84F80"/>
        </w:tc>
      </w:tr>
      <w:tr w:rsidR="0019198E" w14:paraId="5723CEB9" w14:textId="77777777" w:rsidTr="00055526">
        <w:trPr>
          <w:cantSplit/>
        </w:trPr>
        <w:tc>
          <w:tcPr>
            <w:tcW w:w="567" w:type="dxa"/>
          </w:tcPr>
          <w:p w14:paraId="5723CEB6" w14:textId="77777777" w:rsidR="001D7AF0" w:rsidRDefault="00C352ED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5723CEB7" w14:textId="77777777" w:rsidR="006E04A4" w:rsidRDefault="00C352ED" w:rsidP="000326E3">
            <w:r>
              <w:t xml:space="preserve">2016/17:246 av Christian Holm Barenfeld (M) </w:t>
            </w:r>
            <w:r>
              <w:br/>
            </w:r>
            <w:r>
              <w:t>Insatser för utrikes födda med låg utbildning</w:t>
            </w:r>
          </w:p>
        </w:tc>
        <w:tc>
          <w:tcPr>
            <w:tcW w:w="2055" w:type="dxa"/>
          </w:tcPr>
          <w:p w14:paraId="5723CEB8" w14:textId="77777777" w:rsidR="006E04A4" w:rsidRDefault="00C352ED" w:rsidP="00C84F80"/>
        </w:tc>
      </w:tr>
      <w:tr w:rsidR="0019198E" w14:paraId="5723CEBD" w14:textId="77777777" w:rsidTr="00055526">
        <w:trPr>
          <w:cantSplit/>
        </w:trPr>
        <w:tc>
          <w:tcPr>
            <w:tcW w:w="567" w:type="dxa"/>
          </w:tcPr>
          <w:p w14:paraId="5723CEBA" w14:textId="77777777" w:rsidR="001D7AF0" w:rsidRDefault="00C352E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723CEBB" w14:textId="77777777" w:rsidR="006E04A4" w:rsidRDefault="00C352ED" w:rsidP="000326E3">
            <w:r>
              <w:t xml:space="preserve">2016/17:247 av Ali Esbati (V) </w:t>
            </w:r>
            <w:r>
              <w:br/>
              <w:t>Kontrollregim för arbetslösa och företag</w:t>
            </w:r>
          </w:p>
        </w:tc>
        <w:tc>
          <w:tcPr>
            <w:tcW w:w="2055" w:type="dxa"/>
          </w:tcPr>
          <w:p w14:paraId="5723CEBC" w14:textId="77777777" w:rsidR="006E04A4" w:rsidRDefault="00C352ED" w:rsidP="00C84F80"/>
        </w:tc>
      </w:tr>
      <w:tr w:rsidR="0019198E" w14:paraId="5723CEC1" w14:textId="77777777" w:rsidTr="00055526">
        <w:trPr>
          <w:cantSplit/>
        </w:trPr>
        <w:tc>
          <w:tcPr>
            <w:tcW w:w="567" w:type="dxa"/>
          </w:tcPr>
          <w:p w14:paraId="5723CEBE" w14:textId="77777777" w:rsidR="001D7AF0" w:rsidRDefault="00C352E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723CEBF" w14:textId="77777777" w:rsidR="006E04A4" w:rsidRDefault="00C352ED" w:rsidP="000326E3">
            <w:r>
              <w:t xml:space="preserve">2016/17:257 av Jonas Sjöstedt (V) </w:t>
            </w:r>
            <w:r>
              <w:br/>
              <w:t>Den turkiska regeringens förtryck av oppositionen</w:t>
            </w:r>
          </w:p>
        </w:tc>
        <w:tc>
          <w:tcPr>
            <w:tcW w:w="2055" w:type="dxa"/>
          </w:tcPr>
          <w:p w14:paraId="5723CEC0" w14:textId="77777777" w:rsidR="006E04A4" w:rsidRDefault="00C352ED" w:rsidP="00C84F80"/>
        </w:tc>
      </w:tr>
      <w:tr w:rsidR="0019198E" w14:paraId="5723CEC5" w14:textId="77777777" w:rsidTr="00055526">
        <w:trPr>
          <w:cantSplit/>
        </w:trPr>
        <w:tc>
          <w:tcPr>
            <w:tcW w:w="567" w:type="dxa"/>
          </w:tcPr>
          <w:p w14:paraId="5723CEC2" w14:textId="77777777" w:rsidR="001D7AF0" w:rsidRDefault="00C352E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723CEC3" w14:textId="77777777" w:rsidR="006E04A4" w:rsidRDefault="00C352ED" w:rsidP="000326E3">
            <w:r>
              <w:t xml:space="preserve">2016/17:258 av Hans Linde (V) </w:t>
            </w:r>
            <w:r>
              <w:br/>
              <w:t>Resan ti</w:t>
            </w:r>
            <w:r>
              <w:t>ll diktaturen Iran</w:t>
            </w:r>
          </w:p>
        </w:tc>
        <w:tc>
          <w:tcPr>
            <w:tcW w:w="2055" w:type="dxa"/>
          </w:tcPr>
          <w:p w14:paraId="5723CEC4" w14:textId="77777777" w:rsidR="006E04A4" w:rsidRDefault="00C352ED" w:rsidP="00C84F80"/>
        </w:tc>
      </w:tr>
      <w:tr w:rsidR="0019198E" w14:paraId="5723CEC9" w14:textId="77777777" w:rsidTr="00055526">
        <w:trPr>
          <w:cantSplit/>
        </w:trPr>
        <w:tc>
          <w:tcPr>
            <w:tcW w:w="567" w:type="dxa"/>
          </w:tcPr>
          <w:p w14:paraId="5723CEC6" w14:textId="77777777" w:rsidR="001D7AF0" w:rsidRDefault="00C352E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723CEC7" w14:textId="77777777" w:rsidR="006E04A4" w:rsidRDefault="00C352ED" w:rsidP="000326E3">
            <w:r>
              <w:t xml:space="preserve">2016/17:262 av Dennis Dioukarev (SD) </w:t>
            </w:r>
            <w:r>
              <w:br/>
              <w:t>Psykisk ohälsa bland barn och unga vuxna</w:t>
            </w:r>
          </w:p>
        </w:tc>
        <w:tc>
          <w:tcPr>
            <w:tcW w:w="2055" w:type="dxa"/>
          </w:tcPr>
          <w:p w14:paraId="5723CEC8" w14:textId="77777777" w:rsidR="006E04A4" w:rsidRDefault="00C352ED" w:rsidP="00C84F80"/>
        </w:tc>
      </w:tr>
      <w:tr w:rsidR="0019198E" w14:paraId="5723CECD" w14:textId="77777777" w:rsidTr="00055526">
        <w:trPr>
          <w:cantSplit/>
        </w:trPr>
        <w:tc>
          <w:tcPr>
            <w:tcW w:w="567" w:type="dxa"/>
          </w:tcPr>
          <w:p w14:paraId="5723CECA" w14:textId="77777777" w:rsidR="001D7AF0" w:rsidRDefault="00C352E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723CECB" w14:textId="77777777" w:rsidR="006E04A4" w:rsidRDefault="00C352ED" w:rsidP="000326E3">
            <w:r>
              <w:t xml:space="preserve">2016/17:269 av Niklas Wykman (M) </w:t>
            </w:r>
            <w:r>
              <w:br/>
              <w:t>Insatser för ett längre arbetsliv</w:t>
            </w:r>
          </w:p>
        </w:tc>
        <w:tc>
          <w:tcPr>
            <w:tcW w:w="2055" w:type="dxa"/>
          </w:tcPr>
          <w:p w14:paraId="5723CECC" w14:textId="77777777" w:rsidR="006E04A4" w:rsidRDefault="00C352ED" w:rsidP="00C84F80"/>
        </w:tc>
      </w:tr>
      <w:tr w:rsidR="0019198E" w14:paraId="5723CED1" w14:textId="77777777" w:rsidTr="00055526">
        <w:trPr>
          <w:cantSplit/>
        </w:trPr>
        <w:tc>
          <w:tcPr>
            <w:tcW w:w="567" w:type="dxa"/>
          </w:tcPr>
          <w:p w14:paraId="5723CECE" w14:textId="77777777" w:rsidR="001D7AF0" w:rsidRDefault="00C352E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723CECF" w14:textId="77777777" w:rsidR="006E04A4" w:rsidRDefault="00C352ED" w:rsidP="000326E3">
            <w:r>
              <w:t xml:space="preserve">2016/17:273 av Edward Riedl (M) </w:t>
            </w:r>
            <w:r>
              <w:br/>
              <w:t>Ny teknik för flygledartorn</w:t>
            </w:r>
          </w:p>
        </w:tc>
        <w:tc>
          <w:tcPr>
            <w:tcW w:w="2055" w:type="dxa"/>
          </w:tcPr>
          <w:p w14:paraId="5723CED0" w14:textId="77777777" w:rsidR="006E04A4" w:rsidRDefault="00C352ED" w:rsidP="00C84F80"/>
        </w:tc>
      </w:tr>
      <w:tr w:rsidR="0019198E" w14:paraId="5723CED5" w14:textId="77777777" w:rsidTr="00055526">
        <w:trPr>
          <w:cantSplit/>
        </w:trPr>
        <w:tc>
          <w:tcPr>
            <w:tcW w:w="567" w:type="dxa"/>
          </w:tcPr>
          <w:p w14:paraId="5723CED2" w14:textId="77777777" w:rsidR="001D7AF0" w:rsidRDefault="00C352E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723CED3" w14:textId="77777777" w:rsidR="006E04A4" w:rsidRDefault="00C352ED" w:rsidP="000326E3">
            <w:r>
              <w:t xml:space="preserve">2016/17:274 av Edward Riedl (M) </w:t>
            </w:r>
            <w:r>
              <w:br/>
              <w:t>Statliga jobb i Umeå</w:t>
            </w:r>
          </w:p>
        </w:tc>
        <w:tc>
          <w:tcPr>
            <w:tcW w:w="2055" w:type="dxa"/>
          </w:tcPr>
          <w:p w14:paraId="5723CED4" w14:textId="77777777" w:rsidR="006E04A4" w:rsidRDefault="00C352ED" w:rsidP="00C84F80"/>
        </w:tc>
      </w:tr>
      <w:tr w:rsidR="0019198E" w14:paraId="5723CED9" w14:textId="77777777" w:rsidTr="00055526">
        <w:trPr>
          <w:cantSplit/>
        </w:trPr>
        <w:tc>
          <w:tcPr>
            <w:tcW w:w="567" w:type="dxa"/>
          </w:tcPr>
          <w:p w14:paraId="5723CED6" w14:textId="77777777" w:rsidR="001D7AF0" w:rsidRDefault="00C352E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723CED7" w14:textId="77777777" w:rsidR="006E04A4" w:rsidRDefault="00C352ED" w:rsidP="000326E3">
            <w:r>
              <w:t xml:space="preserve">2016/17:275 av Edward Riedl (M) </w:t>
            </w:r>
            <w:r>
              <w:br/>
              <w:t>Swedavia och Umeå flygplats</w:t>
            </w:r>
          </w:p>
        </w:tc>
        <w:tc>
          <w:tcPr>
            <w:tcW w:w="2055" w:type="dxa"/>
          </w:tcPr>
          <w:p w14:paraId="5723CED8" w14:textId="77777777" w:rsidR="006E04A4" w:rsidRDefault="00C352ED" w:rsidP="00C84F80"/>
        </w:tc>
      </w:tr>
      <w:tr w:rsidR="0019198E" w14:paraId="5723CEDD" w14:textId="77777777" w:rsidTr="00055526">
        <w:trPr>
          <w:cantSplit/>
        </w:trPr>
        <w:tc>
          <w:tcPr>
            <w:tcW w:w="567" w:type="dxa"/>
          </w:tcPr>
          <w:p w14:paraId="5723CEDA" w14:textId="77777777" w:rsidR="001D7AF0" w:rsidRDefault="00C352E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723CEDB" w14:textId="77777777" w:rsidR="006E04A4" w:rsidRDefault="00C352ED" w:rsidP="000326E3">
            <w:r>
              <w:t xml:space="preserve">2016/17:276 av Ellen Juntti (M) </w:t>
            </w:r>
            <w:r>
              <w:br/>
              <w:t>Otryggheten i Nordstan</w:t>
            </w:r>
          </w:p>
        </w:tc>
        <w:tc>
          <w:tcPr>
            <w:tcW w:w="2055" w:type="dxa"/>
          </w:tcPr>
          <w:p w14:paraId="5723CEDC" w14:textId="77777777" w:rsidR="006E04A4" w:rsidRDefault="00C352ED" w:rsidP="00C84F80"/>
        </w:tc>
      </w:tr>
      <w:tr w:rsidR="0019198E" w14:paraId="5723CEE1" w14:textId="77777777" w:rsidTr="00055526">
        <w:trPr>
          <w:cantSplit/>
        </w:trPr>
        <w:tc>
          <w:tcPr>
            <w:tcW w:w="567" w:type="dxa"/>
          </w:tcPr>
          <w:p w14:paraId="5723CEDE" w14:textId="77777777" w:rsidR="001D7AF0" w:rsidRDefault="00C352E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723CEDF" w14:textId="77777777" w:rsidR="006E04A4" w:rsidRDefault="00C352ED" w:rsidP="000326E3">
            <w:r>
              <w:t xml:space="preserve">2016/17:279 av Lotta Finstorp (M) </w:t>
            </w:r>
            <w:r>
              <w:br/>
              <w:t>Bärgningshastigheter</w:t>
            </w:r>
          </w:p>
        </w:tc>
        <w:tc>
          <w:tcPr>
            <w:tcW w:w="2055" w:type="dxa"/>
          </w:tcPr>
          <w:p w14:paraId="5723CEE0" w14:textId="77777777" w:rsidR="006E04A4" w:rsidRDefault="00C352ED" w:rsidP="00C84F80"/>
        </w:tc>
      </w:tr>
      <w:tr w:rsidR="0019198E" w14:paraId="5723CEE5" w14:textId="77777777" w:rsidTr="00055526">
        <w:trPr>
          <w:cantSplit/>
        </w:trPr>
        <w:tc>
          <w:tcPr>
            <w:tcW w:w="567" w:type="dxa"/>
          </w:tcPr>
          <w:p w14:paraId="5723CEE2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E3" w14:textId="77777777" w:rsidR="006E04A4" w:rsidRDefault="00C352ED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faktapromemorior</w:t>
            </w:r>
          </w:p>
        </w:tc>
        <w:tc>
          <w:tcPr>
            <w:tcW w:w="2055" w:type="dxa"/>
          </w:tcPr>
          <w:p w14:paraId="5723CEE4" w14:textId="77777777" w:rsidR="006E04A4" w:rsidRDefault="00C352E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9198E" w14:paraId="5723CEE9" w14:textId="77777777" w:rsidTr="00055526">
        <w:trPr>
          <w:cantSplit/>
        </w:trPr>
        <w:tc>
          <w:tcPr>
            <w:tcW w:w="567" w:type="dxa"/>
          </w:tcPr>
          <w:p w14:paraId="5723CEE6" w14:textId="77777777" w:rsidR="001D7AF0" w:rsidRDefault="00C352E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723CEE7" w14:textId="27B0487C" w:rsidR="006E04A4" w:rsidRDefault="00C352ED" w:rsidP="000326E3">
            <w:r>
              <w:t xml:space="preserve">2016/17:FPM62 Ändringar i carcinogen- och mutagendirektivet </w:t>
            </w:r>
            <w:r>
              <w:rPr>
                <w:i/>
                <w:iCs/>
              </w:rPr>
              <w:t>KOM(2017) 11</w:t>
            </w:r>
          </w:p>
        </w:tc>
        <w:tc>
          <w:tcPr>
            <w:tcW w:w="2055" w:type="dxa"/>
          </w:tcPr>
          <w:p w14:paraId="5723CEE8" w14:textId="77777777" w:rsidR="006E04A4" w:rsidRDefault="00C352ED" w:rsidP="00C84F80">
            <w:r>
              <w:t>AU</w:t>
            </w:r>
          </w:p>
        </w:tc>
      </w:tr>
      <w:tr w:rsidR="0019198E" w14:paraId="5723CEED" w14:textId="77777777" w:rsidTr="00055526">
        <w:trPr>
          <w:cantSplit/>
        </w:trPr>
        <w:tc>
          <w:tcPr>
            <w:tcW w:w="567" w:type="dxa"/>
          </w:tcPr>
          <w:p w14:paraId="5723CEEA" w14:textId="77777777" w:rsidR="001D7AF0" w:rsidRDefault="00C352E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723CEEB" w14:textId="0A8E8DAF" w:rsidR="006E04A4" w:rsidRDefault="00C352ED" w:rsidP="000326E3">
            <w:r>
              <w:t>2016/17:FPM63 EU-rätten: Bättre resultat genom bättre tillämpning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723CEEC" w14:textId="77777777" w:rsidR="006E04A4" w:rsidRDefault="00C352ED" w:rsidP="00C84F80">
            <w:r>
              <w:t>KU</w:t>
            </w:r>
          </w:p>
        </w:tc>
      </w:tr>
      <w:tr w:rsidR="0019198E" w14:paraId="5723CEF1" w14:textId="77777777" w:rsidTr="00055526">
        <w:trPr>
          <w:cantSplit/>
        </w:trPr>
        <w:tc>
          <w:tcPr>
            <w:tcW w:w="567" w:type="dxa"/>
          </w:tcPr>
          <w:p w14:paraId="5723CEEE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EF" w14:textId="77777777" w:rsidR="006E04A4" w:rsidRDefault="00C352E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723CEF0" w14:textId="77777777" w:rsidR="006E04A4" w:rsidRDefault="00C352ED" w:rsidP="00C84F80">
            <w:pPr>
              <w:keepNext/>
            </w:pPr>
          </w:p>
        </w:tc>
      </w:tr>
      <w:tr w:rsidR="0019198E" w14:paraId="5723CEF5" w14:textId="77777777" w:rsidTr="00055526">
        <w:trPr>
          <w:cantSplit/>
        </w:trPr>
        <w:tc>
          <w:tcPr>
            <w:tcW w:w="567" w:type="dxa"/>
          </w:tcPr>
          <w:p w14:paraId="5723CEF2" w14:textId="77777777" w:rsidR="001D7AF0" w:rsidRDefault="00C352E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723CEF3" w14:textId="77777777" w:rsidR="006E04A4" w:rsidRDefault="00C352ED" w:rsidP="000326E3">
            <w:r>
              <w:t>RiR 2017:4 Lärdomar av flyktingsituationen hösten 2015 – beredskap och hantering</w:t>
            </w:r>
          </w:p>
        </w:tc>
        <w:tc>
          <w:tcPr>
            <w:tcW w:w="2055" w:type="dxa"/>
          </w:tcPr>
          <w:p w14:paraId="5723CEF4" w14:textId="77777777" w:rsidR="006E04A4" w:rsidRDefault="00C352ED" w:rsidP="00C84F80">
            <w:r>
              <w:t>SfU</w:t>
            </w:r>
          </w:p>
        </w:tc>
      </w:tr>
      <w:tr w:rsidR="0019198E" w14:paraId="5723CEF9" w14:textId="77777777" w:rsidTr="00055526">
        <w:trPr>
          <w:cantSplit/>
        </w:trPr>
        <w:tc>
          <w:tcPr>
            <w:tcW w:w="567" w:type="dxa"/>
          </w:tcPr>
          <w:p w14:paraId="5723CEF6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F7" w14:textId="77777777" w:rsidR="006E04A4" w:rsidRDefault="00C352ED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723CEF8" w14:textId="77777777" w:rsidR="006E04A4" w:rsidRDefault="00C352E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9198E" w14:paraId="5723CEFD" w14:textId="77777777" w:rsidTr="00055526">
        <w:trPr>
          <w:cantSplit/>
        </w:trPr>
        <w:tc>
          <w:tcPr>
            <w:tcW w:w="567" w:type="dxa"/>
          </w:tcPr>
          <w:p w14:paraId="5723CEFA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FB" w14:textId="77777777" w:rsidR="006E04A4" w:rsidRDefault="00C352ED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5723CEFC" w14:textId="77777777" w:rsidR="006E04A4" w:rsidRDefault="00C352ED" w:rsidP="00C84F80">
            <w:pPr>
              <w:keepNext/>
            </w:pPr>
          </w:p>
        </w:tc>
      </w:tr>
      <w:tr w:rsidR="0019198E" w14:paraId="5723CF01" w14:textId="77777777" w:rsidTr="00055526">
        <w:trPr>
          <w:cantSplit/>
        </w:trPr>
        <w:tc>
          <w:tcPr>
            <w:tcW w:w="567" w:type="dxa"/>
          </w:tcPr>
          <w:p w14:paraId="5723CEFE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EFF" w14:textId="77777777" w:rsidR="006E04A4" w:rsidRDefault="00C352ED" w:rsidP="000326E3">
            <w:pPr>
              <w:pStyle w:val="Motionsrubrik"/>
            </w:pPr>
            <w:r>
              <w:t>med anledning av prop. 2016/17:80 Offentliggörande av uppgifter om ekologiska aktörer</w:t>
            </w:r>
          </w:p>
        </w:tc>
        <w:tc>
          <w:tcPr>
            <w:tcW w:w="2055" w:type="dxa"/>
          </w:tcPr>
          <w:p w14:paraId="5723CF00" w14:textId="77777777" w:rsidR="006E04A4" w:rsidRDefault="00C352ED" w:rsidP="00C84F80">
            <w:pPr>
              <w:keepNext/>
            </w:pPr>
          </w:p>
        </w:tc>
      </w:tr>
      <w:tr w:rsidR="0019198E" w14:paraId="5723CF05" w14:textId="77777777" w:rsidTr="00055526">
        <w:trPr>
          <w:cantSplit/>
        </w:trPr>
        <w:tc>
          <w:tcPr>
            <w:tcW w:w="567" w:type="dxa"/>
          </w:tcPr>
          <w:p w14:paraId="5723CF02" w14:textId="77777777" w:rsidR="001D7AF0" w:rsidRDefault="00C352E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723CF03" w14:textId="77777777" w:rsidR="006E04A4" w:rsidRDefault="00C352ED" w:rsidP="000326E3">
            <w:r>
              <w:t xml:space="preserve">2016/17:3603 av </w:t>
            </w:r>
            <w:r>
              <w:t>Kristina Yngwe och Lars-Axel Nordell (C, KD)</w:t>
            </w:r>
          </w:p>
        </w:tc>
        <w:tc>
          <w:tcPr>
            <w:tcW w:w="2055" w:type="dxa"/>
          </w:tcPr>
          <w:p w14:paraId="5723CF04" w14:textId="77777777" w:rsidR="006E04A4" w:rsidRDefault="00C352ED" w:rsidP="00C84F80">
            <w:r>
              <w:t>MJU</w:t>
            </w:r>
          </w:p>
        </w:tc>
      </w:tr>
      <w:tr w:rsidR="0019198E" w14:paraId="5723CF09" w14:textId="77777777" w:rsidTr="00055526">
        <w:trPr>
          <w:cantSplit/>
        </w:trPr>
        <w:tc>
          <w:tcPr>
            <w:tcW w:w="567" w:type="dxa"/>
          </w:tcPr>
          <w:p w14:paraId="5723CF06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07" w14:textId="1BB342D5" w:rsidR="006E04A4" w:rsidRDefault="00C51EDF" w:rsidP="000326E3">
            <w:pPr>
              <w:pStyle w:val="HuvudrubrikEnsam"/>
              <w:keepNext/>
            </w:pPr>
            <w:r>
              <w:t>Debatt med anledning av in</w:t>
            </w:r>
            <w:r w:rsidR="00C352ED">
              <w:t>terpellationssvar</w:t>
            </w:r>
          </w:p>
        </w:tc>
        <w:tc>
          <w:tcPr>
            <w:tcW w:w="2055" w:type="dxa"/>
          </w:tcPr>
          <w:p w14:paraId="5723CF08" w14:textId="77777777" w:rsidR="006E04A4" w:rsidRDefault="00C352ED" w:rsidP="00C84F80">
            <w:pPr>
              <w:keepNext/>
            </w:pPr>
          </w:p>
        </w:tc>
      </w:tr>
      <w:tr w:rsidR="0019198E" w14:paraId="5723CF0D" w14:textId="77777777" w:rsidTr="00055526">
        <w:trPr>
          <w:cantSplit/>
        </w:trPr>
        <w:tc>
          <w:tcPr>
            <w:tcW w:w="567" w:type="dxa"/>
          </w:tcPr>
          <w:p w14:paraId="5723CF0A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0B" w14:textId="77777777" w:rsidR="006E04A4" w:rsidRDefault="00C352ED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723CF0C" w14:textId="77777777" w:rsidR="006E04A4" w:rsidRDefault="00C352ED" w:rsidP="00C84F80">
            <w:pPr>
              <w:keepNext/>
            </w:pPr>
          </w:p>
        </w:tc>
      </w:tr>
      <w:tr w:rsidR="0019198E" w14:paraId="5723CF11" w14:textId="77777777" w:rsidTr="00055526">
        <w:trPr>
          <w:cantSplit/>
        </w:trPr>
        <w:tc>
          <w:tcPr>
            <w:tcW w:w="567" w:type="dxa"/>
          </w:tcPr>
          <w:p w14:paraId="5723CF0E" w14:textId="77777777" w:rsidR="001D7AF0" w:rsidRDefault="00C352E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723CF0F" w14:textId="77777777" w:rsidR="006E04A4" w:rsidRDefault="00C352ED" w:rsidP="000326E3">
            <w:r>
              <w:t>2016/17:225 av Maria Malmer Stenergard (M)</w:t>
            </w:r>
            <w:r>
              <w:br/>
              <w:t>Höjd skatt för fåmansföretagare</w:t>
            </w:r>
          </w:p>
        </w:tc>
        <w:tc>
          <w:tcPr>
            <w:tcW w:w="2055" w:type="dxa"/>
          </w:tcPr>
          <w:p w14:paraId="5723CF10" w14:textId="77777777" w:rsidR="006E04A4" w:rsidRDefault="00C352ED" w:rsidP="00C84F80"/>
        </w:tc>
      </w:tr>
      <w:tr w:rsidR="0019198E" w14:paraId="5723CF15" w14:textId="77777777" w:rsidTr="00055526">
        <w:trPr>
          <w:cantSplit/>
        </w:trPr>
        <w:tc>
          <w:tcPr>
            <w:tcW w:w="567" w:type="dxa"/>
          </w:tcPr>
          <w:p w14:paraId="5723CF12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13" w14:textId="77777777" w:rsidR="006E04A4" w:rsidRDefault="00C352ED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5723CF14" w14:textId="77777777" w:rsidR="006E04A4" w:rsidRDefault="00C352ED" w:rsidP="00C84F80">
            <w:pPr>
              <w:keepNext/>
            </w:pPr>
          </w:p>
        </w:tc>
      </w:tr>
      <w:tr w:rsidR="0019198E" w14:paraId="5723CF19" w14:textId="77777777" w:rsidTr="00055526">
        <w:trPr>
          <w:cantSplit/>
        </w:trPr>
        <w:tc>
          <w:tcPr>
            <w:tcW w:w="567" w:type="dxa"/>
          </w:tcPr>
          <w:p w14:paraId="5723CF16" w14:textId="77777777" w:rsidR="001D7AF0" w:rsidRDefault="00C352E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723CF17" w14:textId="77777777" w:rsidR="006E04A4" w:rsidRDefault="00C352ED" w:rsidP="000326E3">
            <w:r>
              <w:t>2016/17:242 av Ann-Britt</w:t>
            </w:r>
            <w:r>
              <w:t xml:space="preserve"> Åsebol (M)</w:t>
            </w:r>
            <w:r>
              <w:br/>
              <w:t>Varsel på landsbygden</w:t>
            </w:r>
          </w:p>
        </w:tc>
        <w:tc>
          <w:tcPr>
            <w:tcW w:w="2055" w:type="dxa"/>
          </w:tcPr>
          <w:p w14:paraId="5723CF18" w14:textId="77777777" w:rsidR="006E04A4" w:rsidRDefault="00C352ED" w:rsidP="00C84F80"/>
        </w:tc>
      </w:tr>
      <w:tr w:rsidR="0019198E" w14:paraId="5723CF1D" w14:textId="77777777" w:rsidTr="00055526">
        <w:trPr>
          <w:cantSplit/>
        </w:trPr>
        <w:tc>
          <w:tcPr>
            <w:tcW w:w="567" w:type="dxa"/>
          </w:tcPr>
          <w:p w14:paraId="5723CF1A" w14:textId="77777777" w:rsidR="001D7AF0" w:rsidRDefault="00C352E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723CF1B" w14:textId="77777777" w:rsidR="006E04A4" w:rsidRDefault="00C352ED" w:rsidP="000326E3">
            <w:r>
              <w:t>2016/17:243 av Magnus Oscarsson (KD)</w:t>
            </w:r>
            <w:r>
              <w:br/>
              <w:t>Livsmedelsförsörjningen i händelse av kris</w:t>
            </w:r>
          </w:p>
        </w:tc>
        <w:tc>
          <w:tcPr>
            <w:tcW w:w="2055" w:type="dxa"/>
          </w:tcPr>
          <w:p w14:paraId="5723CF1C" w14:textId="77777777" w:rsidR="006E04A4" w:rsidRDefault="00C352ED" w:rsidP="00C84F80"/>
        </w:tc>
      </w:tr>
      <w:tr w:rsidR="0019198E" w14:paraId="5723CF21" w14:textId="77777777" w:rsidTr="00055526">
        <w:trPr>
          <w:cantSplit/>
        </w:trPr>
        <w:tc>
          <w:tcPr>
            <w:tcW w:w="567" w:type="dxa"/>
          </w:tcPr>
          <w:p w14:paraId="5723CF1E" w14:textId="77777777" w:rsidR="001D7AF0" w:rsidRDefault="00C352E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723CF1F" w14:textId="77777777" w:rsidR="006E04A4" w:rsidRDefault="00C352ED" w:rsidP="000326E3">
            <w:r>
              <w:t>2016/17:261 av Jens Holm (V)</w:t>
            </w:r>
            <w:r>
              <w:br/>
              <w:t>Bottentrålning i naturreservat</w:t>
            </w:r>
          </w:p>
        </w:tc>
        <w:tc>
          <w:tcPr>
            <w:tcW w:w="2055" w:type="dxa"/>
          </w:tcPr>
          <w:p w14:paraId="5723CF20" w14:textId="77777777" w:rsidR="006E04A4" w:rsidRDefault="00C352ED" w:rsidP="00C84F80"/>
        </w:tc>
      </w:tr>
      <w:tr w:rsidR="0019198E" w14:paraId="5723CF25" w14:textId="77777777" w:rsidTr="00055526">
        <w:trPr>
          <w:cantSplit/>
        </w:trPr>
        <w:tc>
          <w:tcPr>
            <w:tcW w:w="567" w:type="dxa"/>
          </w:tcPr>
          <w:p w14:paraId="5723CF22" w14:textId="77777777" w:rsidR="001D7AF0" w:rsidRDefault="00C352E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723CF23" w14:textId="77777777" w:rsidR="006E04A4" w:rsidRDefault="00C352ED" w:rsidP="000326E3">
            <w:r>
              <w:t>2016/17:267 av Jens Holm (V)</w:t>
            </w:r>
            <w:r>
              <w:br/>
              <w:t xml:space="preserve">Handelsavtalen och den svenska </w:t>
            </w:r>
            <w:r>
              <w:t>livsmedelsstrategin</w:t>
            </w:r>
          </w:p>
        </w:tc>
        <w:tc>
          <w:tcPr>
            <w:tcW w:w="2055" w:type="dxa"/>
          </w:tcPr>
          <w:p w14:paraId="5723CF24" w14:textId="77777777" w:rsidR="006E04A4" w:rsidRDefault="00C352ED" w:rsidP="00C84F80"/>
        </w:tc>
      </w:tr>
      <w:tr w:rsidR="0019198E" w14:paraId="5723CF29" w14:textId="77777777" w:rsidTr="00055526">
        <w:trPr>
          <w:cantSplit/>
        </w:trPr>
        <w:tc>
          <w:tcPr>
            <w:tcW w:w="567" w:type="dxa"/>
          </w:tcPr>
          <w:p w14:paraId="5723CF26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27" w14:textId="77777777" w:rsidR="006E04A4" w:rsidRDefault="00C352ED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5723CF28" w14:textId="77777777" w:rsidR="006E04A4" w:rsidRDefault="00C352ED" w:rsidP="00C84F80">
            <w:pPr>
              <w:keepNext/>
            </w:pPr>
          </w:p>
        </w:tc>
      </w:tr>
      <w:tr w:rsidR="0019198E" w14:paraId="5723CF2D" w14:textId="77777777" w:rsidTr="00055526">
        <w:trPr>
          <w:cantSplit/>
        </w:trPr>
        <w:tc>
          <w:tcPr>
            <w:tcW w:w="567" w:type="dxa"/>
          </w:tcPr>
          <w:p w14:paraId="5723CF2A" w14:textId="77777777" w:rsidR="001D7AF0" w:rsidRDefault="00C352E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723CF2B" w14:textId="77777777" w:rsidR="006E04A4" w:rsidRDefault="00C352ED" w:rsidP="000326E3">
            <w:r>
              <w:t>2016/17:249 av Erik Ottoson (M)</w:t>
            </w:r>
            <w:r>
              <w:br/>
              <w:t>Höghastighetståg</w:t>
            </w:r>
          </w:p>
        </w:tc>
        <w:tc>
          <w:tcPr>
            <w:tcW w:w="2055" w:type="dxa"/>
          </w:tcPr>
          <w:p w14:paraId="5723CF2C" w14:textId="77777777" w:rsidR="006E04A4" w:rsidRDefault="00C352ED" w:rsidP="00C84F80"/>
        </w:tc>
      </w:tr>
      <w:tr w:rsidR="0019198E" w14:paraId="5723CF31" w14:textId="77777777" w:rsidTr="00055526">
        <w:trPr>
          <w:cantSplit/>
        </w:trPr>
        <w:tc>
          <w:tcPr>
            <w:tcW w:w="567" w:type="dxa"/>
          </w:tcPr>
          <w:p w14:paraId="5723CF2E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2F" w14:textId="77777777" w:rsidR="006E04A4" w:rsidRDefault="00C352ED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5723CF30" w14:textId="77777777" w:rsidR="006E04A4" w:rsidRDefault="00C352ED" w:rsidP="00C84F80">
            <w:pPr>
              <w:keepNext/>
            </w:pPr>
          </w:p>
        </w:tc>
      </w:tr>
      <w:tr w:rsidR="0019198E" w14:paraId="5723CF35" w14:textId="77777777" w:rsidTr="00055526">
        <w:trPr>
          <w:cantSplit/>
        </w:trPr>
        <w:tc>
          <w:tcPr>
            <w:tcW w:w="567" w:type="dxa"/>
          </w:tcPr>
          <w:p w14:paraId="5723CF32" w14:textId="77777777" w:rsidR="001D7AF0" w:rsidRDefault="00C352E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723CF33" w14:textId="77777777" w:rsidR="006E04A4" w:rsidRDefault="00C352ED" w:rsidP="000326E3">
            <w:r>
              <w:t>2016/17:253 av Sten Bergheden (M)</w:t>
            </w:r>
            <w:r>
              <w:br/>
              <w:t>Översynen av det penningpolitiska ramverket och riksbankslagen</w:t>
            </w:r>
          </w:p>
        </w:tc>
        <w:tc>
          <w:tcPr>
            <w:tcW w:w="2055" w:type="dxa"/>
          </w:tcPr>
          <w:p w14:paraId="5723CF34" w14:textId="77777777" w:rsidR="006E04A4" w:rsidRDefault="00C352ED" w:rsidP="00C84F80"/>
        </w:tc>
      </w:tr>
      <w:tr w:rsidR="0019198E" w14:paraId="5723CF39" w14:textId="77777777" w:rsidTr="00055526">
        <w:trPr>
          <w:cantSplit/>
        </w:trPr>
        <w:tc>
          <w:tcPr>
            <w:tcW w:w="567" w:type="dxa"/>
          </w:tcPr>
          <w:p w14:paraId="5723CF36" w14:textId="77777777" w:rsidR="001D7AF0" w:rsidRDefault="00C352E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723CF37" w14:textId="77777777" w:rsidR="006E04A4" w:rsidRDefault="00C352ED" w:rsidP="000326E3">
            <w:r>
              <w:t xml:space="preserve">2016/17:260 </w:t>
            </w:r>
            <w:r>
              <w:t>av Roland Gustbée (M)</w:t>
            </w:r>
            <w:r>
              <w:br/>
              <w:t>En infrastruktur för kontanter</w:t>
            </w:r>
          </w:p>
        </w:tc>
        <w:tc>
          <w:tcPr>
            <w:tcW w:w="2055" w:type="dxa"/>
          </w:tcPr>
          <w:p w14:paraId="5723CF38" w14:textId="77777777" w:rsidR="006E04A4" w:rsidRDefault="00C352ED" w:rsidP="00C84F80"/>
        </w:tc>
      </w:tr>
      <w:tr w:rsidR="0019198E" w14:paraId="5723CF3D" w14:textId="77777777" w:rsidTr="00055526">
        <w:trPr>
          <w:cantSplit/>
        </w:trPr>
        <w:tc>
          <w:tcPr>
            <w:tcW w:w="567" w:type="dxa"/>
          </w:tcPr>
          <w:p w14:paraId="5723CF3A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3B" w14:textId="77777777" w:rsidR="006E04A4" w:rsidRDefault="00C352ED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5723CF3C" w14:textId="77777777" w:rsidR="006E04A4" w:rsidRDefault="00C352ED" w:rsidP="00C84F80">
            <w:pPr>
              <w:keepNext/>
            </w:pPr>
          </w:p>
        </w:tc>
      </w:tr>
      <w:tr w:rsidR="0019198E" w14:paraId="5723CF41" w14:textId="77777777" w:rsidTr="00055526">
        <w:trPr>
          <w:cantSplit/>
        </w:trPr>
        <w:tc>
          <w:tcPr>
            <w:tcW w:w="567" w:type="dxa"/>
          </w:tcPr>
          <w:p w14:paraId="5723CF3E" w14:textId="77777777" w:rsidR="001D7AF0" w:rsidRDefault="00C352E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723CF3F" w14:textId="77777777" w:rsidR="006E04A4" w:rsidRDefault="00C352ED" w:rsidP="000326E3">
            <w:r>
              <w:t>2016/17:244 av Lotta Finstorp (M)</w:t>
            </w:r>
            <w:r>
              <w:br/>
              <w:t>Incitament för längre arbetsliv</w:t>
            </w:r>
          </w:p>
        </w:tc>
        <w:tc>
          <w:tcPr>
            <w:tcW w:w="2055" w:type="dxa"/>
          </w:tcPr>
          <w:p w14:paraId="5723CF40" w14:textId="77777777" w:rsidR="006E04A4" w:rsidRDefault="00C352ED" w:rsidP="00C84F80"/>
        </w:tc>
      </w:tr>
      <w:tr w:rsidR="0019198E" w14:paraId="5723CF45" w14:textId="77777777" w:rsidTr="00055526">
        <w:trPr>
          <w:cantSplit/>
        </w:trPr>
        <w:tc>
          <w:tcPr>
            <w:tcW w:w="567" w:type="dxa"/>
          </w:tcPr>
          <w:p w14:paraId="5723CF42" w14:textId="77777777" w:rsidR="001D7AF0" w:rsidRDefault="00C352E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723CF43" w14:textId="77777777" w:rsidR="006E04A4" w:rsidRDefault="00C352ED" w:rsidP="000326E3">
            <w:r>
              <w:t>2016/17:268 av Christina Örnebjär (L)</w:t>
            </w:r>
            <w:r>
              <w:br/>
              <w:t xml:space="preserve">Utvidgade möjligheter till tillfällig </w:t>
            </w:r>
            <w:r>
              <w:t>föräldrapenning</w:t>
            </w:r>
          </w:p>
        </w:tc>
        <w:tc>
          <w:tcPr>
            <w:tcW w:w="2055" w:type="dxa"/>
          </w:tcPr>
          <w:p w14:paraId="5723CF44" w14:textId="77777777" w:rsidR="006E04A4" w:rsidRDefault="00C352ED" w:rsidP="00C84F80"/>
        </w:tc>
      </w:tr>
      <w:tr w:rsidR="0019198E" w14:paraId="5723CF49" w14:textId="77777777" w:rsidTr="00055526">
        <w:trPr>
          <w:cantSplit/>
        </w:trPr>
        <w:tc>
          <w:tcPr>
            <w:tcW w:w="567" w:type="dxa"/>
          </w:tcPr>
          <w:p w14:paraId="5723CF46" w14:textId="77777777" w:rsidR="001D7AF0" w:rsidRDefault="00C352ED" w:rsidP="00C84F80">
            <w:pPr>
              <w:keepNext/>
            </w:pPr>
          </w:p>
        </w:tc>
        <w:tc>
          <w:tcPr>
            <w:tcW w:w="6663" w:type="dxa"/>
          </w:tcPr>
          <w:p w14:paraId="5723CF47" w14:textId="77777777" w:rsidR="006E04A4" w:rsidRDefault="00C352ED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5723CF48" w14:textId="77777777" w:rsidR="006E04A4" w:rsidRDefault="00C352ED" w:rsidP="00C84F80">
            <w:pPr>
              <w:keepNext/>
            </w:pPr>
          </w:p>
        </w:tc>
      </w:tr>
      <w:tr w:rsidR="0019198E" w14:paraId="5723CF4D" w14:textId="77777777" w:rsidTr="00055526">
        <w:trPr>
          <w:cantSplit/>
        </w:trPr>
        <w:tc>
          <w:tcPr>
            <w:tcW w:w="567" w:type="dxa"/>
          </w:tcPr>
          <w:p w14:paraId="5723CF4A" w14:textId="77777777" w:rsidR="001D7AF0" w:rsidRDefault="00C352E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723CF4B" w14:textId="77777777" w:rsidR="006E04A4" w:rsidRDefault="00C352ED" w:rsidP="000326E3">
            <w:r>
              <w:t>2016/17:256 av Lotta Finstorp (M)</w:t>
            </w:r>
            <w:r>
              <w:br/>
              <w:t>Hästnäringen och strandskyddsreglerna</w:t>
            </w:r>
          </w:p>
        </w:tc>
        <w:tc>
          <w:tcPr>
            <w:tcW w:w="2055" w:type="dxa"/>
          </w:tcPr>
          <w:p w14:paraId="5723CF4C" w14:textId="77777777" w:rsidR="006E04A4" w:rsidRDefault="00C352ED" w:rsidP="00C84F80"/>
        </w:tc>
      </w:tr>
    </w:tbl>
    <w:p w14:paraId="5723CF4E" w14:textId="77777777" w:rsidR="00517888" w:rsidRPr="00F221DA" w:rsidRDefault="00C352ED" w:rsidP="00137840">
      <w:pPr>
        <w:pStyle w:val="Blankrad"/>
      </w:pPr>
      <w:r>
        <w:t xml:space="preserve">     </w:t>
      </w:r>
    </w:p>
    <w:p w14:paraId="5723CF4F" w14:textId="77777777" w:rsidR="00121B42" w:rsidRDefault="00C352ED" w:rsidP="00121B42">
      <w:pPr>
        <w:pStyle w:val="Blankrad"/>
      </w:pPr>
      <w:r>
        <w:t xml:space="preserve">     </w:t>
      </w:r>
    </w:p>
    <w:p w14:paraId="5723CF50" w14:textId="77777777" w:rsidR="006E04A4" w:rsidRPr="00F221DA" w:rsidRDefault="00C352E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9198E" w14:paraId="5723CF53" w14:textId="77777777" w:rsidTr="00D774A8">
        <w:tc>
          <w:tcPr>
            <w:tcW w:w="567" w:type="dxa"/>
          </w:tcPr>
          <w:p w14:paraId="5723CF51" w14:textId="77777777" w:rsidR="00D774A8" w:rsidRDefault="00C352ED">
            <w:pPr>
              <w:pStyle w:val="IngenText"/>
            </w:pPr>
          </w:p>
        </w:tc>
        <w:tc>
          <w:tcPr>
            <w:tcW w:w="8718" w:type="dxa"/>
          </w:tcPr>
          <w:p w14:paraId="5723CF52" w14:textId="77777777" w:rsidR="00D774A8" w:rsidRDefault="00C352E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723CF54" w14:textId="77777777" w:rsidR="006E04A4" w:rsidRPr="00852BA1" w:rsidRDefault="00C352E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3CF66" w14:textId="77777777" w:rsidR="00000000" w:rsidRDefault="00C352ED">
      <w:pPr>
        <w:spacing w:line="240" w:lineRule="auto"/>
      </w:pPr>
      <w:r>
        <w:separator/>
      </w:r>
    </w:p>
  </w:endnote>
  <w:endnote w:type="continuationSeparator" w:id="0">
    <w:p w14:paraId="5723CF68" w14:textId="77777777" w:rsidR="00000000" w:rsidRDefault="00C35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CF5A" w14:textId="77777777" w:rsidR="00BE217A" w:rsidRDefault="00C352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CF5B" w14:textId="77777777" w:rsidR="00D73249" w:rsidRDefault="00C352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723CF5C" w14:textId="77777777" w:rsidR="00D73249" w:rsidRDefault="00C352E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CF60" w14:textId="77777777" w:rsidR="00D73249" w:rsidRDefault="00C352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723CF61" w14:textId="77777777" w:rsidR="00D73249" w:rsidRDefault="00C35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3CF62" w14:textId="77777777" w:rsidR="00000000" w:rsidRDefault="00C352ED">
      <w:pPr>
        <w:spacing w:line="240" w:lineRule="auto"/>
      </w:pPr>
      <w:r>
        <w:separator/>
      </w:r>
    </w:p>
  </w:footnote>
  <w:footnote w:type="continuationSeparator" w:id="0">
    <w:p w14:paraId="5723CF64" w14:textId="77777777" w:rsidR="00000000" w:rsidRDefault="00C35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CF55" w14:textId="77777777" w:rsidR="00BE217A" w:rsidRDefault="00C352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CF56" w14:textId="77777777" w:rsidR="00D73249" w:rsidRDefault="00C352E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februari 2017</w:t>
    </w:r>
    <w:r>
      <w:fldChar w:fldCharType="end"/>
    </w:r>
  </w:p>
  <w:p w14:paraId="5723CF57" w14:textId="77777777" w:rsidR="00D73249" w:rsidRDefault="00C352E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723CF58" w14:textId="77777777" w:rsidR="00D73249" w:rsidRDefault="00C352ED"/>
  <w:p w14:paraId="5723CF59" w14:textId="77777777" w:rsidR="00D73249" w:rsidRDefault="00C352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CF5D" w14:textId="77777777" w:rsidR="00D73249" w:rsidRDefault="00C352E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723CF62" wp14:editId="5723CF6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3CF5E" w14:textId="77777777" w:rsidR="00D73249" w:rsidRDefault="00C352ED" w:rsidP="00BE217A">
    <w:pPr>
      <w:pStyle w:val="Dokumentrubrik"/>
      <w:spacing w:after="360"/>
    </w:pPr>
    <w:r>
      <w:t>Föredragningslista</w:t>
    </w:r>
  </w:p>
  <w:p w14:paraId="5723CF5F" w14:textId="77777777" w:rsidR="00D73249" w:rsidRDefault="00C35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C70302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62E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F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2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E8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06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47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4D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41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9198E"/>
    <w:rsid w:val="000E6C55"/>
    <w:rsid w:val="0019198E"/>
    <w:rsid w:val="00C352ED"/>
    <w:rsid w:val="00C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CE72"/>
  <w15:docId w15:val="{2E7A08BA-DDAD-4E1A-98BF-BAF6622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2017-02-14</SAFIR_Sammantradesdatum_Doc>
    <SAFIR_SammantradeID xmlns="C07A1A6C-0B19-41D9-BDF8-F523BA3921EB">1765ee21-ce05-4a34-bd62-bce37fd025e7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8D47-DAED-4E76-BAF3-B7CD0275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F72A4-0202-4712-93D1-197B153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470</Words>
  <Characters>2968</Characters>
  <Application>Microsoft Office Word</Application>
  <DocSecurity>0</DocSecurity>
  <Lines>228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2012-12-12T21:41:00Z</cp:lastPrinted>
  <dcterms:created xsi:type="dcterms:W3CDTF">2013-03-22T09:28:00Z</dcterms:created>
  <dcterms:modified xsi:type="dcterms:W3CDTF">2017-02-13T15:33:00Z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