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4FE4" w14:textId="77777777" w:rsidR="006E04A4" w:rsidRPr="00CD7560" w:rsidRDefault="000E2EB2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29</w:t>
      </w:r>
      <w:bookmarkEnd w:id="1"/>
    </w:p>
    <w:p w14:paraId="4F3A4FE5" w14:textId="77777777" w:rsidR="006E04A4" w:rsidRDefault="000E2EB2">
      <w:pPr>
        <w:pStyle w:val="Datum"/>
        <w:outlineLvl w:val="0"/>
      </w:pPr>
      <w:bookmarkStart w:id="2" w:name="DocumentDate"/>
      <w:r>
        <w:t>Torsdagen den 1 december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B52CE" w14:paraId="4F3A4FEA" w14:textId="77777777" w:rsidTr="00E47117">
        <w:trPr>
          <w:cantSplit/>
        </w:trPr>
        <w:tc>
          <w:tcPr>
            <w:tcW w:w="454" w:type="dxa"/>
          </w:tcPr>
          <w:p w14:paraId="4F3A4FE6" w14:textId="77777777" w:rsidR="006E04A4" w:rsidRDefault="000E2EB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F3A4FE7" w14:textId="77777777" w:rsidR="006E04A4" w:rsidRDefault="000E2EB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4F3A4FE8" w14:textId="77777777" w:rsidR="006E04A4" w:rsidRDefault="000E2EB2"/>
        </w:tc>
        <w:tc>
          <w:tcPr>
            <w:tcW w:w="7512" w:type="dxa"/>
          </w:tcPr>
          <w:p w14:paraId="4F3A4FE9" w14:textId="77777777" w:rsidR="006E04A4" w:rsidRDefault="000E2EB2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BB52CE" w14:paraId="4F3A4FEF" w14:textId="77777777" w:rsidTr="00E47117">
        <w:trPr>
          <w:cantSplit/>
        </w:trPr>
        <w:tc>
          <w:tcPr>
            <w:tcW w:w="454" w:type="dxa"/>
          </w:tcPr>
          <w:p w14:paraId="4F3A4FEB" w14:textId="77777777" w:rsidR="006E04A4" w:rsidRDefault="000E2EB2"/>
        </w:tc>
        <w:tc>
          <w:tcPr>
            <w:tcW w:w="1134" w:type="dxa"/>
          </w:tcPr>
          <w:p w14:paraId="4F3A4FEC" w14:textId="77777777" w:rsidR="006E04A4" w:rsidRDefault="000E2EB2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4F3A4FED" w14:textId="77777777" w:rsidR="006E04A4" w:rsidRDefault="000E2EB2"/>
        </w:tc>
        <w:tc>
          <w:tcPr>
            <w:tcW w:w="7512" w:type="dxa"/>
          </w:tcPr>
          <w:p w14:paraId="4F3A4FEE" w14:textId="77777777" w:rsidR="006E04A4" w:rsidRDefault="000E2EB2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4F3A4FF0" w14:textId="77777777" w:rsidR="006E04A4" w:rsidRDefault="000E2EB2">
      <w:pPr>
        <w:pStyle w:val="StreckLngt"/>
      </w:pPr>
      <w:r>
        <w:tab/>
      </w:r>
    </w:p>
    <w:p w14:paraId="4F3A4FF1" w14:textId="77777777" w:rsidR="00121B42" w:rsidRDefault="000E2EB2" w:rsidP="00121B42">
      <w:pPr>
        <w:pStyle w:val="Blankrad"/>
      </w:pPr>
      <w:r>
        <w:t xml:space="preserve">      </w:t>
      </w:r>
    </w:p>
    <w:p w14:paraId="4F3A4FF2" w14:textId="77777777" w:rsidR="00CF242C" w:rsidRDefault="000E2EB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B52CE" w14:paraId="4F3A4FF6" w14:textId="77777777" w:rsidTr="00055526">
        <w:trPr>
          <w:cantSplit/>
        </w:trPr>
        <w:tc>
          <w:tcPr>
            <w:tcW w:w="567" w:type="dxa"/>
          </w:tcPr>
          <w:p w14:paraId="4F3A4FF3" w14:textId="77777777" w:rsidR="001D7AF0" w:rsidRDefault="000E2EB2" w:rsidP="00C84F80">
            <w:pPr>
              <w:keepNext/>
            </w:pPr>
          </w:p>
        </w:tc>
        <w:tc>
          <w:tcPr>
            <w:tcW w:w="6663" w:type="dxa"/>
          </w:tcPr>
          <w:p w14:paraId="4F3A4FF4" w14:textId="77777777" w:rsidR="006E04A4" w:rsidRDefault="000E2EB2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F3A4FF5" w14:textId="77777777" w:rsidR="006E04A4" w:rsidRDefault="000E2EB2" w:rsidP="00C84F80">
            <w:pPr>
              <w:keepNext/>
            </w:pPr>
          </w:p>
        </w:tc>
      </w:tr>
      <w:tr w:rsidR="00BB52CE" w14:paraId="4F3A4FFA" w14:textId="77777777" w:rsidTr="00055526">
        <w:trPr>
          <w:cantSplit/>
        </w:trPr>
        <w:tc>
          <w:tcPr>
            <w:tcW w:w="567" w:type="dxa"/>
          </w:tcPr>
          <w:p w14:paraId="4F3A4FF7" w14:textId="77777777" w:rsidR="001D7AF0" w:rsidRDefault="000E2EB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F3A4FF8" w14:textId="77777777" w:rsidR="006E04A4" w:rsidRDefault="000E2EB2" w:rsidP="000326E3">
            <w:r>
              <w:t>Justering av protokoll från sammanträdet torsdagen den 10 november</w:t>
            </w:r>
          </w:p>
        </w:tc>
        <w:tc>
          <w:tcPr>
            <w:tcW w:w="2055" w:type="dxa"/>
          </w:tcPr>
          <w:p w14:paraId="4F3A4FF9" w14:textId="77777777" w:rsidR="006E04A4" w:rsidRDefault="000E2EB2" w:rsidP="00C84F80"/>
        </w:tc>
      </w:tr>
      <w:tr w:rsidR="00BB52CE" w14:paraId="4F3A4FFE" w14:textId="77777777" w:rsidTr="00055526">
        <w:trPr>
          <w:cantSplit/>
        </w:trPr>
        <w:tc>
          <w:tcPr>
            <w:tcW w:w="567" w:type="dxa"/>
          </w:tcPr>
          <w:p w14:paraId="4F3A4FFB" w14:textId="77777777" w:rsidR="001D7AF0" w:rsidRDefault="000E2EB2" w:rsidP="00C84F80">
            <w:pPr>
              <w:keepNext/>
            </w:pPr>
          </w:p>
        </w:tc>
        <w:tc>
          <w:tcPr>
            <w:tcW w:w="6663" w:type="dxa"/>
          </w:tcPr>
          <w:p w14:paraId="4F3A4FFC" w14:textId="77777777" w:rsidR="006E04A4" w:rsidRDefault="000E2EB2" w:rsidP="000326E3">
            <w:pPr>
              <w:pStyle w:val="HuvudrubrikEnsam"/>
              <w:keepNext/>
            </w:pPr>
            <w:r>
              <w:t xml:space="preserve">Anmälan om fördröjt svar på </w:t>
            </w:r>
            <w:r>
              <w:t>interpellation</w:t>
            </w:r>
          </w:p>
        </w:tc>
        <w:tc>
          <w:tcPr>
            <w:tcW w:w="2055" w:type="dxa"/>
          </w:tcPr>
          <w:p w14:paraId="4F3A4FFD" w14:textId="77777777" w:rsidR="006E04A4" w:rsidRDefault="000E2EB2" w:rsidP="00C84F80">
            <w:pPr>
              <w:keepNext/>
            </w:pPr>
          </w:p>
        </w:tc>
      </w:tr>
      <w:tr w:rsidR="00BB52CE" w14:paraId="4F3A5002" w14:textId="77777777" w:rsidTr="00055526">
        <w:trPr>
          <w:cantSplit/>
        </w:trPr>
        <w:tc>
          <w:tcPr>
            <w:tcW w:w="567" w:type="dxa"/>
          </w:tcPr>
          <w:p w14:paraId="4F3A4FFF" w14:textId="77777777" w:rsidR="001D7AF0" w:rsidRDefault="000E2EB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F3A5000" w14:textId="77777777" w:rsidR="006E04A4" w:rsidRDefault="000E2EB2" w:rsidP="000326E3">
            <w:r>
              <w:t xml:space="preserve">2022/23:59 av Annika Hirvonen (MP) </w:t>
            </w:r>
            <w:r>
              <w:br/>
              <w:t>Ukrainska flyktingar som tvingas till prostitution</w:t>
            </w:r>
          </w:p>
        </w:tc>
        <w:tc>
          <w:tcPr>
            <w:tcW w:w="2055" w:type="dxa"/>
          </w:tcPr>
          <w:p w14:paraId="4F3A5001" w14:textId="77777777" w:rsidR="006E04A4" w:rsidRDefault="000E2EB2" w:rsidP="00C84F80"/>
        </w:tc>
      </w:tr>
      <w:tr w:rsidR="00BB52CE" w14:paraId="4F3A5006" w14:textId="77777777" w:rsidTr="00055526">
        <w:trPr>
          <w:cantSplit/>
        </w:trPr>
        <w:tc>
          <w:tcPr>
            <w:tcW w:w="567" w:type="dxa"/>
          </w:tcPr>
          <w:p w14:paraId="4F3A5003" w14:textId="77777777" w:rsidR="001D7AF0" w:rsidRDefault="000E2EB2" w:rsidP="00C84F80">
            <w:pPr>
              <w:keepNext/>
            </w:pPr>
          </w:p>
        </w:tc>
        <w:tc>
          <w:tcPr>
            <w:tcW w:w="6663" w:type="dxa"/>
          </w:tcPr>
          <w:p w14:paraId="4F3A5004" w14:textId="77777777" w:rsidR="006E04A4" w:rsidRDefault="000E2EB2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4F3A5005" w14:textId="77777777" w:rsidR="006E04A4" w:rsidRDefault="000E2EB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B52CE" w14:paraId="4F3A500A" w14:textId="77777777" w:rsidTr="00055526">
        <w:trPr>
          <w:cantSplit/>
        </w:trPr>
        <w:tc>
          <w:tcPr>
            <w:tcW w:w="567" w:type="dxa"/>
          </w:tcPr>
          <w:p w14:paraId="4F3A5007" w14:textId="77777777" w:rsidR="001D7AF0" w:rsidRDefault="000E2EB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F3A5008" w14:textId="77777777" w:rsidR="006E04A4" w:rsidRDefault="000E2EB2" w:rsidP="000326E3">
            <w:r>
              <w:t xml:space="preserve">2022/23:FPM19 Förslag till direktiv om ändring av ramdirektivet för vatten, grundvattendirektivet och prioämnesdirektivet </w:t>
            </w:r>
            <w:r>
              <w:rPr>
                <w:i/>
                <w:iCs/>
              </w:rPr>
              <w:t>COM(2022) 540</w:t>
            </w:r>
          </w:p>
        </w:tc>
        <w:tc>
          <w:tcPr>
            <w:tcW w:w="2055" w:type="dxa"/>
          </w:tcPr>
          <w:p w14:paraId="4F3A5009" w14:textId="77777777" w:rsidR="006E04A4" w:rsidRDefault="000E2EB2" w:rsidP="00C84F80">
            <w:r>
              <w:t>MJU</w:t>
            </w:r>
          </w:p>
        </w:tc>
      </w:tr>
      <w:tr w:rsidR="00BB52CE" w14:paraId="4F3A500E" w14:textId="77777777" w:rsidTr="00055526">
        <w:trPr>
          <w:cantSplit/>
        </w:trPr>
        <w:tc>
          <w:tcPr>
            <w:tcW w:w="567" w:type="dxa"/>
          </w:tcPr>
          <w:p w14:paraId="4F3A500B" w14:textId="77777777" w:rsidR="001D7AF0" w:rsidRDefault="000E2EB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F3A500C" w14:textId="77777777" w:rsidR="006E04A4" w:rsidRDefault="000E2EB2" w:rsidP="000326E3">
            <w:r>
              <w:t xml:space="preserve">2022/23:FPM20 Översyn av EU:s luftkvalitetsdirektiv </w:t>
            </w:r>
            <w:r>
              <w:rPr>
                <w:i/>
                <w:iCs/>
              </w:rPr>
              <w:t>COM(2022) 542</w:t>
            </w:r>
          </w:p>
        </w:tc>
        <w:tc>
          <w:tcPr>
            <w:tcW w:w="2055" w:type="dxa"/>
          </w:tcPr>
          <w:p w14:paraId="4F3A500D" w14:textId="77777777" w:rsidR="006E04A4" w:rsidRDefault="000E2EB2" w:rsidP="00C84F80">
            <w:r>
              <w:t>MJU</w:t>
            </w:r>
          </w:p>
        </w:tc>
      </w:tr>
      <w:tr w:rsidR="00BB52CE" w14:paraId="4F3A5012" w14:textId="77777777" w:rsidTr="00055526">
        <w:trPr>
          <w:cantSplit/>
        </w:trPr>
        <w:tc>
          <w:tcPr>
            <w:tcW w:w="567" w:type="dxa"/>
          </w:tcPr>
          <w:p w14:paraId="4F3A500F" w14:textId="77777777" w:rsidR="001D7AF0" w:rsidRDefault="000E2EB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F3A5010" w14:textId="77777777" w:rsidR="006E04A4" w:rsidRDefault="000E2EB2" w:rsidP="000326E3">
            <w:r>
              <w:t xml:space="preserve">2022/23:FPM21 Ett reviderat avloppsdirektiv </w:t>
            </w:r>
            <w:r>
              <w:rPr>
                <w:i/>
                <w:iCs/>
              </w:rPr>
              <w:t>COM(2022) 541</w:t>
            </w:r>
          </w:p>
        </w:tc>
        <w:tc>
          <w:tcPr>
            <w:tcW w:w="2055" w:type="dxa"/>
          </w:tcPr>
          <w:p w14:paraId="4F3A5011" w14:textId="77777777" w:rsidR="006E04A4" w:rsidRDefault="000E2EB2" w:rsidP="00C84F80">
            <w:r>
              <w:t>MJU</w:t>
            </w:r>
          </w:p>
        </w:tc>
      </w:tr>
      <w:tr w:rsidR="00BB52CE" w14:paraId="4F3A5016" w14:textId="77777777" w:rsidTr="00055526">
        <w:trPr>
          <w:cantSplit/>
        </w:trPr>
        <w:tc>
          <w:tcPr>
            <w:tcW w:w="567" w:type="dxa"/>
          </w:tcPr>
          <w:p w14:paraId="4F3A5013" w14:textId="77777777" w:rsidR="001D7AF0" w:rsidRDefault="000E2EB2" w:rsidP="00C84F80">
            <w:pPr>
              <w:keepNext/>
            </w:pPr>
          </w:p>
        </w:tc>
        <w:tc>
          <w:tcPr>
            <w:tcW w:w="6663" w:type="dxa"/>
          </w:tcPr>
          <w:p w14:paraId="4F3A5014" w14:textId="77777777" w:rsidR="006E04A4" w:rsidRDefault="000E2EB2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F3A5015" w14:textId="77777777" w:rsidR="006E04A4" w:rsidRDefault="000E2EB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B52CE" w14:paraId="4F3A501A" w14:textId="77777777" w:rsidTr="00055526">
        <w:trPr>
          <w:cantSplit/>
        </w:trPr>
        <w:tc>
          <w:tcPr>
            <w:tcW w:w="567" w:type="dxa"/>
          </w:tcPr>
          <w:p w14:paraId="4F3A5017" w14:textId="77777777" w:rsidR="001D7AF0" w:rsidRDefault="000E2EB2" w:rsidP="00C84F80">
            <w:pPr>
              <w:keepNext/>
            </w:pPr>
          </w:p>
        </w:tc>
        <w:tc>
          <w:tcPr>
            <w:tcW w:w="6663" w:type="dxa"/>
          </w:tcPr>
          <w:p w14:paraId="4F3A5018" w14:textId="77777777" w:rsidR="006E04A4" w:rsidRDefault="000E2EB2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4F3A5019" w14:textId="77777777" w:rsidR="006E04A4" w:rsidRDefault="000E2EB2" w:rsidP="00C84F80">
            <w:pPr>
              <w:keepNext/>
            </w:pPr>
          </w:p>
        </w:tc>
      </w:tr>
      <w:tr w:rsidR="00BB52CE" w14:paraId="4F3A501E" w14:textId="77777777" w:rsidTr="00055526">
        <w:trPr>
          <w:cantSplit/>
        </w:trPr>
        <w:tc>
          <w:tcPr>
            <w:tcW w:w="567" w:type="dxa"/>
          </w:tcPr>
          <w:p w14:paraId="4F3A501B" w14:textId="77777777" w:rsidR="001D7AF0" w:rsidRDefault="000E2EB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52DE845" w14:textId="77777777" w:rsidR="006E04A4" w:rsidRDefault="000E2EB2" w:rsidP="000326E3">
            <w:r>
              <w:t>2022/23:26 Verksamhet inom Europarådets ministerkommitté under helåret 2021 och första halvåret 2022</w:t>
            </w:r>
          </w:p>
          <w:p w14:paraId="0FFE27E1" w14:textId="77777777" w:rsidR="000E2EB2" w:rsidRDefault="000E2EB2" w:rsidP="000326E3"/>
          <w:p w14:paraId="4F3A501C" w14:textId="6D3471C9" w:rsidR="000E2EB2" w:rsidRDefault="000E2EB2" w:rsidP="000326E3"/>
        </w:tc>
        <w:tc>
          <w:tcPr>
            <w:tcW w:w="2055" w:type="dxa"/>
          </w:tcPr>
          <w:p w14:paraId="4F3A501D" w14:textId="77777777" w:rsidR="006E04A4" w:rsidRDefault="000E2EB2" w:rsidP="00C84F80">
            <w:r>
              <w:t>UU</w:t>
            </w:r>
          </w:p>
        </w:tc>
      </w:tr>
      <w:tr w:rsidR="00BB52CE" w14:paraId="4F3A5022" w14:textId="77777777" w:rsidTr="00055526">
        <w:trPr>
          <w:cantSplit/>
        </w:trPr>
        <w:tc>
          <w:tcPr>
            <w:tcW w:w="567" w:type="dxa"/>
          </w:tcPr>
          <w:p w14:paraId="4F3A501F" w14:textId="77777777" w:rsidR="001D7AF0" w:rsidRDefault="000E2EB2" w:rsidP="00C84F80">
            <w:pPr>
              <w:keepNext/>
            </w:pPr>
          </w:p>
        </w:tc>
        <w:tc>
          <w:tcPr>
            <w:tcW w:w="6663" w:type="dxa"/>
          </w:tcPr>
          <w:p w14:paraId="4F3A5020" w14:textId="77777777" w:rsidR="006E04A4" w:rsidRDefault="000E2EB2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4F3A5021" w14:textId="77777777" w:rsidR="006E04A4" w:rsidRDefault="000E2EB2" w:rsidP="00C84F80">
            <w:pPr>
              <w:keepNext/>
            </w:pPr>
          </w:p>
        </w:tc>
      </w:tr>
      <w:tr w:rsidR="00BB52CE" w14:paraId="4F3A5026" w14:textId="77777777" w:rsidTr="00055526">
        <w:trPr>
          <w:cantSplit/>
        </w:trPr>
        <w:tc>
          <w:tcPr>
            <w:tcW w:w="567" w:type="dxa"/>
          </w:tcPr>
          <w:p w14:paraId="4F3A5023" w14:textId="77777777" w:rsidR="001D7AF0" w:rsidRDefault="000E2EB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F3A5024" w14:textId="77777777" w:rsidR="006E04A4" w:rsidRDefault="000E2EB2" w:rsidP="000326E3">
            <w:r>
              <w:t xml:space="preserve">COM(2022) 666 Förslag till Europaparlamentets och rådets förordning om ändring av rådets förordning (EG) nr 6/2002 om gemenskapsformgivning och om upphävande av kommissionens förordning (EG) nr 2246/2002 </w:t>
            </w:r>
            <w:r>
              <w:br/>
            </w:r>
            <w:r>
              <w:rPr>
                <w:i/>
                <w:iCs/>
              </w:rPr>
              <w:t>Åttaveckorsfristen för att avge ett motiverat yttra</w:t>
            </w:r>
            <w:r>
              <w:rPr>
                <w:i/>
                <w:iCs/>
              </w:rPr>
              <w:t>nde går ut den 15 februari 2023</w:t>
            </w:r>
          </w:p>
        </w:tc>
        <w:tc>
          <w:tcPr>
            <w:tcW w:w="2055" w:type="dxa"/>
          </w:tcPr>
          <w:p w14:paraId="4F3A5025" w14:textId="77777777" w:rsidR="006E04A4" w:rsidRDefault="000E2EB2" w:rsidP="00C84F80">
            <w:r>
              <w:t>NU</w:t>
            </w:r>
          </w:p>
        </w:tc>
      </w:tr>
      <w:tr w:rsidR="00BB52CE" w14:paraId="4F3A502A" w14:textId="77777777" w:rsidTr="00055526">
        <w:trPr>
          <w:cantSplit/>
        </w:trPr>
        <w:tc>
          <w:tcPr>
            <w:tcW w:w="567" w:type="dxa"/>
          </w:tcPr>
          <w:p w14:paraId="4F3A5027" w14:textId="77777777" w:rsidR="001D7AF0" w:rsidRDefault="000E2EB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F3A5028" w14:textId="77777777" w:rsidR="006E04A4" w:rsidRDefault="000E2EB2" w:rsidP="000326E3">
            <w:r>
              <w:t xml:space="preserve">COM(2022) 667 Förslag till Europaparlamentets och rådets direktiv om formskydd (omarbetning)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15 februari 2023</w:t>
            </w:r>
          </w:p>
        </w:tc>
        <w:tc>
          <w:tcPr>
            <w:tcW w:w="2055" w:type="dxa"/>
          </w:tcPr>
          <w:p w14:paraId="4F3A5029" w14:textId="77777777" w:rsidR="006E04A4" w:rsidRDefault="000E2EB2" w:rsidP="00C84F80">
            <w:r>
              <w:t>NU</w:t>
            </w:r>
          </w:p>
        </w:tc>
      </w:tr>
      <w:tr w:rsidR="00BB52CE" w14:paraId="4F3A502E" w14:textId="77777777" w:rsidTr="00055526">
        <w:trPr>
          <w:cantSplit/>
        </w:trPr>
        <w:tc>
          <w:tcPr>
            <w:tcW w:w="567" w:type="dxa"/>
          </w:tcPr>
          <w:p w14:paraId="4F3A502B" w14:textId="77777777" w:rsidR="001D7AF0" w:rsidRDefault="000E2EB2" w:rsidP="00C84F80">
            <w:pPr>
              <w:keepNext/>
            </w:pPr>
          </w:p>
        </w:tc>
        <w:tc>
          <w:tcPr>
            <w:tcW w:w="6663" w:type="dxa"/>
          </w:tcPr>
          <w:p w14:paraId="4F3A502C" w14:textId="77777777" w:rsidR="006E04A4" w:rsidRDefault="000E2EB2" w:rsidP="000326E3">
            <w:pPr>
              <w:pStyle w:val="HuvudrubrikEnsam"/>
              <w:keepNext/>
            </w:pPr>
            <w:r>
              <w:t xml:space="preserve">Motioner för omedelbar </w:t>
            </w:r>
            <w:r>
              <w:t>hänvisning</w:t>
            </w:r>
          </w:p>
        </w:tc>
        <w:tc>
          <w:tcPr>
            <w:tcW w:w="2055" w:type="dxa"/>
          </w:tcPr>
          <w:p w14:paraId="4F3A502D" w14:textId="77777777" w:rsidR="006E04A4" w:rsidRDefault="000E2EB2" w:rsidP="00C84F80">
            <w:pPr>
              <w:keepNext/>
            </w:pPr>
          </w:p>
        </w:tc>
      </w:tr>
      <w:tr w:rsidR="00BB52CE" w14:paraId="4F3A5032" w14:textId="77777777" w:rsidTr="00055526">
        <w:trPr>
          <w:cantSplit/>
        </w:trPr>
        <w:tc>
          <w:tcPr>
            <w:tcW w:w="567" w:type="dxa"/>
          </w:tcPr>
          <w:p w14:paraId="4F3A502F" w14:textId="77777777" w:rsidR="001D7AF0" w:rsidRDefault="000E2EB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F3A5030" w14:textId="77777777" w:rsidR="006E04A4" w:rsidRDefault="000E2EB2" w:rsidP="000326E3">
            <w:r>
              <w:t>2235 motioner väckta under allmänna motionstiden</w:t>
            </w:r>
            <w:r>
              <w:br/>
            </w:r>
            <w:r>
              <w:rPr>
                <w:i/>
                <w:iCs/>
              </w:rPr>
              <w:t>Talmannen föreslår omedelbar hänvisning</w:t>
            </w:r>
          </w:p>
        </w:tc>
        <w:tc>
          <w:tcPr>
            <w:tcW w:w="2055" w:type="dxa"/>
          </w:tcPr>
          <w:p w14:paraId="4F3A5031" w14:textId="77777777" w:rsidR="006E04A4" w:rsidRDefault="000E2EB2" w:rsidP="00C84F80">
            <w:r>
              <w:t>Enligt bilagd motionsförteckning</w:t>
            </w:r>
          </w:p>
        </w:tc>
      </w:tr>
      <w:tr w:rsidR="00BB52CE" w14:paraId="4F3A5036" w14:textId="77777777" w:rsidTr="00055526">
        <w:trPr>
          <w:cantSplit/>
        </w:trPr>
        <w:tc>
          <w:tcPr>
            <w:tcW w:w="567" w:type="dxa"/>
          </w:tcPr>
          <w:p w14:paraId="4F3A5033" w14:textId="77777777" w:rsidR="001D7AF0" w:rsidRDefault="000E2EB2" w:rsidP="00C84F80">
            <w:pPr>
              <w:keepNext/>
            </w:pPr>
          </w:p>
        </w:tc>
        <w:tc>
          <w:tcPr>
            <w:tcW w:w="6663" w:type="dxa"/>
          </w:tcPr>
          <w:p w14:paraId="4F3A5034" w14:textId="77777777" w:rsidR="006E04A4" w:rsidRDefault="000E2EB2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4F3A5035" w14:textId="77777777" w:rsidR="006E04A4" w:rsidRDefault="000E2EB2" w:rsidP="00C84F80">
            <w:pPr>
              <w:keepNext/>
            </w:pPr>
          </w:p>
        </w:tc>
      </w:tr>
      <w:tr w:rsidR="00BB52CE" w14:paraId="4F3A503A" w14:textId="77777777" w:rsidTr="00055526">
        <w:trPr>
          <w:cantSplit/>
        </w:trPr>
        <w:tc>
          <w:tcPr>
            <w:tcW w:w="567" w:type="dxa"/>
          </w:tcPr>
          <w:p w14:paraId="4F3A5037" w14:textId="77777777" w:rsidR="001D7AF0" w:rsidRDefault="000E2EB2" w:rsidP="00C84F80">
            <w:pPr>
              <w:keepNext/>
            </w:pPr>
          </w:p>
        </w:tc>
        <w:tc>
          <w:tcPr>
            <w:tcW w:w="6663" w:type="dxa"/>
          </w:tcPr>
          <w:p w14:paraId="4F3A5038" w14:textId="77777777" w:rsidR="006E04A4" w:rsidRDefault="000E2EB2" w:rsidP="000326E3">
            <w:pPr>
              <w:pStyle w:val="renderubrik"/>
            </w:pPr>
            <w:r>
              <w:t>Statsrådet Paulina Brandberg (L)</w:t>
            </w:r>
          </w:p>
        </w:tc>
        <w:tc>
          <w:tcPr>
            <w:tcW w:w="2055" w:type="dxa"/>
          </w:tcPr>
          <w:p w14:paraId="4F3A5039" w14:textId="77777777" w:rsidR="006E04A4" w:rsidRDefault="000E2EB2" w:rsidP="00C84F80">
            <w:pPr>
              <w:keepNext/>
            </w:pPr>
          </w:p>
        </w:tc>
      </w:tr>
      <w:tr w:rsidR="00BB52CE" w14:paraId="4F3A503E" w14:textId="77777777" w:rsidTr="00055526">
        <w:trPr>
          <w:cantSplit/>
        </w:trPr>
        <w:tc>
          <w:tcPr>
            <w:tcW w:w="567" w:type="dxa"/>
          </w:tcPr>
          <w:p w14:paraId="4F3A503B" w14:textId="77777777" w:rsidR="001D7AF0" w:rsidRDefault="000E2EB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F3A503C" w14:textId="77777777" w:rsidR="006E04A4" w:rsidRDefault="000E2EB2" w:rsidP="000326E3">
            <w:r>
              <w:t xml:space="preserve">2022/23:35 av Jessica Rodén </w:t>
            </w:r>
            <w:r>
              <w:t>(S)</w:t>
            </w:r>
            <w:r>
              <w:br/>
              <w:t>Prostitution som grund för utvisning från Sverige</w:t>
            </w:r>
          </w:p>
        </w:tc>
        <w:tc>
          <w:tcPr>
            <w:tcW w:w="2055" w:type="dxa"/>
          </w:tcPr>
          <w:p w14:paraId="4F3A503D" w14:textId="77777777" w:rsidR="006E04A4" w:rsidRDefault="000E2EB2" w:rsidP="00C84F80"/>
        </w:tc>
      </w:tr>
      <w:tr w:rsidR="00BB52CE" w14:paraId="4F3A5042" w14:textId="77777777" w:rsidTr="00055526">
        <w:trPr>
          <w:cantSplit/>
        </w:trPr>
        <w:tc>
          <w:tcPr>
            <w:tcW w:w="567" w:type="dxa"/>
          </w:tcPr>
          <w:p w14:paraId="4F3A503F" w14:textId="77777777" w:rsidR="001D7AF0" w:rsidRDefault="000E2EB2" w:rsidP="00C84F80">
            <w:pPr>
              <w:keepNext/>
            </w:pPr>
          </w:p>
        </w:tc>
        <w:tc>
          <w:tcPr>
            <w:tcW w:w="6663" w:type="dxa"/>
          </w:tcPr>
          <w:p w14:paraId="4F3A5040" w14:textId="77777777" w:rsidR="006E04A4" w:rsidRDefault="000E2EB2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4F3A5041" w14:textId="77777777" w:rsidR="006E04A4" w:rsidRDefault="000E2EB2" w:rsidP="00C84F80">
            <w:pPr>
              <w:keepNext/>
            </w:pPr>
          </w:p>
        </w:tc>
      </w:tr>
      <w:tr w:rsidR="00BB52CE" w14:paraId="4F3A5046" w14:textId="77777777" w:rsidTr="00055526">
        <w:trPr>
          <w:cantSplit/>
        </w:trPr>
        <w:tc>
          <w:tcPr>
            <w:tcW w:w="567" w:type="dxa"/>
          </w:tcPr>
          <w:p w14:paraId="4F3A5043" w14:textId="77777777" w:rsidR="001D7AF0" w:rsidRDefault="000E2EB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F3A5044" w14:textId="77777777" w:rsidR="006E04A4" w:rsidRDefault="000E2EB2" w:rsidP="000326E3">
            <w:r>
              <w:t>Frågor besvaras av: </w:t>
            </w:r>
            <w:r>
              <w:br/>
              <w:t>Arbetsmarknads- och integrationsminister Johan Pehrson (L)</w:t>
            </w:r>
            <w:r>
              <w:br/>
              <w:t>Statsrådet Johan Forssell (M)</w:t>
            </w:r>
            <w:r>
              <w:br/>
              <w:t>Statsrådet Niklas Wykman (M)</w:t>
            </w:r>
            <w:r>
              <w:br/>
              <w:t xml:space="preserve">Statsrådet Paulina </w:t>
            </w:r>
            <w:r>
              <w:t>Brandberg (L)</w:t>
            </w:r>
          </w:p>
        </w:tc>
        <w:tc>
          <w:tcPr>
            <w:tcW w:w="2055" w:type="dxa"/>
          </w:tcPr>
          <w:p w14:paraId="4F3A5045" w14:textId="77777777" w:rsidR="006E04A4" w:rsidRDefault="000E2EB2" w:rsidP="00C84F80"/>
        </w:tc>
      </w:tr>
    </w:tbl>
    <w:p w14:paraId="4F3A5047" w14:textId="77777777" w:rsidR="00517888" w:rsidRPr="00F221DA" w:rsidRDefault="000E2EB2" w:rsidP="00137840">
      <w:pPr>
        <w:pStyle w:val="Blankrad"/>
      </w:pPr>
      <w:r>
        <w:t xml:space="preserve">     </w:t>
      </w:r>
    </w:p>
    <w:p w14:paraId="4F3A5048" w14:textId="77777777" w:rsidR="00121B42" w:rsidRDefault="000E2EB2" w:rsidP="00121B42">
      <w:pPr>
        <w:pStyle w:val="Blankrad"/>
      </w:pPr>
      <w:r>
        <w:t xml:space="preserve">     </w:t>
      </w:r>
    </w:p>
    <w:p w14:paraId="4F3A5049" w14:textId="77777777" w:rsidR="006E04A4" w:rsidRPr="00F221DA" w:rsidRDefault="000E2EB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B52CE" w14:paraId="4F3A504C" w14:textId="77777777" w:rsidTr="00D774A8">
        <w:tc>
          <w:tcPr>
            <w:tcW w:w="567" w:type="dxa"/>
          </w:tcPr>
          <w:p w14:paraId="4F3A504A" w14:textId="77777777" w:rsidR="00D774A8" w:rsidRDefault="000E2EB2">
            <w:pPr>
              <w:pStyle w:val="IngenText"/>
            </w:pPr>
          </w:p>
        </w:tc>
        <w:tc>
          <w:tcPr>
            <w:tcW w:w="8718" w:type="dxa"/>
          </w:tcPr>
          <w:p w14:paraId="4F3A504B" w14:textId="77777777" w:rsidR="00D774A8" w:rsidRDefault="000E2EB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F3A504D" w14:textId="77777777" w:rsidR="006E04A4" w:rsidRPr="00852BA1" w:rsidRDefault="000E2EB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505F" w14:textId="77777777" w:rsidR="00000000" w:rsidRDefault="000E2EB2">
      <w:pPr>
        <w:spacing w:line="240" w:lineRule="auto"/>
      </w:pPr>
      <w:r>
        <w:separator/>
      </w:r>
    </w:p>
  </w:endnote>
  <w:endnote w:type="continuationSeparator" w:id="0">
    <w:p w14:paraId="4F3A5061" w14:textId="77777777" w:rsidR="00000000" w:rsidRDefault="000E2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5053" w14:textId="77777777" w:rsidR="00BE217A" w:rsidRDefault="000E2EB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5054" w14:textId="77777777" w:rsidR="00D73249" w:rsidRDefault="000E2EB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F3A5055" w14:textId="77777777" w:rsidR="00D73249" w:rsidRDefault="000E2EB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5059" w14:textId="77777777" w:rsidR="00D73249" w:rsidRDefault="000E2EB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F3A505A" w14:textId="77777777" w:rsidR="00D73249" w:rsidRDefault="000E2E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505B" w14:textId="77777777" w:rsidR="00000000" w:rsidRDefault="000E2EB2">
      <w:pPr>
        <w:spacing w:line="240" w:lineRule="auto"/>
      </w:pPr>
      <w:r>
        <w:separator/>
      </w:r>
    </w:p>
  </w:footnote>
  <w:footnote w:type="continuationSeparator" w:id="0">
    <w:p w14:paraId="4F3A505D" w14:textId="77777777" w:rsidR="00000000" w:rsidRDefault="000E2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504E" w14:textId="77777777" w:rsidR="00BE217A" w:rsidRDefault="000E2EB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504F" w14:textId="77777777" w:rsidR="00D73249" w:rsidRDefault="000E2EB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 december 2022</w:t>
    </w:r>
    <w:r>
      <w:fldChar w:fldCharType="end"/>
    </w:r>
  </w:p>
  <w:p w14:paraId="4F3A5050" w14:textId="77777777" w:rsidR="00D73249" w:rsidRDefault="000E2EB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F3A5051" w14:textId="77777777" w:rsidR="00D73249" w:rsidRDefault="000E2EB2"/>
  <w:p w14:paraId="4F3A5052" w14:textId="77777777" w:rsidR="00D73249" w:rsidRDefault="000E2E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5056" w14:textId="77777777" w:rsidR="00D73249" w:rsidRDefault="000E2EB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F3A505B" wp14:editId="4F3A505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3A5057" w14:textId="77777777" w:rsidR="00D73249" w:rsidRDefault="000E2EB2" w:rsidP="00BE217A">
    <w:pPr>
      <w:pStyle w:val="Dokumentrubrik"/>
      <w:spacing w:after="360"/>
    </w:pPr>
    <w:r>
      <w:t>Föredragningslista</w:t>
    </w:r>
  </w:p>
  <w:p w14:paraId="4F3A5058" w14:textId="77777777" w:rsidR="00D73249" w:rsidRDefault="000E2E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5AA03F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CA881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C24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4B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051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C0C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88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6B0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C66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B52CE"/>
    <w:rsid w:val="000E2EB2"/>
    <w:rsid w:val="00B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4FE4"/>
  <w15:docId w15:val="{DC99422C-76B8-418B-B8E8-9A43D5D5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2022-12-01</SAFIR_Sammantradesdatum_Doc>
    <SAFIR_SammantradeID xmlns="C07A1A6C-0B19-41D9-BDF8-F523BA3921EB">a6e8ac3b-24a1-47a3-9585-923707b279d4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76656DCF-8C0C-40D0-B8CE-356A14EF6FD0}"/>
</file>

<file path=customXml/itemProps4.xml><?xml version="1.0" encoding="utf-8"?>
<ds:datastoreItem xmlns:ds="http://schemas.openxmlformats.org/officeDocument/2006/customXml" ds:itemID="{F6BEB363-7809-47CF-8B5A-6B719EFDA16A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248</Words>
  <Characters>1637</Characters>
  <Application>Microsoft Office Word</Application>
  <DocSecurity>0</DocSecurity>
  <Lines>109</Lines>
  <Paragraphs>57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Wilma Johansson</cp:lastModifiedBy>
  <cp:revision>48</cp:revision>
  <cp:lastPrinted>2012-12-12T21:41:00Z</cp:lastPrinted>
  <dcterms:created xsi:type="dcterms:W3CDTF">2013-03-22T09:28:00Z</dcterms:created>
  <dcterms:modified xsi:type="dcterms:W3CDTF">2022-11-30T15:00:00Z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 december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