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65770">
              <w:rPr>
                <w:b/>
                <w:sz w:val="22"/>
                <w:szCs w:val="22"/>
              </w:rPr>
              <w:t>9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7A6F8C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7A6F8C">
              <w:rPr>
                <w:sz w:val="22"/>
                <w:szCs w:val="22"/>
              </w:rPr>
              <w:t>16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64C1D">
              <w:rPr>
                <w:sz w:val="22"/>
                <w:szCs w:val="22"/>
              </w:rPr>
              <w:t>38</w:t>
            </w:r>
            <w:r w:rsidR="007A6F8C">
              <w:rPr>
                <w:sz w:val="22"/>
                <w:szCs w:val="22"/>
              </w:rPr>
              <w:t>–</w:t>
            </w:r>
            <w:r w:rsidR="009218C2">
              <w:rPr>
                <w:sz w:val="22"/>
                <w:szCs w:val="22"/>
              </w:rPr>
              <w:t>12.20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9D2C55" w:rsidTr="00F86ACF">
        <w:tc>
          <w:tcPr>
            <w:tcW w:w="753" w:type="dxa"/>
          </w:tcPr>
          <w:p w:rsidR="00F84080" w:rsidRPr="009D2C5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9D2C5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9D2C55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9D2C5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9D2C55" w:rsidRDefault="007A6F8C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Utskottet justerade särskilt protokoll 2021/22:8.</w:t>
            </w:r>
          </w:p>
          <w:p w:rsidR="007A6F8C" w:rsidRPr="009D2C55" w:rsidRDefault="007A6F8C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9D2C55" w:rsidTr="00F86ACF">
        <w:tc>
          <w:tcPr>
            <w:tcW w:w="753" w:type="dxa"/>
          </w:tcPr>
          <w:p w:rsidR="00F84080" w:rsidRPr="009D2C55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4C1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:rsidR="0069143B" w:rsidRPr="009D2C55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A6F8C" w:rsidRPr="009D2C55" w:rsidRDefault="007A6F8C" w:rsidP="007A6F8C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A6F8C" w:rsidRPr="009D2C55" w:rsidRDefault="007A6F8C" w:rsidP="007A6F8C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9D2C55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6F8C" w:rsidRPr="009D2C55" w:rsidTr="00F86ACF">
        <w:tc>
          <w:tcPr>
            <w:tcW w:w="753" w:type="dxa"/>
          </w:tcPr>
          <w:p w:rsidR="007A6F8C" w:rsidRPr="009D2C55" w:rsidRDefault="007A6F8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§</w:t>
            </w:r>
            <w:r w:rsidR="00C64C1D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Vissa förvaltningsärenden: gruvärenden</w:t>
            </w:r>
          </w:p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A6F8C" w:rsidRPr="009D2C55" w:rsidRDefault="007A6F8C" w:rsidP="007A6F8C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A6F8C" w:rsidRPr="009D2C55" w:rsidRDefault="007A6F8C" w:rsidP="007A6F8C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6F8C" w:rsidRPr="009D2C55" w:rsidTr="00F86ACF">
        <w:tc>
          <w:tcPr>
            <w:tcW w:w="753" w:type="dxa"/>
          </w:tcPr>
          <w:p w:rsidR="007A6F8C" w:rsidRPr="009D2C55" w:rsidRDefault="007A6F8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4C1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Regeringens kollektiva beslutsfattande under coronapandemin</w:t>
            </w:r>
          </w:p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A6F8C" w:rsidRPr="009D2C55" w:rsidRDefault="007A6F8C" w:rsidP="007A6F8C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A6F8C" w:rsidRPr="009D2C55" w:rsidRDefault="007A6F8C" w:rsidP="007A6F8C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6F8C" w:rsidRPr="009D2C55" w:rsidTr="00F86ACF">
        <w:tc>
          <w:tcPr>
            <w:tcW w:w="753" w:type="dxa"/>
          </w:tcPr>
          <w:p w:rsidR="007A6F8C" w:rsidRPr="009D2C55" w:rsidRDefault="007A6F8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§</w:t>
            </w:r>
            <w:r w:rsidR="00C64C1D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b/>
                <w:snapToGrid w:val="0"/>
                <w:sz w:val="22"/>
                <w:szCs w:val="22"/>
              </w:rPr>
              <w:t>Beredning och redovisning av beställningsbemyndiganden</w:t>
            </w:r>
          </w:p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A6F8C" w:rsidRPr="009D2C55" w:rsidRDefault="007A6F8C" w:rsidP="007A6F8C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7A6F8C" w:rsidRPr="009D2C55" w:rsidRDefault="007A6F8C" w:rsidP="007A6F8C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7A6F8C" w:rsidRPr="009D2C55" w:rsidRDefault="007A6F8C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9D2C55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9D2C5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D2C55">
              <w:rPr>
                <w:sz w:val="22"/>
                <w:szCs w:val="22"/>
              </w:rPr>
              <w:t>Vid protokollet</w:t>
            </w:r>
          </w:p>
          <w:p w:rsidR="008273F4" w:rsidRPr="009D2C5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D2C55">
              <w:rPr>
                <w:sz w:val="22"/>
                <w:szCs w:val="22"/>
              </w:rPr>
              <w:t>Justera</w:t>
            </w:r>
            <w:r w:rsidR="00694929">
              <w:rPr>
                <w:sz w:val="22"/>
                <w:szCs w:val="22"/>
              </w:rPr>
              <w:t>t 2021-11-18</w:t>
            </w:r>
          </w:p>
          <w:p w:rsidR="00AF32C5" w:rsidRPr="009D2C55" w:rsidRDefault="008273F4" w:rsidP="0069492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D2C55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453F5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453F5E">
              <w:rPr>
                <w:sz w:val="20"/>
              </w:rPr>
              <w:t>2</w:t>
            </w:r>
            <w:r w:rsidR="0095318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7A6F8C">
              <w:rPr>
                <w:sz w:val="20"/>
              </w:rPr>
              <w:t>9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A6F8C">
              <w:rPr>
                <w:sz w:val="20"/>
              </w:rPr>
              <w:t xml:space="preserve"> 1–</w:t>
            </w:r>
            <w:r w:rsidR="00C64C1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64C1D">
              <w:rPr>
                <w:sz w:val="20"/>
              </w:rPr>
              <w:t xml:space="preserve"> 3</w:t>
            </w:r>
            <w:r w:rsidR="001C7D3E">
              <w:rPr>
                <w:sz w:val="20"/>
              </w:rPr>
              <w:t>–</w:t>
            </w:r>
            <w:r w:rsidR="00521174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E35D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E689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914C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914C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109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D7B6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D7B6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E689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E689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E689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E689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29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873C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7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5770"/>
    <w:rsid w:val="001828F2"/>
    <w:rsid w:val="001A1578"/>
    <w:rsid w:val="001A5B6F"/>
    <w:rsid w:val="001C7D3E"/>
    <w:rsid w:val="001D766E"/>
    <w:rsid w:val="001E077A"/>
    <w:rsid w:val="001E10F3"/>
    <w:rsid w:val="001E1FAC"/>
    <w:rsid w:val="001E689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6E62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64983"/>
    <w:rsid w:val="00475F42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1174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090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4929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3CA"/>
    <w:rsid w:val="00787586"/>
    <w:rsid w:val="007A6F8C"/>
    <w:rsid w:val="007B0C0A"/>
    <w:rsid w:val="007B298F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914C3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18C2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D2C5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E35D1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874E4"/>
    <w:rsid w:val="00B91C21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64C1D"/>
    <w:rsid w:val="00C77934"/>
    <w:rsid w:val="00C8258F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07EA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D7B67"/>
    <w:rsid w:val="00FE2AC1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F01FB"/>
  <w15:chartTrackingRefBased/>
  <w15:docId w15:val="{67337A22-D0DC-4F38-B3CB-9779C29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3CC22-58FE-4BC2-A1BE-5DC7C21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</TotalTime>
  <Pages>2</Pages>
  <Words>318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2021-11-18T10:52:00Z</dcterms:created>
  <dcterms:modified xsi:type="dcterms:W3CDTF">2021-11-18T10:53:00Z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