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6FDAC6941E499CBFBD6F2B308E2CA7"/>
        </w:placeholder>
        <w:text/>
      </w:sdtPr>
      <w:sdtEndPr/>
      <w:sdtContent>
        <w:p w:rsidRPr="009B062B" w:rsidR="00AF30DD" w:rsidP="00DB761F" w:rsidRDefault="00AF30DD" w14:paraId="784CA28E" w14:textId="77777777">
          <w:pPr>
            <w:pStyle w:val="Rubrik1"/>
            <w:spacing w:after="300"/>
          </w:pPr>
          <w:r w:rsidRPr="009B062B">
            <w:t>Förslag till riksdagsbeslut</w:t>
          </w:r>
        </w:p>
      </w:sdtContent>
    </w:sdt>
    <w:sdt>
      <w:sdtPr>
        <w:alias w:val="Yrkande 1"/>
        <w:tag w:val="8cec87f1-f596-4d7e-8d27-991fee621395"/>
        <w:id w:val="1445276881"/>
        <w:lock w:val="sdtLocked"/>
      </w:sdtPr>
      <w:sdtEndPr/>
      <w:sdtContent>
        <w:p w:rsidR="001704B8" w:rsidRDefault="008F6AE5" w14:paraId="784CA28F" w14:textId="5FDD9DD2">
          <w:pPr>
            <w:pStyle w:val="Frslagstext"/>
            <w:numPr>
              <w:ilvl w:val="0"/>
              <w:numId w:val="0"/>
            </w:numPr>
          </w:pPr>
          <w:r>
            <w:t>Riksdagen ställer sig bakom det som anförs i motionen om att utreda möjligheten att stärka svenska elevers möjlighet till goda kunskaper genom att utöka det lägsta antalet tillåtna skoldagar med fem skoldagar per läsår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CC69EE458745769CF373D26BB1B5E4"/>
        </w:placeholder>
        <w:text/>
      </w:sdtPr>
      <w:sdtEndPr/>
      <w:sdtContent>
        <w:p w:rsidRPr="009B062B" w:rsidR="006D79C9" w:rsidP="00333E95" w:rsidRDefault="006D79C9" w14:paraId="784CA290" w14:textId="77777777">
          <w:pPr>
            <w:pStyle w:val="Rubrik1"/>
          </w:pPr>
          <w:r>
            <w:t>Motivering</w:t>
          </w:r>
        </w:p>
      </w:sdtContent>
    </w:sdt>
    <w:p w:rsidR="00FD6BC9" w:rsidP="00FD6BC9" w:rsidRDefault="00FD6BC9" w14:paraId="784CA291" w14:textId="3455BE24">
      <w:pPr>
        <w:pStyle w:val="Normalutanindragellerluft"/>
      </w:pPr>
      <w:r>
        <w:t>Ett stort antal elever lämnar grundskolan utan att ha behörighet för vidare studier. Det är ett misslyckande som måste åtgärdas. Genom att utöka det minsta antalet tillåtna skol</w:t>
      </w:r>
      <w:r w:rsidR="00896450">
        <w:softHyphen/>
      </w:r>
      <w:r>
        <w:t xml:space="preserve">dagar och därmed utöka antalet undervisningstimmar ökar vi möjligheten för fler elever att lära mer. </w:t>
      </w:r>
    </w:p>
    <w:p w:rsidRPr="003709EE" w:rsidR="00FD6BC9" w:rsidP="003709EE" w:rsidRDefault="00FD6BC9" w14:paraId="784CA292" w14:textId="586C44B1">
      <w:r w:rsidRPr="003709EE">
        <w:t>Många elever och lärare uttrycker tydligt att arbetsmiljön är stressig i skolan. En utökning av den garanterade undervisningen skulle därför vara ett led i att minska stressen och öka möjligheterna för elever att hinna uppnå de grundläggande kunskaps</w:t>
      </w:r>
      <w:r w:rsidR="00896450">
        <w:softHyphen/>
      </w:r>
      <w:r w:rsidRPr="003709EE">
        <w:t xml:space="preserve">målen. </w:t>
      </w:r>
    </w:p>
    <w:p w:rsidRPr="003709EE" w:rsidR="00FD6BC9" w:rsidP="003709EE" w:rsidRDefault="00FD6BC9" w14:paraId="784CA293" w14:textId="77777777">
      <w:r w:rsidRPr="003709EE">
        <w:t xml:space="preserve">Att elever går ut grundskolan med grundläggande kunskaper är idag ett av de viktigaste verktygen skolan kan ge för fortsatta studier och i förlängningen ett verktyg till egen försörjning. </w:t>
      </w:r>
    </w:p>
    <w:p w:rsidRPr="003709EE" w:rsidR="00FD6BC9" w:rsidP="003709EE" w:rsidRDefault="00FD6BC9" w14:paraId="784CA295" w14:textId="4C941D6E">
      <w:r w:rsidRPr="003709EE">
        <w:t>O</w:t>
      </w:r>
      <w:r w:rsidR="00D75744">
        <w:t>E</w:t>
      </w:r>
      <w:r w:rsidRPr="003709EE">
        <w:t>CD-snittet gällande antal skoldagar ligger på 185 dagar per läsår och vårt grann</w:t>
      </w:r>
      <w:r w:rsidR="00896450">
        <w:softHyphen/>
      </w:r>
      <w:bookmarkStart w:name="_GoBack" w:id="1"/>
      <w:bookmarkEnd w:id="1"/>
      <w:r w:rsidRPr="003709EE">
        <w:t xml:space="preserve">land Finland, som visat goda skolresultat bland sina elever, ligger på 187 skoldagar per läsår. </w:t>
      </w:r>
    </w:p>
    <w:p w:rsidRPr="003709EE" w:rsidR="00422B9E" w:rsidP="003709EE" w:rsidRDefault="00FD6BC9" w14:paraId="784CA296" w14:textId="2042EED5">
      <w:r w:rsidRPr="003709EE">
        <w:t xml:space="preserve">Det är hög tid att Sverige tar tag i problematiken med elever som lämnar </w:t>
      </w:r>
      <w:r w:rsidR="00D75744">
        <w:t xml:space="preserve">skolan </w:t>
      </w:r>
      <w:r w:rsidRPr="003709EE">
        <w:t>med bristfälliga kunskaper</w:t>
      </w:r>
      <w:r w:rsidR="00D75744">
        <w:t>,</w:t>
      </w:r>
      <w:r w:rsidRPr="003709EE">
        <w:t xml:space="preserve"> och rätten till mer undervisningstid fördelat på fler dagar är ett verktyg bland flera för att nå högre uppsatta mål. </w:t>
      </w:r>
    </w:p>
    <w:sdt>
      <w:sdtPr>
        <w:rPr>
          <w:i/>
          <w:noProof/>
        </w:rPr>
        <w:alias w:val="CC_Underskrifter"/>
        <w:tag w:val="CC_Underskrifter"/>
        <w:id w:val="583496634"/>
        <w:lock w:val="sdtContentLocked"/>
        <w:placeholder>
          <w:docPart w:val="26BF273725EF4ADDB753FEC1854CD812"/>
        </w:placeholder>
      </w:sdtPr>
      <w:sdtEndPr>
        <w:rPr>
          <w:i w:val="0"/>
          <w:noProof w:val="0"/>
        </w:rPr>
      </w:sdtEndPr>
      <w:sdtContent>
        <w:p w:rsidR="00DB761F" w:rsidP="00DB761F" w:rsidRDefault="00DB761F" w14:paraId="784CA298" w14:textId="77777777"/>
        <w:p w:rsidRPr="008E0FE2" w:rsidR="004801AC" w:rsidP="00DB761F" w:rsidRDefault="00896450" w14:paraId="784CA2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E5492B" w:rsidRDefault="00E5492B" w14:paraId="784CA29D" w14:textId="77777777"/>
    <w:sectPr w:rsidR="00E549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A29F" w14:textId="77777777" w:rsidR="008677B1" w:rsidRDefault="008677B1" w:rsidP="000C1CAD">
      <w:pPr>
        <w:spacing w:line="240" w:lineRule="auto"/>
      </w:pPr>
      <w:r>
        <w:separator/>
      </w:r>
    </w:p>
  </w:endnote>
  <w:endnote w:type="continuationSeparator" w:id="0">
    <w:p w14:paraId="784CA2A0" w14:textId="77777777" w:rsidR="008677B1" w:rsidRDefault="00867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A2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A2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A2AE" w14:textId="77777777" w:rsidR="00262EA3" w:rsidRPr="00DB761F" w:rsidRDefault="00262EA3" w:rsidP="00DB76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CA29D" w14:textId="77777777" w:rsidR="008677B1" w:rsidRDefault="008677B1" w:rsidP="000C1CAD">
      <w:pPr>
        <w:spacing w:line="240" w:lineRule="auto"/>
      </w:pPr>
      <w:r>
        <w:separator/>
      </w:r>
    </w:p>
  </w:footnote>
  <w:footnote w:type="continuationSeparator" w:id="0">
    <w:p w14:paraId="784CA29E" w14:textId="77777777" w:rsidR="008677B1" w:rsidRDefault="008677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4CA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4CA2B0" wp14:anchorId="784CA2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6450" w14:paraId="784CA2B3" w14:textId="77777777">
                          <w:pPr>
                            <w:jc w:val="right"/>
                          </w:pPr>
                          <w:sdt>
                            <w:sdtPr>
                              <w:alias w:val="CC_Noformat_Partikod"/>
                              <w:tag w:val="CC_Noformat_Partikod"/>
                              <w:id w:val="-53464382"/>
                              <w:placeholder>
                                <w:docPart w:val="68421B7302744C148F6253827F9B65B7"/>
                              </w:placeholder>
                              <w:text/>
                            </w:sdtPr>
                            <w:sdtEndPr/>
                            <w:sdtContent>
                              <w:r w:rsidR="00FD6BC9">
                                <w:t>M</w:t>
                              </w:r>
                            </w:sdtContent>
                          </w:sdt>
                          <w:sdt>
                            <w:sdtPr>
                              <w:alias w:val="CC_Noformat_Partinummer"/>
                              <w:tag w:val="CC_Noformat_Partinummer"/>
                              <w:id w:val="-1709555926"/>
                              <w:placeholder>
                                <w:docPart w:val="1BDB30857C8748FC840F0AAE44CCDB34"/>
                              </w:placeholder>
                              <w:text/>
                            </w:sdtPr>
                            <w:sdtEndPr/>
                            <w:sdtContent>
                              <w:r w:rsidR="003709EE">
                                <w:t>1422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4CA2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6450" w14:paraId="784CA2B3" w14:textId="77777777">
                    <w:pPr>
                      <w:jc w:val="right"/>
                    </w:pPr>
                    <w:sdt>
                      <w:sdtPr>
                        <w:alias w:val="CC_Noformat_Partikod"/>
                        <w:tag w:val="CC_Noformat_Partikod"/>
                        <w:id w:val="-53464382"/>
                        <w:placeholder>
                          <w:docPart w:val="68421B7302744C148F6253827F9B65B7"/>
                        </w:placeholder>
                        <w:text/>
                      </w:sdtPr>
                      <w:sdtEndPr/>
                      <w:sdtContent>
                        <w:r w:rsidR="00FD6BC9">
                          <w:t>M</w:t>
                        </w:r>
                      </w:sdtContent>
                    </w:sdt>
                    <w:sdt>
                      <w:sdtPr>
                        <w:alias w:val="CC_Noformat_Partinummer"/>
                        <w:tag w:val="CC_Noformat_Partinummer"/>
                        <w:id w:val="-1709555926"/>
                        <w:placeholder>
                          <w:docPart w:val="1BDB30857C8748FC840F0AAE44CCDB34"/>
                        </w:placeholder>
                        <w:text/>
                      </w:sdtPr>
                      <w:sdtEndPr/>
                      <w:sdtContent>
                        <w:r w:rsidR="003709EE">
                          <w:t>1422</w:t>
                        </w:r>
                      </w:sdtContent>
                    </w:sdt>
                  </w:p>
                </w:txbxContent>
              </v:textbox>
              <w10:wrap anchorx="page"/>
            </v:shape>
          </w:pict>
        </mc:Fallback>
      </mc:AlternateContent>
    </w:r>
  </w:p>
  <w:p w:rsidRPr="00293C4F" w:rsidR="00262EA3" w:rsidP="00776B74" w:rsidRDefault="00262EA3" w14:paraId="784CA2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4CA2A3" w14:textId="77777777">
    <w:pPr>
      <w:jc w:val="right"/>
    </w:pPr>
  </w:p>
  <w:p w:rsidR="00262EA3" w:rsidP="00776B74" w:rsidRDefault="00262EA3" w14:paraId="784CA2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6450" w14:paraId="784CA2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4CA2B2" wp14:anchorId="784CA2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6450" w14:paraId="784CA2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6BC9">
          <w:t>M</w:t>
        </w:r>
      </w:sdtContent>
    </w:sdt>
    <w:sdt>
      <w:sdtPr>
        <w:alias w:val="CC_Noformat_Partinummer"/>
        <w:tag w:val="CC_Noformat_Partinummer"/>
        <w:id w:val="-2014525982"/>
        <w:text/>
      </w:sdtPr>
      <w:sdtEndPr/>
      <w:sdtContent>
        <w:r w:rsidR="003709EE">
          <w:t>1422</w:t>
        </w:r>
      </w:sdtContent>
    </w:sdt>
  </w:p>
  <w:p w:rsidRPr="008227B3" w:rsidR="00262EA3" w:rsidP="008227B3" w:rsidRDefault="00896450" w14:paraId="784CA2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6450" w14:paraId="784CA2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:1158</w:t>
        </w:r>
      </w:sdtContent>
    </w:sdt>
  </w:p>
  <w:p w:rsidR="00262EA3" w:rsidP="00E03A3D" w:rsidRDefault="00896450" w14:paraId="784CA2AB"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FD6BC9" w14:paraId="784CA2AC" w14:textId="77777777">
        <w:pPr>
          <w:pStyle w:val="FSHRub2"/>
        </w:pPr>
        <w:r>
          <w:t>En kunskapsskola med fler skoldagar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84CA2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6B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4B8"/>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50"/>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F42"/>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A8"/>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9E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11"/>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B1"/>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50"/>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E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44"/>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61F"/>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92B"/>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DF3"/>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5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BC9"/>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CA28D"/>
  <w15:chartTrackingRefBased/>
  <w15:docId w15:val="{CA120007-76D8-4A02-A710-D9FAF0A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6FDAC6941E499CBFBD6F2B308E2CA7"/>
        <w:category>
          <w:name w:val="Allmänt"/>
          <w:gallery w:val="placeholder"/>
        </w:category>
        <w:types>
          <w:type w:val="bbPlcHdr"/>
        </w:types>
        <w:behaviors>
          <w:behavior w:val="content"/>
        </w:behaviors>
        <w:guid w:val="{81FB3E35-8535-47DD-A2DD-23BB4EC8DD25}"/>
      </w:docPartPr>
      <w:docPartBody>
        <w:p w:rsidR="0015571A" w:rsidRDefault="00A9679E">
          <w:pPr>
            <w:pStyle w:val="7C6FDAC6941E499CBFBD6F2B308E2CA7"/>
          </w:pPr>
          <w:r w:rsidRPr="005A0A93">
            <w:rPr>
              <w:rStyle w:val="Platshllartext"/>
            </w:rPr>
            <w:t>Förslag till riksdagsbeslut</w:t>
          </w:r>
        </w:p>
      </w:docPartBody>
    </w:docPart>
    <w:docPart>
      <w:docPartPr>
        <w:name w:val="C6CC69EE458745769CF373D26BB1B5E4"/>
        <w:category>
          <w:name w:val="Allmänt"/>
          <w:gallery w:val="placeholder"/>
        </w:category>
        <w:types>
          <w:type w:val="bbPlcHdr"/>
        </w:types>
        <w:behaviors>
          <w:behavior w:val="content"/>
        </w:behaviors>
        <w:guid w:val="{A9EFD190-9948-4D4D-A3A9-FE38EC48215D}"/>
      </w:docPartPr>
      <w:docPartBody>
        <w:p w:rsidR="0015571A" w:rsidRDefault="00A9679E">
          <w:pPr>
            <w:pStyle w:val="C6CC69EE458745769CF373D26BB1B5E4"/>
          </w:pPr>
          <w:r w:rsidRPr="005A0A93">
            <w:rPr>
              <w:rStyle w:val="Platshllartext"/>
            </w:rPr>
            <w:t>Motivering</w:t>
          </w:r>
        </w:p>
      </w:docPartBody>
    </w:docPart>
    <w:docPart>
      <w:docPartPr>
        <w:name w:val="68421B7302744C148F6253827F9B65B7"/>
        <w:category>
          <w:name w:val="Allmänt"/>
          <w:gallery w:val="placeholder"/>
        </w:category>
        <w:types>
          <w:type w:val="bbPlcHdr"/>
        </w:types>
        <w:behaviors>
          <w:behavior w:val="content"/>
        </w:behaviors>
        <w:guid w:val="{0939CFAB-A640-4DC8-9702-4ADEAA93CD5F}"/>
      </w:docPartPr>
      <w:docPartBody>
        <w:p w:rsidR="0015571A" w:rsidRDefault="00A9679E">
          <w:pPr>
            <w:pStyle w:val="68421B7302744C148F6253827F9B65B7"/>
          </w:pPr>
          <w:r>
            <w:rPr>
              <w:rStyle w:val="Platshllartext"/>
            </w:rPr>
            <w:t xml:space="preserve"> </w:t>
          </w:r>
        </w:p>
      </w:docPartBody>
    </w:docPart>
    <w:docPart>
      <w:docPartPr>
        <w:name w:val="1BDB30857C8748FC840F0AAE44CCDB34"/>
        <w:category>
          <w:name w:val="Allmänt"/>
          <w:gallery w:val="placeholder"/>
        </w:category>
        <w:types>
          <w:type w:val="bbPlcHdr"/>
        </w:types>
        <w:behaviors>
          <w:behavior w:val="content"/>
        </w:behaviors>
        <w:guid w:val="{00F2581F-D8AB-4AC3-969F-16450753B14D}"/>
      </w:docPartPr>
      <w:docPartBody>
        <w:p w:rsidR="0015571A" w:rsidRDefault="00A9679E">
          <w:pPr>
            <w:pStyle w:val="1BDB30857C8748FC840F0AAE44CCDB34"/>
          </w:pPr>
          <w:r>
            <w:t xml:space="preserve"> </w:t>
          </w:r>
        </w:p>
      </w:docPartBody>
    </w:docPart>
    <w:docPart>
      <w:docPartPr>
        <w:name w:val="26BF273725EF4ADDB753FEC1854CD812"/>
        <w:category>
          <w:name w:val="Allmänt"/>
          <w:gallery w:val="placeholder"/>
        </w:category>
        <w:types>
          <w:type w:val="bbPlcHdr"/>
        </w:types>
        <w:behaviors>
          <w:behavior w:val="content"/>
        </w:behaviors>
        <w:guid w:val="{CBA98DB6-C669-42B4-B816-ABF97598A950}"/>
      </w:docPartPr>
      <w:docPartBody>
        <w:p w:rsidR="009D2CAE" w:rsidRDefault="009D2C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9E"/>
    <w:rsid w:val="0015571A"/>
    <w:rsid w:val="003C5178"/>
    <w:rsid w:val="009D2CAE"/>
    <w:rsid w:val="00A52B92"/>
    <w:rsid w:val="00A96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6FDAC6941E499CBFBD6F2B308E2CA7">
    <w:name w:val="7C6FDAC6941E499CBFBD6F2B308E2CA7"/>
  </w:style>
  <w:style w:type="paragraph" w:customStyle="1" w:styleId="0E2FBDD4FF6E469184893890DDCF6513">
    <w:name w:val="0E2FBDD4FF6E469184893890DDCF65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FC4E8A1DD84EB8A079386F86F43443">
    <w:name w:val="3DFC4E8A1DD84EB8A079386F86F43443"/>
  </w:style>
  <w:style w:type="paragraph" w:customStyle="1" w:styleId="C6CC69EE458745769CF373D26BB1B5E4">
    <w:name w:val="C6CC69EE458745769CF373D26BB1B5E4"/>
  </w:style>
  <w:style w:type="paragraph" w:customStyle="1" w:styleId="61668C6221DE4A9B89C654F938427E69">
    <w:name w:val="61668C6221DE4A9B89C654F938427E69"/>
  </w:style>
  <w:style w:type="paragraph" w:customStyle="1" w:styleId="FCD7F4F3154B47C1B15DCEF35B9FBC30">
    <w:name w:val="FCD7F4F3154B47C1B15DCEF35B9FBC30"/>
  </w:style>
  <w:style w:type="paragraph" w:customStyle="1" w:styleId="68421B7302744C148F6253827F9B65B7">
    <w:name w:val="68421B7302744C148F6253827F9B65B7"/>
  </w:style>
  <w:style w:type="paragraph" w:customStyle="1" w:styleId="1BDB30857C8748FC840F0AAE44CCDB34">
    <w:name w:val="1BDB30857C8748FC840F0AAE44CCD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F5CFA-33B6-4D49-AE17-4848AF4640A7}"/>
</file>

<file path=customXml/itemProps2.xml><?xml version="1.0" encoding="utf-8"?>
<ds:datastoreItem xmlns:ds="http://schemas.openxmlformats.org/officeDocument/2006/customXml" ds:itemID="{3621D24C-171A-487D-92A8-915A1416DF9D}"/>
</file>

<file path=customXml/itemProps3.xml><?xml version="1.0" encoding="utf-8"?>
<ds:datastoreItem xmlns:ds="http://schemas.openxmlformats.org/officeDocument/2006/customXml" ds:itemID="{14C1A2F2-DD1B-4A12-ACE3-376D94B4C1F8}"/>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1247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M1422 En kunskapsskola med fler skoldagar</vt:lpstr>
      <vt:lpstr>
      </vt:lpstr>
    </vt:vector>
  </TitlesOfParts>
  <Company>Sveriges riksdag</Company>
  <LinksUpToDate>false</LinksUpToDate>
  <CharactersWithSpaces>1460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