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17 december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9 Hälsovård, sjukvård och social omsorg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Gabriel Wikström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Svenskt deltagande i Europeiska unionens marina operation (Atalanta)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Svenskt deltagande i Natos utbildnings- och rådgivningsinsats Resolute Support Mission (RSM) i Afghanistan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Kontroll av postförsändelser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7 Internationellt bistånd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Hillevi Engström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Isabella Lövin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4 Rättsväsendet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Beatrice Ask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25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17 december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2014-12-17</SAFIR_Sammantradesdatum_Doc>
    <SAFIR_SammantradeID xmlns="C07A1A6C-0B19-41D9-BDF8-F523BA3921EB">f2fedb66-3330-4012-9859-18508b4344be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489D3-1E98-4DB2-A10B-55D96EC33E3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17 december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