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C12D" w14:textId="77777777" w:rsidR="006E04A4" w:rsidRPr="00CD7560" w:rsidRDefault="00B92CB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67</w:t>
      </w:r>
      <w:bookmarkEnd w:id="1"/>
    </w:p>
    <w:p w14:paraId="46F9C12E" w14:textId="77777777" w:rsidR="006E04A4" w:rsidRDefault="00B92CB8">
      <w:pPr>
        <w:pStyle w:val="Datum"/>
        <w:outlineLvl w:val="0"/>
      </w:pPr>
      <w:bookmarkStart w:id="2" w:name="DocumentDate"/>
      <w:r>
        <w:t>Onsdagen den 7 februari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C3159" w14:paraId="46F9C133" w14:textId="77777777" w:rsidTr="00E47117">
        <w:trPr>
          <w:cantSplit/>
        </w:trPr>
        <w:tc>
          <w:tcPr>
            <w:tcW w:w="454" w:type="dxa"/>
          </w:tcPr>
          <w:p w14:paraId="46F9C12F" w14:textId="77777777" w:rsidR="006E04A4" w:rsidRDefault="00B92CB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6F9C130" w14:textId="77777777" w:rsidR="006E04A4" w:rsidRDefault="00B92CB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6F9C131" w14:textId="77777777" w:rsidR="006E04A4" w:rsidRDefault="00B92CB8"/>
        </w:tc>
        <w:tc>
          <w:tcPr>
            <w:tcW w:w="7512" w:type="dxa"/>
          </w:tcPr>
          <w:p w14:paraId="46F9C132" w14:textId="77777777" w:rsidR="006E04A4" w:rsidRDefault="00B92CB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C3159" w14:paraId="46F9C138" w14:textId="77777777" w:rsidTr="00E47117">
        <w:trPr>
          <w:cantSplit/>
        </w:trPr>
        <w:tc>
          <w:tcPr>
            <w:tcW w:w="454" w:type="dxa"/>
          </w:tcPr>
          <w:p w14:paraId="46F9C134" w14:textId="77777777" w:rsidR="006E04A4" w:rsidRDefault="00B92CB8"/>
        </w:tc>
        <w:tc>
          <w:tcPr>
            <w:tcW w:w="1134" w:type="dxa"/>
          </w:tcPr>
          <w:p w14:paraId="46F9C135" w14:textId="77777777" w:rsidR="006E04A4" w:rsidRDefault="00B92CB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6F9C136" w14:textId="77777777" w:rsidR="006E04A4" w:rsidRDefault="00B92CB8"/>
        </w:tc>
        <w:tc>
          <w:tcPr>
            <w:tcW w:w="7512" w:type="dxa"/>
          </w:tcPr>
          <w:p w14:paraId="46F9C137" w14:textId="77777777" w:rsidR="006E04A4" w:rsidRDefault="00B92CB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6F9C139" w14:textId="77777777" w:rsidR="006E04A4" w:rsidRDefault="00B92CB8">
      <w:pPr>
        <w:pStyle w:val="StreckLngt"/>
      </w:pPr>
      <w:r>
        <w:tab/>
      </w:r>
    </w:p>
    <w:p w14:paraId="46F9C13A" w14:textId="77777777" w:rsidR="00121B42" w:rsidRDefault="00B92CB8" w:rsidP="00121B42">
      <w:pPr>
        <w:pStyle w:val="Blankrad"/>
      </w:pPr>
      <w:r>
        <w:t xml:space="preserve">      </w:t>
      </w:r>
    </w:p>
    <w:p w14:paraId="46F9C13B" w14:textId="77777777" w:rsidR="00CF242C" w:rsidRDefault="00B92CB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C3159" w14:paraId="46F9C13F" w14:textId="77777777" w:rsidTr="00055526">
        <w:trPr>
          <w:cantSplit/>
        </w:trPr>
        <w:tc>
          <w:tcPr>
            <w:tcW w:w="567" w:type="dxa"/>
          </w:tcPr>
          <w:p w14:paraId="46F9C13C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3D" w14:textId="77777777" w:rsidR="006E04A4" w:rsidRDefault="00B92CB8" w:rsidP="00B92CB8">
            <w:pPr>
              <w:pStyle w:val="HuvudrubrikEnsam"/>
              <w:keepNext/>
              <w:spacing w:before="0"/>
            </w:pPr>
            <w:r>
              <w:t>Justering av protokoll</w:t>
            </w:r>
          </w:p>
        </w:tc>
        <w:tc>
          <w:tcPr>
            <w:tcW w:w="2055" w:type="dxa"/>
          </w:tcPr>
          <w:p w14:paraId="46F9C13E" w14:textId="77777777" w:rsidR="006E04A4" w:rsidRDefault="00B92CB8" w:rsidP="00C84F80">
            <w:pPr>
              <w:keepNext/>
            </w:pPr>
          </w:p>
        </w:tc>
      </w:tr>
      <w:tr w:rsidR="00FC3159" w14:paraId="46F9C143" w14:textId="77777777" w:rsidTr="00055526">
        <w:trPr>
          <w:cantSplit/>
        </w:trPr>
        <w:tc>
          <w:tcPr>
            <w:tcW w:w="567" w:type="dxa"/>
          </w:tcPr>
          <w:p w14:paraId="46F9C140" w14:textId="77777777" w:rsidR="001D7AF0" w:rsidRDefault="00B92CB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6F9C141" w14:textId="77777777" w:rsidR="006E04A4" w:rsidRDefault="00B92CB8" w:rsidP="000326E3">
            <w:r>
              <w:t>Justering av protokoll från sammanträdet onsdagen den 17 januari</w:t>
            </w:r>
          </w:p>
        </w:tc>
        <w:tc>
          <w:tcPr>
            <w:tcW w:w="2055" w:type="dxa"/>
          </w:tcPr>
          <w:p w14:paraId="46F9C142" w14:textId="77777777" w:rsidR="006E04A4" w:rsidRDefault="00B92CB8" w:rsidP="00C84F80"/>
        </w:tc>
      </w:tr>
      <w:tr w:rsidR="00FC3159" w14:paraId="46F9C147" w14:textId="77777777" w:rsidTr="00055526">
        <w:trPr>
          <w:cantSplit/>
        </w:trPr>
        <w:tc>
          <w:tcPr>
            <w:tcW w:w="567" w:type="dxa"/>
          </w:tcPr>
          <w:p w14:paraId="46F9C144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45" w14:textId="77777777" w:rsidR="006E04A4" w:rsidRDefault="00B92CB8" w:rsidP="000326E3">
            <w:pPr>
              <w:pStyle w:val="HuvudrubrikEnsam"/>
              <w:keepNext/>
            </w:pPr>
            <w:r>
              <w:t>Meddelande om utrikespolitisk debatt</w:t>
            </w:r>
          </w:p>
        </w:tc>
        <w:tc>
          <w:tcPr>
            <w:tcW w:w="2055" w:type="dxa"/>
          </w:tcPr>
          <w:p w14:paraId="46F9C146" w14:textId="77777777" w:rsidR="006E04A4" w:rsidRDefault="00B92CB8" w:rsidP="00C84F80">
            <w:pPr>
              <w:keepNext/>
            </w:pPr>
          </w:p>
        </w:tc>
      </w:tr>
      <w:tr w:rsidR="00FC3159" w14:paraId="46F9C14B" w14:textId="77777777" w:rsidTr="00055526">
        <w:trPr>
          <w:cantSplit/>
        </w:trPr>
        <w:tc>
          <w:tcPr>
            <w:tcW w:w="567" w:type="dxa"/>
          </w:tcPr>
          <w:p w14:paraId="46F9C148" w14:textId="77777777" w:rsidR="001D7AF0" w:rsidRDefault="00B92CB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6F9C149" w14:textId="77777777" w:rsidR="006E04A4" w:rsidRDefault="00B92CB8" w:rsidP="000326E3">
            <w:r>
              <w:t xml:space="preserve">Onsdagen den 14 </w:t>
            </w:r>
            <w:r>
              <w:t>februari kl. 09.00</w:t>
            </w:r>
          </w:p>
        </w:tc>
        <w:tc>
          <w:tcPr>
            <w:tcW w:w="2055" w:type="dxa"/>
          </w:tcPr>
          <w:p w14:paraId="46F9C14A" w14:textId="77777777" w:rsidR="006E04A4" w:rsidRDefault="00B92CB8" w:rsidP="00C84F80"/>
        </w:tc>
      </w:tr>
      <w:tr w:rsidR="00FC3159" w14:paraId="46F9C14F" w14:textId="77777777" w:rsidTr="00055526">
        <w:trPr>
          <w:cantSplit/>
        </w:trPr>
        <w:tc>
          <w:tcPr>
            <w:tcW w:w="567" w:type="dxa"/>
          </w:tcPr>
          <w:p w14:paraId="46F9C14C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4D" w14:textId="77777777" w:rsidR="006E04A4" w:rsidRDefault="00B92CB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6F9C14E" w14:textId="77777777" w:rsidR="006E04A4" w:rsidRDefault="00B92CB8" w:rsidP="00C84F80">
            <w:pPr>
              <w:keepNext/>
            </w:pPr>
          </w:p>
        </w:tc>
      </w:tr>
      <w:tr w:rsidR="00FC3159" w14:paraId="46F9C153" w14:textId="77777777" w:rsidTr="00055526">
        <w:trPr>
          <w:cantSplit/>
        </w:trPr>
        <w:tc>
          <w:tcPr>
            <w:tcW w:w="567" w:type="dxa"/>
          </w:tcPr>
          <w:p w14:paraId="46F9C150" w14:textId="77777777" w:rsidR="001D7AF0" w:rsidRDefault="00B92CB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6F9C151" w14:textId="77777777" w:rsidR="006E04A4" w:rsidRDefault="00B92CB8" w:rsidP="000326E3">
            <w:r>
              <w:t xml:space="preserve">2023/24:377 av Isak From (S) </w:t>
            </w:r>
            <w:r>
              <w:br/>
              <w:t>Industriella kulturmiljöer vid vatten</w:t>
            </w:r>
          </w:p>
        </w:tc>
        <w:tc>
          <w:tcPr>
            <w:tcW w:w="2055" w:type="dxa"/>
          </w:tcPr>
          <w:p w14:paraId="46F9C152" w14:textId="77777777" w:rsidR="006E04A4" w:rsidRDefault="00B92CB8" w:rsidP="00C84F80"/>
        </w:tc>
      </w:tr>
      <w:tr w:rsidR="00FC3159" w14:paraId="46F9C157" w14:textId="77777777" w:rsidTr="00055526">
        <w:trPr>
          <w:cantSplit/>
        </w:trPr>
        <w:tc>
          <w:tcPr>
            <w:tcW w:w="567" w:type="dxa"/>
          </w:tcPr>
          <w:p w14:paraId="46F9C154" w14:textId="77777777" w:rsidR="001D7AF0" w:rsidRDefault="00B92CB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6F9C155" w14:textId="77777777" w:rsidR="006E04A4" w:rsidRDefault="00B92CB8" w:rsidP="000326E3">
            <w:r>
              <w:t xml:space="preserve">2023/24:401 av Jytte Guteland (S) </w:t>
            </w:r>
            <w:r>
              <w:br/>
              <w:t>Sveriges klimatmål</w:t>
            </w:r>
          </w:p>
        </w:tc>
        <w:tc>
          <w:tcPr>
            <w:tcW w:w="2055" w:type="dxa"/>
          </w:tcPr>
          <w:p w14:paraId="46F9C156" w14:textId="77777777" w:rsidR="006E04A4" w:rsidRDefault="00B92CB8" w:rsidP="00C84F80"/>
        </w:tc>
      </w:tr>
      <w:tr w:rsidR="00FC3159" w14:paraId="46F9C15B" w14:textId="77777777" w:rsidTr="00055526">
        <w:trPr>
          <w:cantSplit/>
        </w:trPr>
        <w:tc>
          <w:tcPr>
            <w:tcW w:w="567" w:type="dxa"/>
          </w:tcPr>
          <w:p w14:paraId="46F9C158" w14:textId="77777777" w:rsidR="001D7AF0" w:rsidRDefault="00B92CB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6F9C159" w14:textId="77777777" w:rsidR="006E04A4" w:rsidRDefault="00B92CB8" w:rsidP="000326E3">
            <w:r>
              <w:t xml:space="preserve">2023/24:415 av Isak From (S) </w:t>
            </w:r>
            <w:r>
              <w:br/>
              <w:t>Statens styrning av SJ AB</w:t>
            </w:r>
          </w:p>
        </w:tc>
        <w:tc>
          <w:tcPr>
            <w:tcW w:w="2055" w:type="dxa"/>
          </w:tcPr>
          <w:p w14:paraId="46F9C15A" w14:textId="77777777" w:rsidR="006E04A4" w:rsidRDefault="00B92CB8" w:rsidP="00C84F80"/>
        </w:tc>
      </w:tr>
      <w:tr w:rsidR="00FC3159" w14:paraId="46F9C15F" w14:textId="77777777" w:rsidTr="00055526">
        <w:trPr>
          <w:cantSplit/>
        </w:trPr>
        <w:tc>
          <w:tcPr>
            <w:tcW w:w="567" w:type="dxa"/>
          </w:tcPr>
          <w:p w14:paraId="46F9C15C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5D" w14:textId="77777777" w:rsidR="006E04A4" w:rsidRDefault="00B92CB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6F9C15E" w14:textId="77777777" w:rsidR="006E04A4" w:rsidRDefault="00B92CB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C3159" w14:paraId="46F9C163" w14:textId="77777777" w:rsidTr="00055526">
        <w:trPr>
          <w:cantSplit/>
        </w:trPr>
        <w:tc>
          <w:tcPr>
            <w:tcW w:w="567" w:type="dxa"/>
          </w:tcPr>
          <w:p w14:paraId="46F9C160" w14:textId="77777777" w:rsidR="001D7AF0" w:rsidRDefault="00B92CB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6F9C161" w14:textId="77777777" w:rsidR="006E04A4" w:rsidRDefault="00B92CB8" w:rsidP="000326E3">
            <w:r>
              <w:t xml:space="preserve">2023/24:FPM35 Förordning om att underlätta gränsöverskridande lösningar </w:t>
            </w:r>
            <w:r>
              <w:rPr>
                <w:i/>
                <w:iCs/>
              </w:rPr>
              <w:t>COM(2023) 790</w:t>
            </w:r>
          </w:p>
        </w:tc>
        <w:tc>
          <w:tcPr>
            <w:tcW w:w="2055" w:type="dxa"/>
          </w:tcPr>
          <w:p w14:paraId="46F9C162" w14:textId="77777777" w:rsidR="006E04A4" w:rsidRDefault="00B92CB8" w:rsidP="00C84F80">
            <w:r>
              <w:t>NU</w:t>
            </w:r>
          </w:p>
        </w:tc>
      </w:tr>
      <w:tr w:rsidR="00FC3159" w14:paraId="46F9C167" w14:textId="77777777" w:rsidTr="00055526">
        <w:trPr>
          <w:cantSplit/>
        </w:trPr>
        <w:tc>
          <w:tcPr>
            <w:tcW w:w="567" w:type="dxa"/>
          </w:tcPr>
          <w:p w14:paraId="46F9C164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65" w14:textId="77777777" w:rsidR="006E04A4" w:rsidRDefault="00B92CB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6F9C166" w14:textId="77777777" w:rsidR="006E04A4" w:rsidRDefault="00B92CB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C3159" w14:paraId="46F9C16B" w14:textId="77777777" w:rsidTr="00055526">
        <w:trPr>
          <w:cantSplit/>
        </w:trPr>
        <w:tc>
          <w:tcPr>
            <w:tcW w:w="567" w:type="dxa"/>
          </w:tcPr>
          <w:p w14:paraId="46F9C168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69" w14:textId="77777777" w:rsidR="006E04A4" w:rsidRDefault="00B92CB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6F9C16A" w14:textId="77777777" w:rsidR="006E04A4" w:rsidRDefault="00B92CB8" w:rsidP="00C84F80">
            <w:pPr>
              <w:keepNext/>
            </w:pPr>
          </w:p>
        </w:tc>
      </w:tr>
      <w:tr w:rsidR="00FC3159" w14:paraId="46F9C16F" w14:textId="77777777" w:rsidTr="00055526">
        <w:trPr>
          <w:cantSplit/>
        </w:trPr>
        <w:tc>
          <w:tcPr>
            <w:tcW w:w="567" w:type="dxa"/>
          </w:tcPr>
          <w:p w14:paraId="46F9C16C" w14:textId="77777777" w:rsidR="001D7AF0" w:rsidRDefault="00B92CB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6F9C16D" w14:textId="77777777" w:rsidR="006E04A4" w:rsidRDefault="00B92CB8" w:rsidP="000326E3">
            <w:r>
              <w:t>2023/24:64 Genomförande av ändrade EU-regler om avgifter på väg</w:t>
            </w:r>
          </w:p>
        </w:tc>
        <w:tc>
          <w:tcPr>
            <w:tcW w:w="2055" w:type="dxa"/>
          </w:tcPr>
          <w:p w14:paraId="46F9C16E" w14:textId="77777777" w:rsidR="006E04A4" w:rsidRDefault="00B92CB8" w:rsidP="00C84F80">
            <w:r>
              <w:t>TU</w:t>
            </w:r>
          </w:p>
        </w:tc>
      </w:tr>
      <w:tr w:rsidR="00FC3159" w14:paraId="46F9C173" w14:textId="77777777" w:rsidTr="00055526">
        <w:trPr>
          <w:cantSplit/>
        </w:trPr>
        <w:tc>
          <w:tcPr>
            <w:tcW w:w="567" w:type="dxa"/>
          </w:tcPr>
          <w:p w14:paraId="46F9C170" w14:textId="77777777" w:rsidR="001D7AF0" w:rsidRDefault="00B92CB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6F9C171" w14:textId="77777777" w:rsidR="006E04A4" w:rsidRDefault="00B92CB8" w:rsidP="000326E3">
            <w:r>
              <w:t>2023/24:66 Ytterligare anpassningar till EU:s förordningar om medicinteknik</w:t>
            </w:r>
          </w:p>
        </w:tc>
        <w:tc>
          <w:tcPr>
            <w:tcW w:w="2055" w:type="dxa"/>
          </w:tcPr>
          <w:p w14:paraId="46F9C172" w14:textId="77777777" w:rsidR="006E04A4" w:rsidRDefault="00B92CB8" w:rsidP="00C84F80">
            <w:r>
              <w:t>SoU</w:t>
            </w:r>
          </w:p>
        </w:tc>
      </w:tr>
      <w:tr w:rsidR="00FC3159" w14:paraId="46F9C177" w14:textId="77777777" w:rsidTr="00055526">
        <w:trPr>
          <w:cantSplit/>
        </w:trPr>
        <w:tc>
          <w:tcPr>
            <w:tcW w:w="567" w:type="dxa"/>
          </w:tcPr>
          <w:p w14:paraId="46F9C174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75" w14:textId="77777777" w:rsidR="006E04A4" w:rsidRDefault="00B92CB8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46F9C176" w14:textId="77777777" w:rsidR="006E04A4" w:rsidRDefault="00B92CB8" w:rsidP="00C84F80">
            <w:pPr>
              <w:keepNext/>
            </w:pPr>
          </w:p>
        </w:tc>
      </w:tr>
      <w:tr w:rsidR="00FC3159" w14:paraId="46F9C17B" w14:textId="77777777" w:rsidTr="00055526">
        <w:trPr>
          <w:cantSplit/>
        </w:trPr>
        <w:tc>
          <w:tcPr>
            <w:tcW w:w="567" w:type="dxa"/>
          </w:tcPr>
          <w:p w14:paraId="46F9C178" w14:textId="77777777" w:rsidR="001D7AF0" w:rsidRDefault="00B92CB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6F9C179" w14:textId="77777777" w:rsidR="006E04A4" w:rsidRDefault="00B92CB8" w:rsidP="000326E3">
            <w:r>
              <w:t xml:space="preserve">2023/24:NSÖ1 Verksamhetsredogörelse för Nämnden för prövning av </w:t>
            </w:r>
            <w:r>
              <w:t>statsråds och vissa andra befattningshavares övergångsrestriktioner 2023</w:t>
            </w:r>
          </w:p>
        </w:tc>
        <w:tc>
          <w:tcPr>
            <w:tcW w:w="2055" w:type="dxa"/>
          </w:tcPr>
          <w:p w14:paraId="46F9C17A" w14:textId="77777777" w:rsidR="006E04A4" w:rsidRDefault="00B92CB8" w:rsidP="00C84F80">
            <w:r>
              <w:t>KU</w:t>
            </w:r>
          </w:p>
        </w:tc>
      </w:tr>
      <w:tr w:rsidR="00FC3159" w14:paraId="46F9C17F" w14:textId="77777777" w:rsidTr="00055526">
        <w:trPr>
          <w:cantSplit/>
        </w:trPr>
        <w:tc>
          <w:tcPr>
            <w:tcW w:w="567" w:type="dxa"/>
          </w:tcPr>
          <w:p w14:paraId="46F9C17C" w14:textId="77777777" w:rsidR="001D7AF0" w:rsidRDefault="00B92CB8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46F9C17D" w14:textId="77777777" w:rsidR="006E04A4" w:rsidRDefault="00B92CB8" w:rsidP="000326E3">
            <w:r>
              <w:t>2023/24:RAN1 Verksamhetsredogörelse för Riksdagens ansvarsnämnd 2023</w:t>
            </w:r>
          </w:p>
        </w:tc>
        <w:tc>
          <w:tcPr>
            <w:tcW w:w="2055" w:type="dxa"/>
          </w:tcPr>
          <w:p w14:paraId="46F9C17E" w14:textId="77777777" w:rsidR="006E04A4" w:rsidRDefault="00B92CB8" w:rsidP="00C84F80">
            <w:r>
              <w:t>KU</w:t>
            </w:r>
          </w:p>
        </w:tc>
      </w:tr>
      <w:tr w:rsidR="00FC3159" w14:paraId="46F9C183" w14:textId="77777777" w:rsidTr="00055526">
        <w:trPr>
          <w:cantSplit/>
        </w:trPr>
        <w:tc>
          <w:tcPr>
            <w:tcW w:w="567" w:type="dxa"/>
          </w:tcPr>
          <w:p w14:paraId="46F9C180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81" w14:textId="77777777" w:rsidR="006E04A4" w:rsidRDefault="00B92CB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6F9C182" w14:textId="77777777" w:rsidR="006E04A4" w:rsidRDefault="00B92CB8" w:rsidP="00C84F80">
            <w:pPr>
              <w:keepNext/>
            </w:pPr>
          </w:p>
        </w:tc>
      </w:tr>
      <w:tr w:rsidR="00FC3159" w14:paraId="46F9C187" w14:textId="77777777" w:rsidTr="00055526">
        <w:trPr>
          <w:cantSplit/>
        </w:trPr>
        <w:tc>
          <w:tcPr>
            <w:tcW w:w="567" w:type="dxa"/>
          </w:tcPr>
          <w:p w14:paraId="46F9C184" w14:textId="77777777" w:rsidR="001D7AF0" w:rsidRDefault="00B92CB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6F9C185" w14:textId="77777777" w:rsidR="006E04A4" w:rsidRDefault="00B92CB8" w:rsidP="000326E3">
            <w:r>
              <w:t>COM(2024) 52 Förslag till Europaparlamentets och rådets beslut om ändring av rådets beslut 2003/17/EG vad gäller likvärdighet avseende fältbesiktningar i Republiken Moldavien av utsädesodlingar av foderväxter och likvärdighet avseende utsäde av foderväxter</w:t>
            </w:r>
            <w:r>
              <w:t xml:space="preserve"> producerat i Republiken Moldavien, och vad gäller likvärdighet avseende fältbesiktningar i Ukraina av utsädesodlingar av beta och utsädesodlingar av oljeväxter och likvärdighet avseende utsäde av beta och oljeväxter producerat i Ukraina </w:t>
            </w:r>
            <w:r>
              <w:br/>
            </w:r>
            <w:r>
              <w:rPr>
                <w:i/>
                <w:iCs/>
              </w:rPr>
              <w:t>Åttaveckorsfriste</w:t>
            </w:r>
            <w:r>
              <w:rPr>
                <w:i/>
                <w:iCs/>
              </w:rPr>
              <w:t>n för att avge ett motiverat yttrande går ut den 2 april 2024</w:t>
            </w:r>
          </w:p>
        </w:tc>
        <w:tc>
          <w:tcPr>
            <w:tcW w:w="2055" w:type="dxa"/>
          </w:tcPr>
          <w:p w14:paraId="46F9C186" w14:textId="77777777" w:rsidR="006E04A4" w:rsidRDefault="00B92CB8" w:rsidP="00C84F80">
            <w:r>
              <w:t>MJU</w:t>
            </w:r>
          </w:p>
        </w:tc>
      </w:tr>
      <w:tr w:rsidR="00FC3159" w14:paraId="46F9C18B" w14:textId="77777777" w:rsidTr="00055526">
        <w:trPr>
          <w:cantSplit/>
        </w:trPr>
        <w:tc>
          <w:tcPr>
            <w:tcW w:w="567" w:type="dxa"/>
          </w:tcPr>
          <w:p w14:paraId="46F9C188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89" w14:textId="77777777" w:rsidR="006E04A4" w:rsidRDefault="00B92CB8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6F9C18A" w14:textId="77777777" w:rsidR="006E04A4" w:rsidRDefault="00B92CB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C3159" w14:paraId="46F9C190" w14:textId="77777777" w:rsidTr="00055526">
        <w:trPr>
          <w:cantSplit/>
        </w:trPr>
        <w:tc>
          <w:tcPr>
            <w:tcW w:w="567" w:type="dxa"/>
          </w:tcPr>
          <w:p w14:paraId="46F9C18C" w14:textId="77777777" w:rsidR="001D7AF0" w:rsidRDefault="00B92CB8" w:rsidP="00C84F80"/>
        </w:tc>
        <w:tc>
          <w:tcPr>
            <w:tcW w:w="6663" w:type="dxa"/>
          </w:tcPr>
          <w:p w14:paraId="46F9C18D" w14:textId="77777777" w:rsidR="006E04A4" w:rsidRDefault="00B92CB8" w:rsidP="000326E3">
            <w:pPr>
              <w:pStyle w:val="Underrubrik"/>
            </w:pPr>
            <w:r>
              <w:t xml:space="preserve"> </w:t>
            </w:r>
          </w:p>
          <w:p w14:paraId="46F9C18E" w14:textId="77777777" w:rsidR="006E04A4" w:rsidRDefault="00B92CB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6F9C18F" w14:textId="77777777" w:rsidR="006E04A4" w:rsidRDefault="00B92CB8" w:rsidP="00C84F80"/>
        </w:tc>
      </w:tr>
      <w:tr w:rsidR="00FC3159" w14:paraId="46F9C194" w14:textId="77777777" w:rsidTr="00055526">
        <w:trPr>
          <w:cantSplit/>
        </w:trPr>
        <w:tc>
          <w:tcPr>
            <w:tcW w:w="567" w:type="dxa"/>
          </w:tcPr>
          <w:p w14:paraId="46F9C191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92" w14:textId="77777777" w:rsidR="006E04A4" w:rsidRDefault="00B92CB8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6F9C193" w14:textId="77777777" w:rsidR="006E04A4" w:rsidRDefault="00B92CB8" w:rsidP="00C84F80">
            <w:pPr>
              <w:keepNext/>
            </w:pPr>
          </w:p>
        </w:tc>
      </w:tr>
      <w:tr w:rsidR="00FC3159" w14:paraId="46F9C198" w14:textId="77777777" w:rsidTr="00055526">
        <w:trPr>
          <w:cantSplit/>
        </w:trPr>
        <w:tc>
          <w:tcPr>
            <w:tcW w:w="567" w:type="dxa"/>
          </w:tcPr>
          <w:p w14:paraId="46F9C195" w14:textId="77777777" w:rsidR="001D7AF0" w:rsidRDefault="00B92CB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6F9C196" w14:textId="77777777" w:rsidR="006E04A4" w:rsidRDefault="00B92CB8" w:rsidP="000326E3">
            <w:r>
              <w:t>Bet. 2023/24:TU5 Kollektivtrafikfrågor</w:t>
            </w:r>
          </w:p>
        </w:tc>
        <w:tc>
          <w:tcPr>
            <w:tcW w:w="2055" w:type="dxa"/>
          </w:tcPr>
          <w:p w14:paraId="46F9C197" w14:textId="77777777" w:rsidR="006E04A4" w:rsidRDefault="00B92CB8" w:rsidP="00C84F80">
            <w:r>
              <w:t>18 res. (S, SD, V, C, MP)</w:t>
            </w:r>
          </w:p>
        </w:tc>
      </w:tr>
      <w:tr w:rsidR="00FC3159" w14:paraId="46F9C19C" w14:textId="77777777" w:rsidTr="00055526">
        <w:trPr>
          <w:cantSplit/>
        </w:trPr>
        <w:tc>
          <w:tcPr>
            <w:tcW w:w="567" w:type="dxa"/>
          </w:tcPr>
          <w:p w14:paraId="46F9C199" w14:textId="77777777" w:rsidR="001D7AF0" w:rsidRDefault="00B92CB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6F9C19A" w14:textId="77777777" w:rsidR="006E04A4" w:rsidRDefault="00B92CB8" w:rsidP="000326E3">
            <w:r>
              <w:t>Bet. 2023/24:TU6 Järnvägsfrågor</w:t>
            </w:r>
          </w:p>
        </w:tc>
        <w:tc>
          <w:tcPr>
            <w:tcW w:w="2055" w:type="dxa"/>
          </w:tcPr>
          <w:p w14:paraId="46F9C19B" w14:textId="77777777" w:rsidR="006E04A4" w:rsidRDefault="00B92CB8" w:rsidP="00C84F80">
            <w:r>
              <w:t>24 res. (S, SD, V, C, MP)</w:t>
            </w:r>
          </w:p>
        </w:tc>
      </w:tr>
      <w:tr w:rsidR="00FC3159" w14:paraId="46F9C1A0" w14:textId="77777777" w:rsidTr="00055526">
        <w:trPr>
          <w:cantSplit/>
        </w:trPr>
        <w:tc>
          <w:tcPr>
            <w:tcW w:w="567" w:type="dxa"/>
          </w:tcPr>
          <w:p w14:paraId="46F9C19D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9E" w14:textId="77777777" w:rsidR="006E04A4" w:rsidRDefault="00B92CB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6F9C19F" w14:textId="77777777" w:rsidR="006E04A4" w:rsidRDefault="00B92CB8" w:rsidP="00C84F80">
            <w:pPr>
              <w:keepNext/>
            </w:pPr>
          </w:p>
        </w:tc>
      </w:tr>
      <w:tr w:rsidR="00FC3159" w14:paraId="46F9C1A4" w14:textId="77777777" w:rsidTr="00055526">
        <w:trPr>
          <w:cantSplit/>
        </w:trPr>
        <w:tc>
          <w:tcPr>
            <w:tcW w:w="567" w:type="dxa"/>
          </w:tcPr>
          <w:p w14:paraId="46F9C1A1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A2" w14:textId="77777777" w:rsidR="006E04A4" w:rsidRDefault="00B92CB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6F9C1A3" w14:textId="77777777" w:rsidR="006E04A4" w:rsidRDefault="00B92CB8" w:rsidP="00C84F80">
            <w:pPr>
              <w:keepNext/>
            </w:pPr>
          </w:p>
        </w:tc>
      </w:tr>
      <w:tr w:rsidR="00FC3159" w14:paraId="46F9C1A8" w14:textId="77777777" w:rsidTr="00055526">
        <w:trPr>
          <w:cantSplit/>
        </w:trPr>
        <w:tc>
          <w:tcPr>
            <w:tcW w:w="567" w:type="dxa"/>
          </w:tcPr>
          <w:p w14:paraId="46F9C1A5" w14:textId="77777777" w:rsidR="001D7AF0" w:rsidRDefault="00B92CB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6F9C1A6" w14:textId="77777777" w:rsidR="006E04A4" w:rsidRDefault="00B92CB8" w:rsidP="000326E3">
            <w:r>
              <w:t>Bet. 2023/24:JuU5 Ändringar i regelverket om överlämnande enligt en europeisk och nordisk arresteringsorder</w:t>
            </w:r>
          </w:p>
        </w:tc>
        <w:tc>
          <w:tcPr>
            <w:tcW w:w="2055" w:type="dxa"/>
          </w:tcPr>
          <w:p w14:paraId="46F9C1A7" w14:textId="77777777" w:rsidR="006E04A4" w:rsidRDefault="00B92CB8" w:rsidP="00C84F80"/>
        </w:tc>
      </w:tr>
      <w:tr w:rsidR="00FC3159" w14:paraId="46F9C1AC" w14:textId="77777777" w:rsidTr="00055526">
        <w:trPr>
          <w:cantSplit/>
        </w:trPr>
        <w:tc>
          <w:tcPr>
            <w:tcW w:w="567" w:type="dxa"/>
          </w:tcPr>
          <w:p w14:paraId="46F9C1A9" w14:textId="77777777" w:rsidR="001D7AF0" w:rsidRDefault="00B92CB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6F9C1AA" w14:textId="77777777" w:rsidR="006E04A4" w:rsidRDefault="00B92CB8" w:rsidP="000326E3">
            <w:r>
              <w:t xml:space="preserve">Bet. </w:t>
            </w:r>
            <w:r>
              <w:t>2023/24:JuU8 Skärpt återbetalningsskyldighet i brottmål</w:t>
            </w:r>
          </w:p>
        </w:tc>
        <w:tc>
          <w:tcPr>
            <w:tcW w:w="2055" w:type="dxa"/>
          </w:tcPr>
          <w:p w14:paraId="46F9C1AB" w14:textId="77777777" w:rsidR="006E04A4" w:rsidRDefault="00B92CB8" w:rsidP="00C84F80">
            <w:r>
              <w:t>1 res. (V)</w:t>
            </w:r>
          </w:p>
        </w:tc>
      </w:tr>
      <w:tr w:rsidR="00FC3159" w14:paraId="46F9C1B0" w14:textId="77777777" w:rsidTr="00055526">
        <w:trPr>
          <w:cantSplit/>
        </w:trPr>
        <w:tc>
          <w:tcPr>
            <w:tcW w:w="567" w:type="dxa"/>
          </w:tcPr>
          <w:p w14:paraId="46F9C1AD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AE" w14:textId="77777777" w:rsidR="006E04A4" w:rsidRDefault="00B92CB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6F9C1AF" w14:textId="77777777" w:rsidR="006E04A4" w:rsidRDefault="00B92CB8" w:rsidP="00C84F80">
            <w:pPr>
              <w:keepNext/>
            </w:pPr>
          </w:p>
        </w:tc>
      </w:tr>
      <w:tr w:rsidR="00FC3159" w14:paraId="46F9C1B4" w14:textId="77777777" w:rsidTr="00055526">
        <w:trPr>
          <w:cantSplit/>
        </w:trPr>
        <w:tc>
          <w:tcPr>
            <w:tcW w:w="567" w:type="dxa"/>
          </w:tcPr>
          <w:p w14:paraId="46F9C1B1" w14:textId="77777777" w:rsidR="001D7AF0" w:rsidRDefault="00B92CB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6F9C1B2" w14:textId="77777777" w:rsidR="006E04A4" w:rsidRDefault="00B92CB8" w:rsidP="000326E3">
            <w:r>
              <w:t>Bet. 2023/24:FöU6 Försvarspolitik och totalförsvar</w:t>
            </w:r>
          </w:p>
        </w:tc>
        <w:tc>
          <w:tcPr>
            <w:tcW w:w="2055" w:type="dxa"/>
          </w:tcPr>
          <w:p w14:paraId="46F9C1B3" w14:textId="77777777" w:rsidR="006E04A4" w:rsidRDefault="00B92CB8" w:rsidP="00C84F80">
            <w:r>
              <w:t>20 res. (S, C, MP)</w:t>
            </w:r>
          </w:p>
        </w:tc>
      </w:tr>
      <w:tr w:rsidR="00FC3159" w14:paraId="46F9C1B8" w14:textId="77777777" w:rsidTr="00055526">
        <w:trPr>
          <w:cantSplit/>
        </w:trPr>
        <w:tc>
          <w:tcPr>
            <w:tcW w:w="567" w:type="dxa"/>
          </w:tcPr>
          <w:p w14:paraId="46F9C1B5" w14:textId="77777777" w:rsidR="001D7AF0" w:rsidRDefault="00B92CB8" w:rsidP="00C84F80">
            <w:pPr>
              <w:keepNext/>
            </w:pPr>
          </w:p>
        </w:tc>
        <w:tc>
          <w:tcPr>
            <w:tcW w:w="6663" w:type="dxa"/>
          </w:tcPr>
          <w:p w14:paraId="46F9C1B6" w14:textId="77777777" w:rsidR="006E04A4" w:rsidRDefault="00B92CB8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6F9C1B7" w14:textId="77777777" w:rsidR="006E04A4" w:rsidRDefault="00B92CB8" w:rsidP="00C84F80">
            <w:pPr>
              <w:keepNext/>
            </w:pPr>
          </w:p>
        </w:tc>
      </w:tr>
      <w:tr w:rsidR="00FC3159" w14:paraId="46F9C1BC" w14:textId="77777777" w:rsidTr="00055526">
        <w:trPr>
          <w:cantSplit/>
        </w:trPr>
        <w:tc>
          <w:tcPr>
            <w:tcW w:w="567" w:type="dxa"/>
          </w:tcPr>
          <w:p w14:paraId="46F9C1B9" w14:textId="77777777" w:rsidR="001D7AF0" w:rsidRDefault="00B92CB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6F9C1BA" w14:textId="77777777" w:rsidR="006E04A4" w:rsidRDefault="00B92CB8" w:rsidP="000326E3">
            <w:r>
              <w:t xml:space="preserve">Bet. 2023/24:NU4 2023 års </w:t>
            </w:r>
            <w:r>
              <w:t>redogörelse för företag med statligt ägande</w:t>
            </w:r>
          </w:p>
        </w:tc>
        <w:tc>
          <w:tcPr>
            <w:tcW w:w="2055" w:type="dxa"/>
          </w:tcPr>
          <w:p w14:paraId="46F9C1BB" w14:textId="77777777" w:rsidR="006E04A4" w:rsidRDefault="00B92CB8" w:rsidP="00C84F80">
            <w:r>
              <w:t>24 res. (S, SD, V, C, MP)</w:t>
            </w:r>
          </w:p>
        </w:tc>
      </w:tr>
      <w:tr w:rsidR="00FC3159" w14:paraId="46F9C1C0" w14:textId="77777777" w:rsidTr="00055526">
        <w:trPr>
          <w:cantSplit/>
        </w:trPr>
        <w:tc>
          <w:tcPr>
            <w:tcW w:w="567" w:type="dxa"/>
          </w:tcPr>
          <w:p w14:paraId="46F9C1BD" w14:textId="77777777" w:rsidR="001D7AF0" w:rsidRDefault="00B92CB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6F9C1BE" w14:textId="77777777" w:rsidR="006E04A4" w:rsidRDefault="00B92CB8" w:rsidP="000326E3">
            <w:r>
              <w:t>Bet. 2023/24:NU6 Riksrevisionens rapport om etablering av myndigheter utanför Stockholm</w:t>
            </w:r>
          </w:p>
        </w:tc>
        <w:tc>
          <w:tcPr>
            <w:tcW w:w="2055" w:type="dxa"/>
          </w:tcPr>
          <w:p w14:paraId="46F9C1BF" w14:textId="77777777" w:rsidR="006E04A4" w:rsidRDefault="00B92CB8" w:rsidP="00C84F80">
            <w:r>
              <w:t>5 res. (S, V, C, MP)</w:t>
            </w:r>
          </w:p>
        </w:tc>
      </w:tr>
    </w:tbl>
    <w:p w14:paraId="46F9C1C1" w14:textId="77777777" w:rsidR="00517888" w:rsidRPr="00F221DA" w:rsidRDefault="00B92CB8" w:rsidP="00137840">
      <w:pPr>
        <w:pStyle w:val="Blankrad"/>
      </w:pPr>
      <w:r>
        <w:t xml:space="preserve">     </w:t>
      </w:r>
    </w:p>
    <w:p w14:paraId="46F9C1C2" w14:textId="77777777" w:rsidR="00121B42" w:rsidRDefault="00B92CB8" w:rsidP="00121B42">
      <w:pPr>
        <w:pStyle w:val="Blankrad"/>
      </w:pPr>
      <w:r>
        <w:t xml:space="preserve">     </w:t>
      </w:r>
    </w:p>
    <w:p w14:paraId="46F9C1C3" w14:textId="77777777" w:rsidR="006E04A4" w:rsidRPr="00F221DA" w:rsidRDefault="00B92CB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C3159" w14:paraId="46F9C1C6" w14:textId="77777777" w:rsidTr="00D774A8">
        <w:tc>
          <w:tcPr>
            <w:tcW w:w="567" w:type="dxa"/>
          </w:tcPr>
          <w:p w14:paraId="46F9C1C4" w14:textId="77777777" w:rsidR="00D774A8" w:rsidRDefault="00B92CB8">
            <w:pPr>
              <w:pStyle w:val="IngenText"/>
            </w:pPr>
          </w:p>
        </w:tc>
        <w:tc>
          <w:tcPr>
            <w:tcW w:w="8718" w:type="dxa"/>
          </w:tcPr>
          <w:p w14:paraId="46F9C1C5" w14:textId="77777777" w:rsidR="00D774A8" w:rsidRDefault="00B92CB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6F9C1C7" w14:textId="77777777" w:rsidR="006E04A4" w:rsidRPr="00852BA1" w:rsidRDefault="00B92CB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C1D9" w14:textId="77777777" w:rsidR="00000000" w:rsidRDefault="00B92CB8">
      <w:pPr>
        <w:spacing w:line="240" w:lineRule="auto"/>
      </w:pPr>
      <w:r>
        <w:separator/>
      </w:r>
    </w:p>
  </w:endnote>
  <w:endnote w:type="continuationSeparator" w:id="0">
    <w:p w14:paraId="46F9C1DB" w14:textId="77777777" w:rsidR="00000000" w:rsidRDefault="00B92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1CD" w14:textId="77777777" w:rsidR="00BE217A" w:rsidRDefault="00B92C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1CE" w14:textId="77777777" w:rsidR="00D73249" w:rsidRDefault="00B92C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6F9C1CF" w14:textId="77777777" w:rsidR="00D73249" w:rsidRDefault="00B92C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1D3" w14:textId="77777777" w:rsidR="00D73249" w:rsidRDefault="00B92C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6F9C1D4" w14:textId="77777777" w:rsidR="00D73249" w:rsidRDefault="00B92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C1D5" w14:textId="77777777" w:rsidR="00000000" w:rsidRDefault="00B92CB8">
      <w:pPr>
        <w:spacing w:line="240" w:lineRule="auto"/>
      </w:pPr>
      <w:r>
        <w:separator/>
      </w:r>
    </w:p>
  </w:footnote>
  <w:footnote w:type="continuationSeparator" w:id="0">
    <w:p w14:paraId="46F9C1D7" w14:textId="77777777" w:rsidR="00000000" w:rsidRDefault="00B92C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1C8" w14:textId="77777777" w:rsidR="00BE217A" w:rsidRDefault="00B92C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1C9" w14:textId="77777777" w:rsidR="00D73249" w:rsidRDefault="00B92CB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februari 2024</w:t>
    </w:r>
    <w:r>
      <w:fldChar w:fldCharType="end"/>
    </w:r>
  </w:p>
  <w:p w14:paraId="46F9C1CA" w14:textId="77777777" w:rsidR="00D73249" w:rsidRDefault="00B92C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F9C1CB" w14:textId="77777777" w:rsidR="00D73249" w:rsidRDefault="00B92CB8"/>
  <w:p w14:paraId="46F9C1CC" w14:textId="77777777" w:rsidR="00D73249" w:rsidRDefault="00B92C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1D0" w14:textId="77777777" w:rsidR="00D73249" w:rsidRDefault="00B92CB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6F9C1D5" wp14:editId="46F9C1D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9C1D1" w14:textId="77777777" w:rsidR="00D73249" w:rsidRDefault="00B92CB8" w:rsidP="00BE217A">
    <w:pPr>
      <w:pStyle w:val="Dokumentrubrik"/>
      <w:spacing w:after="360"/>
    </w:pPr>
    <w:r>
      <w:t>Föredragningslista</w:t>
    </w:r>
  </w:p>
  <w:p w14:paraId="46F9C1D2" w14:textId="77777777" w:rsidR="00D73249" w:rsidRDefault="00B92C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668DD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810E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23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4E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E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AF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24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8C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85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C3159"/>
    <w:rsid w:val="00B92CB8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12D"/>
  <w15:docId w15:val="{DD3C1F47-3BC1-4E22-999E-C349FC47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2024-02-07</SAFIR_Sammantradesdatum_Doc>
    <SAFIR_SammantradeID xmlns="C07A1A6C-0B19-41D9-BDF8-F523BA3921EB">1da6a3a6-8b81-4899-85e5-8f69ad0dd314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40613544-2755-4959-B84C-0DB8111A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346</Words>
  <Characters>2226</Characters>
  <Application>Microsoft Office Word</Application>
  <DocSecurity>0</DocSecurity>
  <Lines>159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