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39CE96E617495F85DBF6B8DC89C8F5"/>
        </w:placeholder>
        <w:text/>
      </w:sdtPr>
      <w:sdtEndPr/>
      <w:sdtContent>
        <w:p w:rsidRPr="009B062B" w:rsidR="00AF30DD" w:rsidP="00DA28CE" w:rsidRDefault="00AF30DD" w14:paraId="5FF8152E" w14:textId="77777777">
          <w:pPr>
            <w:pStyle w:val="Rubrik1"/>
            <w:spacing w:after="300"/>
          </w:pPr>
          <w:r w:rsidRPr="009B062B">
            <w:t>Förslag till riksdagsbeslut</w:t>
          </w:r>
        </w:p>
      </w:sdtContent>
    </w:sdt>
    <w:sdt>
      <w:sdtPr>
        <w:alias w:val="Yrkande 1"/>
        <w:tag w:val="d7b5d772-b936-4893-b2f3-994c00daa0ac"/>
        <w:id w:val="-35664518"/>
        <w:lock w:val="sdtLocked"/>
      </w:sdtPr>
      <w:sdtEndPr/>
      <w:sdtContent>
        <w:p w:rsidR="003D0F42" w:rsidRDefault="00EB3103" w14:paraId="5FF8152F" w14:textId="77777777">
          <w:pPr>
            <w:pStyle w:val="Frslagstext"/>
            <w:numPr>
              <w:ilvl w:val="0"/>
              <w:numId w:val="0"/>
            </w:numPr>
          </w:pPr>
          <w:r>
            <w:t>Riksdagen ställer sig bakom det som anförs i motionen om att se över en återgång till tidigare system för farledsavgifter för Vänersjöfarten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36E8AD9C9B4A69844244B7A1097470"/>
        </w:placeholder>
        <w:text/>
      </w:sdtPr>
      <w:sdtEndPr/>
      <w:sdtContent>
        <w:p w:rsidRPr="009B062B" w:rsidR="006D79C9" w:rsidP="00333E95" w:rsidRDefault="006D79C9" w14:paraId="5FF81530" w14:textId="77777777">
          <w:pPr>
            <w:pStyle w:val="Rubrik1"/>
          </w:pPr>
          <w:r>
            <w:t>Motivering</w:t>
          </w:r>
        </w:p>
      </w:sdtContent>
    </w:sdt>
    <w:p w:rsidR="004E3D84" w:rsidP="004E3D84" w:rsidRDefault="004E3D84" w14:paraId="5FF81531" w14:textId="77777777">
      <w:pPr>
        <w:pStyle w:val="Normalutanindragellerluft"/>
      </w:pPr>
      <w:r>
        <w:t>Vänersjöfarten är en mycket viktig näringspolitisk förutsättning för fungerande transporter till och från Värmland. En regional hållbar tillväxt kräver goda och tillförlitliga kommunikationslösningar för att kunna leverera varor och gods till kunder runt om i världen.</w:t>
      </w:r>
    </w:p>
    <w:p w:rsidRPr="00C46925" w:rsidR="004E3D84" w:rsidP="00C46925" w:rsidRDefault="004E3D84" w14:paraId="5FF81532" w14:textId="2A51746B">
      <w:r w:rsidRPr="00C46925">
        <w:t>Under den socialdemokratiskt ledda regeringen har Sjöfartsverket infört ett nytt avgiftssystem och nya farledsavgifter. Detta kom som en chock för berörda i näringen. Linjetrafiken kämpar i motvind och med det nya avgiftssystemet riskeras rederiverksamheten. Vänersjöfarten har drabbats hårt av det nya systemet som uppfattas svårbegripligt och krångligt. Fördyringen med det nya systemet är 1,5</w:t>
      </w:r>
      <w:r w:rsidRPr="00C46925" w:rsidR="0089211E">
        <w:t> </w:t>
      </w:r>
      <w:r w:rsidRPr="00C46925">
        <w:t>miljoner kronor per år för varje enskilt fartyg utöver lotsavgifter.</w:t>
      </w:r>
    </w:p>
    <w:p w:rsidRPr="00C46925" w:rsidR="00422B9E" w:rsidP="00C46925" w:rsidRDefault="004E3D84" w14:paraId="5FF81533" w14:textId="77777777">
      <w:r w:rsidRPr="00C46925">
        <w:t>Staten bör omgående ge förutsättningar som gynnar regional tillväxt och miljösmarta val. En avvecklad linjetrafik på Vänern skulle få förödande konsekvenser för värmländskt näringsliv och pågående hållbarhetsarbete. Därför bör regeringen se över hur det nya avgiftssystemet kan avvecklas och ersättas med det som gällde tidigare.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ECE03C77B39B41D7B4390B5EF749C65A"/>
        </w:placeholder>
      </w:sdtPr>
      <w:sdtEndPr>
        <w:rPr>
          <w:i w:val="0"/>
          <w:noProof w:val="0"/>
        </w:rPr>
      </w:sdtEndPr>
      <w:sdtContent>
        <w:p w:rsidR="00EA5FD1" w:rsidP="00EA5FD1" w:rsidRDefault="00EA5FD1" w14:paraId="5FF81535" w14:textId="77777777"/>
        <w:p w:rsidRPr="008E0FE2" w:rsidR="004801AC" w:rsidP="00EA5FD1" w:rsidRDefault="00C46925" w14:paraId="5FF815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BF0C6D" w:rsidRDefault="00BF0C6D" w14:paraId="5FF8153A" w14:textId="77777777"/>
    <w:sectPr w:rsidR="00BF0C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153C" w14:textId="77777777" w:rsidR="004E3D84" w:rsidRDefault="004E3D84" w:rsidP="000C1CAD">
      <w:pPr>
        <w:spacing w:line="240" w:lineRule="auto"/>
      </w:pPr>
      <w:r>
        <w:separator/>
      </w:r>
    </w:p>
  </w:endnote>
  <w:endnote w:type="continuationSeparator" w:id="0">
    <w:p w14:paraId="5FF8153D" w14:textId="77777777" w:rsidR="004E3D84" w:rsidRDefault="004E3D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15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15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F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154B" w14:textId="77777777" w:rsidR="00262EA3" w:rsidRPr="00EA5FD1" w:rsidRDefault="00262EA3" w:rsidP="00EA5F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153A" w14:textId="77777777" w:rsidR="004E3D84" w:rsidRDefault="004E3D84" w:rsidP="000C1CAD">
      <w:pPr>
        <w:spacing w:line="240" w:lineRule="auto"/>
      </w:pPr>
      <w:r>
        <w:separator/>
      </w:r>
    </w:p>
  </w:footnote>
  <w:footnote w:type="continuationSeparator" w:id="0">
    <w:p w14:paraId="5FF8153B" w14:textId="77777777" w:rsidR="004E3D84" w:rsidRDefault="004E3D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F815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8154D" wp14:anchorId="5FF815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925" w14:paraId="5FF81550" w14:textId="77777777">
                          <w:pPr>
                            <w:jc w:val="right"/>
                          </w:pPr>
                          <w:sdt>
                            <w:sdtPr>
                              <w:alias w:val="CC_Noformat_Partikod"/>
                              <w:tag w:val="CC_Noformat_Partikod"/>
                              <w:id w:val="-53464382"/>
                              <w:placeholder>
                                <w:docPart w:val="876A7A509B3240838195C23FD4476F2B"/>
                              </w:placeholder>
                              <w:text/>
                            </w:sdtPr>
                            <w:sdtEndPr/>
                            <w:sdtContent>
                              <w:r w:rsidR="004E3D84">
                                <w:t>C</w:t>
                              </w:r>
                            </w:sdtContent>
                          </w:sdt>
                          <w:sdt>
                            <w:sdtPr>
                              <w:alias w:val="CC_Noformat_Partinummer"/>
                              <w:tag w:val="CC_Noformat_Partinummer"/>
                              <w:id w:val="-1709555926"/>
                              <w:placeholder>
                                <w:docPart w:val="FD4E06C3F85246AEAD4FF51A887C34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815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925" w14:paraId="5FF81550" w14:textId="77777777">
                    <w:pPr>
                      <w:jc w:val="right"/>
                    </w:pPr>
                    <w:sdt>
                      <w:sdtPr>
                        <w:alias w:val="CC_Noformat_Partikod"/>
                        <w:tag w:val="CC_Noformat_Partikod"/>
                        <w:id w:val="-53464382"/>
                        <w:placeholder>
                          <w:docPart w:val="876A7A509B3240838195C23FD4476F2B"/>
                        </w:placeholder>
                        <w:text/>
                      </w:sdtPr>
                      <w:sdtEndPr/>
                      <w:sdtContent>
                        <w:r w:rsidR="004E3D84">
                          <w:t>C</w:t>
                        </w:r>
                      </w:sdtContent>
                    </w:sdt>
                    <w:sdt>
                      <w:sdtPr>
                        <w:alias w:val="CC_Noformat_Partinummer"/>
                        <w:tag w:val="CC_Noformat_Partinummer"/>
                        <w:id w:val="-1709555926"/>
                        <w:placeholder>
                          <w:docPart w:val="FD4E06C3F85246AEAD4FF51A887C34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F815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F81540" w14:textId="77777777">
    <w:pPr>
      <w:jc w:val="right"/>
    </w:pPr>
  </w:p>
  <w:p w:rsidR="00262EA3" w:rsidP="00776B74" w:rsidRDefault="00262EA3" w14:paraId="5FF815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6925" w14:paraId="5FF815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8154F" wp14:anchorId="5FF815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925" w14:paraId="5FF815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3D8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6925" w14:paraId="5FF815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925" w14:paraId="5FF815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:512</w:t>
        </w:r>
      </w:sdtContent>
    </w:sdt>
  </w:p>
  <w:p w:rsidR="00262EA3" w:rsidP="00E03A3D" w:rsidRDefault="00C46925" w14:paraId="5FF81548"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4E3D84" w14:paraId="5FF81549" w14:textId="77777777">
        <w:pPr>
          <w:pStyle w:val="FSHRub2"/>
        </w:pPr>
        <w:r>
          <w:t>Farledsavgifter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FF815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3D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F4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4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5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D8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11E"/>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C6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92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5FD1"/>
    <w:rsid w:val="00EA670C"/>
    <w:rsid w:val="00EA680E"/>
    <w:rsid w:val="00EB049A"/>
    <w:rsid w:val="00EB0549"/>
    <w:rsid w:val="00EB06F6"/>
    <w:rsid w:val="00EB13CF"/>
    <w:rsid w:val="00EB2190"/>
    <w:rsid w:val="00EB2635"/>
    <w:rsid w:val="00EB310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7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8152D"/>
  <w15:chartTrackingRefBased/>
  <w15:docId w15:val="{C9FF2137-E670-42EA-A6D5-BE5B7F14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9CE96E617495F85DBF6B8DC89C8F5"/>
        <w:category>
          <w:name w:val="Allmänt"/>
          <w:gallery w:val="placeholder"/>
        </w:category>
        <w:types>
          <w:type w:val="bbPlcHdr"/>
        </w:types>
        <w:behaviors>
          <w:behavior w:val="content"/>
        </w:behaviors>
        <w:guid w:val="{09BDE9E3-B8E5-4FBC-9BA6-9BC4DDAB67FF}"/>
      </w:docPartPr>
      <w:docPartBody>
        <w:p w:rsidR="00712A7D" w:rsidRDefault="00712A7D">
          <w:pPr>
            <w:pStyle w:val="CC39CE96E617495F85DBF6B8DC89C8F5"/>
          </w:pPr>
          <w:r w:rsidRPr="005A0A93">
            <w:rPr>
              <w:rStyle w:val="Platshllartext"/>
            </w:rPr>
            <w:t>Förslag till riksdagsbeslut</w:t>
          </w:r>
        </w:p>
      </w:docPartBody>
    </w:docPart>
    <w:docPart>
      <w:docPartPr>
        <w:name w:val="8636E8AD9C9B4A69844244B7A1097470"/>
        <w:category>
          <w:name w:val="Allmänt"/>
          <w:gallery w:val="placeholder"/>
        </w:category>
        <w:types>
          <w:type w:val="bbPlcHdr"/>
        </w:types>
        <w:behaviors>
          <w:behavior w:val="content"/>
        </w:behaviors>
        <w:guid w:val="{0E755D24-E75F-4EAD-AB1E-3A23E68A1B0B}"/>
      </w:docPartPr>
      <w:docPartBody>
        <w:p w:rsidR="00712A7D" w:rsidRDefault="00712A7D">
          <w:pPr>
            <w:pStyle w:val="8636E8AD9C9B4A69844244B7A1097470"/>
          </w:pPr>
          <w:r w:rsidRPr="005A0A93">
            <w:rPr>
              <w:rStyle w:val="Platshllartext"/>
            </w:rPr>
            <w:t>Motivering</w:t>
          </w:r>
        </w:p>
      </w:docPartBody>
    </w:docPart>
    <w:docPart>
      <w:docPartPr>
        <w:name w:val="876A7A509B3240838195C23FD4476F2B"/>
        <w:category>
          <w:name w:val="Allmänt"/>
          <w:gallery w:val="placeholder"/>
        </w:category>
        <w:types>
          <w:type w:val="bbPlcHdr"/>
        </w:types>
        <w:behaviors>
          <w:behavior w:val="content"/>
        </w:behaviors>
        <w:guid w:val="{9E35A47B-2DCB-4CE4-93AB-87EE9BC5286C}"/>
      </w:docPartPr>
      <w:docPartBody>
        <w:p w:rsidR="00712A7D" w:rsidRDefault="00712A7D">
          <w:pPr>
            <w:pStyle w:val="876A7A509B3240838195C23FD4476F2B"/>
          </w:pPr>
          <w:r>
            <w:rPr>
              <w:rStyle w:val="Platshllartext"/>
            </w:rPr>
            <w:t xml:space="preserve"> </w:t>
          </w:r>
        </w:p>
      </w:docPartBody>
    </w:docPart>
    <w:docPart>
      <w:docPartPr>
        <w:name w:val="FD4E06C3F85246AEAD4FF51A887C3433"/>
        <w:category>
          <w:name w:val="Allmänt"/>
          <w:gallery w:val="placeholder"/>
        </w:category>
        <w:types>
          <w:type w:val="bbPlcHdr"/>
        </w:types>
        <w:behaviors>
          <w:behavior w:val="content"/>
        </w:behaviors>
        <w:guid w:val="{0B108B50-12EA-431A-836A-74C09177F4E2}"/>
      </w:docPartPr>
      <w:docPartBody>
        <w:p w:rsidR="00712A7D" w:rsidRDefault="00712A7D">
          <w:pPr>
            <w:pStyle w:val="FD4E06C3F85246AEAD4FF51A887C3433"/>
          </w:pPr>
          <w:r>
            <w:t xml:space="preserve"> </w:t>
          </w:r>
        </w:p>
      </w:docPartBody>
    </w:docPart>
    <w:docPart>
      <w:docPartPr>
        <w:name w:val="ECE03C77B39B41D7B4390B5EF749C65A"/>
        <w:category>
          <w:name w:val="Allmänt"/>
          <w:gallery w:val="placeholder"/>
        </w:category>
        <w:types>
          <w:type w:val="bbPlcHdr"/>
        </w:types>
        <w:behaviors>
          <w:behavior w:val="content"/>
        </w:behaviors>
        <w:guid w:val="{D1B143FC-F78B-421F-98CE-9DA957487C94}"/>
      </w:docPartPr>
      <w:docPartBody>
        <w:p w:rsidR="00C24765" w:rsidRDefault="00C247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D"/>
    <w:rsid w:val="00712A7D"/>
    <w:rsid w:val="00C24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39CE96E617495F85DBF6B8DC89C8F5">
    <w:name w:val="CC39CE96E617495F85DBF6B8DC89C8F5"/>
  </w:style>
  <w:style w:type="paragraph" w:customStyle="1" w:styleId="B870401244464648B453FCAB8A66DE65">
    <w:name w:val="B870401244464648B453FCAB8A66DE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EF299BA01A4F57BF2DFD8FD439B0D4">
    <w:name w:val="C2EF299BA01A4F57BF2DFD8FD439B0D4"/>
  </w:style>
  <w:style w:type="paragraph" w:customStyle="1" w:styleId="8636E8AD9C9B4A69844244B7A1097470">
    <w:name w:val="8636E8AD9C9B4A69844244B7A1097470"/>
  </w:style>
  <w:style w:type="paragraph" w:customStyle="1" w:styleId="CC840231942B450684E3CB7E4DBABA67">
    <w:name w:val="CC840231942B450684E3CB7E4DBABA67"/>
  </w:style>
  <w:style w:type="paragraph" w:customStyle="1" w:styleId="3B53F89F45144F12B77B3D8AED47731B">
    <w:name w:val="3B53F89F45144F12B77B3D8AED47731B"/>
  </w:style>
  <w:style w:type="paragraph" w:customStyle="1" w:styleId="876A7A509B3240838195C23FD4476F2B">
    <w:name w:val="876A7A509B3240838195C23FD4476F2B"/>
  </w:style>
  <w:style w:type="paragraph" w:customStyle="1" w:styleId="FD4E06C3F85246AEAD4FF51A887C3433">
    <w:name w:val="FD4E06C3F85246AEAD4FF51A887C3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0A235-5145-483C-BD36-D7EE07A3796B}"/>
</file>

<file path=customXml/itemProps2.xml><?xml version="1.0" encoding="utf-8"?>
<ds:datastoreItem xmlns:ds="http://schemas.openxmlformats.org/officeDocument/2006/customXml" ds:itemID="{2BBC3B78-C309-4835-A20B-409BD288B9EA}"/>
</file>

<file path=customXml/itemProps3.xml><?xml version="1.0" encoding="utf-8"?>
<ds:datastoreItem xmlns:ds="http://schemas.openxmlformats.org/officeDocument/2006/customXml" ds:itemID="{0517DF8E-158F-4902-8693-56A14C7CAC8D}"/>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1168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Farledsavgifter</vt:lpstr>
      <vt:lpstr>
      </vt:lpstr>
    </vt:vector>
  </TitlesOfParts>
  <Company>Sveriges riksdag</Company>
  <LinksUpToDate>false</LinksUpToDate>
  <CharactersWithSpaces>1345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