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bookmarkStart w:id="0" w:name="_Hlk22039651"/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B64459">
              <w:rPr>
                <w:b/>
              </w:rPr>
              <w:t>10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420FB0">
              <w:t>10-</w:t>
            </w:r>
            <w:r w:rsidR="00F90905">
              <w:t>24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420FB0" w:rsidP="00F5133A">
            <w:r>
              <w:t>1</w:t>
            </w:r>
            <w:r w:rsidR="00B64459">
              <w:t>0</w:t>
            </w:r>
            <w:r>
              <w:t>.</w:t>
            </w:r>
            <w:r w:rsidR="00B64459">
              <w:t>30</w:t>
            </w:r>
            <w:r w:rsidR="006F41EB">
              <w:t>–</w:t>
            </w:r>
            <w:r w:rsidR="00D30D4D">
              <w:t>10.45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  <w:bookmarkEnd w:id="0"/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B64459">
              <w:rPr>
                <w:snapToGrid w:val="0"/>
              </w:rPr>
              <w:t>9</w:t>
            </w:r>
            <w:r w:rsidR="00420FB0">
              <w:rPr>
                <w:snapToGrid w:val="0"/>
              </w:rPr>
              <w:t>.</w:t>
            </w:r>
          </w:p>
          <w:p w:rsidR="00420FB0" w:rsidRPr="007A327C" w:rsidRDefault="00420FB0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6F5E2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Nya regler om uppehållstillstånd för forskning och studier inom högre utbildning </w:t>
            </w:r>
            <w:r w:rsidR="00F909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(SfU10)</w:t>
            </w:r>
          </w:p>
          <w:p w:rsidR="00420FB0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6F5E22">
              <w:rPr>
                <w:snapToGrid w:val="0"/>
              </w:rPr>
              <w:t>proposition 2019/20:9</w:t>
            </w:r>
            <w:r w:rsidR="005128B9">
              <w:rPr>
                <w:snapToGrid w:val="0"/>
              </w:rPr>
              <w:t xml:space="preserve"> </w:t>
            </w:r>
            <w:bookmarkStart w:id="1" w:name="_GoBack"/>
            <w:bookmarkEnd w:id="1"/>
            <w:r>
              <w:rPr>
                <w:snapToGrid w:val="0"/>
              </w:rPr>
              <w:t>och motioner.</w:t>
            </w: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20FB0" w:rsidRPr="007A327C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90905" w:rsidRDefault="006F5E22" w:rsidP="00F9090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Ett socialt hållbart eget boende för asylsökande </w:t>
            </w:r>
            <w:r w:rsidR="00F909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(SfU11)</w:t>
            </w:r>
          </w:p>
          <w:p w:rsidR="00F90905" w:rsidRDefault="00F90905" w:rsidP="00F90905">
            <w:pPr>
              <w:tabs>
                <w:tab w:val="left" w:pos="1701"/>
              </w:tabs>
              <w:rPr>
                <w:snapToGrid w:val="0"/>
              </w:rPr>
            </w:pPr>
          </w:p>
          <w:p w:rsidR="006F5E22" w:rsidRDefault="006F5E22" w:rsidP="006F5E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2019/20:10 och motioner.</w:t>
            </w:r>
          </w:p>
          <w:p w:rsidR="00F90905" w:rsidRDefault="00F90905" w:rsidP="00F90905">
            <w:pPr>
              <w:tabs>
                <w:tab w:val="left" w:pos="1701"/>
              </w:tabs>
              <w:rPr>
                <w:snapToGrid w:val="0"/>
              </w:rPr>
            </w:pPr>
          </w:p>
          <w:p w:rsidR="00F90905" w:rsidRDefault="00F90905" w:rsidP="00F90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20FB0" w:rsidRPr="007A327C" w:rsidRDefault="00420FB0" w:rsidP="009A2A5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A2A5A">
              <w:rPr>
                <w:b/>
                <w:snapToGrid w:val="0"/>
              </w:rPr>
              <w:t xml:space="preserve"> </w:t>
            </w:r>
            <w:r w:rsidR="00D30D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30D4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420FB0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F90905">
              <w:rPr>
                <w:color w:val="000000"/>
                <w:szCs w:val="24"/>
              </w:rPr>
              <w:t>5 november</w:t>
            </w:r>
            <w:r w:rsidR="00420FB0">
              <w:rPr>
                <w:color w:val="000000"/>
                <w:szCs w:val="24"/>
              </w:rPr>
              <w:t xml:space="preserve">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420FB0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90905">
              <w:rPr>
                <w:color w:val="000000"/>
                <w:szCs w:val="24"/>
              </w:rPr>
              <w:t>5</w:t>
            </w:r>
            <w:r w:rsidR="00420FB0">
              <w:rPr>
                <w:color w:val="000000"/>
                <w:szCs w:val="24"/>
              </w:rPr>
              <w:t xml:space="preserve"> </w:t>
            </w:r>
            <w:r w:rsidR="00F90905">
              <w:rPr>
                <w:color w:val="000000"/>
                <w:szCs w:val="24"/>
              </w:rPr>
              <w:t>november</w:t>
            </w:r>
            <w:r w:rsidR="00420FB0">
              <w:rPr>
                <w:color w:val="000000"/>
                <w:szCs w:val="24"/>
              </w:rPr>
              <w:t xml:space="preserve">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B64459">
              <w:rPr>
                <w:sz w:val="23"/>
                <w:szCs w:val="23"/>
              </w:rPr>
              <w:t>10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30D4D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F012D8" w:rsidP="009A2A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12D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A67973" w:rsidRDefault="00F012D8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D8" w:rsidRPr="002A1A33" w:rsidRDefault="00F012D8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D30D4D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A2A5A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0FB0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128B9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5E22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B77C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A2A5A"/>
    <w:rsid w:val="009E1625"/>
    <w:rsid w:val="00A0486E"/>
    <w:rsid w:val="00A05767"/>
    <w:rsid w:val="00A07505"/>
    <w:rsid w:val="00A119D6"/>
    <w:rsid w:val="00A17071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459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0D4D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012D8"/>
    <w:rsid w:val="00F2328F"/>
    <w:rsid w:val="00F357B8"/>
    <w:rsid w:val="00F50DEF"/>
    <w:rsid w:val="00F5133A"/>
    <w:rsid w:val="00F541FF"/>
    <w:rsid w:val="00F90905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57089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3BAA-4CC3-4423-B1FF-B74FAF0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198</TotalTime>
  <Pages>2</Pages>
  <Words>321</Words>
  <Characters>2531</Characters>
  <Application>Microsoft Office Word</Application>
  <DocSecurity>0</DocSecurity>
  <Lines>1265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2019-10-24T12:44:00Z</cp:lastPrinted>
  <dcterms:created xsi:type="dcterms:W3CDTF">2019-10-22T11:01:00Z</dcterms:created>
  <dcterms:modified xsi:type="dcterms:W3CDTF">2019-10-24T12:44:00Z</dcterms:modified>
</cp:coreProperties>
</file>