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92F8F" w14:textId="77777777" w:rsidR="006E04A4" w:rsidRPr="00CD7560" w:rsidRDefault="00F14B09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125</w:t>
      </w:r>
      <w:bookmarkEnd w:id="1"/>
    </w:p>
    <w:p w14:paraId="28592F90" w14:textId="77777777" w:rsidR="006E04A4" w:rsidRDefault="00F14B09">
      <w:pPr>
        <w:pStyle w:val="Datum"/>
        <w:outlineLvl w:val="0"/>
      </w:pPr>
      <w:bookmarkStart w:id="2" w:name="DocumentDate"/>
      <w:r>
        <w:t>Måndagen den 4 juni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A220E" w14:paraId="28592F95" w14:textId="77777777" w:rsidTr="00E47117">
        <w:trPr>
          <w:cantSplit/>
        </w:trPr>
        <w:tc>
          <w:tcPr>
            <w:tcW w:w="454" w:type="dxa"/>
          </w:tcPr>
          <w:p w14:paraId="28592F91" w14:textId="77777777" w:rsidR="006E04A4" w:rsidRDefault="00F14B0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8592F92" w14:textId="77777777" w:rsidR="006E04A4" w:rsidRDefault="00F14B0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10.00</w:t>
            </w:r>
          </w:p>
        </w:tc>
        <w:tc>
          <w:tcPr>
            <w:tcW w:w="397" w:type="dxa"/>
          </w:tcPr>
          <w:p w14:paraId="28592F93" w14:textId="77777777" w:rsidR="006E04A4" w:rsidRDefault="00F14B09"/>
        </w:tc>
        <w:tc>
          <w:tcPr>
            <w:tcW w:w="7512" w:type="dxa"/>
          </w:tcPr>
          <w:p w14:paraId="28592F94" w14:textId="77777777" w:rsidR="006E04A4" w:rsidRDefault="00F14B09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28592F96" w14:textId="77777777" w:rsidR="006E04A4" w:rsidRDefault="00F14B09">
      <w:pPr>
        <w:pStyle w:val="StreckLngt"/>
      </w:pPr>
      <w:r>
        <w:tab/>
      </w:r>
    </w:p>
    <w:p w14:paraId="28592F97" w14:textId="77777777" w:rsidR="00121B42" w:rsidRDefault="00F14B09" w:rsidP="00121B42">
      <w:pPr>
        <w:pStyle w:val="Blankrad"/>
      </w:pPr>
      <w:r>
        <w:t xml:space="preserve">      </w:t>
      </w:r>
    </w:p>
    <w:p w14:paraId="28592F98" w14:textId="77777777" w:rsidR="00CF242C" w:rsidRDefault="00F14B0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A220E" w14:paraId="28592F9C" w14:textId="77777777" w:rsidTr="00055526">
        <w:trPr>
          <w:cantSplit/>
        </w:trPr>
        <w:tc>
          <w:tcPr>
            <w:tcW w:w="567" w:type="dxa"/>
          </w:tcPr>
          <w:p w14:paraId="28592F99" w14:textId="77777777" w:rsidR="001D7AF0" w:rsidRDefault="00F14B09" w:rsidP="00C84F80">
            <w:pPr>
              <w:keepNext/>
            </w:pPr>
          </w:p>
        </w:tc>
        <w:tc>
          <w:tcPr>
            <w:tcW w:w="6663" w:type="dxa"/>
          </w:tcPr>
          <w:p w14:paraId="28592F9A" w14:textId="77777777" w:rsidR="006E04A4" w:rsidRDefault="00F14B09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8592F9B" w14:textId="77777777" w:rsidR="006E04A4" w:rsidRDefault="00F14B09" w:rsidP="00C84F80">
            <w:pPr>
              <w:keepNext/>
            </w:pPr>
          </w:p>
        </w:tc>
      </w:tr>
      <w:tr w:rsidR="002A220E" w14:paraId="28592FA0" w14:textId="77777777" w:rsidTr="00055526">
        <w:trPr>
          <w:cantSplit/>
        </w:trPr>
        <w:tc>
          <w:tcPr>
            <w:tcW w:w="567" w:type="dxa"/>
          </w:tcPr>
          <w:p w14:paraId="28592F9D" w14:textId="77777777" w:rsidR="001D7AF0" w:rsidRDefault="00F14B0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8592F9E" w14:textId="77777777" w:rsidR="006E04A4" w:rsidRDefault="00F14B09" w:rsidP="000326E3">
            <w:r>
              <w:t>Justering av protokoll från sammanträdet måndagen den 14 maj</w:t>
            </w:r>
          </w:p>
        </w:tc>
        <w:tc>
          <w:tcPr>
            <w:tcW w:w="2055" w:type="dxa"/>
          </w:tcPr>
          <w:p w14:paraId="28592F9F" w14:textId="77777777" w:rsidR="006E04A4" w:rsidRDefault="00F14B09" w:rsidP="00C84F80"/>
        </w:tc>
      </w:tr>
      <w:tr w:rsidR="002A220E" w14:paraId="28592FA4" w14:textId="77777777" w:rsidTr="00055526">
        <w:trPr>
          <w:cantSplit/>
        </w:trPr>
        <w:tc>
          <w:tcPr>
            <w:tcW w:w="567" w:type="dxa"/>
          </w:tcPr>
          <w:p w14:paraId="28592FA1" w14:textId="77777777" w:rsidR="001D7AF0" w:rsidRDefault="00F14B09" w:rsidP="00C84F80">
            <w:pPr>
              <w:keepNext/>
            </w:pPr>
          </w:p>
        </w:tc>
        <w:tc>
          <w:tcPr>
            <w:tcW w:w="6663" w:type="dxa"/>
          </w:tcPr>
          <w:p w14:paraId="28592FA2" w14:textId="77777777" w:rsidR="006E04A4" w:rsidRDefault="00F14B09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28592FA3" w14:textId="77777777" w:rsidR="006E04A4" w:rsidRDefault="00F14B09" w:rsidP="00C84F80">
            <w:pPr>
              <w:keepNext/>
            </w:pPr>
          </w:p>
        </w:tc>
      </w:tr>
      <w:tr w:rsidR="002A220E" w14:paraId="28592FA8" w14:textId="77777777" w:rsidTr="00055526">
        <w:trPr>
          <w:cantSplit/>
        </w:trPr>
        <w:tc>
          <w:tcPr>
            <w:tcW w:w="567" w:type="dxa"/>
          </w:tcPr>
          <w:p w14:paraId="28592FA5" w14:textId="77777777" w:rsidR="001D7AF0" w:rsidRDefault="00F14B0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8592FA6" w14:textId="77777777" w:rsidR="006E04A4" w:rsidRDefault="00F14B09" w:rsidP="000326E3">
            <w:r>
              <w:t>Torsdagen den 7 juni kl. 14.00</w:t>
            </w:r>
          </w:p>
        </w:tc>
        <w:tc>
          <w:tcPr>
            <w:tcW w:w="2055" w:type="dxa"/>
          </w:tcPr>
          <w:p w14:paraId="28592FA7" w14:textId="77777777" w:rsidR="006E04A4" w:rsidRDefault="00F14B09" w:rsidP="00C84F80"/>
        </w:tc>
      </w:tr>
      <w:tr w:rsidR="002A220E" w14:paraId="28592FAC" w14:textId="77777777" w:rsidTr="00055526">
        <w:trPr>
          <w:cantSplit/>
        </w:trPr>
        <w:tc>
          <w:tcPr>
            <w:tcW w:w="567" w:type="dxa"/>
          </w:tcPr>
          <w:p w14:paraId="28592FA9" w14:textId="77777777" w:rsidR="001D7AF0" w:rsidRDefault="00F14B09" w:rsidP="00C84F80">
            <w:pPr>
              <w:keepNext/>
            </w:pPr>
          </w:p>
        </w:tc>
        <w:tc>
          <w:tcPr>
            <w:tcW w:w="6663" w:type="dxa"/>
          </w:tcPr>
          <w:p w14:paraId="28592FAA" w14:textId="77777777" w:rsidR="006E04A4" w:rsidRDefault="00F14B09" w:rsidP="000326E3">
            <w:pPr>
              <w:pStyle w:val="HuvudrubrikEnsam"/>
              <w:keepNext/>
            </w:pPr>
            <w:r>
              <w:t xml:space="preserve">Anmälan om </w:t>
            </w:r>
            <w:r>
              <w:t>subsidiaritetsprövning</w:t>
            </w:r>
          </w:p>
        </w:tc>
        <w:tc>
          <w:tcPr>
            <w:tcW w:w="2055" w:type="dxa"/>
          </w:tcPr>
          <w:p w14:paraId="28592FAB" w14:textId="77777777" w:rsidR="006E04A4" w:rsidRDefault="00F14B09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2A220E" w14:paraId="28592FB0" w14:textId="77777777" w:rsidTr="00055526">
        <w:trPr>
          <w:cantSplit/>
        </w:trPr>
        <w:tc>
          <w:tcPr>
            <w:tcW w:w="567" w:type="dxa"/>
          </w:tcPr>
          <w:p w14:paraId="28592FAD" w14:textId="77777777" w:rsidR="001D7AF0" w:rsidRDefault="00F14B0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8592FAE" w14:textId="77777777" w:rsidR="006E04A4" w:rsidRDefault="00F14B09" w:rsidP="000326E3">
            <w:r>
              <w:t>2017/18:29 Torsdagen den 24 maj</w:t>
            </w:r>
          </w:p>
        </w:tc>
        <w:tc>
          <w:tcPr>
            <w:tcW w:w="2055" w:type="dxa"/>
          </w:tcPr>
          <w:p w14:paraId="28592FAF" w14:textId="77777777" w:rsidR="006E04A4" w:rsidRDefault="00F14B09" w:rsidP="00C84F80">
            <w:r>
              <w:t>JuU</w:t>
            </w:r>
          </w:p>
        </w:tc>
      </w:tr>
      <w:tr w:rsidR="002A220E" w14:paraId="28592FB4" w14:textId="77777777" w:rsidTr="00055526">
        <w:trPr>
          <w:cantSplit/>
        </w:trPr>
        <w:tc>
          <w:tcPr>
            <w:tcW w:w="567" w:type="dxa"/>
          </w:tcPr>
          <w:p w14:paraId="28592FB1" w14:textId="77777777" w:rsidR="001D7AF0" w:rsidRDefault="00F14B09" w:rsidP="00C84F80">
            <w:pPr>
              <w:keepNext/>
            </w:pPr>
          </w:p>
        </w:tc>
        <w:tc>
          <w:tcPr>
            <w:tcW w:w="6663" w:type="dxa"/>
          </w:tcPr>
          <w:p w14:paraId="28592FB2" w14:textId="77777777" w:rsidR="006E04A4" w:rsidRDefault="00F14B09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28592FB3" w14:textId="77777777" w:rsidR="006E04A4" w:rsidRDefault="00F14B09" w:rsidP="00C84F80">
            <w:pPr>
              <w:keepNext/>
            </w:pPr>
          </w:p>
        </w:tc>
      </w:tr>
      <w:tr w:rsidR="002A220E" w14:paraId="28592FB8" w14:textId="77777777" w:rsidTr="00055526">
        <w:trPr>
          <w:cantSplit/>
        </w:trPr>
        <w:tc>
          <w:tcPr>
            <w:tcW w:w="567" w:type="dxa"/>
          </w:tcPr>
          <w:p w14:paraId="28592FB5" w14:textId="77777777" w:rsidR="001D7AF0" w:rsidRDefault="00F14B0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8592FB6" w14:textId="77777777" w:rsidR="006E04A4" w:rsidRDefault="00F14B09" w:rsidP="000326E3">
            <w:r>
              <w:t xml:space="preserve">2017/18:FPM98 Förordning om genomförandet och driften av toppdomännamnet .eu </w:t>
            </w:r>
            <w:r>
              <w:rPr>
                <w:i/>
                <w:iCs/>
              </w:rPr>
              <w:t>COM(2018) 231</w:t>
            </w:r>
          </w:p>
        </w:tc>
        <w:tc>
          <w:tcPr>
            <w:tcW w:w="2055" w:type="dxa"/>
          </w:tcPr>
          <w:p w14:paraId="28592FB7" w14:textId="77777777" w:rsidR="006E04A4" w:rsidRDefault="00F14B09" w:rsidP="00C84F80">
            <w:r>
              <w:t>TU</w:t>
            </w:r>
          </w:p>
        </w:tc>
      </w:tr>
      <w:tr w:rsidR="002A220E" w14:paraId="28592FBC" w14:textId="77777777" w:rsidTr="00055526">
        <w:trPr>
          <w:cantSplit/>
        </w:trPr>
        <w:tc>
          <w:tcPr>
            <w:tcW w:w="567" w:type="dxa"/>
          </w:tcPr>
          <w:p w14:paraId="28592FB9" w14:textId="77777777" w:rsidR="001D7AF0" w:rsidRDefault="00F14B09" w:rsidP="00C84F80">
            <w:pPr>
              <w:keepNext/>
            </w:pPr>
          </w:p>
        </w:tc>
        <w:tc>
          <w:tcPr>
            <w:tcW w:w="6663" w:type="dxa"/>
          </w:tcPr>
          <w:p w14:paraId="28592FBA" w14:textId="77777777" w:rsidR="006E04A4" w:rsidRDefault="00F14B09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28592FBB" w14:textId="77777777" w:rsidR="006E04A4" w:rsidRDefault="00F14B09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A220E" w14:paraId="28592FC0" w14:textId="77777777" w:rsidTr="00055526">
        <w:trPr>
          <w:cantSplit/>
        </w:trPr>
        <w:tc>
          <w:tcPr>
            <w:tcW w:w="567" w:type="dxa"/>
          </w:tcPr>
          <w:p w14:paraId="28592FBD" w14:textId="77777777" w:rsidR="001D7AF0" w:rsidRDefault="00F14B09" w:rsidP="00C84F80">
            <w:pPr>
              <w:keepNext/>
            </w:pPr>
          </w:p>
        </w:tc>
        <w:tc>
          <w:tcPr>
            <w:tcW w:w="6663" w:type="dxa"/>
          </w:tcPr>
          <w:p w14:paraId="28592FBE" w14:textId="77777777" w:rsidR="006E04A4" w:rsidRDefault="00F14B09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28592FBF" w14:textId="77777777" w:rsidR="006E04A4" w:rsidRDefault="00F14B09" w:rsidP="00C84F80">
            <w:pPr>
              <w:keepNext/>
            </w:pPr>
          </w:p>
        </w:tc>
      </w:tr>
      <w:tr w:rsidR="002A220E" w14:paraId="28592FC4" w14:textId="77777777" w:rsidTr="00055526">
        <w:trPr>
          <w:cantSplit/>
        </w:trPr>
        <w:tc>
          <w:tcPr>
            <w:tcW w:w="567" w:type="dxa"/>
          </w:tcPr>
          <w:p w14:paraId="28592FC1" w14:textId="77777777" w:rsidR="001D7AF0" w:rsidRDefault="00F14B0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8592FC2" w14:textId="77777777" w:rsidR="006E04A4" w:rsidRDefault="00F14B09" w:rsidP="000326E3">
            <w:r>
              <w:t xml:space="preserve">COM(2018) 218 Förslag till Europaparlamentets och rådets direktiv om skydd för personer som rapporterar om överträdelser av unionsrätten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26 juli 2018</w:t>
            </w:r>
          </w:p>
        </w:tc>
        <w:tc>
          <w:tcPr>
            <w:tcW w:w="2055" w:type="dxa"/>
          </w:tcPr>
          <w:p w14:paraId="28592FC3" w14:textId="77777777" w:rsidR="006E04A4" w:rsidRDefault="00F14B09" w:rsidP="00C84F80">
            <w:r>
              <w:t>KU</w:t>
            </w:r>
          </w:p>
        </w:tc>
      </w:tr>
      <w:tr w:rsidR="002A220E" w14:paraId="28592FC8" w14:textId="77777777" w:rsidTr="00055526">
        <w:trPr>
          <w:cantSplit/>
        </w:trPr>
        <w:tc>
          <w:tcPr>
            <w:tcW w:w="567" w:type="dxa"/>
          </w:tcPr>
          <w:p w14:paraId="28592FC5" w14:textId="77777777" w:rsidR="001D7AF0" w:rsidRDefault="00F14B09" w:rsidP="00C84F80">
            <w:pPr>
              <w:keepNext/>
            </w:pPr>
          </w:p>
        </w:tc>
        <w:tc>
          <w:tcPr>
            <w:tcW w:w="6663" w:type="dxa"/>
          </w:tcPr>
          <w:p w14:paraId="28592FC6" w14:textId="77777777" w:rsidR="006E04A4" w:rsidRDefault="00F14B09" w:rsidP="000326E3">
            <w:pPr>
              <w:pStyle w:val="HuvudrubrikEnsam"/>
              <w:keepNext/>
            </w:pPr>
            <w:r>
              <w:t xml:space="preserve">Ärenden för </w:t>
            </w:r>
            <w:r>
              <w:t>bordläggning</w:t>
            </w:r>
          </w:p>
        </w:tc>
        <w:tc>
          <w:tcPr>
            <w:tcW w:w="2055" w:type="dxa"/>
          </w:tcPr>
          <w:p w14:paraId="28592FC7" w14:textId="77777777" w:rsidR="006E04A4" w:rsidRDefault="00F14B09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A220E" w14:paraId="28592FCC" w14:textId="77777777" w:rsidTr="00055526">
        <w:trPr>
          <w:cantSplit/>
        </w:trPr>
        <w:tc>
          <w:tcPr>
            <w:tcW w:w="567" w:type="dxa"/>
          </w:tcPr>
          <w:p w14:paraId="28592FC9" w14:textId="77777777" w:rsidR="001D7AF0" w:rsidRDefault="00F14B09" w:rsidP="00C84F80">
            <w:pPr>
              <w:keepNext/>
            </w:pPr>
          </w:p>
        </w:tc>
        <w:tc>
          <w:tcPr>
            <w:tcW w:w="6663" w:type="dxa"/>
          </w:tcPr>
          <w:p w14:paraId="28592FCA" w14:textId="77777777" w:rsidR="006E04A4" w:rsidRDefault="00F14B09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28592FCB" w14:textId="77777777" w:rsidR="006E04A4" w:rsidRDefault="00F14B09" w:rsidP="00C84F80">
            <w:pPr>
              <w:keepNext/>
            </w:pPr>
          </w:p>
        </w:tc>
      </w:tr>
      <w:tr w:rsidR="002A220E" w:rsidRPr="00F14B09" w14:paraId="28592FD0" w14:textId="77777777" w:rsidTr="00055526">
        <w:trPr>
          <w:cantSplit/>
        </w:trPr>
        <w:tc>
          <w:tcPr>
            <w:tcW w:w="567" w:type="dxa"/>
          </w:tcPr>
          <w:p w14:paraId="28592FCD" w14:textId="77777777" w:rsidR="001D7AF0" w:rsidRDefault="00F14B0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8592FCE" w14:textId="77777777" w:rsidR="006E04A4" w:rsidRDefault="00F14B09" w:rsidP="000326E3">
            <w:r>
              <w:t>Bet. 2017/18:NU19 En sammanhållen politik för Sveriges landsbygder</w:t>
            </w:r>
          </w:p>
        </w:tc>
        <w:tc>
          <w:tcPr>
            <w:tcW w:w="2055" w:type="dxa"/>
          </w:tcPr>
          <w:p w14:paraId="28592FCF" w14:textId="77777777" w:rsidR="006E04A4" w:rsidRPr="00F14B09" w:rsidRDefault="00F14B09" w:rsidP="00C84F80">
            <w:pPr>
              <w:rPr>
                <w:lang w:val="en-US"/>
              </w:rPr>
            </w:pPr>
            <w:r w:rsidRPr="00F14B09">
              <w:rPr>
                <w:lang w:val="en-US"/>
              </w:rPr>
              <w:t>46 res. (S, M, SD, MP, C, V, L, KD)</w:t>
            </w:r>
          </w:p>
        </w:tc>
      </w:tr>
      <w:tr w:rsidR="002A220E" w14:paraId="28592FD4" w14:textId="77777777" w:rsidTr="00055526">
        <w:trPr>
          <w:cantSplit/>
        </w:trPr>
        <w:tc>
          <w:tcPr>
            <w:tcW w:w="567" w:type="dxa"/>
          </w:tcPr>
          <w:p w14:paraId="28592FD1" w14:textId="77777777" w:rsidR="001D7AF0" w:rsidRDefault="00F14B09" w:rsidP="00C84F80">
            <w:pPr>
              <w:pStyle w:val="FlistaNrText"/>
            </w:pPr>
            <w:r>
              <w:lastRenderedPageBreak/>
              <w:t>7</w:t>
            </w:r>
          </w:p>
        </w:tc>
        <w:tc>
          <w:tcPr>
            <w:tcW w:w="6663" w:type="dxa"/>
          </w:tcPr>
          <w:p w14:paraId="28592FD2" w14:textId="77777777" w:rsidR="006E04A4" w:rsidRDefault="00F14B09" w:rsidP="000326E3">
            <w:r>
              <w:t>Bet. 2017/18:NU20 Nordiskt avtal om samarbete i konkurrensfrågor</w:t>
            </w:r>
          </w:p>
        </w:tc>
        <w:tc>
          <w:tcPr>
            <w:tcW w:w="2055" w:type="dxa"/>
          </w:tcPr>
          <w:p w14:paraId="28592FD3" w14:textId="77777777" w:rsidR="006E04A4" w:rsidRDefault="00F14B09" w:rsidP="00C84F80"/>
        </w:tc>
      </w:tr>
      <w:tr w:rsidR="002A220E" w14:paraId="28592FD8" w14:textId="77777777" w:rsidTr="00055526">
        <w:trPr>
          <w:cantSplit/>
        </w:trPr>
        <w:tc>
          <w:tcPr>
            <w:tcW w:w="567" w:type="dxa"/>
          </w:tcPr>
          <w:p w14:paraId="28592FD5" w14:textId="77777777" w:rsidR="001D7AF0" w:rsidRDefault="00F14B0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8592FD6" w14:textId="77777777" w:rsidR="006E04A4" w:rsidRDefault="00F14B09" w:rsidP="000326E3">
            <w:r>
              <w:t xml:space="preserve">Bet. 2017/18:NU21 </w:t>
            </w:r>
            <w:r>
              <w:t>Tillgång till upphovsrättsligt skyddat material för personer med synnedsättning eller annan läsnedsättning</w:t>
            </w:r>
          </w:p>
        </w:tc>
        <w:tc>
          <w:tcPr>
            <w:tcW w:w="2055" w:type="dxa"/>
          </w:tcPr>
          <w:p w14:paraId="28592FD7" w14:textId="77777777" w:rsidR="006E04A4" w:rsidRDefault="00F14B09" w:rsidP="00C84F80"/>
        </w:tc>
      </w:tr>
      <w:tr w:rsidR="002A220E" w14:paraId="28592FDC" w14:textId="77777777" w:rsidTr="00055526">
        <w:trPr>
          <w:cantSplit/>
        </w:trPr>
        <w:tc>
          <w:tcPr>
            <w:tcW w:w="567" w:type="dxa"/>
          </w:tcPr>
          <w:p w14:paraId="28592FD9" w14:textId="77777777" w:rsidR="001D7AF0" w:rsidRDefault="00F14B09" w:rsidP="00C84F80">
            <w:pPr>
              <w:keepNext/>
            </w:pPr>
          </w:p>
        </w:tc>
        <w:tc>
          <w:tcPr>
            <w:tcW w:w="6663" w:type="dxa"/>
          </w:tcPr>
          <w:p w14:paraId="28592FDA" w14:textId="333FF56F" w:rsidR="006E04A4" w:rsidRDefault="00F14B09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torsdagen den 7 juni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28592FDB" w14:textId="77777777" w:rsidR="006E04A4" w:rsidRDefault="00F14B09" w:rsidP="00C84F80">
            <w:pPr>
              <w:keepNext/>
            </w:pPr>
          </w:p>
        </w:tc>
      </w:tr>
      <w:tr w:rsidR="002A220E" w14:paraId="28592FE0" w14:textId="77777777" w:rsidTr="00055526">
        <w:trPr>
          <w:cantSplit/>
        </w:trPr>
        <w:tc>
          <w:tcPr>
            <w:tcW w:w="567" w:type="dxa"/>
          </w:tcPr>
          <w:p w14:paraId="28592FDD" w14:textId="77777777" w:rsidR="001D7AF0" w:rsidRDefault="00F14B09" w:rsidP="00C84F80">
            <w:pPr>
              <w:keepNext/>
            </w:pPr>
          </w:p>
        </w:tc>
        <w:tc>
          <w:tcPr>
            <w:tcW w:w="6663" w:type="dxa"/>
          </w:tcPr>
          <w:p w14:paraId="28592FDE" w14:textId="77777777" w:rsidR="006E04A4" w:rsidRDefault="00F14B09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28592FDF" w14:textId="77777777" w:rsidR="006E04A4" w:rsidRDefault="00F14B09" w:rsidP="00C84F80">
            <w:pPr>
              <w:keepNext/>
            </w:pPr>
          </w:p>
        </w:tc>
      </w:tr>
      <w:tr w:rsidR="002A220E" w:rsidRPr="00F14B09" w14:paraId="28592FE4" w14:textId="77777777" w:rsidTr="00055526">
        <w:trPr>
          <w:cantSplit/>
        </w:trPr>
        <w:tc>
          <w:tcPr>
            <w:tcW w:w="567" w:type="dxa"/>
          </w:tcPr>
          <w:p w14:paraId="28592FE1" w14:textId="77777777" w:rsidR="001D7AF0" w:rsidRDefault="00F14B0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8592FE2" w14:textId="77777777" w:rsidR="006E04A4" w:rsidRDefault="00F14B09" w:rsidP="000326E3">
            <w:r>
              <w:t>Bet. 2017/18:SoU24 Kvalitet och säkerhet på apoteksmarknaden</w:t>
            </w:r>
          </w:p>
        </w:tc>
        <w:tc>
          <w:tcPr>
            <w:tcW w:w="2055" w:type="dxa"/>
          </w:tcPr>
          <w:p w14:paraId="28592FE3" w14:textId="77777777" w:rsidR="006E04A4" w:rsidRPr="00F14B09" w:rsidRDefault="00F14B09" w:rsidP="00C84F80">
            <w:pPr>
              <w:rPr>
                <w:lang w:val="en-US"/>
              </w:rPr>
            </w:pPr>
            <w:r w:rsidRPr="00F14B09">
              <w:rPr>
                <w:lang w:val="en-US"/>
              </w:rPr>
              <w:t>5 res. (S, M, SD, MP, C, V, L,</w:t>
            </w:r>
            <w:r w:rsidRPr="00F14B09">
              <w:rPr>
                <w:lang w:val="en-US"/>
              </w:rPr>
              <w:t xml:space="preserve"> KD)</w:t>
            </w:r>
          </w:p>
        </w:tc>
      </w:tr>
      <w:tr w:rsidR="002A220E" w14:paraId="28592FE8" w14:textId="77777777" w:rsidTr="00055526">
        <w:trPr>
          <w:cantSplit/>
        </w:trPr>
        <w:tc>
          <w:tcPr>
            <w:tcW w:w="567" w:type="dxa"/>
          </w:tcPr>
          <w:p w14:paraId="28592FE5" w14:textId="77777777" w:rsidR="001D7AF0" w:rsidRDefault="00F14B09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8592FE6" w14:textId="77777777" w:rsidR="006E04A4" w:rsidRDefault="00F14B09" w:rsidP="000326E3">
            <w:r>
              <w:t>Bet. 2017/18:SoU27 Klassificering av nya psykoaktiva substanser</w:t>
            </w:r>
          </w:p>
        </w:tc>
        <w:tc>
          <w:tcPr>
            <w:tcW w:w="2055" w:type="dxa"/>
          </w:tcPr>
          <w:p w14:paraId="28592FE7" w14:textId="77777777" w:rsidR="006E04A4" w:rsidRDefault="00F14B09" w:rsidP="00C84F80"/>
        </w:tc>
      </w:tr>
      <w:tr w:rsidR="002A220E" w14:paraId="28592FEC" w14:textId="77777777" w:rsidTr="00055526">
        <w:trPr>
          <w:cantSplit/>
        </w:trPr>
        <w:tc>
          <w:tcPr>
            <w:tcW w:w="567" w:type="dxa"/>
          </w:tcPr>
          <w:p w14:paraId="28592FE9" w14:textId="77777777" w:rsidR="001D7AF0" w:rsidRDefault="00F14B09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8592FEA" w14:textId="77777777" w:rsidR="006E04A4" w:rsidRDefault="00F14B09" w:rsidP="000326E3">
            <w:r>
              <w:t>Bet. 2017/18:SoU28 Legitimation för hälso- och sjukvårdskuratorer</w:t>
            </w:r>
          </w:p>
        </w:tc>
        <w:tc>
          <w:tcPr>
            <w:tcW w:w="2055" w:type="dxa"/>
          </w:tcPr>
          <w:p w14:paraId="28592FEB" w14:textId="77777777" w:rsidR="006E04A4" w:rsidRDefault="00F14B09" w:rsidP="00C84F80"/>
        </w:tc>
      </w:tr>
      <w:tr w:rsidR="002A220E" w14:paraId="28592FF0" w14:textId="77777777" w:rsidTr="00055526">
        <w:trPr>
          <w:cantSplit/>
        </w:trPr>
        <w:tc>
          <w:tcPr>
            <w:tcW w:w="567" w:type="dxa"/>
          </w:tcPr>
          <w:p w14:paraId="28592FED" w14:textId="77777777" w:rsidR="001D7AF0" w:rsidRDefault="00F14B09" w:rsidP="00C84F80">
            <w:pPr>
              <w:keepNext/>
            </w:pPr>
          </w:p>
        </w:tc>
        <w:tc>
          <w:tcPr>
            <w:tcW w:w="6663" w:type="dxa"/>
          </w:tcPr>
          <w:p w14:paraId="28592FEE" w14:textId="77777777" w:rsidR="006E04A4" w:rsidRDefault="00F14B09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28592FEF" w14:textId="77777777" w:rsidR="006E04A4" w:rsidRDefault="00F14B09" w:rsidP="00C84F80">
            <w:pPr>
              <w:keepNext/>
            </w:pPr>
          </w:p>
        </w:tc>
      </w:tr>
      <w:tr w:rsidR="002A220E" w:rsidRPr="00F14B09" w14:paraId="28592FF4" w14:textId="77777777" w:rsidTr="00055526">
        <w:trPr>
          <w:cantSplit/>
        </w:trPr>
        <w:tc>
          <w:tcPr>
            <w:tcW w:w="567" w:type="dxa"/>
          </w:tcPr>
          <w:p w14:paraId="28592FF1" w14:textId="77777777" w:rsidR="001D7AF0" w:rsidRDefault="00F14B09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8592FF2" w14:textId="77777777" w:rsidR="006E04A4" w:rsidRDefault="00F14B09" w:rsidP="000326E3">
            <w:r>
              <w:t xml:space="preserve">Bet. 2017/18:FiU43 Ökade tillståndskrav och särskilda regler för </w:t>
            </w:r>
            <w:r>
              <w:t>upphandling inom välfärden</w:t>
            </w:r>
          </w:p>
        </w:tc>
        <w:tc>
          <w:tcPr>
            <w:tcW w:w="2055" w:type="dxa"/>
          </w:tcPr>
          <w:p w14:paraId="28592FF3" w14:textId="77777777" w:rsidR="006E04A4" w:rsidRPr="00F14B09" w:rsidRDefault="00F14B09" w:rsidP="00C84F80">
            <w:pPr>
              <w:rPr>
                <w:lang w:val="en-US"/>
              </w:rPr>
            </w:pPr>
            <w:r w:rsidRPr="00F14B09">
              <w:rPr>
                <w:lang w:val="en-US"/>
              </w:rPr>
              <w:t>6 res. (S, M, SD, MP, C, V, L, KD)</w:t>
            </w:r>
          </w:p>
        </w:tc>
      </w:tr>
      <w:tr w:rsidR="002A220E" w14:paraId="28592FF8" w14:textId="77777777" w:rsidTr="00055526">
        <w:trPr>
          <w:cantSplit/>
        </w:trPr>
        <w:tc>
          <w:tcPr>
            <w:tcW w:w="567" w:type="dxa"/>
          </w:tcPr>
          <w:p w14:paraId="28592FF5" w14:textId="77777777" w:rsidR="001D7AF0" w:rsidRDefault="00F14B09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8592FF6" w14:textId="77777777" w:rsidR="006E04A4" w:rsidRDefault="00F14B09" w:rsidP="000326E3">
            <w:r>
              <w:t>Bet. 2017/18:FiU44 Tillstånd att ta emot offentlig finansiering inom socialtjänsten, assistansersättningen och skollagsreglerad verksamhet</w:t>
            </w:r>
          </w:p>
        </w:tc>
        <w:tc>
          <w:tcPr>
            <w:tcW w:w="2055" w:type="dxa"/>
          </w:tcPr>
          <w:p w14:paraId="28592FF7" w14:textId="77777777" w:rsidR="006E04A4" w:rsidRDefault="00F14B09" w:rsidP="00C84F80">
            <w:r>
              <w:t>2 res. (S, MP, V)</w:t>
            </w:r>
          </w:p>
        </w:tc>
      </w:tr>
      <w:tr w:rsidR="002A220E" w14:paraId="28592FFC" w14:textId="77777777" w:rsidTr="00055526">
        <w:trPr>
          <w:cantSplit/>
        </w:trPr>
        <w:tc>
          <w:tcPr>
            <w:tcW w:w="567" w:type="dxa"/>
          </w:tcPr>
          <w:p w14:paraId="28592FF9" w14:textId="77777777" w:rsidR="001D7AF0" w:rsidRDefault="00F14B09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8592FFA" w14:textId="77777777" w:rsidR="006E04A4" w:rsidRDefault="00F14B09" w:rsidP="000326E3">
            <w:r>
              <w:t xml:space="preserve">Bet. 2017/18:FiU49 Extra </w:t>
            </w:r>
            <w:r>
              <w:t>ändringsbudget för 2018 – Ny möjlighet till uppehållstillstånd</w:t>
            </w:r>
          </w:p>
        </w:tc>
        <w:tc>
          <w:tcPr>
            <w:tcW w:w="2055" w:type="dxa"/>
          </w:tcPr>
          <w:p w14:paraId="28592FFB" w14:textId="77777777" w:rsidR="006E04A4" w:rsidRDefault="00F14B09" w:rsidP="00C84F80">
            <w:r>
              <w:t>2 res. (M, SD, V, L, KD)</w:t>
            </w:r>
          </w:p>
        </w:tc>
      </w:tr>
    </w:tbl>
    <w:p w14:paraId="28592FFD" w14:textId="77777777" w:rsidR="00517888" w:rsidRPr="00F221DA" w:rsidRDefault="00F14B09" w:rsidP="00137840">
      <w:pPr>
        <w:pStyle w:val="Blankrad"/>
      </w:pPr>
      <w:r>
        <w:t xml:space="preserve">     </w:t>
      </w:r>
    </w:p>
    <w:p w14:paraId="28592FFE" w14:textId="77777777" w:rsidR="00121B42" w:rsidRDefault="00F14B09" w:rsidP="00121B42">
      <w:pPr>
        <w:pStyle w:val="Blankrad"/>
      </w:pPr>
      <w:r>
        <w:t xml:space="preserve">     </w:t>
      </w:r>
    </w:p>
    <w:p w14:paraId="28592FFF" w14:textId="77777777" w:rsidR="006E04A4" w:rsidRPr="00F221DA" w:rsidRDefault="00F14B0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A220E" w14:paraId="28593002" w14:textId="77777777" w:rsidTr="00D774A8">
        <w:tc>
          <w:tcPr>
            <w:tcW w:w="567" w:type="dxa"/>
          </w:tcPr>
          <w:p w14:paraId="28593000" w14:textId="77777777" w:rsidR="00D774A8" w:rsidRDefault="00F14B09">
            <w:pPr>
              <w:pStyle w:val="IngenText"/>
            </w:pPr>
          </w:p>
        </w:tc>
        <w:tc>
          <w:tcPr>
            <w:tcW w:w="8718" w:type="dxa"/>
          </w:tcPr>
          <w:p w14:paraId="28593001" w14:textId="77777777" w:rsidR="00D774A8" w:rsidRDefault="00F14B0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8593003" w14:textId="77777777" w:rsidR="006E04A4" w:rsidRPr="00852BA1" w:rsidRDefault="00F14B0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93015" w14:textId="77777777" w:rsidR="00000000" w:rsidRDefault="00F14B09">
      <w:pPr>
        <w:spacing w:line="240" w:lineRule="auto"/>
      </w:pPr>
      <w:r>
        <w:separator/>
      </w:r>
    </w:p>
  </w:endnote>
  <w:endnote w:type="continuationSeparator" w:id="0">
    <w:p w14:paraId="28593017" w14:textId="77777777" w:rsidR="00000000" w:rsidRDefault="00F14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93009" w14:textId="77777777" w:rsidR="00BE217A" w:rsidRDefault="00F14B0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9300A" w14:textId="59EE60E5" w:rsidR="00D73249" w:rsidRDefault="00F14B0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859300B" w14:textId="77777777" w:rsidR="00D73249" w:rsidRDefault="00F14B0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9300F" w14:textId="16D4E08D" w:rsidR="00D73249" w:rsidRDefault="00F14B0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8593010" w14:textId="77777777" w:rsidR="00D73249" w:rsidRDefault="00F14B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93011" w14:textId="77777777" w:rsidR="00000000" w:rsidRDefault="00F14B09">
      <w:pPr>
        <w:spacing w:line="240" w:lineRule="auto"/>
      </w:pPr>
      <w:r>
        <w:separator/>
      </w:r>
    </w:p>
  </w:footnote>
  <w:footnote w:type="continuationSeparator" w:id="0">
    <w:p w14:paraId="28593013" w14:textId="77777777" w:rsidR="00000000" w:rsidRDefault="00F14B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93004" w14:textId="77777777" w:rsidR="00BE217A" w:rsidRDefault="00F14B0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93005" w14:textId="77777777" w:rsidR="00D73249" w:rsidRDefault="00F14B0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 den 4 juni 2018</w:t>
    </w:r>
    <w:r>
      <w:fldChar w:fldCharType="end"/>
    </w:r>
  </w:p>
  <w:p w14:paraId="28593006" w14:textId="77777777" w:rsidR="00D73249" w:rsidRDefault="00F14B0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8593007" w14:textId="77777777" w:rsidR="00D73249" w:rsidRDefault="00F14B09"/>
  <w:p w14:paraId="28593008" w14:textId="77777777" w:rsidR="00D73249" w:rsidRDefault="00F14B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9300C" w14:textId="77777777" w:rsidR="00D73249" w:rsidRDefault="00F14B0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8593011" wp14:editId="2859301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59300D" w14:textId="77777777" w:rsidR="00D73249" w:rsidRDefault="00F14B09" w:rsidP="00BE217A">
    <w:pPr>
      <w:pStyle w:val="Dokumentrubrik"/>
      <w:spacing w:after="360"/>
    </w:pPr>
    <w:r>
      <w:t>Föredragningslista</w:t>
    </w:r>
  </w:p>
  <w:p w14:paraId="2859300E" w14:textId="77777777" w:rsidR="00D73249" w:rsidRDefault="00F14B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1F61B8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A764F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980B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942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26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7EB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2E5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AB1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E60F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A220E"/>
    <w:rsid w:val="002A220E"/>
    <w:rsid w:val="00F1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2F8F"/>
  <w15:docId w15:val="{74B8613B-F686-457A-97A3-37031944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2018-06-04</SAFIR_Sammantradesdatum_Doc>
    <SAFIR_SammantradeID xmlns="C07A1A6C-0B19-41D9-BDF8-F523BA3921EB">b6a8909c-12de-400b-8f5b-d14495f9cf80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A401FE70-26B5-4CC2-9703-C1A788948858}"/>
</file>

<file path=customXml/itemProps4.xml><?xml version="1.0" encoding="utf-8"?>
<ds:datastoreItem xmlns:ds="http://schemas.openxmlformats.org/officeDocument/2006/customXml" ds:itemID="{AEF44D6E-7F02-4BF7-86D5-80EFB269F65F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300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2018-06-01T13:00:00Z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4 juni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