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1E35BF6AE03448EA11B68D5D76C92D6"/>
        </w:placeholder>
        <w:text/>
      </w:sdtPr>
      <w:sdtEndPr/>
      <w:sdtContent>
        <w:p w:rsidRPr="009B062B" w:rsidR="00AF30DD" w:rsidP="007A568D" w:rsidRDefault="00AF30DD" w14:paraId="3B912CDE" w14:textId="77777777">
          <w:pPr>
            <w:pStyle w:val="Rubrik1"/>
            <w:spacing w:after="300"/>
          </w:pPr>
          <w:r w:rsidRPr="009B062B">
            <w:t>Förslag till riksdagsbeslut</w:t>
          </w:r>
        </w:p>
      </w:sdtContent>
    </w:sdt>
    <w:sdt>
      <w:sdtPr>
        <w:alias w:val="Yrkande 3"/>
        <w:tag w:val="eab25cd6-b07b-4bd8-82ce-f7aed5c2484c"/>
        <w:id w:val="-1055086143"/>
        <w:lock w:val="sdtLocked"/>
      </w:sdtPr>
      <w:sdtEndPr/>
      <w:sdtContent>
        <w:p w:rsidR="005D5172" w:rsidRDefault="00A05A0A" w14:paraId="4B7326A0" w14:textId="77777777">
          <w:pPr>
            <w:pStyle w:val="Frslagstext"/>
            <w:numPr>
              <w:ilvl w:val="0"/>
              <w:numId w:val="0"/>
            </w:numPr>
          </w:pPr>
          <w:r>
            <w:t>Riksdagen ställer sig bakom det som anförs i motionen om att överväga möjligheterna till en översyn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B36962D7CC48158DAE4F523600059C"/>
        </w:placeholder>
        <w:text/>
      </w:sdtPr>
      <w:sdtEndPr/>
      <w:sdtContent>
        <w:p w:rsidRPr="009B062B" w:rsidR="006D79C9" w:rsidP="00333E95" w:rsidRDefault="006D79C9" w14:paraId="1B9DAA22" w14:textId="77777777">
          <w:pPr>
            <w:pStyle w:val="Rubrik1"/>
          </w:pPr>
          <w:r>
            <w:t>Motivering</w:t>
          </w:r>
        </w:p>
      </w:sdtContent>
    </w:sdt>
    <w:p w:rsidRPr="00250811" w:rsidR="003F7C2F" w:rsidP="00250811" w:rsidRDefault="003F7C2F" w14:paraId="0A94A44F" w14:textId="77777777">
      <w:pPr>
        <w:pStyle w:val="Normalutanindragellerluft"/>
      </w:pPr>
      <w:r w:rsidRPr="00250811">
        <w:t>Vid kommersiell användning av någons mark, såsom vid omfattande bärplockning, förekommer det att marken blir förstörd efter att den har missbrukats under exempelvis bärplockarnas framfart. Det borde inte vara på detta sätt som vår allemansrätt är tänkt att nyttjas.</w:t>
      </w:r>
    </w:p>
    <w:p w:rsidRPr="00250811" w:rsidR="003F7C2F" w:rsidP="00250811" w:rsidRDefault="003F7C2F" w14:paraId="037028E5" w14:textId="77777777">
      <w:r w:rsidRPr="00250811">
        <w:t>Att plocka bär är tillåtet enligt allemansrätten, även i stor skala och för försäljning. Men det får inte innebära orimliga problem för markägaren. Allemansrätten är en fantastisk möjlighet att vara i naturen för oss alla.</w:t>
      </w:r>
    </w:p>
    <w:p w:rsidRPr="00250811" w:rsidR="003F7C2F" w:rsidP="00250811" w:rsidRDefault="003F7C2F" w14:paraId="00DD8388" w14:textId="77777777">
      <w:r w:rsidRPr="00250811">
        <w:t>Det är djupt olyckligt när nedskräpning, skadegörelse eller olovlig terrängkörning blir ett problem för markägare och andra.</w:t>
      </w:r>
    </w:p>
    <w:p w:rsidRPr="00250811" w:rsidR="003F7C2F" w:rsidP="00250811" w:rsidRDefault="003F7C2F" w14:paraId="4D0B9D92" w14:textId="77777777">
      <w:r w:rsidRPr="00250811">
        <w:t>Enligt allemansrätten ska vi alla ha tillgång till naturen. För att inga problem ska uppstå är det värdefullt att arrangören pratar med markägaren, länsstyrelsen och kommunen innan verksamheten startar.</w:t>
      </w:r>
    </w:p>
    <w:p w:rsidRPr="00250811" w:rsidR="003F7C2F" w:rsidP="00250811" w:rsidRDefault="003F7C2F" w14:paraId="51A8C77A" w14:textId="77777777">
      <w:r w:rsidRPr="00250811">
        <w:t>Många av problemen skulle på detta sätt kunna undvikas om arrangörer av organiserad bärplockning tar kontakt med markägare i förväg. Dock sker detta inte alltid, vilket kan orsaka stora bekymmer för våra markägare.</w:t>
      </w:r>
    </w:p>
    <w:p w:rsidRPr="00250811" w:rsidR="003F7C2F" w:rsidP="00250811" w:rsidRDefault="003F7C2F" w14:paraId="52F965AA" w14:textId="77777777">
      <w:r w:rsidRPr="00250811">
        <w:t>I skyddad natur, exempelvis nationalparker och naturreservat, finns särskilda bestämmelser som kan innebära att allemansrätten är begränsad om det behövs för att uppnå syftet med naturskyddet. Idag finns inga vägledande domar som reglerar allemansrätt och bärplockning.</w:t>
      </w:r>
    </w:p>
    <w:p w:rsidR="00250811" w:rsidP="00250811" w:rsidRDefault="003F7C2F" w14:paraId="44BE1C80" w14:textId="77777777">
      <w:r w:rsidRPr="00250811">
        <w:t>Vi föreslår att regeringen överväger att se över möjligheten till en översyn av allemansrätten för att om möjligt undvika att kommersiella verksamheter kan nyttja mark utan markägarens godkännande.</w:t>
      </w:r>
    </w:p>
    <w:sdt>
      <w:sdtPr>
        <w:alias w:val="CC_Underskrifter"/>
        <w:tag w:val="CC_Underskrifter"/>
        <w:id w:val="583496634"/>
        <w:lock w:val="sdtContentLocked"/>
        <w:placeholder>
          <w:docPart w:val="4BFC44BDCA2B42F3B34BBC82C87B51F5"/>
        </w:placeholder>
      </w:sdtPr>
      <w:sdtEndPr/>
      <w:sdtContent>
        <w:p w:rsidR="007A568D" w:rsidP="00E16271" w:rsidRDefault="007A568D" w14:paraId="4C582A00" w14:textId="77777777"/>
        <w:p w:rsidRPr="008E0FE2" w:rsidR="004801AC" w:rsidP="00E16271" w:rsidRDefault="008532E6" w14:paraId="6D50111F" w14:textId="77777777"/>
      </w:sdtContent>
    </w:sdt>
    <w:tbl>
      <w:tblPr>
        <w:tblW w:w="5000" w:type="pct"/>
        <w:tblLook w:val="04A0" w:firstRow="1" w:lastRow="0" w:firstColumn="1" w:lastColumn="0" w:noHBand="0" w:noVBand="1"/>
        <w:tblCaption w:val="underskrifter"/>
      </w:tblPr>
      <w:tblGrid>
        <w:gridCol w:w="4252"/>
        <w:gridCol w:w="4252"/>
      </w:tblGrid>
      <w:tr w:rsidR="00F12CA3" w14:paraId="2A28A60D" w14:textId="77777777">
        <w:trPr>
          <w:cantSplit/>
        </w:trPr>
        <w:tc>
          <w:tcPr>
            <w:tcW w:w="50" w:type="pct"/>
            <w:vAlign w:val="bottom"/>
          </w:tcPr>
          <w:p w:rsidR="00F12CA3" w:rsidRDefault="000F1CF9" w14:paraId="33DD64F7" w14:textId="77777777">
            <w:pPr>
              <w:pStyle w:val="Underskrifter"/>
            </w:pPr>
            <w:r>
              <w:t>Elisabeth Björnsdotter Rahm (M)</w:t>
            </w:r>
          </w:p>
        </w:tc>
        <w:tc>
          <w:tcPr>
            <w:tcW w:w="50" w:type="pct"/>
            <w:vAlign w:val="bottom"/>
          </w:tcPr>
          <w:p w:rsidR="00F12CA3" w:rsidRDefault="000F1CF9" w14:paraId="4F772DE6" w14:textId="77777777">
            <w:pPr>
              <w:pStyle w:val="Underskrifter"/>
            </w:pPr>
            <w:r>
              <w:t>Ann-Britt Åsebol (M)</w:t>
            </w:r>
          </w:p>
        </w:tc>
      </w:tr>
    </w:tbl>
    <w:p w:rsidR="000B4750" w:rsidRDefault="000B4750" w14:paraId="62BCA659" w14:textId="77777777"/>
    <w:sectPr w:rsidR="000B47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E4A8" w14:textId="77777777" w:rsidR="00A77F51" w:rsidRDefault="00A77F51" w:rsidP="000C1CAD">
      <w:pPr>
        <w:spacing w:line="240" w:lineRule="auto"/>
      </w:pPr>
      <w:r>
        <w:separator/>
      </w:r>
    </w:p>
  </w:endnote>
  <w:endnote w:type="continuationSeparator" w:id="0">
    <w:p w14:paraId="6AEF5E21" w14:textId="77777777" w:rsidR="00A77F51" w:rsidRDefault="00A77F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95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0D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A974" w14:textId="77777777" w:rsidR="00262EA3" w:rsidRPr="00E16271" w:rsidRDefault="00262EA3" w:rsidP="00E162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C008" w14:textId="77777777" w:rsidR="00A77F51" w:rsidRDefault="00A77F51" w:rsidP="000C1CAD">
      <w:pPr>
        <w:spacing w:line="240" w:lineRule="auto"/>
      </w:pPr>
      <w:r>
        <w:separator/>
      </w:r>
    </w:p>
  </w:footnote>
  <w:footnote w:type="continuationSeparator" w:id="0">
    <w:p w14:paraId="11F53F3D" w14:textId="77777777" w:rsidR="00A77F51" w:rsidRDefault="00A77F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93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125DF3" wp14:editId="41AAF4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B72AAE" w14:textId="77777777" w:rsidR="00262EA3" w:rsidRDefault="008532E6" w:rsidP="008103B5">
                          <w:pPr>
                            <w:jc w:val="right"/>
                          </w:pPr>
                          <w:sdt>
                            <w:sdtPr>
                              <w:alias w:val="CC_Noformat_Partikod"/>
                              <w:tag w:val="CC_Noformat_Partikod"/>
                              <w:id w:val="-53464382"/>
                              <w:placeholder>
                                <w:docPart w:val="256217B4F52E4C7E83C15B32B6412556"/>
                              </w:placeholder>
                              <w:text/>
                            </w:sdtPr>
                            <w:sdtEndPr/>
                            <w:sdtContent>
                              <w:r w:rsidR="003F7C2F">
                                <w:t>M</w:t>
                              </w:r>
                            </w:sdtContent>
                          </w:sdt>
                          <w:sdt>
                            <w:sdtPr>
                              <w:alias w:val="CC_Noformat_Partinummer"/>
                              <w:tag w:val="CC_Noformat_Partinummer"/>
                              <w:id w:val="-1709555926"/>
                              <w:placeholder>
                                <w:docPart w:val="BB1E568FB25B4063A76D56311E8C0D0D"/>
                              </w:placeholder>
                              <w:text/>
                            </w:sdtPr>
                            <w:sdtEndPr/>
                            <w:sdtContent>
                              <w:r w:rsidR="00250811">
                                <w:t>2082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25D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B72AAE" w14:textId="77777777" w:rsidR="00262EA3" w:rsidRDefault="008532E6" w:rsidP="008103B5">
                    <w:pPr>
                      <w:jc w:val="right"/>
                    </w:pPr>
                    <w:sdt>
                      <w:sdtPr>
                        <w:alias w:val="CC_Noformat_Partikod"/>
                        <w:tag w:val="CC_Noformat_Partikod"/>
                        <w:id w:val="-53464382"/>
                        <w:placeholder>
                          <w:docPart w:val="256217B4F52E4C7E83C15B32B6412556"/>
                        </w:placeholder>
                        <w:text/>
                      </w:sdtPr>
                      <w:sdtEndPr/>
                      <w:sdtContent>
                        <w:r w:rsidR="003F7C2F">
                          <w:t>M</w:t>
                        </w:r>
                      </w:sdtContent>
                    </w:sdt>
                    <w:sdt>
                      <w:sdtPr>
                        <w:alias w:val="CC_Noformat_Partinummer"/>
                        <w:tag w:val="CC_Noformat_Partinummer"/>
                        <w:id w:val="-1709555926"/>
                        <w:placeholder>
                          <w:docPart w:val="BB1E568FB25B4063A76D56311E8C0D0D"/>
                        </w:placeholder>
                        <w:text/>
                      </w:sdtPr>
                      <w:sdtEndPr/>
                      <w:sdtContent>
                        <w:r w:rsidR="00250811">
                          <w:t>2082</w:t>
                        </w:r>
                      </w:sdtContent>
                    </w:sdt>
                  </w:p>
                </w:txbxContent>
              </v:textbox>
              <w10:wrap anchorx="page"/>
            </v:shape>
          </w:pict>
        </mc:Fallback>
      </mc:AlternateContent>
    </w:r>
  </w:p>
  <w:p w14:paraId="6DB01A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14C5" w14:textId="77777777" w:rsidR="00262EA3" w:rsidRDefault="00262EA3" w:rsidP="008563AC">
    <w:pPr>
      <w:jc w:val="right"/>
    </w:pPr>
  </w:p>
  <w:p w14:paraId="3BD8D5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155D" w14:textId="77777777" w:rsidR="00262EA3" w:rsidRDefault="008532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7433FD" wp14:editId="42FB53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ED708B" w14:textId="77777777" w:rsidR="00262EA3" w:rsidRDefault="008532E6" w:rsidP="00A314CF">
    <w:pPr>
      <w:pStyle w:val="FSHNormal"/>
      <w:spacing w:before="40"/>
    </w:pPr>
    <w:sdt>
      <w:sdtPr>
        <w:alias w:val="CC_Noformat_Motionstyp"/>
        <w:tag w:val="CC_Noformat_Motionstyp"/>
        <w:id w:val="1162973129"/>
        <w:lock w:val="sdtContentLocked"/>
        <w15:appearance w15:val="hidden"/>
        <w:text/>
      </w:sdtPr>
      <w:sdtEndPr/>
      <w:sdtContent>
        <w:r w:rsidR="001417FC">
          <w:t>Enskild motion</w:t>
        </w:r>
      </w:sdtContent>
    </w:sdt>
    <w:r w:rsidR="00821B36">
      <w:t xml:space="preserve"> </w:t>
    </w:r>
    <w:sdt>
      <w:sdtPr>
        <w:alias w:val="CC_Noformat_Partikod"/>
        <w:tag w:val="CC_Noformat_Partikod"/>
        <w:id w:val="1471015553"/>
        <w:text/>
      </w:sdtPr>
      <w:sdtEndPr/>
      <w:sdtContent>
        <w:r w:rsidR="003F7C2F">
          <w:t>M</w:t>
        </w:r>
      </w:sdtContent>
    </w:sdt>
    <w:sdt>
      <w:sdtPr>
        <w:alias w:val="CC_Noformat_Partinummer"/>
        <w:tag w:val="CC_Noformat_Partinummer"/>
        <w:id w:val="-2014525982"/>
        <w:text/>
      </w:sdtPr>
      <w:sdtEndPr/>
      <w:sdtContent>
        <w:r w:rsidR="00250811">
          <w:t>2082</w:t>
        </w:r>
      </w:sdtContent>
    </w:sdt>
  </w:p>
  <w:p w14:paraId="1C036395" w14:textId="77777777" w:rsidR="00262EA3" w:rsidRPr="008227B3" w:rsidRDefault="008532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1011DC" w14:textId="77777777" w:rsidR="00262EA3" w:rsidRPr="008227B3" w:rsidRDefault="008532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17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17FC">
          <w:t>:2660</w:t>
        </w:r>
      </w:sdtContent>
    </w:sdt>
  </w:p>
  <w:p w14:paraId="088A10BF" w14:textId="77777777" w:rsidR="00262EA3" w:rsidRDefault="008532E6" w:rsidP="00E03A3D">
    <w:pPr>
      <w:pStyle w:val="Motionr"/>
    </w:pPr>
    <w:sdt>
      <w:sdtPr>
        <w:alias w:val="CC_Noformat_Avtext"/>
        <w:tag w:val="CC_Noformat_Avtext"/>
        <w:id w:val="-2020768203"/>
        <w:lock w:val="sdtContentLocked"/>
        <w15:appearance w15:val="hidden"/>
        <w:text/>
      </w:sdtPr>
      <w:sdtEndPr/>
      <w:sdtContent>
        <w:r w:rsidR="001417FC">
          <w:t>av Elisabeth Björnsdotter Rahm och Ann-Britt Åsebol (båda M)</w:t>
        </w:r>
      </w:sdtContent>
    </w:sdt>
  </w:p>
  <w:sdt>
    <w:sdtPr>
      <w:alias w:val="CC_Noformat_Rubtext"/>
      <w:tag w:val="CC_Noformat_Rubtext"/>
      <w:id w:val="-218060500"/>
      <w:lock w:val="sdtLocked"/>
      <w:text/>
    </w:sdtPr>
    <w:sdtEndPr/>
    <w:sdtContent>
      <w:p w14:paraId="33B13179" w14:textId="77777777" w:rsidR="00262EA3" w:rsidRDefault="003F7C2F" w:rsidP="00283E0F">
        <w:pPr>
          <w:pStyle w:val="FSHRub2"/>
        </w:pPr>
        <w:r>
          <w:t xml:space="preserve">Allemansrätten </w:t>
        </w:r>
      </w:p>
    </w:sdtContent>
  </w:sdt>
  <w:sdt>
    <w:sdtPr>
      <w:alias w:val="CC_Boilerplate_3"/>
      <w:tag w:val="CC_Boilerplate_3"/>
      <w:id w:val="1606463544"/>
      <w:lock w:val="sdtContentLocked"/>
      <w15:appearance w15:val="hidden"/>
      <w:text w:multiLine="1"/>
    </w:sdtPr>
    <w:sdtEndPr/>
    <w:sdtContent>
      <w:p w14:paraId="2FC3D0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F7C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50"/>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CF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7F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11"/>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05"/>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8A"/>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C2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6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17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D2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68D"/>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2E6"/>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A0A"/>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51"/>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D7"/>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271"/>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A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EF417"/>
  <w15:chartTrackingRefBased/>
  <w15:docId w15:val="{C1781881-F073-4A56-AD8C-80C95ED3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F7C2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35BF6AE03448EA11B68D5D76C92D6"/>
        <w:category>
          <w:name w:val="Allmänt"/>
          <w:gallery w:val="placeholder"/>
        </w:category>
        <w:types>
          <w:type w:val="bbPlcHdr"/>
        </w:types>
        <w:behaviors>
          <w:behavior w:val="content"/>
        </w:behaviors>
        <w:guid w:val="{E22B2ABC-D7E7-4589-ABF6-80539704E8BF}"/>
      </w:docPartPr>
      <w:docPartBody>
        <w:p w:rsidR="00C71235" w:rsidRDefault="00C71235">
          <w:pPr>
            <w:pStyle w:val="21E35BF6AE03448EA11B68D5D76C92D6"/>
          </w:pPr>
          <w:r w:rsidRPr="005A0A93">
            <w:rPr>
              <w:rStyle w:val="Platshllartext"/>
            </w:rPr>
            <w:t>Förslag till riksdagsbeslut</w:t>
          </w:r>
        </w:p>
      </w:docPartBody>
    </w:docPart>
    <w:docPart>
      <w:docPartPr>
        <w:name w:val="17B36962D7CC48158DAE4F523600059C"/>
        <w:category>
          <w:name w:val="Allmänt"/>
          <w:gallery w:val="placeholder"/>
        </w:category>
        <w:types>
          <w:type w:val="bbPlcHdr"/>
        </w:types>
        <w:behaviors>
          <w:behavior w:val="content"/>
        </w:behaviors>
        <w:guid w:val="{32D4E88B-2813-481B-8E79-2AE630C0522C}"/>
      </w:docPartPr>
      <w:docPartBody>
        <w:p w:rsidR="00C71235" w:rsidRDefault="00C71235">
          <w:pPr>
            <w:pStyle w:val="17B36962D7CC48158DAE4F523600059C"/>
          </w:pPr>
          <w:r w:rsidRPr="005A0A93">
            <w:rPr>
              <w:rStyle w:val="Platshllartext"/>
            </w:rPr>
            <w:t>Motivering</w:t>
          </w:r>
        </w:p>
      </w:docPartBody>
    </w:docPart>
    <w:docPart>
      <w:docPartPr>
        <w:name w:val="256217B4F52E4C7E83C15B32B6412556"/>
        <w:category>
          <w:name w:val="Allmänt"/>
          <w:gallery w:val="placeholder"/>
        </w:category>
        <w:types>
          <w:type w:val="bbPlcHdr"/>
        </w:types>
        <w:behaviors>
          <w:behavior w:val="content"/>
        </w:behaviors>
        <w:guid w:val="{B0C9DE81-7AF3-4313-B0D0-5C10B7C112D1}"/>
      </w:docPartPr>
      <w:docPartBody>
        <w:p w:rsidR="00C71235" w:rsidRDefault="00C71235">
          <w:pPr>
            <w:pStyle w:val="256217B4F52E4C7E83C15B32B6412556"/>
          </w:pPr>
          <w:r>
            <w:rPr>
              <w:rStyle w:val="Platshllartext"/>
            </w:rPr>
            <w:t xml:space="preserve"> </w:t>
          </w:r>
        </w:p>
      </w:docPartBody>
    </w:docPart>
    <w:docPart>
      <w:docPartPr>
        <w:name w:val="BB1E568FB25B4063A76D56311E8C0D0D"/>
        <w:category>
          <w:name w:val="Allmänt"/>
          <w:gallery w:val="placeholder"/>
        </w:category>
        <w:types>
          <w:type w:val="bbPlcHdr"/>
        </w:types>
        <w:behaviors>
          <w:behavior w:val="content"/>
        </w:behaviors>
        <w:guid w:val="{B48021AC-1885-4E66-BD2D-FA4996892C67}"/>
      </w:docPartPr>
      <w:docPartBody>
        <w:p w:rsidR="00C71235" w:rsidRDefault="00C71235">
          <w:pPr>
            <w:pStyle w:val="BB1E568FB25B4063A76D56311E8C0D0D"/>
          </w:pPr>
          <w:r>
            <w:t xml:space="preserve"> </w:t>
          </w:r>
        </w:p>
      </w:docPartBody>
    </w:docPart>
    <w:docPart>
      <w:docPartPr>
        <w:name w:val="4BFC44BDCA2B42F3B34BBC82C87B51F5"/>
        <w:category>
          <w:name w:val="Allmänt"/>
          <w:gallery w:val="placeholder"/>
        </w:category>
        <w:types>
          <w:type w:val="bbPlcHdr"/>
        </w:types>
        <w:behaviors>
          <w:behavior w:val="content"/>
        </w:behaviors>
        <w:guid w:val="{71CB29E8-87BA-451D-9370-C45B47D765FD}"/>
      </w:docPartPr>
      <w:docPartBody>
        <w:p w:rsidR="00B06713" w:rsidRDefault="00B06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35"/>
    <w:rsid w:val="005A37A9"/>
    <w:rsid w:val="008B0E97"/>
    <w:rsid w:val="00B06713"/>
    <w:rsid w:val="00C71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0E97"/>
    <w:rPr>
      <w:color w:val="F4B083" w:themeColor="accent2" w:themeTint="99"/>
    </w:rPr>
  </w:style>
  <w:style w:type="paragraph" w:customStyle="1" w:styleId="21E35BF6AE03448EA11B68D5D76C92D6">
    <w:name w:val="21E35BF6AE03448EA11B68D5D76C92D6"/>
  </w:style>
  <w:style w:type="paragraph" w:customStyle="1" w:styleId="17B36962D7CC48158DAE4F523600059C">
    <w:name w:val="17B36962D7CC48158DAE4F523600059C"/>
  </w:style>
  <w:style w:type="paragraph" w:customStyle="1" w:styleId="256217B4F52E4C7E83C15B32B6412556">
    <w:name w:val="256217B4F52E4C7E83C15B32B6412556"/>
  </w:style>
  <w:style w:type="paragraph" w:customStyle="1" w:styleId="BB1E568FB25B4063A76D56311E8C0D0D">
    <w:name w:val="BB1E568FB25B4063A76D56311E8C0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055E4-6889-4051-A9A2-B547F14A8850}"/>
</file>

<file path=customXml/itemProps2.xml><?xml version="1.0" encoding="utf-8"?>
<ds:datastoreItem xmlns:ds="http://schemas.openxmlformats.org/officeDocument/2006/customXml" ds:itemID="{DCF0E186-FF18-4F04-B72E-A63DB1F977E7}"/>
</file>

<file path=customXml/itemProps3.xml><?xml version="1.0" encoding="utf-8"?>
<ds:datastoreItem xmlns:ds="http://schemas.openxmlformats.org/officeDocument/2006/customXml" ds:itemID="{FD3A0964-991C-4175-BDF6-E7852FFFBA03}"/>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1508</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Allemansrätten</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