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C7472" w14:textId="77777777" w:rsidR="0050083A" w:rsidRPr="009C2227" w:rsidRDefault="0050083A" w:rsidP="0050083A">
      <w:pPr>
        <w:rPr>
          <w:sz w:val="20"/>
        </w:rPr>
      </w:pPr>
    </w:p>
    <w:p w14:paraId="4EBBFDC0" w14:textId="77777777" w:rsidR="0050083A" w:rsidRPr="009C2227" w:rsidRDefault="0050083A" w:rsidP="0050083A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CA7639" w:rsidRPr="00CA7639" w14:paraId="1214F679" w14:textId="77777777" w:rsidTr="006E211F">
        <w:tc>
          <w:tcPr>
            <w:tcW w:w="9141" w:type="dxa"/>
          </w:tcPr>
          <w:p w14:paraId="20F219C8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RIKSDAGEN</w:t>
            </w:r>
          </w:p>
          <w:p w14:paraId="02D3CABA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UTRIKESUTSKOTTET</w:t>
            </w:r>
          </w:p>
        </w:tc>
      </w:tr>
    </w:tbl>
    <w:p w14:paraId="49403C93" w14:textId="77777777" w:rsidR="00CA7639" w:rsidRPr="00CA7639" w:rsidRDefault="00CA7639" w:rsidP="00CA7639">
      <w:pPr>
        <w:rPr>
          <w:sz w:val="20"/>
        </w:rPr>
      </w:pPr>
    </w:p>
    <w:p w14:paraId="4060C239" w14:textId="77777777" w:rsidR="00CA7639" w:rsidRPr="00CA7639" w:rsidRDefault="00CA7639" w:rsidP="00CA7639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CA7639" w:rsidRPr="00CA7639" w14:paraId="6CFAC695" w14:textId="77777777" w:rsidTr="006E211F">
        <w:trPr>
          <w:cantSplit/>
          <w:trHeight w:val="742"/>
        </w:trPr>
        <w:tc>
          <w:tcPr>
            <w:tcW w:w="1985" w:type="dxa"/>
          </w:tcPr>
          <w:p w14:paraId="5B07D0FC" w14:textId="77777777" w:rsidR="00CA7639" w:rsidRPr="00CA7639" w:rsidRDefault="00CA7639" w:rsidP="00CA7639">
            <w:pPr>
              <w:rPr>
                <w:b/>
                <w:sz w:val="20"/>
              </w:rPr>
            </w:pPr>
            <w:r w:rsidRPr="00CA7639">
              <w:rPr>
                <w:b/>
                <w:sz w:val="20"/>
              </w:rPr>
              <w:t xml:space="preserve">PROTOKOLL </w:t>
            </w:r>
          </w:p>
        </w:tc>
        <w:tc>
          <w:tcPr>
            <w:tcW w:w="6463" w:type="dxa"/>
          </w:tcPr>
          <w:p w14:paraId="55E929F0" w14:textId="30D9136F" w:rsidR="00CA7639" w:rsidRPr="00CA7639" w:rsidRDefault="00CA7639" w:rsidP="00CA7639">
            <w:pPr>
              <w:rPr>
                <w:b/>
                <w:sz w:val="20"/>
              </w:rPr>
            </w:pPr>
            <w:r w:rsidRPr="00CA7639">
              <w:rPr>
                <w:b/>
                <w:sz w:val="20"/>
              </w:rPr>
              <w:t>UTSKOTTSSAMMANTRÄDE 20</w:t>
            </w:r>
            <w:r w:rsidR="00564B32">
              <w:rPr>
                <w:b/>
                <w:sz w:val="20"/>
              </w:rPr>
              <w:t>22</w:t>
            </w:r>
            <w:r w:rsidRPr="00CA7639">
              <w:rPr>
                <w:b/>
                <w:sz w:val="20"/>
              </w:rPr>
              <w:t>/</w:t>
            </w:r>
            <w:r w:rsidR="00564B32">
              <w:rPr>
                <w:b/>
                <w:sz w:val="20"/>
              </w:rPr>
              <w:t>23</w:t>
            </w:r>
            <w:r w:rsidRPr="00CA7639">
              <w:rPr>
                <w:b/>
                <w:sz w:val="20"/>
              </w:rPr>
              <w:t>:</w:t>
            </w:r>
            <w:r w:rsidR="00040C44">
              <w:rPr>
                <w:b/>
                <w:sz w:val="20"/>
              </w:rPr>
              <w:t>1</w:t>
            </w:r>
            <w:r w:rsidR="00745438">
              <w:rPr>
                <w:b/>
                <w:sz w:val="20"/>
              </w:rPr>
              <w:t>7</w:t>
            </w:r>
          </w:p>
        </w:tc>
      </w:tr>
      <w:tr w:rsidR="00CA7639" w:rsidRPr="00CA7639" w14:paraId="09F15E7F" w14:textId="77777777" w:rsidTr="006E211F">
        <w:tc>
          <w:tcPr>
            <w:tcW w:w="1985" w:type="dxa"/>
          </w:tcPr>
          <w:p w14:paraId="6BA13FA2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DATUM</w:t>
            </w:r>
          </w:p>
        </w:tc>
        <w:tc>
          <w:tcPr>
            <w:tcW w:w="6463" w:type="dxa"/>
          </w:tcPr>
          <w:p w14:paraId="24130D49" w14:textId="1B6984D1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20</w:t>
            </w:r>
            <w:r w:rsidR="00564B32">
              <w:rPr>
                <w:sz w:val="20"/>
              </w:rPr>
              <w:t>22</w:t>
            </w:r>
            <w:r w:rsidRPr="00CA7639">
              <w:rPr>
                <w:sz w:val="20"/>
              </w:rPr>
              <w:t>–1</w:t>
            </w:r>
            <w:r w:rsidR="008A4C10">
              <w:rPr>
                <w:sz w:val="20"/>
              </w:rPr>
              <w:t>2</w:t>
            </w:r>
            <w:r w:rsidRPr="00CA7639">
              <w:rPr>
                <w:sz w:val="20"/>
              </w:rPr>
              <w:t>–</w:t>
            </w:r>
            <w:r w:rsidR="008A4C10">
              <w:rPr>
                <w:sz w:val="20"/>
              </w:rPr>
              <w:t>0</w:t>
            </w:r>
            <w:r w:rsidR="00745438">
              <w:rPr>
                <w:sz w:val="20"/>
              </w:rPr>
              <w:t>6</w:t>
            </w:r>
          </w:p>
        </w:tc>
      </w:tr>
      <w:tr w:rsidR="00CA7639" w:rsidRPr="00CA7639" w14:paraId="74AE88A2" w14:textId="77777777" w:rsidTr="006E211F">
        <w:tc>
          <w:tcPr>
            <w:tcW w:w="1985" w:type="dxa"/>
          </w:tcPr>
          <w:p w14:paraId="0BC2F1BA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TID</w:t>
            </w:r>
          </w:p>
        </w:tc>
        <w:tc>
          <w:tcPr>
            <w:tcW w:w="6463" w:type="dxa"/>
          </w:tcPr>
          <w:p w14:paraId="011F39FB" w14:textId="31FE030E" w:rsidR="00CA7639" w:rsidRDefault="00745438" w:rsidP="00CA7639">
            <w:pPr>
              <w:rPr>
                <w:sz w:val="20"/>
              </w:rPr>
            </w:pPr>
            <w:r>
              <w:rPr>
                <w:sz w:val="20"/>
              </w:rPr>
              <w:t>11</w:t>
            </w:r>
            <w:r w:rsidR="00CA7639" w:rsidRPr="00CA7639">
              <w:rPr>
                <w:sz w:val="20"/>
              </w:rPr>
              <w:t>:</w:t>
            </w:r>
            <w:r>
              <w:rPr>
                <w:sz w:val="20"/>
              </w:rPr>
              <w:t>0</w:t>
            </w:r>
            <w:r w:rsidR="00C24338">
              <w:rPr>
                <w:sz w:val="20"/>
              </w:rPr>
              <w:t>0</w:t>
            </w:r>
            <w:r w:rsidR="00CA7639" w:rsidRPr="00CA7639">
              <w:rPr>
                <w:sz w:val="20"/>
              </w:rPr>
              <w:t>–</w:t>
            </w:r>
            <w:r w:rsidR="00161529">
              <w:rPr>
                <w:sz w:val="20"/>
              </w:rPr>
              <w:t>1</w:t>
            </w:r>
            <w:r>
              <w:rPr>
                <w:sz w:val="20"/>
              </w:rPr>
              <w:t>2</w:t>
            </w:r>
            <w:r w:rsidR="008A4C10">
              <w:rPr>
                <w:sz w:val="20"/>
              </w:rPr>
              <w:t>:</w:t>
            </w:r>
            <w:r w:rsidR="006F39D0">
              <w:rPr>
                <w:sz w:val="20"/>
              </w:rPr>
              <w:t>0</w:t>
            </w:r>
            <w:r w:rsidR="008A4C10">
              <w:rPr>
                <w:sz w:val="20"/>
              </w:rPr>
              <w:t>0</w:t>
            </w:r>
          </w:p>
          <w:p w14:paraId="50C019E7" w14:textId="0890303C" w:rsidR="00C24338" w:rsidRPr="00CA7639" w:rsidRDefault="00C24338" w:rsidP="00CA7639">
            <w:pPr>
              <w:rPr>
                <w:sz w:val="20"/>
              </w:rPr>
            </w:pPr>
          </w:p>
        </w:tc>
      </w:tr>
      <w:tr w:rsidR="00CA7639" w:rsidRPr="00CA7639" w14:paraId="6211301B" w14:textId="77777777" w:rsidTr="006E211F">
        <w:tc>
          <w:tcPr>
            <w:tcW w:w="1985" w:type="dxa"/>
          </w:tcPr>
          <w:p w14:paraId="66BCA742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NÄRVARANDE</w:t>
            </w:r>
          </w:p>
        </w:tc>
        <w:tc>
          <w:tcPr>
            <w:tcW w:w="6463" w:type="dxa"/>
          </w:tcPr>
          <w:p w14:paraId="6E698B48" w14:textId="0132DF3E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Se bilaga 1</w:t>
            </w:r>
          </w:p>
        </w:tc>
      </w:tr>
    </w:tbl>
    <w:p w14:paraId="1CB81FBC" w14:textId="05B75A47" w:rsidR="00564B32" w:rsidRDefault="00564B32" w:rsidP="0050083A">
      <w:pPr>
        <w:tabs>
          <w:tab w:val="left" w:pos="960"/>
        </w:tabs>
        <w:rPr>
          <w:sz w:val="20"/>
        </w:rPr>
      </w:pPr>
    </w:p>
    <w:p w14:paraId="660EFEDA" w14:textId="77777777" w:rsidR="00380F30" w:rsidRDefault="00380F30" w:rsidP="0050083A">
      <w:pPr>
        <w:tabs>
          <w:tab w:val="left" w:pos="960"/>
        </w:tabs>
        <w:rPr>
          <w:sz w:val="20"/>
        </w:rPr>
      </w:pPr>
    </w:p>
    <w:p w14:paraId="2773ED63" w14:textId="0EF6D04F" w:rsidR="00564B32" w:rsidRDefault="00564B32" w:rsidP="0050083A">
      <w:pPr>
        <w:tabs>
          <w:tab w:val="left" w:pos="960"/>
        </w:tabs>
        <w:rPr>
          <w:sz w:val="20"/>
        </w:rPr>
      </w:pPr>
    </w:p>
    <w:p w14:paraId="2DA231B4" w14:textId="77777777" w:rsidR="00380F30" w:rsidRDefault="00380F30" w:rsidP="0050083A">
      <w:pPr>
        <w:tabs>
          <w:tab w:val="left" w:pos="960"/>
        </w:tabs>
        <w:rPr>
          <w:sz w:val="20"/>
        </w:rPr>
      </w:pPr>
    </w:p>
    <w:p w14:paraId="62575432" w14:textId="56CF1933" w:rsidR="00CA7639" w:rsidRDefault="00CA7639" w:rsidP="0050083A">
      <w:pPr>
        <w:tabs>
          <w:tab w:val="left" w:pos="960"/>
        </w:tabs>
        <w:rPr>
          <w:sz w:val="20"/>
        </w:rPr>
      </w:pPr>
    </w:p>
    <w:p w14:paraId="620691DE" w14:textId="77777777" w:rsidR="00564B32" w:rsidRPr="009C2227" w:rsidRDefault="00564B32" w:rsidP="0050083A">
      <w:pPr>
        <w:tabs>
          <w:tab w:val="left" w:pos="960"/>
        </w:tabs>
        <w:rPr>
          <w:sz w:val="2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2F1B2F" w:rsidRPr="004B367D" w14:paraId="76C9D910" w14:textId="77777777" w:rsidTr="00BF0094">
        <w:trPr>
          <w:trHeight w:val="884"/>
        </w:trPr>
        <w:tc>
          <w:tcPr>
            <w:tcW w:w="567" w:type="dxa"/>
          </w:tcPr>
          <w:p w14:paraId="305240FF" w14:textId="535BBDDB" w:rsidR="002F1B2F" w:rsidRDefault="002F1B2F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  <w:shd w:val="clear" w:color="auto" w:fill="auto"/>
          </w:tcPr>
          <w:p w14:paraId="0CA1FA6B" w14:textId="09DAE66C" w:rsidR="002F1B2F" w:rsidRDefault="00745438" w:rsidP="0013117A">
            <w:pPr>
              <w:rPr>
                <w:b/>
              </w:rPr>
            </w:pPr>
            <w:r>
              <w:rPr>
                <w:b/>
              </w:rPr>
              <w:t>Utgiftsområde 1 Utrikesförvaltningen (UU2y)</w:t>
            </w:r>
          </w:p>
          <w:p w14:paraId="6B15033D" w14:textId="0611F465" w:rsidR="008A4C10" w:rsidRDefault="008A4C10" w:rsidP="0013117A">
            <w:pPr>
              <w:rPr>
                <w:b/>
                <w:bCs/>
                <w:color w:val="000000"/>
                <w:szCs w:val="24"/>
              </w:rPr>
            </w:pPr>
          </w:p>
          <w:p w14:paraId="6D7CA26F" w14:textId="25592C9A" w:rsidR="00745438" w:rsidRDefault="00745438" w:rsidP="00745438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Utskottet fortsatte behandlingen av frågan om yttrande till </w:t>
            </w:r>
            <w:r>
              <w:rPr>
                <w:szCs w:val="24"/>
              </w:rPr>
              <w:t>konstitutions</w:t>
            </w:r>
            <w:r w:rsidRPr="007C3D61">
              <w:rPr>
                <w:szCs w:val="24"/>
              </w:rPr>
              <w:t>utskottet över proposition 202</w:t>
            </w:r>
            <w:r>
              <w:rPr>
                <w:szCs w:val="24"/>
              </w:rPr>
              <w:t>2</w:t>
            </w:r>
            <w:r w:rsidRPr="007C3D61">
              <w:rPr>
                <w:szCs w:val="24"/>
              </w:rPr>
              <w:t>/2</w:t>
            </w:r>
            <w:r>
              <w:rPr>
                <w:szCs w:val="24"/>
              </w:rPr>
              <w:t>3</w:t>
            </w:r>
            <w:r w:rsidRPr="007C3D61">
              <w:rPr>
                <w:szCs w:val="24"/>
              </w:rPr>
              <w:t>:1 utgiftsområde 1 och motioner i de delar som berör utrikesförvaltningen.</w:t>
            </w:r>
          </w:p>
          <w:p w14:paraId="61706659" w14:textId="77777777" w:rsidR="00745438" w:rsidRDefault="00745438" w:rsidP="00745438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14:paraId="5AF3B37B" w14:textId="19285F05" w:rsidR="00E53AA5" w:rsidRPr="00745438" w:rsidRDefault="00745438" w:rsidP="00745438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justerade yttrande 202</w:t>
            </w:r>
            <w:r w:rsidR="000D401D">
              <w:rPr>
                <w:rFonts w:eastAsiaTheme="minorHAnsi"/>
                <w:bCs/>
                <w:color w:val="000000"/>
                <w:szCs w:val="24"/>
                <w:lang w:eastAsia="en-US"/>
              </w:rPr>
              <w:t>2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/</w:t>
            </w:r>
            <w:proofErr w:type="gramStart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2</w:t>
            </w:r>
            <w:r w:rsidR="000D401D">
              <w:rPr>
                <w:rFonts w:eastAsiaTheme="minorHAnsi"/>
                <w:bCs/>
                <w:color w:val="000000"/>
                <w:szCs w:val="24"/>
                <w:lang w:eastAsia="en-US"/>
              </w:rPr>
              <w:t>3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:UU</w:t>
            </w:r>
            <w:proofErr w:type="gramEnd"/>
            <w:r w:rsidR="000D401D">
              <w:rPr>
                <w:rFonts w:eastAsiaTheme="minorHAnsi"/>
                <w:bCs/>
                <w:color w:val="000000"/>
                <w:szCs w:val="24"/>
                <w:lang w:eastAsia="en-US"/>
              </w:rPr>
              <w:t>2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y.</w:t>
            </w:r>
          </w:p>
          <w:p w14:paraId="7E10DDCD" w14:textId="77777777" w:rsidR="00E53AA5" w:rsidRDefault="00E53AA5" w:rsidP="008A4C10">
            <w:pPr>
              <w:widowControl/>
              <w:autoSpaceDE w:val="0"/>
              <w:autoSpaceDN w:val="0"/>
              <w:adjustRightInd w:val="0"/>
              <w:rPr>
                <w:szCs w:val="24"/>
              </w:rPr>
            </w:pPr>
          </w:p>
          <w:p w14:paraId="5E943533" w14:textId="050B391A" w:rsidR="002F1B2F" w:rsidRDefault="00E53AA5" w:rsidP="008A4C10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9B4603">
              <w:rPr>
                <w:szCs w:val="24"/>
              </w:rPr>
              <w:t>S</w:t>
            </w:r>
            <w:r w:rsidR="00B13ECA">
              <w:rPr>
                <w:szCs w:val="24"/>
              </w:rPr>
              <w:t>-</w:t>
            </w:r>
            <w:r w:rsidRPr="009B4603">
              <w:rPr>
                <w:szCs w:val="24"/>
              </w:rPr>
              <w:t>, V</w:t>
            </w:r>
            <w:r w:rsidR="00B13ECA">
              <w:rPr>
                <w:szCs w:val="24"/>
              </w:rPr>
              <w:t>-</w:t>
            </w:r>
            <w:r w:rsidRPr="009B4603">
              <w:rPr>
                <w:szCs w:val="24"/>
              </w:rPr>
              <w:t xml:space="preserve">, </w:t>
            </w:r>
            <w:r w:rsidR="00745438">
              <w:rPr>
                <w:szCs w:val="24"/>
              </w:rPr>
              <w:t>C</w:t>
            </w:r>
            <w:r w:rsidR="00B13ECA">
              <w:rPr>
                <w:szCs w:val="24"/>
              </w:rPr>
              <w:t>-</w:t>
            </w:r>
            <w:r w:rsidRPr="009B4603">
              <w:rPr>
                <w:szCs w:val="24"/>
              </w:rPr>
              <w:t xml:space="preserve"> och </w:t>
            </w:r>
            <w:r w:rsidR="00745438">
              <w:rPr>
                <w:szCs w:val="24"/>
              </w:rPr>
              <w:t>MP</w:t>
            </w:r>
            <w:r w:rsidRPr="009B4603">
              <w:rPr>
                <w:szCs w:val="24"/>
              </w:rPr>
              <w:t xml:space="preserve">-ledamöterna anmälde </w:t>
            </w:r>
            <w:r w:rsidR="001147F5">
              <w:rPr>
                <w:szCs w:val="24"/>
              </w:rPr>
              <w:t>avvikande meningar</w:t>
            </w:r>
            <w:r w:rsidRPr="009B4603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  <w:r w:rsidR="00745438">
              <w:rPr>
                <w:szCs w:val="24"/>
              </w:rPr>
              <w:t>SD-ledam</w:t>
            </w:r>
            <w:r w:rsidR="001147F5">
              <w:rPr>
                <w:szCs w:val="24"/>
              </w:rPr>
              <w:t>öterna</w:t>
            </w:r>
            <w:r w:rsidR="00745438">
              <w:rPr>
                <w:szCs w:val="24"/>
              </w:rPr>
              <w:t xml:space="preserve"> anmälde ett särskilt yttrande.</w:t>
            </w:r>
            <w:r w:rsidR="008A4C10">
              <w:rPr>
                <w:szCs w:val="24"/>
              </w:rPr>
              <w:br/>
            </w:r>
          </w:p>
        </w:tc>
      </w:tr>
      <w:tr w:rsidR="008A4C10" w:rsidRPr="004B367D" w14:paraId="744A03FF" w14:textId="77777777" w:rsidTr="00422916">
        <w:trPr>
          <w:trHeight w:val="884"/>
        </w:trPr>
        <w:tc>
          <w:tcPr>
            <w:tcW w:w="567" w:type="dxa"/>
          </w:tcPr>
          <w:p w14:paraId="4CC19F92" w14:textId="215AC68A" w:rsidR="008A4C10" w:rsidRDefault="008A4C10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bookmarkStart w:id="0" w:name="_Hlk115085579"/>
            <w:r>
              <w:rPr>
                <w:b/>
                <w:snapToGrid w:val="0"/>
                <w:szCs w:val="24"/>
              </w:rPr>
              <w:t xml:space="preserve">§ </w:t>
            </w:r>
            <w:r w:rsidR="002E0DBB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6947" w:type="dxa"/>
          </w:tcPr>
          <w:p w14:paraId="4704A346" w14:textId="1725F00B" w:rsidR="008A4C10" w:rsidRDefault="008A4C10" w:rsidP="009A778A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Utgiftsområde </w:t>
            </w:r>
            <w:r w:rsidR="002E0DBB">
              <w:rPr>
                <w:b/>
                <w:bCs/>
                <w:color w:val="000000"/>
                <w:szCs w:val="24"/>
              </w:rPr>
              <w:t>5</w:t>
            </w:r>
            <w:r>
              <w:rPr>
                <w:b/>
                <w:bCs/>
                <w:color w:val="000000"/>
                <w:szCs w:val="24"/>
              </w:rPr>
              <w:t xml:space="preserve"> Internationell </w:t>
            </w:r>
            <w:r w:rsidR="002E0DBB">
              <w:rPr>
                <w:b/>
                <w:bCs/>
                <w:color w:val="000000"/>
                <w:szCs w:val="24"/>
              </w:rPr>
              <w:t>samverkan</w:t>
            </w:r>
            <w:r>
              <w:rPr>
                <w:b/>
                <w:bCs/>
                <w:color w:val="000000"/>
                <w:szCs w:val="24"/>
              </w:rPr>
              <w:t xml:space="preserve"> (UU</w:t>
            </w:r>
            <w:r w:rsidR="002E0DBB">
              <w:rPr>
                <w:b/>
                <w:bCs/>
                <w:color w:val="000000"/>
                <w:szCs w:val="24"/>
              </w:rPr>
              <w:t>1</w:t>
            </w:r>
            <w:r>
              <w:rPr>
                <w:b/>
                <w:bCs/>
                <w:color w:val="000000"/>
                <w:szCs w:val="24"/>
              </w:rPr>
              <w:t>)</w:t>
            </w:r>
          </w:p>
          <w:p w14:paraId="17F89DEE" w14:textId="77777777" w:rsidR="008A4C10" w:rsidRDefault="008A4C10" w:rsidP="009A778A">
            <w:pPr>
              <w:rPr>
                <w:b/>
                <w:bCs/>
                <w:color w:val="000000"/>
                <w:szCs w:val="24"/>
              </w:rPr>
            </w:pPr>
          </w:p>
          <w:p w14:paraId="37CF83B6" w14:textId="4EC9F80A" w:rsidR="008A4C10" w:rsidRPr="00B827B4" w:rsidRDefault="008A4C10" w:rsidP="009A778A">
            <w:pPr>
              <w:rPr>
                <w:color w:val="000000"/>
                <w:szCs w:val="24"/>
              </w:rPr>
            </w:pPr>
            <w:r w:rsidRPr="00B827B4">
              <w:rPr>
                <w:color w:val="000000"/>
                <w:szCs w:val="24"/>
              </w:rPr>
              <w:t xml:space="preserve">Utskottet </w:t>
            </w:r>
            <w:r>
              <w:rPr>
                <w:color w:val="000000"/>
                <w:szCs w:val="24"/>
              </w:rPr>
              <w:t xml:space="preserve">fortsatte </w:t>
            </w:r>
            <w:proofErr w:type="spellStart"/>
            <w:r>
              <w:rPr>
                <w:color w:val="000000"/>
                <w:szCs w:val="24"/>
              </w:rPr>
              <w:t>behandingen</w:t>
            </w:r>
            <w:proofErr w:type="spellEnd"/>
            <w:r>
              <w:rPr>
                <w:color w:val="000000"/>
                <w:szCs w:val="24"/>
              </w:rPr>
              <w:t xml:space="preserve"> av proposition 2022/23:1, utgiftsområde </w:t>
            </w:r>
            <w:r w:rsidR="002E0DBB">
              <w:rPr>
                <w:color w:val="000000"/>
                <w:szCs w:val="24"/>
              </w:rPr>
              <w:t>5</w:t>
            </w:r>
            <w:r>
              <w:rPr>
                <w:color w:val="000000"/>
                <w:szCs w:val="24"/>
              </w:rPr>
              <w:t xml:space="preserve"> och motioner.</w:t>
            </w:r>
          </w:p>
          <w:p w14:paraId="2EFCA533" w14:textId="77777777" w:rsidR="008A4C10" w:rsidRPr="00B827B4" w:rsidRDefault="008A4C10" w:rsidP="009A778A">
            <w:pPr>
              <w:rPr>
                <w:color w:val="000000"/>
                <w:szCs w:val="24"/>
              </w:rPr>
            </w:pPr>
          </w:p>
          <w:p w14:paraId="2D5A6554" w14:textId="77777777" w:rsidR="008A4C10" w:rsidRDefault="008A4C10" w:rsidP="009A778A">
            <w:pPr>
              <w:rPr>
                <w:color w:val="000000"/>
                <w:szCs w:val="24"/>
              </w:rPr>
            </w:pPr>
            <w:r w:rsidRPr="00B827B4">
              <w:rPr>
                <w:color w:val="000000"/>
                <w:szCs w:val="24"/>
              </w:rPr>
              <w:t>Ärendet bordlades.</w:t>
            </w:r>
          </w:p>
          <w:p w14:paraId="3B1373B0" w14:textId="7378D09B" w:rsidR="008A4C10" w:rsidRDefault="008A4C10" w:rsidP="0013117A">
            <w:pPr>
              <w:rPr>
                <w:b/>
                <w:bCs/>
                <w:color w:val="000000"/>
                <w:szCs w:val="24"/>
              </w:rPr>
            </w:pPr>
          </w:p>
        </w:tc>
      </w:tr>
      <w:bookmarkEnd w:id="0"/>
      <w:tr w:rsidR="008A4C10" w:rsidRPr="004B367D" w14:paraId="163EAF08" w14:textId="77777777" w:rsidTr="00EB67C8">
        <w:trPr>
          <w:trHeight w:val="884"/>
        </w:trPr>
        <w:tc>
          <w:tcPr>
            <w:tcW w:w="567" w:type="dxa"/>
          </w:tcPr>
          <w:p w14:paraId="7A1951A5" w14:textId="29CAF3FA" w:rsidR="008A4C10" w:rsidRPr="00CB707C" w:rsidRDefault="008A4C10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2E0DBB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947" w:type="dxa"/>
          </w:tcPr>
          <w:p w14:paraId="7FEE0C25" w14:textId="5C2D0E8E" w:rsidR="008A4C10" w:rsidRDefault="008A4C10" w:rsidP="009A778A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Utgiftsområde </w:t>
            </w:r>
            <w:r w:rsidR="00F70CCE">
              <w:rPr>
                <w:b/>
                <w:bCs/>
                <w:color w:val="000000"/>
                <w:szCs w:val="24"/>
              </w:rPr>
              <w:t>7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="00F70CCE">
              <w:rPr>
                <w:b/>
                <w:bCs/>
                <w:color w:val="000000"/>
                <w:szCs w:val="24"/>
              </w:rPr>
              <w:t>Internationellt bistånd</w:t>
            </w:r>
            <w:r>
              <w:rPr>
                <w:b/>
                <w:bCs/>
                <w:color w:val="000000"/>
                <w:szCs w:val="24"/>
              </w:rPr>
              <w:t xml:space="preserve"> (UU2)</w:t>
            </w:r>
          </w:p>
          <w:p w14:paraId="6A54F654" w14:textId="77777777" w:rsidR="008A4C10" w:rsidRDefault="008A4C10" w:rsidP="009A778A">
            <w:pPr>
              <w:rPr>
                <w:b/>
                <w:bCs/>
                <w:color w:val="000000"/>
                <w:szCs w:val="24"/>
              </w:rPr>
            </w:pPr>
          </w:p>
          <w:p w14:paraId="587ADD57" w14:textId="4ABE40E9" w:rsidR="008A4C10" w:rsidRPr="00B827B4" w:rsidRDefault="008A4C10" w:rsidP="009A778A">
            <w:pPr>
              <w:rPr>
                <w:color w:val="000000"/>
                <w:szCs w:val="24"/>
              </w:rPr>
            </w:pPr>
            <w:r w:rsidRPr="00B827B4">
              <w:rPr>
                <w:color w:val="000000"/>
                <w:szCs w:val="24"/>
              </w:rPr>
              <w:t xml:space="preserve">Utskottet </w:t>
            </w:r>
            <w:r>
              <w:rPr>
                <w:color w:val="000000"/>
                <w:szCs w:val="24"/>
              </w:rPr>
              <w:t xml:space="preserve">fortsatte behandlingen av </w:t>
            </w:r>
            <w:r w:rsidR="00F70CCE">
              <w:rPr>
                <w:color w:val="000000"/>
                <w:szCs w:val="24"/>
              </w:rPr>
              <w:t>proposition 2022/23:1, utgiftsområde 7 och motioner.</w:t>
            </w:r>
          </w:p>
          <w:p w14:paraId="7C8A30DD" w14:textId="77777777" w:rsidR="008A4C10" w:rsidRPr="00B827B4" w:rsidRDefault="008A4C10" w:rsidP="009A778A">
            <w:pPr>
              <w:rPr>
                <w:color w:val="000000"/>
                <w:szCs w:val="24"/>
              </w:rPr>
            </w:pPr>
          </w:p>
          <w:p w14:paraId="5C817B74" w14:textId="77777777" w:rsidR="008A4C10" w:rsidRPr="00B827B4" w:rsidRDefault="008A4C10" w:rsidP="009A778A">
            <w:pPr>
              <w:rPr>
                <w:color w:val="000000"/>
                <w:szCs w:val="24"/>
              </w:rPr>
            </w:pPr>
            <w:r w:rsidRPr="00B827B4">
              <w:rPr>
                <w:color w:val="000000"/>
                <w:szCs w:val="24"/>
              </w:rPr>
              <w:t>Ärendet bordlades.</w:t>
            </w:r>
          </w:p>
          <w:p w14:paraId="7F12FB46" w14:textId="77777777" w:rsidR="008A4C10" w:rsidRPr="001400AD" w:rsidRDefault="008A4C10" w:rsidP="00232B39">
            <w:pPr>
              <w:rPr>
                <w:sz w:val="22"/>
              </w:rPr>
            </w:pPr>
          </w:p>
        </w:tc>
      </w:tr>
      <w:tr w:rsidR="008A4C10" w:rsidRPr="004B367D" w14:paraId="14C64F4A" w14:textId="77777777" w:rsidTr="00EB67C8">
        <w:trPr>
          <w:trHeight w:val="884"/>
        </w:trPr>
        <w:tc>
          <w:tcPr>
            <w:tcW w:w="567" w:type="dxa"/>
          </w:tcPr>
          <w:p w14:paraId="0BEDD433" w14:textId="67381E20" w:rsidR="008A4C10" w:rsidRPr="001A38A8" w:rsidRDefault="008A4C10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1A38A8">
              <w:rPr>
                <w:b/>
                <w:snapToGrid w:val="0"/>
                <w:szCs w:val="24"/>
              </w:rPr>
              <w:t xml:space="preserve">§ </w:t>
            </w:r>
            <w:r w:rsidR="002E0DBB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6947" w:type="dxa"/>
          </w:tcPr>
          <w:p w14:paraId="6E6A0401" w14:textId="77777777" w:rsidR="008A4C10" w:rsidRDefault="008A4C10" w:rsidP="00802AB0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Justering av protokoll</w:t>
            </w:r>
          </w:p>
          <w:p w14:paraId="742885A8" w14:textId="77777777" w:rsidR="008A4C10" w:rsidRDefault="008A4C10" w:rsidP="00802AB0">
            <w:pPr>
              <w:autoSpaceDE w:val="0"/>
              <w:autoSpaceDN w:val="0"/>
              <w:adjustRightInd w:val="0"/>
            </w:pPr>
          </w:p>
          <w:p w14:paraId="519C826E" w14:textId="00D07E08" w:rsidR="008A4C10" w:rsidRDefault="008A4C10" w:rsidP="00802AB0">
            <w:r>
              <w:t>Utskottet justerade protokoll 2022/23:1</w:t>
            </w:r>
            <w:r w:rsidR="00F70CCE">
              <w:t>6.</w:t>
            </w:r>
            <w:r>
              <w:t xml:space="preserve"> </w:t>
            </w:r>
          </w:p>
          <w:p w14:paraId="3DF2557C" w14:textId="19C39339" w:rsidR="008A4C10" w:rsidRPr="001A38A8" w:rsidRDefault="008A4C10" w:rsidP="00C34AD7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8A4C10" w:rsidRPr="006F350C" w14:paraId="617A2032" w14:textId="77777777" w:rsidTr="00EB67C8">
        <w:trPr>
          <w:trHeight w:val="884"/>
        </w:trPr>
        <w:tc>
          <w:tcPr>
            <w:tcW w:w="567" w:type="dxa"/>
          </w:tcPr>
          <w:p w14:paraId="7D01FFE5" w14:textId="6C65ECF1" w:rsidR="008A4C10" w:rsidRPr="006F350C" w:rsidRDefault="008A4C10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2E0DBB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947" w:type="dxa"/>
          </w:tcPr>
          <w:p w14:paraId="11204781" w14:textId="41DA3873" w:rsidR="008A4C10" w:rsidRPr="009B4603" w:rsidRDefault="008A4C10" w:rsidP="002E0DBB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9B4603">
              <w:rPr>
                <w:b/>
                <w:color w:val="000000"/>
                <w:szCs w:val="24"/>
              </w:rPr>
              <w:t>Kanslimeddelanden</w:t>
            </w:r>
          </w:p>
          <w:p w14:paraId="6BB46D50" w14:textId="03D29897" w:rsidR="006F39D0" w:rsidRPr="009B4603" w:rsidRDefault="006F39D0" w:rsidP="002E0DBB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  <w:p w14:paraId="41349C84" w14:textId="7CB25E96" w:rsidR="006F39D0" w:rsidRPr="009B4603" w:rsidRDefault="009B4603" w:rsidP="002E0DBB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9B4603">
              <w:rPr>
                <w:bCs/>
                <w:color w:val="000000"/>
                <w:szCs w:val="24"/>
              </w:rPr>
              <w:t>U</w:t>
            </w:r>
            <w:r w:rsidR="006F39D0" w:rsidRPr="009B4603">
              <w:rPr>
                <w:bCs/>
                <w:color w:val="000000"/>
                <w:szCs w:val="24"/>
              </w:rPr>
              <w:t xml:space="preserve">tskottet </w:t>
            </w:r>
            <w:r w:rsidR="00601D28" w:rsidRPr="009B4603">
              <w:rPr>
                <w:bCs/>
                <w:color w:val="000000"/>
                <w:szCs w:val="24"/>
              </w:rPr>
              <w:t xml:space="preserve">informerades </w:t>
            </w:r>
            <w:r w:rsidR="006F39D0" w:rsidRPr="009B4603">
              <w:rPr>
                <w:bCs/>
                <w:color w:val="000000"/>
                <w:szCs w:val="24"/>
              </w:rPr>
              <w:t>om:</w:t>
            </w:r>
          </w:p>
          <w:p w14:paraId="1EB920BC" w14:textId="5B8573F4" w:rsidR="00575A2C" w:rsidRDefault="006F39D0" w:rsidP="00575A2C">
            <w:pPr>
              <w:rPr>
                <w:bCs/>
              </w:rPr>
            </w:pPr>
            <w:r w:rsidRPr="009B4603">
              <w:rPr>
                <w:bCs/>
                <w:color w:val="000000"/>
                <w:szCs w:val="24"/>
              </w:rPr>
              <w:t>-</w:t>
            </w:r>
            <w:r w:rsidR="00601D28" w:rsidRPr="009B4603">
              <w:rPr>
                <w:bCs/>
              </w:rPr>
              <w:t xml:space="preserve"> att </w:t>
            </w:r>
            <w:r w:rsidR="00575A2C">
              <w:rPr>
                <w:bCs/>
              </w:rPr>
              <w:t>u</w:t>
            </w:r>
            <w:r w:rsidR="00575A2C" w:rsidRPr="00575A2C">
              <w:rPr>
                <w:bCs/>
              </w:rPr>
              <w:t>trikesminister Tobias Billström lämnar information om Natos utrikesministermöte torsdagen den 15 december kl. 08</w:t>
            </w:r>
            <w:r w:rsidR="00A86AF2">
              <w:rPr>
                <w:bCs/>
              </w:rPr>
              <w:t>:</w:t>
            </w:r>
            <w:r w:rsidR="00575A2C" w:rsidRPr="00575A2C">
              <w:rPr>
                <w:bCs/>
              </w:rPr>
              <w:t xml:space="preserve">00. </w:t>
            </w:r>
          </w:p>
          <w:p w14:paraId="11102329" w14:textId="7DC7B2D0" w:rsidR="00575A2C" w:rsidRDefault="00575A2C" w:rsidP="00575A2C">
            <w:pPr>
              <w:rPr>
                <w:bCs/>
              </w:rPr>
            </w:pPr>
            <w:r>
              <w:rPr>
                <w:bCs/>
              </w:rPr>
              <w:t xml:space="preserve">- studiebesök på </w:t>
            </w:r>
            <w:proofErr w:type="spellStart"/>
            <w:r>
              <w:rPr>
                <w:bCs/>
              </w:rPr>
              <w:t>Swedfund</w:t>
            </w:r>
            <w:proofErr w:type="spellEnd"/>
            <w:r>
              <w:rPr>
                <w:bCs/>
              </w:rPr>
              <w:t xml:space="preserve"> onsdagen den 25 januari kl. 17:00-19:00.</w:t>
            </w:r>
          </w:p>
          <w:p w14:paraId="7123CB7F" w14:textId="753C8EF3" w:rsidR="00575A2C" w:rsidRDefault="00575A2C" w:rsidP="00575A2C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proofErr w:type="spellStart"/>
            <w:r>
              <w:rPr>
                <w:bCs/>
                <w:color w:val="000000"/>
                <w:szCs w:val="24"/>
              </w:rPr>
              <w:t>ledam</w:t>
            </w:r>
            <w:r w:rsidR="00994533">
              <w:rPr>
                <w:bCs/>
                <w:color w:val="000000"/>
                <w:szCs w:val="24"/>
              </w:rPr>
              <w:t>ten</w:t>
            </w:r>
            <w:proofErr w:type="spellEnd"/>
            <w:r>
              <w:rPr>
                <w:bCs/>
                <w:color w:val="000000"/>
                <w:szCs w:val="24"/>
              </w:rPr>
              <w:t xml:space="preserve"> Magnus Berntsson (</w:t>
            </w:r>
            <w:r w:rsidR="00A86AF2">
              <w:rPr>
                <w:bCs/>
                <w:color w:val="000000"/>
                <w:szCs w:val="24"/>
              </w:rPr>
              <w:t>KD</w:t>
            </w:r>
            <w:r>
              <w:rPr>
                <w:bCs/>
                <w:color w:val="000000"/>
                <w:szCs w:val="24"/>
              </w:rPr>
              <w:t xml:space="preserve">) </w:t>
            </w:r>
            <w:r w:rsidR="00994533">
              <w:rPr>
                <w:bCs/>
                <w:color w:val="000000"/>
                <w:szCs w:val="24"/>
              </w:rPr>
              <w:t>som tillsammans med</w:t>
            </w:r>
            <w:r>
              <w:rPr>
                <w:bCs/>
                <w:color w:val="000000"/>
                <w:szCs w:val="24"/>
              </w:rPr>
              <w:t xml:space="preserve"> John E Weinerhall (M) deltagit vid </w:t>
            </w:r>
            <w:r w:rsidRPr="00575A2C">
              <w:rPr>
                <w:bCs/>
              </w:rPr>
              <w:t>AFET-mötet i Bryssel onsdagen den 30 november</w:t>
            </w:r>
            <w:r>
              <w:rPr>
                <w:bCs/>
              </w:rPr>
              <w:t>,</w:t>
            </w:r>
            <w:r w:rsidRPr="00575A2C">
              <w:rPr>
                <w:bCs/>
              </w:rPr>
              <w:t xml:space="preserve"> </w:t>
            </w:r>
            <w:r>
              <w:rPr>
                <w:bCs/>
                <w:color w:val="000000"/>
                <w:szCs w:val="24"/>
              </w:rPr>
              <w:t>lämnade återrap</w:t>
            </w:r>
            <w:r w:rsidR="00923EE3">
              <w:rPr>
                <w:bCs/>
                <w:color w:val="000000"/>
                <w:szCs w:val="24"/>
              </w:rPr>
              <w:t>p</w:t>
            </w:r>
            <w:r>
              <w:rPr>
                <w:bCs/>
                <w:color w:val="000000"/>
                <w:szCs w:val="24"/>
              </w:rPr>
              <w:t>or</w:t>
            </w:r>
            <w:r w:rsidR="00923EE3">
              <w:rPr>
                <w:bCs/>
                <w:color w:val="000000"/>
                <w:szCs w:val="24"/>
              </w:rPr>
              <w:t>t</w:t>
            </w:r>
            <w:r>
              <w:rPr>
                <w:bCs/>
                <w:color w:val="000000"/>
                <w:szCs w:val="24"/>
              </w:rPr>
              <w:t>.</w:t>
            </w:r>
          </w:p>
          <w:p w14:paraId="60165144" w14:textId="77777777" w:rsidR="004C08D7" w:rsidRDefault="004C08D7" w:rsidP="00575A2C">
            <w:pPr>
              <w:rPr>
                <w:bCs/>
              </w:rPr>
            </w:pPr>
          </w:p>
          <w:p w14:paraId="3B03F576" w14:textId="668B15AA" w:rsidR="00575A2C" w:rsidRPr="00575A2C" w:rsidRDefault="00575A2C" w:rsidP="00575A2C">
            <w:pPr>
              <w:rPr>
                <w:bCs/>
              </w:rPr>
            </w:pPr>
            <w:r>
              <w:rPr>
                <w:bCs/>
              </w:rPr>
              <w:t>Utskottet beslutade om:</w:t>
            </w:r>
          </w:p>
          <w:p w14:paraId="3F299A4C" w14:textId="032CD957" w:rsidR="00575A2C" w:rsidRDefault="00575A2C" w:rsidP="00575A2C">
            <w:pPr>
              <w:rPr>
                <w:bCs/>
              </w:rPr>
            </w:pPr>
            <w:r w:rsidRPr="00575A2C">
              <w:rPr>
                <w:bCs/>
              </w:rPr>
              <w:t>-</w:t>
            </w:r>
            <w:r>
              <w:rPr>
                <w:bCs/>
              </w:rPr>
              <w:t xml:space="preserve"> medgivande av närvaro p</w:t>
            </w:r>
            <w:r w:rsidRPr="00575A2C">
              <w:rPr>
                <w:bCs/>
              </w:rPr>
              <w:t>å sammanträde</w:t>
            </w:r>
            <w:r>
              <w:rPr>
                <w:bCs/>
              </w:rPr>
              <w:t>t den 8 december för</w:t>
            </w:r>
            <w:r w:rsidRPr="00575A2C">
              <w:rPr>
                <w:bCs/>
              </w:rPr>
              <w:t xml:space="preserve"> OSSE-delegationen</w:t>
            </w:r>
            <w:r>
              <w:rPr>
                <w:bCs/>
              </w:rPr>
              <w:t>s ledamöter och tjänstemän.</w:t>
            </w:r>
          </w:p>
          <w:p w14:paraId="348DA4FA" w14:textId="38FEE9D5" w:rsidR="00575A2C" w:rsidRDefault="00575A2C" w:rsidP="00575A2C">
            <w:pPr>
              <w:rPr>
                <w:bCs/>
              </w:rPr>
            </w:pPr>
          </w:p>
          <w:p w14:paraId="0A8ADCA2" w14:textId="35DB3E1E" w:rsidR="00575A2C" w:rsidRDefault="00575A2C" w:rsidP="00575A2C">
            <w:pPr>
              <w:rPr>
                <w:bCs/>
              </w:rPr>
            </w:pPr>
            <w:r>
              <w:rPr>
                <w:bCs/>
              </w:rPr>
              <w:lastRenderedPageBreak/>
              <w:t>Utskottet påmindes om:</w:t>
            </w:r>
          </w:p>
          <w:p w14:paraId="36EAD8BE" w14:textId="3504310E" w:rsidR="00575A2C" w:rsidRDefault="00575A2C" w:rsidP="00575A2C">
            <w:pPr>
              <w:rPr>
                <w:bCs/>
              </w:rPr>
            </w:pPr>
            <w:r>
              <w:rPr>
                <w:bCs/>
              </w:rPr>
              <w:t xml:space="preserve">- anmälda deltagare till besöket på Riksrevisionen onsdagen den </w:t>
            </w:r>
            <w:r w:rsidR="00541FE0">
              <w:rPr>
                <w:bCs/>
              </w:rPr>
              <w:t>7</w:t>
            </w:r>
            <w:r>
              <w:rPr>
                <w:bCs/>
              </w:rPr>
              <w:t xml:space="preserve"> december kl. 17:30-20:00.</w:t>
            </w:r>
          </w:p>
          <w:p w14:paraId="50C2EFE6" w14:textId="0B1FEF09" w:rsidR="002E0DBB" w:rsidRPr="009B4603" w:rsidRDefault="002E0DBB" w:rsidP="00575A2C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</w:tc>
      </w:tr>
      <w:tr w:rsidR="008A4C10" w:rsidRPr="006F350C" w14:paraId="064A4090" w14:textId="77777777" w:rsidTr="00EB67C8">
        <w:trPr>
          <w:trHeight w:val="884"/>
        </w:trPr>
        <w:tc>
          <w:tcPr>
            <w:tcW w:w="567" w:type="dxa"/>
          </w:tcPr>
          <w:p w14:paraId="50FEDBF7" w14:textId="314D4401" w:rsidR="008A4C10" w:rsidRDefault="008A4C10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2E0DBB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6947" w:type="dxa"/>
          </w:tcPr>
          <w:p w14:paraId="01916445" w14:textId="77777777" w:rsidR="008A4C10" w:rsidRDefault="008A4C10" w:rsidP="00802AB0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Inkomna handlingar</w:t>
            </w:r>
          </w:p>
          <w:p w14:paraId="41C06151" w14:textId="77777777" w:rsidR="008A4C10" w:rsidRDefault="008A4C10" w:rsidP="00802AB0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  <w:p w14:paraId="0C622763" w14:textId="77777777" w:rsidR="008A4C10" w:rsidRDefault="008A4C10" w:rsidP="00802AB0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9E764C">
              <w:rPr>
                <w:bCs/>
                <w:color w:val="000000"/>
                <w:szCs w:val="24"/>
              </w:rPr>
              <w:t>Inkomna handlingar anmäldes enligt bilaga</w:t>
            </w:r>
            <w:r>
              <w:rPr>
                <w:b/>
                <w:color w:val="000000"/>
                <w:szCs w:val="24"/>
              </w:rPr>
              <w:t xml:space="preserve"> </w:t>
            </w:r>
          </w:p>
          <w:p w14:paraId="5C49623A" w14:textId="10ABD28F" w:rsidR="008A4C10" w:rsidRPr="009356F7" w:rsidRDefault="008A4C10" w:rsidP="009356F7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</w:tc>
      </w:tr>
      <w:tr w:rsidR="008A4C10" w:rsidRPr="006F350C" w14:paraId="2D61C80B" w14:textId="77777777" w:rsidTr="00BB4C93">
        <w:trPr>
          <w:trHeight w:val="980"/>
        </w:trPr>
        <w:tc>
          <w:tcPr>
            <w:tcW w:w="567" w:type="dxa"/>
          </w:tcPr>
          <w:p w14:paraId="3E64548A" w14:textId="7BD41E6C" w:rsidR="008A4C10" w:rsidRDefault="008A4C10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682921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6947" w:type="dxa"/>
          </w:tcPr>
          <w:p w14:paraId="309FD51B" w14:textId="77777777" w:rsidR="008A4C10" w:rsidRDefault="008A4C10" w:rsidP="00C95E4D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Nästa sammanträde</w:t>
            </w:r>
          </w:p>
          <w:p w14:paraId="7EBF2A3F" w14:textId="77777777" w:rsidR="008A4C10" w:rsidRDefault="008A4C10" w:rsidP="00C95E4D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  <w:p w14:paraId="06C4B0FF" w14:textId="57D0A6A4" w:rsidR="008A4C10" w:rsidRDefault="008A4C10" w:rsidP="00C95E4D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937D6C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Utskottet beslutade att nästa sammanträde ska äga rum </w:t>
            </w:r>
            <w:r w:rsidR="002E0DBB">
              <w:rPr>
                <w:rFonts w:eastAsiaTheme="minorHAnsi"/>
                <w:bCs/>
                <w:color w:val="000000"/>
                <w:szCs w:val="24"/>
                <w:lang w:eastAsia="en-US"/>
              </w:rPr>
              <w:t>t</w:t>
            </w:r>
            <w:r w:rsidR="004C08D7">
              <w:rPr>
                <w:rFonts w:eastAsiaTheme="minorHAnsi"/>
                <w:bCs/>
                <w:color w:val="000000"/>
                <w:szCs w:val="24"/>
                <w:lang w:eastAsia="en-US"/>
              </w:rPr>
              <w:t>orsdagen</w:t>
            </w:r>
            <w:r w:rsidRPr="00937D6C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den </w:t>
            </w:r>
            <w:r w:rsidR="004C08D7">
              <w:rPr>
                <w:rFonts w:eastAsiaTheme="minorHAnsi"/>
                <w:bCs/>
                <w:color w:val="000000"/>
                <w:szCs w:val="24"/>
                <w:lang w:eastAsia="en-US"/>
              </w:rPr>
              <w:t>8</w:t>
            </w:r>
            <w:r w:rsidR="002E0DBB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dec</w:t>
            </w:r>
            <w:r w:rsidRPr="00937D6C">
              <w:rPr>
                <w:rFonts w:eastAsiaTheme="minorHAnsi"/>
                <w:bCs/>
                <w:color w:val="000000"/>
                <w:szCs w:val="24"/>
                <w:lang w:eastAsia="en-US"/>
              </w:rPr>
              <w:t>ember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2022.</w:t>
            </w:r>
          </w:p>
          <w:p w14:paraId="42C6CEB9" w14:textId="77777777" w:rsidR="008A4C10" w:rsidRDefault="008A4C10" w:rsidP="00C95E4D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14:paraId="5FF56FDD" w14:textId="77777777" w:rsidR="008A4C10" w:rsidRDefault="008A4C10" w:rsidP="00C95E4D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14:paraId="65D15743" w14:textId="77777777" w:rsidR="008A4C10" w:rsidRDefault="008A4C10" w:rsidP="00C95E4D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14:paraId="2B0D8759" w14:textId="77777777" w:rsidR="008A4C10" w:rsidRDefault="008A4C10" w:rsidP="00C95E4D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14:paraId="410E2B49" w14:textId="77777777" w:rsidR="008A4C10" w:rsidRDefault="008A4C10" w:rsidP="00C95E4D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14:paraId="579F7412" w14:textId="77777777" w:rsidR="008A4C10" w:rsidRDefault="008A4C10" w:rsidP="00C95E4D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14:paraId="1B34CD9A" w14:textId="77777777" w:rsidR="008A4C10" w:rsidRDefault="008A4C10" w:rsidP="00C95E4D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14:paraId="53C05879" w14:textId="77777777" w:rsidR="008A4C10" w:rsidRDefault="008A4C10" w:rsidP="00C95E4D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14:paraId="2A0C1A82" w14:textId="57266B12" w:rsidR="008A4C10" w:rsidRDefault="008A4C10" w:rsidP="00802AB0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</w:tc>
      </w:tr>
      <w:tr w:rsidR="008A4C10" w:rsidRPr="006F350C" w14:paraId="1470F303" w14:textId="77777777" w:rsidTr="00EB67C8">
        <w:trPr>
          <w:trHeight w:val="884"/>
        </w:trPr>
        <w:tc>
          <w:tcPr>
            <w:tcW w:w="567" w:type="dxa"/>
          </w:tcPr>
          <w:p w14:paraId="1177E229" w14:textId="3E463CCD" w:rsidR="008A4C10" w:rsidRDefault="008A4C10" w:rsidP="00C95E4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</w:tcPr>
          <w:p w14:paraId="3F2BF55E" w14:textId="15FF9295" w:rsidR="008A4C10" w:rsidRDefault="008A4C10" w:rsidP="00C95E4D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XSpec="right" w:tblpY="86"/>
        <w:tblW w:w="71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50083A" w:rsidRPr="004B367D" w14:paraId="14112F54" w14:textId="77777777" w:rsidTr="00EB67C8">
        <w:tc>
          <w:tcPr>
            <w:tcW w:w="7156" w:type="dxa"/>
          </w:tcPr>
          <w:p w14:paraId="6FA6FD3D" w14:textId="34121318" w:rsidR="002E2C92" w:rsidRPr="006F350C" w:rsidRDefault="002E2C92" w:rsidP="00E97ABF">
            <w:pPr>
              <w:tabs>
                <w:tab w:val="left" w:pos="1701"/>
              </w:tabs>
            </w:pPr>
          </w:p>
          <w:p w14:paraId="744DFBE7" w14:textId="77777777" w:rsidR="00F33856" w:rsidRPr="006F350C" w:rsidRDefault="00F33856" w:rsidP="00E97ABF">
            <w:pPr>
              <w:tabs>
                <w:tab w:val="left" w:pos="1701"/>
              </w:tabs>
            </w:pPr>
          </w:p>
          <w:p w14:paraId="6EC5CFAA" w14:textId="77777777" w:rsidR="00E97ABF" w:rsidRPr="006F350C" w:rsidRDefault="00E97ABF" w:rsidP="00E97ABF">
            <w:pPr>
              <w:tabs>
                <w:tab w:val="left" w:pos="1701"/>
              </w:tabs>
            </w:pPr>
            <w:r w:rsidRPr="006F350C">
              <w:t>Vid protokollet</w:t>
            </w:r>
          </w:p>
          <w:p w14:paraId="35BCAB9D" w14:textId="77777777" w:rsidR="00E97ABF" w:rsidRPr="006F350C" w:rsidRDefault="00E97ABF" w:rsidP="00812C87">
            <w:pPr>
              <w:tabs>
                <w:tab w:val="left" w:pos="1701"/>
              </w:tabs>
            </w:pPr>
            <w:r w:rsidRPr="006F350C">
              <w:br/>
            </w:r>
          </w:p>
          <w:p w14:paraId="22106D72" w14:textId="0FB97630" w:rsidR="005030DD" w:rsidRPr="006F350C" w:rsidRDefault="004C08D7" w:rsidP="005030DD">
            <w:pPr>
              <w:tabs>
                <w:tab w:val="left" w:pos="1701"/>
              </w:tabs>
            </w:pPr>
            <w:r>
              <w:t>Andreas Stenlund</w:t>
            </w:r>
          </w:p>
          <w:p w14:paraId="6B4365DC" w14:textId="77777777" w:rsidR="00E97ABF" w:rsidRPr="006F350C" w:rsidRDefault="00E97ABF" w:rsidP="00E97ABF">
            <w:pPr>
              <w:tabs>
                <w:tab w:val="left" w:pos="1701"/>
              </w:tabs>
            </w:pPr>
          </w:p>
          <w:p w14:paraId="13A792A6" w14:textId="77777777" w:rsidR="00E97ABF" w:rsidRPr="006F350C" w:rsidRDefault="00E97ABF" w:rsidP="00E97ABF">
            <w:pPr>
              <w:tabs>
                <w:tab w:val="left" w:pos="1701"/>
              </w:tabs>
            </w:pPr>
          </w:p>
          <w:p w14:paraId="1EB1A92C" w14:textId="32738E66" w:rsidR="00E97ABF" w:rsidRPr="006F350C" w:rsidRDefault="00E97ABF" w:rsidP="00E97ABF">
            <w:pPr>
              <w:tabs>
                <w:tab w:val="left" w:pos="1701"/>
              </w:tabs>
            </w:pPr>
            <w:r w:rsidRPr="006F350C">
              <w:t>Justeras den</w:t>
            </w:r>
            <w:r w:rsidR="00D87951" w:rsidRPr="006F350C">
              <w:t xml:space="preserve"> </w:t>
            </w:r>
            <w:r w:rsidR="004C08D7">
              <w:t>8</w:t>
            </w:r>
            <w:r w:rsidR="00386FC6" w:rsidRPr="006F350C">
              <w:t xml:space="preserve"> </w:t>
            </w:r>
            <w:r w:rsidR="003F762D">
              <w:t>december</w:t>
            </w:r>
            <w:r w:rsidR="004F38B1" w:rsidRPr="006F350C">
              <w:t xml:space="preserve"> 2022</w:t>
            </w:r>
          </w:p>
          <w:p w14:paraId="20B3BFAC" w14:textId="77777777" w:rsidR="00716AF6" w:rsidRPr="006F350C" w:rsidRDefault="00E97ABF" w:rsidP="00E97ABF">
            <w:pPr>
              <w:tabs>
                <w:tab w:val="left" w:pos="1701"/>
              </w:tabs>
            </w:pPr>
            <w:r w:rsidRPr="006F350C">
              <w:br/>
            </w:r>
          </w:p>
          <w:p w14:paraId="2ACCF64A" w14:textId="7F7CDC94" w:rsidR="004B327E" w:rsidRPr="004B327E" w:rsidRDefault="00B405E7" w:rsidP="00E97ABF">
            <w:pPr>
              <w:tabs>
                <w:tab w:val="left" w:pos="1701"/>
              </w:tabs>
            </w:pPr>
            <w:r>
              <w:t>Morgan Johansson</w:t>
            </w:r>
          </w:p>
        </w:tc>
      </w:tr>
      <w:tr w:rsidR="00332023" w:rsidRPr="004B367D" w14:paraId="3028AA49" w14:textId="77777777" w:rsidTr="00EB67C8">
        <w:tc>
          <w:tcPr>
            <w:tcW w:w="7156" w:type="dxa"/>
          </w:tcPr>
          <w:p w14:paraId="06A2D742" w14:textId="77777777" w:rsidR="00332023" w:rsidRDefault="00332023" w:rsidP="00E97ABF">
            <w:pPr>
              <w:tabs>
                <w:tab w:val="left" w:pos="1701"/>
              </w:tabs>
            </w:pPr>
          </w:p>
        </w:tc>
      </w:tr>
    </w:tbl>
    <w:p w14:paraId="72517710" w14:textId="77777777" w:rsidR="0050083A" w:rsidRPr="004B367D" w:rsidRDefault="0050083A" w:rsidP="0050083A">
      <w:pPr>
        <w:rPr>
          <w:highlight w:val="yellow"/>
        </w:rPr>
      </w:pPr>
    </w:p>
    <w:p w14:paraId="3A51A0F1" w14:textId="77777777" w:rsidR="0050083A" w:rsidRPr="004B367D" w:rsidRDefault="0050083A" w:rsidP="0050083A">
      <w:pPr>
        <w:rPr>
          <w:highlight w:val="yellow"/>
        </w:rPr>
      </w:pPr>
    </w:p>
    <w:p w14:paraId="68980867" w14:textId="77777777" w:rsidR="0050083A" w:rsidRPr="004B367D" w:rsidRDefault="0050083A" w:rsidP="0050083A">
      <w:pPr>
        <w:rPr>
          <w:highlight w:val="yellow"/>
        </w:rPr>
      </w:pPr>
    </w:p>
    <w:p w14:paraId="2B8742DE" w14:textId="77777777" w:rsidR="0050083A" w:rsidRPr="004B367D" w:rsidRDefault="0050083A" w:rsidP="0050083A">
      <w:pPr>
        <w:rPr>
          <w:highlight w:val="yellow"/>
        </w:rPr>
      </w:pPr>
    </w:p>
    <w:p w14:paraId="7F1D0441" w14:textId="77777777" w:rsidR="0050083A" w:rsidRPr="004B367D" w:rsidRDefault="0050083A" w:rsidP="0050083A">
      <w:pPr>
        <w:rPr>
          <w:highlight w:val="yellow"/>
        </w:rPr>
      </w:pPr>
    </w:p>
    <w:p w14:paraId="17392801" w14:textId="77777777" w:rsidR="0050083A" w:rsidRPr="004B367D" w:rsidRDefault="0050083A" w:rsidP="0050083A">
      <w:pPr>
        <w:rPr>
          <w:highlight w:val="yellow"/>
        </w:rPr>
      </w:pPr>
    </w:p>
    <w:p w14:paraId="06C0618B" w14:textId="77777777" w:rsidR="0050083A" w:rsidRPr="004B367D" w:rsidRDefault="0050083A" w:rsidP="0050083A">
      <w:pPr>
        <w:rPr>
          <w:highlight w:val="yellow"/>
        </w:rPr>
      </w:pPr>
    </w:p>
    <w:p w14:paraId="1D6AC74C" w14:textId="77777777" w:rsidR="0050083A" w:rsidRPr="004B367D" w:rsidRDefault="0050083A" w:rsidP="0050083A">
      <w:pPr>
        <w:rPr>
          <w:highlight w:val="yellow"/>
        </w:rPr>
      </w:pPr>
    </w:p>
    <w:p w14:paraId="246C721F" w14:textId="77777777" w:rsidR="0050083A" w:rsidRPr="004B367D" w:rsidRDefault="0050083A" w:rsidP="0050083A">
      <w:pPr>
        <w:rPr>
          <w:highlight w:val="yellow"/>
        </w:rPr>
      </w:pPr>
    </w:p>
    <w:p w14:paraId="6F62DBFC" w14:textId="77777777" w:rsidR="0050083A" w:rsidRPr="004B367D" w:rsidRDefault="0050083A" w:rsidP="0050083A">
      <w:pPr>
        <w:rPr>
          <w:highlight w:val="yellow"/>
        </w:rPr>
      </w:pPr>
    </w:p>
    <w:p w14:paraId="3E9E52C0" w14:textId="77777777" w:rsidR="0050083A" w:rsidRPr="004B367D" w:rsidRDefault="0050083A" w:rsidP="0050083A">
      <w:pPr>
        <w:rPr>
          <w:highlight w:val="yellow"/>
        </w:rPr>
      </w:pPr>
    </w:p>
    <w:p w14:paraId="5AD9617F" w14:textId="77777777" w:rsidR="0050083A" w:rsidRPr="004B367D" w:rsidRDefault="0050083A" w:rsidP="0050083A">
      <w:pPr>
        <w:framePr w:hSpace="141" w:wrap="around" w:vAnchor="page" w:hAnchor="margin" w:y="451"/>
        <w:rPr>
          <w:highlight w:val="yellow"/>
        </w:rPr>
      </w:pPr>
    </w:p>
    <w:tbl>
      <w:tblPr>
        <w:tblpPr w:leftFromText="141" w:rightFromText="141" w:vertAnchor="page" w:horzAnchor="page" w:tblpX="1262" w:tblpY="256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4"/>
        <w:gridCol w:w="51"/>
        <w:gridCol w:w="366"/>
        <w:gridCol w:w="368"/>
        <w:gridCol w:w="385"/>
        <w:gridCol w:w="368"/>
        <w:gridCol w:w="14"/>
        <w:gridCol w:w="352"/>
        <w:gridCol w:w="369"/>
        <w:gridCol w:w="14"/>
        <w:gridCol w:w="354"/>
        <w:gridCol w:w="369"/>
        <w:gridCol w:w="14"/>
        <w:gridCol w:w="354"/>
        <w:gridCol w:w="368"/>
        <w:gridCol w:w="14"/>
        <w:gridCol w:w="354"/>
        <w:gridCol w:w="369"/>
        <w:gridCol w:w="14"/>
        <w:gridCol w:w="354"/>
        <w:gridCol w:w="314"/>
        <w:gridCol w:w="355"/>
        <w:gridCol w:w="67"/>
        <w:gridCol w:w="295"/>
        <w:gridCol w:w="74"/>
        <w:gridCol w:w="14"/>
        <w:gridCol w:w="274"/>
        <w:gridCol w:w="80"/>
        <w:gridCol w:w="372"/>
        <w:gridCol w:w="14"/>
        <w:gridCol w:w="15"/>
      </w:tblGrid>
      <w:tr w:rsidR="0050083A" w:rsidRPr="003504FA" w14:paraId="59FB4810" w14:textId="77777777" w:rsidTr="00776B14">
        <w:trPr>
          <w:trHeight w:val="526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14:paraId="607E257E" w14:textId="77777777" w:rsidR="00601FD7" w:rsidRDefault="00601FD7" w:rsidP="003504FA">
            <w:pPr>
              <w:tabs>
                <w:tab w:val="left" w:pos="1701"/>
              </w:tabs>
              <w:rPr>
                <w:color w:val="FF0000"/>
                <w:sz w:val="20"/>
              </w:rPr>
            </w:pPr>
          </w:p>
          <w:p w14:paraId="6271433D" w14:textId="77777777" w:rsidR="0050083A" w:rsidRPr="003504FA" w:rsidRDefault="0050083A" w:rsidP="003504FA">
            <w:pPr>
              <w:tabs>
                <w:tab w:val="left" w:pos="1701"/>
              </w:tabs>
              <w:rPr>
                <w:sz w:val="20"/>
              </w:rPr>
            </w:pPr>
            <w:r w:rsidRPr="003504FA">
              <w:rPr>
                <w:color w:val="FF0000"/>
                <w:sz w:val="20"/>
              </w:rPr>
              <w:br w:type="page"/>
            </w:r>
            <w:r w:rsidRPr="003504FA">
              <w:rPr>
                <w:sz w:val="20"/>
              </w:rPr>
              <w:br w:type="page"/>
              <w:t>UTRIKESUTSKOTTET</w:t>
            </w:r>
          </w:p>
        </w:tc>
        <w:tc>
          <w:tcPr>
            <w:tcW w:w="516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2E2D6DA7" w14:textId="77777777" w:rsidR="00601FD7" w:rsidRDefault="00601FD7" w:rsidP="003504FA">
            <w:pPr>
              <w:tabs>
                <w:tab w:val="left" w:pos="1701"/>
              </w:tabs>
              <w:rPr>
                <w:b/>
                <w:sz w:val="20"/>
              </w:rPr>
            </w:pPr>
          </w:p>
          <w:p w14:paraId="1FD46820" w14:textId="77777777"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b/>
                <w:sz w:val="20"/>
              </w:rPr>
              <w:t>FÖRTECKNING ÖVER LEDAMÖTER</w:t>
            </w:r>
          </w:p>
        </w:tc>
        <w:tc>
          <w:tcPr>
            <w:tcW w:w="15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2AB5FE7" w14:textId="6526976B" w:rsidR="00601FD7" w:rsidRDefault="00601FD7" w:rsidP="003504FA">
            <w:pPr>
              <w:tabs>
                <w:tab w:val="left" w:pos="1701"/>
              </w:tabs>
              <w:rPr>
                <w:b/>
                <w:sz w:val="20"/>
              </w:rPr>
            </w:pPr>
          </w:p>
          <w:p w14:paraId="738AF74F" w14:textId="77777777"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b/>
                <w:sz w:val="20"/>
              </w:rPr>
              <w:t>Bilaga 1</w:t>
            </w:r>
          </w:p>
          <w:p w14:paraId="353E7C19" w14:textId="77777777" w:rsidR="0050083A" w:rsidRPr="003504FA" w:rsidRDefault="0050083A" w:rsidP="003504FA">
            <w:pPr>
              <w:tabs>
                <w:tab w:val="left" w:pos="1701"/>
              </w:tabs>
              <w:rPr>
                <w:sz w:val="20"/>
              </w:rPr>
            </w:pPr>
            <w:r w:rsidRPr="003504FA">
              <w:rPr>
                <w:sz w:val="20"/>
              </w:rPr>
              <w:t>till protokoll</w:t>
            </w:r>
          </w:p>
          <w:p w14:paraId="392BA239" w14:textId="3B92A9EB"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sz w:val="20"/>
              </w:rPr>
              <w:t>202</w:t>
            </w:r>
            <w:r w:rsidR="00CA60B3">
              <w:rPr>
                <w:sz w:val="20"/>
              </w:rPr>
              <w:t>2</w:t>
            </w:r>
            <w:r w:rsidRPr="003504FA">
              <w:rPr>
                <w:sz w:val="20"/>
              </w:rPr>
              <w:t>/2</w:t>
            </w:r>
            <w:r w:rsidR="00CA60B3">
              <w:rPr>
                <w:sz w:val="20"/>
              </w:rPr>
              <w:t>3</w:t>
            </w:r>
            <w:r w:rsidRPr="006F350C">
              <w:rPr>
                <w:sz w:val="20"/>
              </w:rPr>
              <w:t>:</w:t>
            </w:r>
            <w:r w:rsidR="006A5FE2">
              <w:rPr>
                <w:sz w:val="20"/>
              </w:rPr>
              <w:t>1</w:t>
            </w:r>
            <w:r w:rsidR="00335430">
              <w:rPr>
                <w:sz w:val="20"/>
              </w:rPr>
              <w:t>7</w:t>
            </w:r>
          </w:p>
        </w:tc>
      </w:tr>
      <w:tr w:rsidR="0050083A" w:rsidRPr="003504FA" w14:paraId="49C998E1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cantSplit/>
          <w:trHeight w:val="269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8621C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88CEA" w14:textId="2C297F91" w:rsidR="0050083A" w:rsidRPr="002A1D92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2A1D92">
              <w:rPr>
                <w:sz w:val="19"/>
                <w:szCs w:val="19"/>
              </w:rPr>
              <w:t>§</w:t>
            </w:r>
            <w:r w:rsidR="00605583">
              <w:rPr>
                <w:sz w:val="19"/>
                <w:szCs w:val="19"/>
              </w:rPr>
              <w:t xml:space="preserve"> </w:t>
            </w:r>
            <w:proofErr w:type="gramStart"/>
            <w:r w:rsidR="00300A09">
              <w:rPr>
                <w:sz w:val="19"/>
                <w:szCs w:val="19"/>
              </w:rPr>
              <w:t>1</w:t>
            </w:r>
            <w:r w:rsidR="00C0450A">
              <w:rPr>
                <w:sz w:val="19"/>
                <w:szCs w:val="19"/>
              </w:rPr>
              <w:t>-</w:t>
            </w:r>
            <w:r w:rsidR="00CD79F9">
              <w:rPr>
                <w:sz w:val="19"/>
                <w:szCs w:val="19"/>
              </w:rPr>
              <w:t>7</w:t>
            </w:r>
            <w:proofErr w:type="gramEnd"/>
          </w:p>
        </w:tc>
        <w:tc>
          <w:tcPr>
            <w:tcW w:w="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329E17" w14:textId="6A6C9E8D" w:rsidR="0050083A" w:rsidRPr="002A1D92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2A1D92">
              <w:rPr>
                <w:sz w:val="19"/>
                <w:szCs w:val="19"/>
              </w:rPr>
              <w:t>§</w:t>
            </w:r>
            <w:r w:rsidR="00175CF2" w:rsidRPr="002A1D92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8ADC" w14:textId="5A35C3A7" w:rsidR="0050083A" w:rsidRPr="00FB2F04" w:rsidRDefault="009123BD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§</w:t>
            </w:r>
            <w:r w:rsidR="00FE1ED1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6DDBC" w14:textId="5B9FC25F" w:rsidR="0050083A" w:rsidRPr="00FB2F04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AC3731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53789" w14:textId="1AF09526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856F7F" w:rsidRPr="00FB2F04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04C20" w14:textId="77777777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FB2F04" w:rsidRPr="00FB2F04">
              <w:rPr>
                <w:sz w:val="19"/>
                <w:szCs w:val="19"/>
              </w:rPr>
              <w:t xml:space="preserve"> 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53ACC" w14:textId="77777777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175CF2">
              <w:rPr>
                <w:sz w:val="19"/>
                <w:szCs w:val="19"/>
              </w:rPr>
              <w:t xml:space="preserve"> </w:t>
            </w:r>
          </w:p>
        </w:tc>
        <w:tc>
          <w:tcPr>
            <w:tcW w:w="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D6F69" w14:textId="77777777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7FE09" w14:textId="27DA3DD5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</w:p>
        </w:tc>
      </w:tr>
      <w:tr w:rsidR="0050083A" w:rsidRPr="003504FA" w14:paraId="0B89E04D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AC202" w14:textId="77777777" w:rsidR="0050083A" w:rsidRPr="003504FA" w:rsidRDefault="0050083A" w:rsidP="003504FA">
            <w:pPr>
              <w:tabs>
                <w:tab w:val="left" w:pos="1701"/>
              </w:tabs>
              <w:spacing w:before="20"/>
              <w:rPr>
                <w:snapToGrid w:val="0"/>
                <w:sz w:val="21"/>
                <w:szCs w:val="21"/>
              </w:rPr>
            </w:pPr>
            <w:r w:rsidRPr="003504FA">
              <w:rPr>
                <w:b/>
                <w:i/>
                <w:sz w:val="21"/>
                <w:szCs w:val="21"/>
              </w:rPr>
              <w:t>LEDAMÖTER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1B181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34F1F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F2703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87441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0DD79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D282C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8B092F" w14:textId="77777777"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EC2ACF" w14:textId="77777777"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334621" w14:textId="77777777"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162E70" w14:textId="77777777"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005F59" w14:textId="77777777"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5698F2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365DEB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BDF0B0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C77491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FB658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931561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A7E1AF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</w:tr>
      <w:tr w:rsidR="008E1F4E" w:rsidRPr="003504FA" w14:paraId="09B213A4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EA8C3" w14:textId="11834852" w:rsidR="008E1F4E" w:rsidRPr="003504FA" w:rsidRDefault="008E1F4E" w:rsidP="008E1F4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B678FE">
              <w:rPr>
                <w:snapToGrid w:val="0"/>
                <w:sz w:val="22"/>
                <w:szCs w:val="22"/>
              </w:rPr>
              <w:t xml:space="preserve">Aron Emilsson (SD) </w:t>
            </w:r>
            <w:r>
              <w:rPr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D22ED" w14:textId="27C1DE40" w:rsidR="008E1F4E" w:rsidRPr="003504FA" w:rsidRDefault="00A46AB9" w:rsidP="008E1F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188A8" w14:textId="77777777" w:rsidR="008E1F4E" w:rsidRPr="003504FA" w:rsidRDefault="008E1F4E" w:rsidP="008E1F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47577" w14:textId="640B89E5" w:rsidR="008E1F4E" w:rsidRPr="003504FA" w:rsidRDefault="008E1F4E" w:rsidP="008E1F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B274E" w14:textId="77777777" w:rsidR="008E1F4E" w:rsidRPr="003504FA" w:rsidRDefault="008E1F4E" w:rsidP="008E1F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FA357" w14:textId="52E86A56" w:rsidR="008E1F4E" w:rsidRPr="003504FA" w:rsidRDefault="008E1F4E" w:rsidP="008E1F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A2FCD" w14:textId="77777777" w:rsidR="008E1F4E" w:rsidRPr="003504FA" w:rsidRDefault="008E1F4E" w:rsidP="008E1F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58943A" w14:textId="1E08CE8B" w:rsidR="008E1F4E" w:rsidRPr="003504FA" w:rsidRDefault="008E1F4E" w:rsidP="008E1F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3B5D39" w14:textId="77777777" w:rsidR="008E1F4E" w:rsidRPr="003504FA" w:rsidRDefault="008E1F4E" w:rsidP="008E1F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7419C3" w14:textId="1A969618" w:rsidR="008E1F4E" w:rsidRPr="003504FA" w:rsidRDefault="008E1F4E" w:rsidP="008E1F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0D47AC" w14:textId="77777777" w:rsidR="008E1F4E" w:rsidRPr="003504FA" w:rsidRDefault="008E1F4E" w:rsidP="008E1F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8378A8" w14:textId="77777777" w:rsidR="008E1F4E" w:rsidRPr="003504FA" w:rsidRDefault="008E1F4E" w:rsidP="008E1F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B8C9CE" w14:textId="77777777" w:rsidR="008E1F4E" w:rsidRPr="003504FA" w:rsidRDefault="008E1F4E" w:rsidP="008E1F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22B895" w14:textId="77777777" w:rsidR="008E1F4E" w:rsidRPr="003504FA" w:rsidRDefault="008E1F4E" w:rsidP="008E1F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0FF051" w14:textId="77777777" w:rsidR="008E1F4E" w:rsidRPr="003504FA" w:rsidRDefault="008E1F4E" w:rsidP="008E1F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831224" w14:textId="77777777" w:rsidR="008E1F4E" w:rsidRPr="003504FA" w:rsidRDefault="008E1F4E" w:rsidP="008E1F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5BCA31" w14:textId="77777777" w:rsidR="008E1F4E" w:rsidRPr="003504FA" w:rsidRDefault="008E1F4E" w:rsidP="008E1F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88ED8" w14:textId="77777777" w:rsidR="008E1F4E" w:rsidRPr="003504FA" w:rsidRDefault="008E1F4E" w:rsidP="008E1F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3CD488" w14:textId="77777777" w:rsidR="008E1F4E" w:rsidRPr="003504FA" w:rsidRDefault="008E1F4E" w:rsidP="008E1F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</w:tr>
      <w:tr w:rsidR="008E1F4E" w:rsidRPr="003504FA" w14:paraId="4C9774ED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830D4" w14:textId="710FB0DF" w:rsidR="008E1F4E" w:rsidRPr="003504FA" w:rsidRDefault="008E1F4E" w:rsidP="008E1F4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Morgan Johansson (S) Vice ordförande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5FBF9" w14:textId="76CD55F5" w:rsidR="008E1F4E" w:rsidRPr="003504FA" w:rsidRDefault="00A46AB9" w:rsidP="008E1F4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059D2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2A961" w14:textId="29B60E01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8AAC8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C8B81" w14:textId="3E8C4AEC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0AD54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3644B6" w14:textId="08D06A5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F6C1BF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73AF1B" w14:textId="394435CA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1155CE" w14:textId="77777777" w:rsidR="008E1F4E" w:rsidRPr="003504FA" w:rsidRDefault="008E1F4E" w:rsidP="008E1F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15A61D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9289AA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B82482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5D82D8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715670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0DC27B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EAC093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EAA3B7" w14:textId="77777777" w:rsidR="008E1F4E" w:rsidRPr="003504FA" w:rsidRDefault="008E1F4E" w:rsidP="008E1F4E">
            <w:pPr>
              <w:rPr>
                <w:sz w:val="20"/>
              </w:rPr>
            </w:pPr>
          </w:p>
        </w:tc>
      </w:tr>
      <w:tr w:rsidR="008E1F4E" w:rsidRPr="003504FA" w14:paraId="4A23C69E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D92F1" w14:textId="73E82AC1" w:rsidR="008E1F4E" w:rsidRPr="003504FA" w:rsidRDefault="008E1F4E" w:rsidP="008E1F4E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Magdalena </w:t>
            </w:r>
            <w:proofErr w:type="spellStart"/>
            <w:r w:rsidR="00776B14">
              <w:rPr>
                <w:snapToGrid w:val="0"/>
                <w:sz w:val="22"/>
                <w:szCs w:val="22"/>
                <w:lang w:val="en-US"/>
              </w:rPr>
              <w:t>Thuresson</w:t>
            </w:r>
            <w:proofErr w:type="spellEnd"/>
            <w:r>
              <w:rPr>
                <w:snapToGrid w:val="0"/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B2881" w14:textId="3E678433" w:rsidR="008E1F4E" w:rsidRPr="003504FA" w:rsidRDefault="00A46AB9" w:rsidP="008E1F4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DA77D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F6351" w14:textId="484400D9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1EC65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6D3F4" w14:textId="239B5F0D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E1BBE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EB3BA3" w14:textId="05A4F01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5BC077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F396C7" w14:textId="272305DE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EC52BF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2F2601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D1CC2D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92D60E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2AACA8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2E6D24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1DDC2F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94FCAC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AE273B" w14:textId="77777777" w:rsidR="008E1F4E" w:rsidRPr="003504FA" w:rsidRDefault="008E1F4E" w:rsidP="008E1F4E">
            <w:pPr>
              <w:rPr>
                <w:sz w:val="20"/>
              </w:rPr>
            </w:pPr>
          </w:p>
        </w:tc>
      </w:tr>
      <w:tr w:rsidR="008E1F4E" w:rsidRPr="003504FA" w14:paraId="30832AF8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7807A" w14:textId="5EDF9F00" w:rsidR="008E1F4E" w:rsidRPr="003504FA" w:rsidRDefault="008E1F4E" w:rsidP="008E1F4E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Alexandra Völker</w:t>
            </w:r>
            <w:r w:rsidRPr="00B678FE"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8A36F" w14:textId="24477D75" w:rsidR="008E1F4E" w:rsidRPr="003504FA" w:rsidRDefault="00A46AB9" w:rsidP="008E1F4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2AE5E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82C35" w14:textId="73E15F6B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4C1DA" w14:textId="77777777" w:rsidR="008E1F4E" w:rsidRPr="003504FA" w:rsidRDefault="008E1F4E" w:rsidP="008E1F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D7E71" w14:textId="337DD9B4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8A260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E9F0E0" w14:textId="27E912AA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CA9D76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079AC5" w14:textId="1A9A2E25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96EC7" w14:textId="77777777" w:rsidR="008E1F4E" w:rsidRPr="003504FA" w:rsidRDefault="008E1F4E" w:rsidP="008E1F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ABA1C2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6964AB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47E21D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BA6540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CB259D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6EB7F4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93BCCC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BEA314" w14:textId="77777777" w:rsidR="008E1F4E" w:rsidRPr="003504FA" w:rsidRDefault="008E1F4E" w:rsidP="008E1F4E">
            <w:pPr>
              <w:rPr>
                <w:sz w:val="20"/>
              </w:rPr>
            </w:pPr>
          </w:p>
        </w:tc>
      </w:tr>
      <w:tr w:rsidR="008E1F4E" w:rsidRPr="003504FA" w14:paraId="315A5FD7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42F15" w14:textId="786FAC21" w:rsidR="008E1F4E" w:rsidRPr="003504FA" w:rsidRDefault="008E1F4E" w:rsidP="008E1F4E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Markus Wiechel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EFAF1" w14:textId="65A4BEAE" w:rsidR="008E1F4E" w:rsidRPr="003504FA" w:rsidRDefault="00A46AB9" w:rsidP="008E1F4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DBFDF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6C36D" w14:textId="28167CDD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3F847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880CE" w14:textId="525CCD1E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21D7A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01A578" w14:textId="1C1AFCB1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35AD08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3BEDD7" w14:textId="7E158EFA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201418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AF9F08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74C63A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E5947B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7E24BA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53B895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DCEAC4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275BB7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F62E48" w14:textId="77777777" w:rsidR="008E1F4E" w:rsidRPr="003504FA" w:rsidRDefault="008E1F4E" w:rsidP="008E1F4E">
            <w:pPr>
              <w:rPr>
                <w:sz w:val="20"/>
              </w:rPr>
            </w:pPr>
          </w:p>
        </w:tc>
      </w:tr>
      <w:tr w:rsidR="008E1F4E" w:rsidRPr="003504FA" w14:paraId="16550C40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B9338" w14:textId="17AB3A83" w:rsidR="008E1F4E" w:rsidRPr="003504FA" w:rsidRDefault="008E1F4E" w:rsidP="008E1F4E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Olle Thorell (S) 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BBC90" w14:textId="7C33F67E" w:rsidR="008E1F4E" w:rsidRPr="003504FA" w:rsidRDefault="00A46AB9" w:rsidP="008E1F4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DA57A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1DF88" w14:textId="01C100D5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956AC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EDE79" w14:textId="06BC445D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9A792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6E36D4" w14:textId="281D4A68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3A0BA0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DCE433" w14:textId="4D35E84A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2B4D46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403A9D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157E1D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93F9A6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DD2A59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AE7864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4D68EC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BF0258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C9D749" w14:textId="77777777" w:rsidR="008E1F4E" w:rsidRPr="003504FA" w:rsidRDefault="008E1F4E" w:rsidP="008E1F4E">
            <w:pPr>
              <w:rPr>
                <w:sz w:val="20"/>
              </w:rPr>
            </w:pPr>
          </w:p>
        </w:tc>
      </w:tr>
      <w:tr w:rsidR="008E1F4E" w:rsidRPr="003504FA" w14:paraId="1C9F1344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3A91F" w14:textId="31653798" w:rsidR="008E1F4E" w:rsidRPr="003504FA" w:rsidRDefault="008E1F4E" w:rsidP="008E1F4E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Margareta Cederfelt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BFB1C" w14:textId="70844571" w:rsidR="008E1F4E" w:rsidRPr="003504FA" w:rsidRDefault="00A46AB9" w:rsidP="008E1F4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D036B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8D3B8" w14:textId="644996FC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F2E5B" w14:textId="77777777" w:rsidR="008E1F4E" w:rsidRPr="003504FA" w:rsidRDefault="008E1F4E" w:rsidP="008E1F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52AA" w14:textId="09E897D2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A3C77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7E92F9" w14:textId="69E4CF10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D92A1C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312ADE" w14:textId="7F974952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46776A" w14:textId="77777777" w:rsidR="008E1F4E" w:rsidRPr="003504FA" w:rsidRDefault="008E1F4E" w:rsidP="008E1F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600582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C02A8F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2DA417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FCCEA9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910E1A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D6B3B8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B95D20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36992C" w14:textId="77777777" w:rsidR="008E1F4E" w:rsidRPr="003504FA" w:rsidRDefault="008E1F4E" w:rsidP="008E1F4E">
            <w:pPr>
              <w:rPr>
                <w:sz w:val="20"/>
              </w:rPr>
            </w:pPr>
          </w:p>
        </w:tc>
      </w:tr>
      <w:tr w:rsidR="008E1F4E" w:rsidRPr="003504FA" w14:paraId="743FF74D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2C8EF" w14:textId="15842663" w:rsidR="008E1F4E" w:rsidRPr="003504FA" w:rsidRDefault="008E1F4E" w:rsidP="008E1F4E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Linnéa Wickman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33943" w14:textId="1D69020E" w:rsidR="008E1F4E" w:rsidRPr="003504FA" w:rsidRDefault="00A46AB9" w:rsidP="008E1F4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8A146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FBD7D" w14:textId="763236CF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5540D" w14:textId="77777777" w:rsidR="008E1F4E" w:rsidRPr="003504FA" w:rsidRDefault="008E1F4E" w:rsidP="008E1F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66949" w14:textId="58CA556F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20B4F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189DDB" w14:textId="300206C4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6CB154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DBA407" w14:textId="3B150232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308970" w14:textId="77777777" w:rsidR="008E1F4E" w:rsidRPr="003504FA" w:rsidRDefault="008E1F4E" w:rsidP="008E1F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159948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A621EA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700825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F529C4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501222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D4523B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37DE5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E1B094" w14:textId="77777777" w:rsidR="008E1F4E" w:rsidRPr="003504FA" w:rsidRDefault="008E1F4E" w:rsidP="008E1F4E">
            <w:pPr>
              <w:rPr>
                <w:sz w:val="20"/>
              </w:rPr>
            </w:pPr>
          </w:p>
        </w:tc>
      </w:tr>
      <w:tr w:rsidR="00FE5090" w:rsidRPr="003504FA" w14:paraId="7FCCE67F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F477F" w14:textId="5C9A1550" w:rsidR="00FE5090" w:rsidRPr="003504FA" w:rsidRDefault="00FE5090" w:rsidP="00FE5090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Joar Forssell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6BD29" w14:textId="60808C41" w:rsidR="00FE5090" w:rsidRPr="003504FA" w:rsidRDefault="00A46AB9" w:rsidP="00FE509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A88E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6478C" w14:textId="7F6D9E4E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39849" w14:textId="77777777" w:rsidR="00FE5090" w:rsidRPr="003504FA" w:rsidRDefault="00FE5090" w:rsidP="00FE50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5D481" w14:textId="1DA5372B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6243F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C94506" w14:textId="58645F34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69E39A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4D5E7D" w14:textId="653C610F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ECF8E" w14:textId="77777777" w:rsidR="00FE5090" w:rsidRPr="003504FA" w:rsidRDefault="00FE5090" w:rsidP="00FE50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DD54E0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0DEA7F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E9CACC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15EAF2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E3230D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C47B19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B32B99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9C6B4C" w14:textId="77777777" w:rsidR="00FE5090" w:rsidRPr="003504FA" w:rsidRDefault="00FE5090" w:rsidP="00FE5090">
            <w:pPr>
              <w:rPr>
                <w:sz w:val="20"/>
              </w:rPr>
            </w:pPr>
          </w:p>
        </w:tc>
      </w:tr>
      <w:tr w:rsidR="008E1F4E" w:rsidRPr="003504FA" w14:paraId="5D0B78D0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33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39690" w14:textId="778E2D7A" w:rsidR="008E1F4E" w:rsidRPr="003504FA" w:rsidRDefault="008E1F4E" w:rsidP="008E1F4E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Tomas </w:t>
            </w:r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Eneroth</w:t>
            </w:r>
            <w:proofErr w:type="spellEnd"/>
            <w:r>
              <w:rPr>
                <w:snapToGrid w:val="0"/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3F909" w14:textId="3E918A28" w:rsidR="008E1F4E" w:rsidRPr="003504FA" w:rsidRDefault="00A46AB9" w:rsidP="008E1F4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5CFAC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CC7A2" w14:textId="2B5F00F6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37D00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F391A" w14:textId="1BFAA406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E5497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EFFCE5" w14:textId="1304032D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C5C772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810368" w14:textId="664227F6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6C7FF3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757EF1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93D285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001288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D3B98E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8267BB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D26765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D56E45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F45270" w14:textId="77777777" w:rsidR="008E1F4E" w:rsidRPr="003504FA" w:rsidRDefault="008E1F4E" w:rsidP="008E1F4E">
            <w:pPr>
              <w:rPr>
                <w:sz w:val="20"/>
              </w:rPr>
            </w:pPr>
          </w:p>
        </w:tc>
      </w:tr>
      <w:tr w:rsidR="00FE5090" w:rsidRPr="003504FA" w14:paraId="5D6C5FAA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6B382" w14:textId="127470FD" w:rsidR="00FE5090" w:rsidRPr="003504FA" w:rsidRDefault="00FE5090" w:rsidP="00FE509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Ann-Sofie Alm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143F1" w14:textId="706DF3A0" w:rsidR="00FE5090" w:rsidRPr="003504FA" w:rsidRDefault="00A46AB9" w:rsidP="00FE5090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8337D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C326D" w14:textId="76B4A31F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76EB7" w14:textId="77777777" w:rsidR="00FE5090" w:rsidRPr="003504FA" w:rsidRDefault="00FE5090" w:rsidP="00FE50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F4AA1" w14:textId="74157953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EEEC2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8A7460" w14:textId="56D2E7DA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F4FEF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A3B1F" w14:textId="79734960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4AF00D" w14:textId="77777777" w:rsidR="00FE5090" w:rsidRPr="003504FA" w:rsidRDefault="00FE5090" w:rsidP="00FE50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E800C2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71EABE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4753D0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6735C5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868CED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D92914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09BAF5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628EA" w14:textId="77777777" w:rsidR="00FE5090" w:rsidRPr="003504FA" w:rsidRDefault="00FE5090" w:rsidP="00FE5090">
            <w:pPr>
              <w:rPr>
                <w:sz w:val="20"/>
              </w:rPr>
            </w:pPr>
          </w:p>
        </w:tc>
      </w:tr>
      <w:tr w:rsidR="008E1F4E" w:rsidRPr="003504FA" w14:paraId="3D6FB120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EE19D" w14:textId="3777D6D7" w:rsidR="008E1F4E" w:rsidRPr="003504FA" w:rsidRDefault="008E1F4E" w:rsidP="008E1F4E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Håkan Svenneling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20A3E" w14:textId="45282BD3" w:rsidR="008E1F4E" w:rsidRPr="003504FA" w:rsidRDefault="00A46AB9" w:rsidP="008E1F4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FCDEE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C0266" w14:textId="0AE2E09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4BBED" w14:textId="77777777" w:rsidR="008E1F4E" w:rsidRPr="003504FA" w:rsidRDefault="008E1F4E" w:rsidP="008E1F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A47C4" w14:textId="36870CBC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00DC9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FD9ADC" w14:textId="7C32738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2A9E4C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07A22E" w14:textId="76DC4AE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E566A6" w14:textId="77777777" w:rsidR="008E1F4E" w:rsidRPr="003504FA" w:rsidRDefault="008E1F4E" w:rsidP="008E1F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FC108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BCF166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85B750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D66010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302426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E79394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15836E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601E1A" w14:textId="77777777" w:rsidR="008E1F4E" w:rsidRPr="003504FA" w:rsidRDefault="008E1F4E" w:rsidP="008E1F4E">
            <w:pPr>
              <w:rPr>
                <w:sz w:val="20"/>
              </w:rPr>
            </w:pPr>
          </w:p>
        </w:tc>
      </w:tr>
      <w:tr w:rsidR="008E1F4E" w:rsidRPr="003504FA" w14:paraId="163D8224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DED6" w14:textId="5920201F" w:rsidR="008E1F4E" w:rsidRPr="003504FA" w:rsidRDefault="008E1F4E" w:rsidP="008E1F4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Magnus Berntsson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372C9" w14:textId="31260A4E" w:rsidR="008E1F4E" w:rsidRPr="003504FA" w:rsidRDefault="00A46AB9" w:rsidP="008E1F4E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767F4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BE643" w14:textId="3CCEABF1" w:rsidR="008E1F4E" w:rsidRPr="003504FA" w:rsidRDefault="008E1F4E" w:rsidP="008E1F4E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D8463" w14:textId="77777777" w:rsidR="008E1F4E" w:rsidRPr="003504FA" w:rsidRDefault="008E1F4E" w:rsidP="008E1F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CA11C" w14:textId="6A80C542" w:rsidR="008E1F4E" w:rsidRPr="003504FA" w:rsidRDefault="008E1F4E" w:rsidP="008E1F4E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D6C29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2B5B8E" w14:textId="09039BE8" w:rsidR="008E1F4E" w:rsidRPr="003504FA" w:rsidRDefault="008E1F4E" w:rsidP="008E1F4E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641766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E28277" w14:textId="76006A86" w:rsidR="008E1F4E" w:rsidRPr="003504FA" w:rsidRDefault="008E1F4E" w:rsidP="008E1F4E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B3E3FA" w14:textId="77777777" w:rsidR="008E1F4E" w:rsidRPr="003504FA" w:rsidRDefault="008E1F4E" w:rsidP="008E1F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DB201" w14:textId="77777777" w:rsidR="008E1F4E" w:rsidRPr="003504FA" w:rsidRDefault="008E1F4E" w:rsidP="008E1F4E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E2B572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578B2B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829F4D" w14:textId="77777777" w:rsidR="008E1F4E" w:rsidRPr="003504FA" w:rsidRDefault="008E1F4E" w:rsidP="008E1F4E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262D09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9A6081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74EB1C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6C7E7F" w14:textId="77777777" w:rsidR="008E1F4E" w:rsidRPr="003504FA" w:rsidRDefault="008E1F4E" w:rsidP="008E1F4E">
            <w:pPr>
              <w:rPr>
                <w:sz w:val="20"/>
              </w:rPr>
            </w:pPr>
          </w:p>
        </w:tc>
      </w:tr>
      <w:tr w:rsidR="008E1F4E" w:rsidRPr="003504FA" w14:paraId="46D34FB8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654CD" w14:textId="1E38566D" w:rsidR="008E1F4E" w:rsidRPr="003504FA" w:rsidRDefault="008E1F4E" w:rsidP="008E1F4E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B007D2">
              <w:rPr>
                <w:snapToGrid w:val="0"/>
                <w:sz w:val="22"/>
                <w:szCs w:val="22"/>
                <w:lang w:val="en-US"/>
              </w:rPr>
              <w:t>Kerstin Lundgren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01F60" w14:textId="1B662536" w:rsidR="008E1F4E" w:rsidRPr="003504FA" w:rsidRDefault="00A46AB9" w:rsidP="008E1F4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09D17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72E87" w14:textId="5FA70109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0F392" w14:textId="77777777" w:rsidR="008E1F4E" w:rsidRPr="003504FA" w:rsidRDefault="008E1F4E" w:rsidP="008E1F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CEBB4" w14:textId="2DE86956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B0CB1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2B3E5" w14:textId="7EEB8F61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9C50FB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DB592B" w14:textId="691C54BC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F89201" w14:textId="77777777" w:rsidR="008E1F4E" w:rsidRPr="003504FA" w:rsidRDefault="008E1F4E" w:rsidP="008E1F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05D980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75D2A0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1E2DC6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CEE31E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EBB5BC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A7E435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EAA949" w14:textId="77777777" w:rsidR="008E1F4E" w:rsidRPr="003504FA" w:rsidRDefault="008E1F4E" w:rsidP="008E1F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6D1BE0" w14:textId="77777777" w:rsidR="008E1F4E" w:rsidRPr="003504FA" w:rsidRDefault="008E1F4E" w:rsidP="008E1F4E">
            <w:pPr>
              <w:rPr>
                <w:sz w:val="20"/>
              </w:rPr>
            </w:pPr>
          </w:p>
        </w:tc>
      </w:tr>
      <w:tr w:rsidR="008E1F4E" w:rsidRPr="003504FA" w14:paraId="2FB205A0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61CB0" w14:textId="3B544272" w:rsidR="008E1F4E" w:rsidRPr="003504FA" w:rsidRDefault="008E1F4E" w:rsidP="008E1F4E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John E Weinerhall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7536C" w14:textId="040D1DA0" w:rsidR="008E1F4E" w:rsidRPr="003504FA" w:rsidRDefault="00A46AB9" w:rsidP="008E1F4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814A6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D09E8" w14:textId="24DF90DC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1EECF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359D5" w14:textId="710F0E19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2A07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AB2CBA" w14:textId="3A69347A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DFC1C5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9997B" w14:textId="481DCDB3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21C159" w14:textId="77777777" w:rsidR="008E1F4E" w:rsidRPr="003504FA" w:rsidRDefault="008E1F4E" w:rsidP="008E1F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035FFB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5E232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4372FA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EC05C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462D3C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425042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0DC3C7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1C6DED" w14:textId="77777777" w:rsidR="008E1F4E" w:rsidRPr="003504FA" w:rsidRDefault="008E1F4E" w:rsidP="008E1F4E">
            <w:pPr>
              <w:rPr>
                <w:sz w:val="20"/>
              </w:rPr>
            </w:pPr>
          </w:p>
        </w:tc>
      </w:tr>
      <w:tr w:rsidR="008E1F4E" w:rsidRPr="003504FA" w14:paraId="1D3EC45D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E8D96" w14:textId="3FF4FA41" w:rsidR="008E1F4E" w:rsidRPr="003504FA" w:rsidRDefault="008E1F4E" w:rsidP="008E1F4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Jacob Risberg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A91C1" w14:textId="06363D20" w:rsidR="008E1F4E" w:rsidRPr="003504FA" w:rsidRDefault="00A46AB9" w:rsidP="008E1F4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65FED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AAD2A" w14:textId="2FC5128D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1E239" w14:textId="77777777" w:rsidR="008E1F4E" w:rsidRPr="003504FA" w:rsidRDefault="008E1F4E" w:rsidP="008E1F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086DC" w14:textId="25AC97E5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2A454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F6EE79" w14:textId="40EB807A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278E7E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925F67" w14:textId="699CD6DB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62ADEA" w14:textId="77777777" w:rsidR="008E1F4E" w:rsidRPr="003504FA" w:rsidRDefault="008E1F4E" w:rsidP="008E1F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B6A606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C20F9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59E6C5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F6E624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E7AD00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E49C22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46BAF6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7F5DCF" w14:textId="77777777" w:rsidR="008E1F4E" w:rsidRPr="003504FA" w:rsidRDefault="008E1F4E" w:rsidP="008E1F4E">
            <w:pPr>
              <w:rPr>
                <w:sz w:val="20"/>
              </w:rPr>
            </w:pPr>
          </w:p>
        </w:tc>
      </w:tr>
      <w:tr w:rsidR="008E1F4E" w:rsidRPr="003504FA" w14:paraId="1A328674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FE86C" w14:textId="64B32F50" w:rsidR="008E1F4E" w:rsidRPr="003504FA" w:rsidRDefault="008E1F4E" w:rsidP="008E1F4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Stefan Olsson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43965" w14:textId="69D3985D" w:rsidR="008E1F4E" w:rsidRPr="003504FA" w:rsidRDefault="00A46AB9" w:rsidP="008E1F4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AC071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5867D" w14:textId="366581C4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568A4" w14:textId="77777777" w:rsidR="008E1F4E" w:rsidRPr="003504FA" w:rsidRDefault="008E1F4E" w:rsidP="008E1F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C1F8A" w14:textId="4130829F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2C14F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AEB4D0" w14:textId="2400790C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B637C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04504F" w14:textId="694C0248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89AC63" w14:textId="77777777" w:rsidR="008E1F4E" w:rsidRPr="003504FA" w:rsidRDefault="008E1F4E" w:rsidP="008E1F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A70298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1B56A2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D787C0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7FB72D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A31EE0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E455F0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C19480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6AFB2B" w14:textId="77777777" w:rsidR="008E1F4E" w:rsidRPr="003504FA" w:rsidRDefault="008E1F4E" w:rsidP="008E1F4E">
            <w:pPr>
              <w:rPr>
                <w:sz w:val="20"/>
              </w:rPr>
            </w:pPr>
          </w:p>
        </w:tc>
      </w:tr>
      <w:tr w:rsidR="008E1F4E" w:rsidRPr="003504FA" w14:paraId="336BDAA6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CBDD9" w14:textId="77777777" w:rsidR="008E1F4E" w:rsidRPr="003504FA" w:rsidRDefault="008E1F4E" w:rsidP="008E1F4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C0007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9F059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5E14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3CD48" w14:textId="77777777" w:rsidR="008E1F4E" w:rsidRPr="003504FA" w:rsidRDefault="008E1F4E" w:rsidP="008E1F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6F67B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AB6C9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32F84A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6BFC5C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BD2838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BCBB2C" w14:textId="77777777" w:rsidR="008E1F4E" w:rsidRPr="003504FA" w:rsidRDefault="008E1F4E" w:rsidP="008E1F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653DC2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FF0CD9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CC4B6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3358E6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E66724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0FA605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60F4C4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AF312" w14:textId="77777777" w:rsidR="008E1F4E" w:rsidRPr="003504FA" w:rsidRDefault="008E1F4E" w:rsidP="008E1F4E">
            <w:pPr>
              <w:rPr>
                <w:sz w:val="20"/>
              </w:rPr>
            </w:pPr>
          </w:p>
        </w:tc>
      </w:tr>
      <w:tr w:rsidR="008E1F4E" w:rsidRPr="003504FA" w14:paraId="6DD7E6B9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FD55D" w14:textId="77777777" w:rsidR="008E1F4E" w:rsidRPr="003504FA" w:rsidRDefault="008E1F4E" w:rsidP="008E1F4E">
            <w:pPr>
              <w:tabs>
                <w:tab w:val="left" w:pos="1701"/>
              </w:tabs>
              <w:rPr>
                <w:b/>
                <w:i/>
                <w:snapToGrid w:val="0"/>
                <w:sz w:val="21"/>
                <w:szCs w:val="21"/>
              </w:rPr>
            </w:pPr>
            <w:r w:rsidRPr="003504FA">
              <w:rPr>
                <w:b/>
                <w:i/>
                <w:snapToGrid w:val="0"/>
                <w:sz w:val="21"/>
                <w:szCs w:val="21"/>
              </w:rPr>
              <w:t>SUPPLEANTER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9406E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9882A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982AF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3BBA" w14:textId="77777777" w:rsidR="008E1F4E" w:rsidRPr="003504FA" w:rsidRDefault="008E1F4E" w:rsidP="008E1F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B4BB4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3F8E8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209ED2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799D29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8EE13A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630B72" w14:textId="77777777" w:rsidR="008E1F4E" w:rsidRPr="003504FA" w:rsidRDefault="008E1F4E" w:rsidP="008E1F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BACFAE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BE458C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7EE5B3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3ED5B4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990D6B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A49019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38DAD7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300FB9" w14:textId="77777777" w:rsidR="008E1F4E" w:rsidRPr="003504FA" w:rsidRDefault="008E1F4E" w:rsidP="008E1F4E">
            <w:pPr>
              <w:rPr>
                <w:sz w:val="20"/>
              </w:rPr>
            </w:pPr>
          </w:p>
        </w:tc>
      </w:tr>
      <w:tr w:rsidR="008E1F4E" w:rsidRPr="003504FA" w14:paraId="63641903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B4218" w14:textId="77777777" w:rsidR="008E1F4E" w:rsidRPr="003504FA" w:rsidRDefault="008E1F4E" w:rsidP="008E1F4E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34200" w14:textId="77777777" w:rsidR="008E1F4E" w:rsidRPr="003504FA" w:rsidRDefault="008E1F4E" w:rsidP="008E1F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7C513" w14:textId="77777777" w:rsidR="008E1F4E" w:rsidRPr="003504FA" w:rsidRDefault="008E1F4E" w:rsidP="008E1F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06A41" w14:textId="77777777" w:rsidR="008E1F4E" w:rsidRPr="003504FA" w:rsidRDefault="008E1F4E" w:rsidP="008E1F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91F39" w14:textId="77777777" w:rsidR="008E1F4E" w:rsidRPr="003504FA" w:rsidRDefault="008E1F4E" w:rsidP="008E1F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F9EDB" w14:textId="77777777" w:rsidR="008E1F4E" w:rsidRPr="003504FA" w:rsidRDefault="008E1F4E" w:rsidP="008E1F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0688" w14:textId="77777777" w:rsidR="008E1F4E" w:rsidRPr="003504FA" w:rsidRDefault="008E1F4E" w:rsidP="008E1F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7D7A7B" w14:textId="77777777" w:rsidR="008E1F4E" w:rsidRPr="003504FA" w:rsidRDefault="008E1F4E" w:rsidP="008E1F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D089CF" w14:textId="77777777" w:rsidR="008E1F4E" w:rsidRPr="003504FA" w:rsidRDefault="008E1F4E" w:rsidP="008E1F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43D532" w14:textId="77777777" w:rsidR="008E1F4E" w:rsidRPr="003504FA" w:rsidRDefault="008E1F4E" w:rsidP="008E1F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6908B" w14:textId="77777777" w:rsidR="008E1F4E" w:rsidRPr="003504FA" w:rsidRDefault="008E1F4E" w:rsidP="008E1F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F3F2E0" w14:textId="77777777" w:rsidR="008E1F4E" w:rsidRPr="003504FA" w:rsidRDefault="008E1F4E" w:rsidP="008E1F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B92EB3" w14:textId="77777777" w:rsidR="008E1F4E" w:rsidRPr="003504FA" w:rsidRDefault="008E1F4E" w:rsidP="008E1F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41731F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EA7441" w14:textId="77777777" w:rsidR="008E1F4E" w:rsidRPr="003504FA" w:rsidRDefault="008E1F4E" w:rsidP="008E1F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7AD587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5E75E1" w14:textId="77777777" w:rsidR="008E1F4E" w:rsidRPr="003504FA" w:rsidRDefault="008E1F4E" w:rsidP="008E1F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DD30C6" w14:textId="77777777" w:rsidR="008E1F4E" w:rsidRPr="003504FA" w:rsidRDefault="008E1F4E" w:rsidP="008E1F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A4F552" w14:textId="77777777" w:rsidR="008E1F4E" w:rsidRPr="003504FA" w:rsidRDefault="008E1F4E" w:rsidP="008E1F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</w:tr>
      <w:tr w:rsidR="008E1F4E" w:rsidRPr="003504FA" w14:paraId="1A81AB9B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07A35" w14:textId="4BF669DC" w:rsidR="008E1F4E" w:rsidRPr="003504FA" w:rsidRDefault="008E1F4E" w:rsidP="008E1F4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Alexander Christiansson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D0F3C" w14:textId="75891A46" w:rsidR="008E1F4E" w:rsidRPr="003504FA" w:rsidRDefault="00A46AB9" w:rsidP="008E1F4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E2B51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096F3" w14:textId="6F300E2C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BAE8F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48C54" w14:textId="2AA2592A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826F7" w14:textId="77777777" w:rsidR="008E1F4E" w:rsidRPr="003504FA" w:rsidRDefault="008E1F4E" w:rsidP="008E1F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2BB143" w14:textId="676862C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3C47E2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9E7C33" w14:textId="7D0FEF9D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0F74DE" w14:textId="77777777" w:rsidR="008E1F4E" w:rsidRPr="003504FA" w:rsidRDefault="008E1F4E" w:rsidP="008E1F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030EEF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0E00F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807564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246449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27E7A9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EF1F81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986676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9FAB76" w14:textId="77777777" w:rsidR="008E1F4E" w:rsidRPr="003504FA" w:rsidRDefault="008E1F4E" w:rsidP="008E1F4E">
            <w:pPr>
              <w:rPr>
                <w:sz w:val="20"/>
              </w:rPr>
            </w:pPr>
          </w:p>
        </w:tc>
      </w:tr>
      <w:tr w:rsidR="008E1F4E" w:rsidRPr="003504FA" w14:paraId="06DBEB79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31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115B3" w14:textId="59885E96" w:rsidR="008E1F4E" w:rsidRPr="003504FA" w:rsidRDefault="008E1F4E" w:rsidP="008E1F4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Johan Büser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A5D4D" w14:textId="5378099A" w:rsidR="008E1F4E" w:rsidRPr="003504FA" w:rsidRDefault="00A46AB9" w:rsidP="008E1F4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A34C2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6AB9B" w14:textId="219CA340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20478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23B0B" w14:textId="1DE0BDC5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011D4" w14:textId="77777777" w:rsidR="008E1F4E" w:rsidRPr="003504FA" w:rsidRDefault="008E1F4E" w:rsidP="008E1F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E8BD04" w14:textId="043FC7CD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A83BD6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0C647A" w14:textId="3143772D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7746CE" w14:textId="77777777" w:rsidR="008E1F4E" w:rsidRPr="003504FA" w:rsidRDefault="008E1F4E" w:rsidP="008E1F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E4264E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9E38A1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EF5E76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07DD3D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BF371D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B23818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1E9B0E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2F339D" w14:textId="77777777" w:rsidR="008E1F4E" w:rsidRPr="003504FA" w:rsidRDefault="008E1F4E" w:rsidP="008E1F4E">
            <w:pPr>
              <w:rPr>
                <w:sz w:val="20"/>
              </w:rPr>
            </w:pPr>
          </w:p>
        </w:tc>
      </w:tr>
      <w:tr w:rsidR="00C0450A" w:rsidRPr="003504FA" w14:paraId="62292A1D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547D7" w14:textId="41471FC8" w:rsidR="00C0450A" w:rsidRPr="003504FA" w:rsidRDefault="00C0450A" w:rsidP="00C0450A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Katarina Tolgfors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1D681" w14:textId="3F15364E" w:rsidR="00C0450A" w:rsidRPr="003504FA" w:rsidRDefault="00A46AB9" w:rsidP="00C0450A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ECCB6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01E48" w14:textId="112F8C12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6AAE4" w14:textId="77777777" w:rsidR="00C0450A" w:rsidRPr="003504FA" w:rsidRDefault="00C0450A" w:rsidP="00C045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6C000" w14:textId="54E828CC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08B4E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5CF7DF" w14:textId="23AA3CB8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9DD2E6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B06D78" w14:textId="51DCEE2E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644105" w14:textId="77777777" w:rsidR="00C0450A" w:rsidRPr="003504FA" w:rsidRDefault="00C0450A" w:rsidP="00C045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1F1C62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0BE10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D812DB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580106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2C2D1E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CBC2AB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F8141B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281E90" w14:textId="77777777" w:rsidR="00C0450A" w:rsidRPr="003504FA" w:rsidRDefault="00C0450A" w:rsidP="00C0450A">
            <w:pPr>
              <w:rPr>
                <w:sz w:val="20"/>
              </w:rPr>
            </w:pPr>
          </w:p>
        </w:tc>
      </w:tr>
      <w:tr w:rsidR="00C0450A" w:rsidRPr="003504FA" w14:paraId="768FB4F7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19664" w14:textId="54A794F8" w:rsidR="00C0450A" w:rsidRPr="003504FA" w:rsidRDefault="00C0450A" w:rsidP="00C0450A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Azra Muranovic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35DD5" w14:textId="2BD1349D" w:rsidR="00C0450A" w:rsidRPr="003504FA" w:rsidRDefault="00A46AB9" w:rsidP="00C0450A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3969D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5BD89" w14:textId="681D3C65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4E29A" w14:textId="77777777" w:rsidR="00C0450A" w:rsidRPr="003504FA" w:rsidRDefault="00C0450A" w:rsidP="00C045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5E4E7" w14:textId="1C09A409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B67E4" w14:textId="77777777" w:rsidR="00C0450A" w:rsidRPr="003504FA" w:rsidRDefault="00C0450A" w:rsidP="00C045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3D82A0" w14:textId="55439074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C90413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AE1F78" w14:textId="6971FEA9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FA453D" w14:textId="77777777" w:rsidR="00C0450A" w:rsidRPr="003504FA" w:rsidRDefault="00C0450A" w:rsidP="00C045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3F1EBC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8AE983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2D30EA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BA512E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C93930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A3BA5B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11FAE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994242" w14:textId="77777777" w:rsidR="00C0450A" w:rsidRPr="003504FA" w:rsidRDefault="00C0450A" w:rsidP="00C0450A">
            <w:pPr>
              <w:rPr>
                <w:sz w:val="20"/>
              </w:rPr>
            </w:pPr>
          </w:p>
        </w:tc>
      </w:tr>
      <w:tr w:rsidR="008E1F4E" w:rsidRPr="003504FA" w14:paraId="1AF6EBAE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E6384" w14:textId="3C0ABFC4" w:rsidR="008E1F4E" w:rsidRPr="003504FA" w:rsidRDefault="008E1F4E" w:rsidP="008E1F4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Rasmus Giertz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C7520" w14:textId="35649536" w:rsidR="008E1F4E" w:rsidRPr="003504FA" w:rsidRDefault="00A46AB9" w:rsidP="008E1F4E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632FB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E964F" w14:textId="44A2CED3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92758" w14:textId="77777777" w:rsidR="008E1F4E" w:rsidRPr="003504FA" w:rsidRDefault="008E1F4E" w:rsidP="008E1F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74239" w14:textId="1E4AA098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443E0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4CA092" w14:textId="033B8ADB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B8E3B9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04EC26" w14:textId="38E6A458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E453A2" w14:textId="77777777" w:rsidR="008E1F4E" w:rsidRPr="003504FA" w:rsidRDefault="008E1F4E" w:rsidP="008E1F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6941ED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12CCEE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4CAA43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2CCA72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F45DD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80FF1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587687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C7FB0D" w14:textId="77777777" w:rsidR="008E1F4E" w:rsidRPr="003504FA" w:rsidRDefault="008E1F4E" w:rsidP="008E1F4E">
            <w:pPr>
              <w:rPr>
                <w:sz w:val="20"/>
              </w:rPr>
            </w:pPr>
          </w:p>
        </w:tc>
      </w:tr>
      <w:tr w:rsidR="00FE5090" w:rsidRPr="003504FA" w14:paraId="5E42B5A5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C3068" w14:textId="036B9B99" w:rsidR="00FE5090" w:rsidRPr="003504FA" w:rsidRDefault="00FE5090" w:rsidP="00FE509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Adnan Dibrani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9B01F" w14:textId="75F65429" w:rsidR="00FE5090" w:rsidRPr="003504FA" w:rsidRDefault="002413C4" w:rsidP="00FE509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63A6D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C4509" w14:textId="34E5503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13127" w14:textId="77777777" w:rsidR="00FE5090" w:rsidRPr="003504FA" w:rsidRDefault="00FE5090" w:rsidP="00FE50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7788F" w14:textId="405C0DA3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90C84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C22CD8" w14:textId="7CD2DC58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3F5546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B7538B" w14:textId="2FFFA111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0CD1AB" w14:textId="77777777" w:rsidR="00FE5090" w:rsidRPr="003504FA" w:rsidRDefault="00FE5090" w:rsidP="00FE50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D43C40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1846C1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5F3C59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ADAD5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C9CF35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EF615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D329B2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F34FA2" w14:textId="77777777" w:rsidR="00FE5090" w:rsidRPr="003504FA" w:rsidRDefault="00FE5090" w:rsidP="00FE5090">
            <w:pPr>
              <w:rPr>
                <w:sz w:val="20"/>
              </w:rPr>
            </w:pPr>
          </w:p>
        </w:tc>
      </w:tr>
      <w:tr w:rsidR="00FE5090" w:rsidRPr="003504FA" w14:paraId="47F7473A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F52D5" w14:textId="4A307ABB" w:rsidR="00FE5090" w:rsidRPr="003504FA" w:rsidRDefault="008E1A81" w:rsidP="00FE5090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9B4603">
              <w:rPr>
                <w:snapToGrid w:val="0"/>
                <w:sz w:val="22"/>
                <w:szCs w:val="22"/>
              </w:rPr>
              <w:t>Karin Enström</w:t>
            </w:r>
            <w:r w:rsidR="00FE5090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991B0" w14:textId="0607AB59" w:rsidR="00FE5090" w:rsidRPr="003504FA" w:rsidRDefault="002413C4" w:rsidP="00FE509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704BF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DFE3B" w14:textId="5C432678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F1E8A" w14:textId="77777777" w:rsidR="00FE5090" w:rsidRPr="003504FA" w:rsidRDefault="00FE5090" w:rsidP="00FE50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34668" w14:textId="44B1CB03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0FF6A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93541B" w14:textId="2E6DC881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0E7E68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141327" w14:textId="2683EED2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2FA1EC" w14:textId="77777777" w:rsidR="00FE5090" w:rsidRPr="003504FA" w:rsidRDefault="00FE5090" w:rsidP="00FE50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63C402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63626F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C410C5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C4243E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AF2DBA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79EBD3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58BA6C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F480A0" w14:textId="77777777" w:rsidR="00FE5090" w:rsidRPr="003504FA" w:rsidRDefault="00FE5090" w:rsidP="00FE5090">
            <w:pPr>
              <w:rPr>
                <w:sz w:val="20"/>
              </w:rPr>
            </w:pPr>
          </w:p>
        </w:tc>
      </w:tr>
      <w:tr w:rsidR="00FE5090" w:rsidRPr="003504FA" w14:paraId="2A181CDB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45263" w14:textId="0514B52C" w:rsidR="00FE5090" w:rsidRPr="003504FA" w:rsidRDefault="00FE5090" w:rsidP="00FE5090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proofErr w:type="spellStart"/>
            <w:r>
              <w:rPr>
                <w:sz w:val="22"/>
                <w:szCs w:val="22"/>
              </w:rPr>
              <w:t>Jytte</w:t>
            </w:r>
            <w:proofErr w:type="spellEnd"/>
            <w:r>
              <w:rPr>
                <w:sz w:val="22"/>
                <w:szCs w:val="22"/>
              </w:rPr>
              <w:t xml:space="preserve"> Guteland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98365" w14:textId="6F4531F2" w:rsidR="00FE5090" w:rsidRPr="003504FA" w:rsidRDefault="002413C4" w:rsidP="00FE509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29508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C177E" w14:textId="1727B74B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E1078" w14:textId="77777777" w:rsidR="00FE5090" w:rsidRPr="003504FA" w:rsidRDefault="00FE5090" w:rsidP="00FE50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AA14F" w14:textId="013E2D90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B4C1C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03A40B" w14:textId="125C7D43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B8F39D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66C206" w14:textId="73C61D3C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2E40EB" w14:textId="77777777" w:rsidR="00FE5090" w:rsidRPr="003504FA" w:rsidRDefault="00FE5090" w:rsidP="00FE50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7D1797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FED9BE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F4185A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5715BB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E96306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88D0F2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C49FBE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310EF8" w14:textId="77777777" w:rsidR="00FE5090" w:rsidRPr="003504FA" w:rsidRDefault="00FE5090" w:rsidP="00FE5090">
            <w:pPr>
              <w:rPr>
                <w:sz w:val="20"/>
              </w:rPr>
            </w:pPr>
          </w:p>
        </w:tc>
      </w:tr>
      <w:tr w:rsidR="00FE5090" w:rsidRPr="003504FA" w14:paraId="5118EF49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7D273" w14:textId="0676FE9A" w:rsidR="00FE5090" w:rsidRPr="003504FA" w:rsidRDefault="00FE5090" w:rsidP="00FE5090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Mattias Karlsson </w:t>
            </w:r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i</w:t>
            </w:r>
            <w:proofErr w:type="spellEnd"/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Norrhult</w:t>
            </w:r>
            <w:proofErr w:type="spellEnd"/>
            <w:r>
              <w:rPr>
                <w:snapToGrid w:val="0"/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17E42" w14:textId="4C9A0F18" w:rsidR="00FE5090" w:rsidRPr="003504FA" w:rsidRDefault="002413C4" w:rsidP="00FE509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5AD2E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17349" w14:textId="69AF68B9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08C7D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A707F" w14:textId="5DCE8365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AB736" w14:textId="77777777" w:rsidR="00FE5090" w:rsidRPr="003504FA" w:rsidRDefault="00FE5090" w:rsidP="00FE50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F39537" w14:textId="01F98E23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B04FE7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F5FA34" w14:textId="4966A5F5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8C79F3" w14:textId="77777777" w:rsidR="00FE5090" w:rsidRPr="003504FA" w:rsidRDefault="00FE5090" w:rsidP="00FE50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2F500B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1E9E13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A2FDEB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F3F0FF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712B31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92FEB9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42C5DD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AD9423" w14:textId="77777777" w:rsidR="00FE5090" w:rsidRPr="003504FA" w:rsidRDefault="00FE5090" w:rsidP="00FE5090">
            <w:pPr>
              <w:rPr>
                <w:sz w:val="20"/>
              </w:rPr>
            </w:pPr>
          </w:p>
        </w:tc>
      </w:tr>
      <w:tr w:rsidR="00FE5090" w:rsidRPr="003504FA" w14:paraId="423F866B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0A4ED" w14:textId="1E121477" w:rsidR="00FE5090" w:rsidRPr="003504FA" w:rsidRDefault="00FE5090" w:rsidP="00FE509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Jamal El-Haj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F708" w14:textId="4D41E110" w:rsidR="00FE5090" w:rsidRPr="003504FA" w:rsidRDefault="002413C4" w:rsidP="00FE509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8CD12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FD2E0" w14:textId="09516F0E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9C313" w14:textId="77777777" w:rsidR="00FE5090" w:rsidRPr="003504FA" w:rsidRDefault="00FE5090" w:rsidP="00FE50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DA444" w14:textId="425D97E1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3A1EB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376659" w14:textId="777E4658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5E4418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710E7" w14:textId="569399C0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0052FF" w14:textId="77777777" w:rsidR="00FE5090" w:rsidRPr="003504FA" w:rsidRDefault="00FE5090" w:rsidP="00FE50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7CDBD2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0A09A9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219AB3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3873B6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BBC6CF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C6EE28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AB5124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54BF67" w14:textId="77777777" w:rsidR="00FE5090" w:rsidRPr="003504FA" w:rsidRDefault="00FE5090" w:rsidP="00FE5090">
            <w:pPr>
              <w:rPr>
                <w:sz w:val="20"/>
              </w:rPr>
            </w:pPr>
          </w:p>
        </w:tc>
      </w:tr>
      <w:tr w:rsidR="00FE5090" w:rsidRPr="003504FA" w14:paraId="68A02CDD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492F6" w14:textId="6D61DBF5" w:rsidR="00FE5090" w:rsidRPr="003504FA" w:rsidRDefault="00FE5090" w:rsidP="00FE509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Gustaf Göthberg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6A3E9" w14:textId="75392E23" w:rsidR="00FE5090" w:rsidRPr="003504FA" w:rsidRDefault="00A46AB9" w:rsidP="00FE5090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AF27D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5A53E" w14:textId="141E2A81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0EA80" w14:textId="77777777" w:rsidR="00FE5090" w:rsidRPr="003504FA" w:rsidRDefault="00FE5090" w:rsidP="00FE50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12C6F" w14:textId="0D13CB52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26295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BCDA2D" w14:textId="3ED85A7A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0AC77D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93E9C4" w14:textId="1B985A99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7BD880" w14:textId="77777777" w:rsidR="00FE5090" w:rsidRPr="003504FA" w:rsidRDefault="00FE5090" w:rsidP="00FE50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2D673D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DE669A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12FAD0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2CC15F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03421D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0C1BE4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96CD00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43444E" w14:textId="77777777" w:rsidR="00FE5090" w:rsidRPr="003504FA" w:rsidRDefault="00FE5090" w:rsidP="00FE5090">
            <w:pPr>
              <w:rPr>
                <w:sz w:val="20"/>
              </w:rPr>
            </w:pPr>
          </w:p>
        </w:tc>
      </w:tr>
      <w:tr w:rsidR="00FE5090" w:rsidRPr="003504FA" w14:paraId="4286ED6E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613E4" w14:textId="6358B464" w:rsidR="00FE5090" w:rsidRPr="003504FA" w:rsidRDefault="00FE5090" w:rsidP="00FE509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Lotta Johnsson Fornarve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60A77" w14:textId="03F1FB0F" w:rsidR="00FE5090" w:rsidRPr="003504FA" w:rsidRDefault="00A46AB9" w:rsidP="00FE5090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C3BA3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D633" w14:textId="6451561A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E3147" w14:textId="77777777" w:rsidR="00FE5090" w:rsidRPr="003504FA" w:rsidRDefault="00FE5090" w:rsidP="00FE50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546F6" w14:textId="59EE7079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020DC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197B6E" w14:textId="012A96F9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A0E6D4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C431E1" w14:textId="4B6BC9D4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BA3690" w14:textId="77777777" w:rsidR="00FE5090" w:rsidRPr="003504FA" w:rsidRDefault="00FE5090" w:rsidP="00FE50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CC2A7F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873177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81684A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8AB25A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E90DDF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C6027E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5A9DD9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667443" w14:textId="77777777" w:rsidR="00FE5090" w:rsidRPr="003504FA" w:rsidRDefault="00FE5090" w:rsidP="00FE5090">
            <w:pPr>
              <w:rPr>
                <w:sz w:val="20"/>
              </w:rPr>
            </w:pPr>
          </w:p>
        </w:tc>
      </w:tr>
      <w:tr w:rsidR="00FE5090" w:rsidRPr="003504FA" w14:paraId="48D0775C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F6C8D" w14:textId="5D0D51C5" w:rsidR="00FE5090" w:rsidRPr="003504FA" w:rsidRDefault="00FE5090" w:rsidP="00FE5090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Mikael Oscarsson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44405" w14:textId="7363F861" w:rsidR="00FE5090" w:rsidRPr="003504FA" w:rsidRDefault="002413C4" w:rsidP="00FE509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27C1C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02798" w14:textId="1F6108FA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BE1EF" w14:textId="77777777" w:rsidR="00FE5090" w:rsidRPr="003504FA" w:rsidRDefault="00FE5090" w:rsidP="00FE50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78770" w14:textId="3A984A3D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37F99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82D4FE" w14:textId="4640AF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31E7E4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9A0AF1" w14:textId="2B5DBDA2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A295B8" w14:textId="77777777" w:rsidR="00FE5090" w:rsidRPr="003504FA" w:rsidRDefault="00FE5090" w:rsidP="00FE50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568956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DF8BBF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01009F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818C42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E982B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507B72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9C8560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B5A038" w14:textId="77777777" w:rsidR="00FE5090" w:rsidRPr="003504FA" w:rsidRDefault="00FE5090" w:rsidP="00FE5090">
            <w:pPr>
              <w:rPr>
                <w:sz w:val="20"/>
              </w:rPr>
            </w:pPr>
          </w:p>
        </w:tc>
      </w:tr>
      <w:tr w:rsidR="00C0450A" w:rsidRPr="003504FA" w14:paraId="12D06935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FD75F" w14:textId="6306CC8E" w:rsidR="00C0450A" w:rsidRPr="003504FA" w:rsidRDefault="00C0450A" w:rsidP="00C0450A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Anna Lasses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60DE9" w14:textId="2DABDDB1" w:rsidR="00C0450A" w:rsidRPr="003504FA" w:rsidRDefault="00A46AB9" w:rsidP="00C0450A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0788B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D23B7" w14:textId="68A21704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01EAA" w14:textId="77777777" w:rsidR="00C0450A" w:rsidRPr="003504FA" w:rsidRDefault="00C0450A" w:rsidP="00C045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52AE9" w14:textId="2318BC35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C0D9A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02A86F" w14:textId="5990CD16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047BDA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0FFF49" w14:textId="7F64D01C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C169FD" w14:textId="77777777" w:rsidR="00C0450A" w:rsidRPr="003504FA" w:rsidRDefault="00C0450A" w:rsidP="00C045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0BD9E9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B3B908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E2546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78BF33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4C0063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B7AF48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CC2469" w14:textId="77777777" w:rsidR="00C0450A" w:rsidRPr="003504FA" w:rsidRDefault="00C0450A" w:rsidP="00C0450A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9DC661" w14:textId="77777777" w:rsidR="00C0450A" w:rsidRPr="003504FA" w:rsidRDefault="00C0450A" w:rsidP="00C0450A">
            <w:pPr>
              <w:rPr>
                <w:sz w:val="20"/>
              </w:rPr>
            </w:pPr>
          </w:p>
        </w:tc>
      </w:tr>
      <w:tr w:rsidR="002413C4" w:rsidRPr="003504FA" w14:paraId="47B363E8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0D45E" w14:textId="2D0FCE72" w:rsidR="002413C4" w:rsidRPr="003504FA" w:rsidRDefault="002413C4" w:rsidP="002413C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Mats Nordberg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00A3D" w14:textId="374F386E" w:rsidR="002413C4" w:rsidRPr="003504FA" w:rsidRDefault="002413C4" w:rsidP="002413C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5BC2C" w14:textId="77777777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0C11F" w14:textId="2D59D723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D93A3" w14:textId="77777777" w:rsidR="002413C4" w:rsidRPr="003504FA" w:rsidRDefault="002413C4" w:rsidP="00241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591BB" w14:textId="34288D3F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491A4" w14:textId="77777777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F43133" w14:textId="1729A841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10253A" w14:textId="77777777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7108A6" w14:textId="06F8F05C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659555" w14:textId="77777777" w:rsidR="002413C4" w:rsidRPr="003504FA" w:rsidRDefault="002413C4" w:rsidP="00241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1EAD3A" w14:textId="77777777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E8719F" w14:textId="77777777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5BBBCD" w14:textId="77777777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40758C" w14:textId="77777777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EA600A" w14:textId="77777777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7333DB" w14:textId="77777777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991253" w14:textId="77777777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0FC13" w14:textId="77777777" w:rsidR="002413C4" w:rsidRPr="003504FA" w:rsidRDefault="002413C4" w:rsidP="002413C4">
            <w:pPr>
              <w:rPr>
                <w:sz w:val="20"/>
              </w:rPr>
            </w:pPr>
          </w:p>
        </w:tc>
      </w:tr>
      <w:tr w:rsidR="002413C4" w:rsidRPr="003504FA" w14:paraId="2379497D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C90A0" w14:textId="0138A651" w:rsidR="002413C4" w:rsidRPr="003504FA" w:rsidRDefault="002413C4" w:rsidP="002413C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Janine Alm Ericson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51FB2" w14:textId="7534A568" w:rsidR="002413C4" w:rsidRPr="003504FA" w:rsidRDefault="002413C4" w:rsidP="002413C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DB3C6" w14:textId="77777777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6910B" w14:textId="6A9F15A8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70BDF" w14:textId="77777777" w:rsidR="002413C4" w:rsidRPr="003504FA" w:rsidRDefault="002413C4" w:rsidP="00241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F1852" w14:textId="52B6D798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4BF01" w14:textId="77777777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D07291" w14:textId="5627DF85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C7D90D" w14:textId="77777777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DEA04A" w14:textId="12BF763E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B8052E" w14:textId="77777777" w:rsidR="002413C4" w:rsidRPr="003504FA" w:rsidRDefault="002413C4" w:rsidP="00241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ABAECB" w14:textId="77777777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5D8FF7" w14:textId="77777777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68D7FC" w14:textId="77777777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32D5E8" w14:textId="77777777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450CC3" w14:textId="77777777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074266" w14:textId="77777777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8B0751" w14:textId="77777777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A48B1A" w14:textId="77777777" w:rsidR="002413C4" w:rsidRPr="003504FA" w:rsidRDefault="002413C4" w:rsidP="002413C4">
            <w:pPr>
              <w:rPr>
                <w:sz w:val="20"/>
              </w:rPr>
            </w:pPr>
          </w:p>
        </w:tc>
      </w:tr>
      <w:tr w:rsidR="002413C4" w:rsidRPr="003504FA" w14:paraId="079DC8FB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504E4" w14:textId="75511A09" w:rsidR="002413C4" w:rsidRPr="003504FA" w:rsidRDefault="002413C4" w:rsidP="002413C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Anna Starbrink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99FC7" w14:textId="7FBA71A0" w:rsidR="002413C4" w:rsidRPr="003504FA" w:rsidRDefault="002413C4" w:rsidP="002413C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3865C" w14:textId="77777777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65502" w14:textId="740EB3DB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8028B" w14:textId="77777777" w:rsidR="002413C4" w:rsidRPr="003504FA" w:rsidRDefault="002413C4" w:rsidP="00241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68004" w14:textId="37EA750B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9D40C" w14:textId="77777777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08ABD8" w14:textId="17D74122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B5755B" w14:textId="77777777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63EF83" w14:textId="4B79B9BC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E84B0E" w14:textId="77777777" w:rsidR="002413C4" w:rsidRPr="003504FA" w:rsidRDefault="002413C4" w:rsidP="00241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944975" w14:textId="77777777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D2BA29" w14:textId="77777777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3C9A9F" w14:textId="77777777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04BCE7" w14:textId="77777777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CF9634" w14:textId="77777777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209C8" w14:textId="77777777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FE13AB" w14:textId="77777777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453F64" w14:textId="77777777" w:rsidR="002413C4" w:rsidRPr="003504FA" w:rsidRDefault="002413C4" w:rsidP="002413C4">
            <w:pPr>
              <w:rPr>
                <w:sz w:val="20"/>
              </w:rPr>
            </w:pPr>
          </w:p>
        </w:tc>
      </w:tr>
      <w:tr w:rsidR="002413C4" w:rsidRPr="003504FA" w14:paraId="050350C8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3FD28" w14:textId="70184E25" w:rsidR="002413C4" w:rsidRPr="003504FA" w:rsidRDefault="002413C4" w:rsidP="002413C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Angelika Bengtsson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3B54F" w14:textId="2EA6083A" w:rsidR="002413C4" w:rsidRPr="003504FA" w:rsidRDefault="002413C4" w:rsidP="002413C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F6001" w14:textId="77777777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2EB12" w14:textId="7316D2FD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0C9D0" w14:textId="77777777" w:rsidR="002413C4" w:rsidRPr="003504FA" w:rsidRDefault="002413C4" w:rsidP="00241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AF3DA" w14:textId="7FF9F8CA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9AA04" w14:textId="77777777" w:rsidR="002413C4" w:rsidRPr="003504FA" w:rsidRDefault="002413C4" w:rsidP="00241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C41A9" w14:textId="5D46CB81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0F9A95" w14:textId="77777777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AA03B8" w14:textId="3898E99C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D8F86" w14:textId="77777777" w:rsidR="002413C4" w:rsidRPr="003504FA" w:rsidRDefault="002413C4" w:rsidP="00241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57CDE2" w14:textId="77777777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825EDF" w14:textId="77777777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7E6FF1" w14:textId="77777777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997613" w14:textId="77777777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5384C1" w14:textId="77777777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18AF63" w14:textId="77777777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0D498B" w14:textId="77777777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CB5EDF" w14:textId="77777777" w:rsidR="002413C4" w:rsidRPr="003504FA" w:rsidRDefault="002413C4" w:rsidP="002413C4">
            <w:pPr>
              <w:rPr>
                <w:sz w:val="20"/>
              </w:rPr>
            </w:pPr>
          </w:p>
        </w:tc>
      </w:tr>
      <w:tr w:rsidR="002413C4" w:rsidRPr="003504FA" w14:paraId="6B14F238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EABDF" w14:textId="43F91262" w:rsidR="002413C4" w:rsidRPr="003504FA" w:rsidRDefault="002413C4" w:rsidP="002413C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Björn Söder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47216" w14:textId="329671B6" w:rsidR="002413C4" w:rsidRPr="003504FA" w:rsidRDefault="002413C4" w:rsidP="002413C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99B5E" w14:textId="77777777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A5C22" w14:textId="4DA92C9E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D6F47" w14:textId="77777777" w:rsidR="002413C4" w:rsidRPr="003504FA" w:rsidRDefault="002413C4" w:rsidP="00241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2B1FC" w14:textId="5B439DDD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2FD6C" w14:textId="77777777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40D441" w14:textId="738F4B2B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1B880C" w14:textId="77777777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3F044E" w14:textId="33CA50EC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951D45" w14:textId="77777777" w:rsidR="002413C4" w:rsidRPr="003504FA" w:rsidRDefault="002413C4" w:rsidP="00241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90C059" w14:textId="77777777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FFFD5" w14:textId="77777777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765EA0" w14:textId="77777777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190E91" w14:textId="77777777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50C6D6" w14:textId="77777777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E8EAD1" w14:textId="77777777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851D0E" w14:textId="77777777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B886B7" w14:textId="77777777" w:rsidR="002413C4" w:rsidRPr="003504FA" w:rsidRDefault="002413C4" w:rsidP="002413C4">
            <w:pPr>
              <w:rPr>
                <w:sz w:val="20"/>
              </w:rPr>
            </w:pPr>
          </w:p>
        </w:tc>
      </w:tr>
      <w:tr w:rsidR="002413C4" w:rsidRPr="003504FA" w14:paraId="6B143EB1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D4316" w14:textId="5E12D1BC" w:rsidR="002413C4" w:rsidRPr="003504FA" w:rsidRDefault="002413C4" w:rsidP="002413C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Hanna Gunnarsson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35678" w14:textId="6C014435" w:rsidR="002413C4" w:rsidRPr="003504FA" w:rsidRDefault="002413C4" w:rsidP="002413C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90B44" w14:textId="77777777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20919" w14:textId="6E219B36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3ABF1" w14:textId="77777777" w:rsidR="002413C4" w:rsidRPr="003504FA" w:rsidRDefault="002413C4" w:rsidP="00241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82EAC" w14:textId="3CAF1834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2D90" w14:textId="77777777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97C62E" w14:textId="086242F3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9A9685" w14:textId="77777777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8D54EB" w14:textId="4C0C2131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FF84B9" w14:textId="77777777" w:rsidR="002413C4" w:rsidRPr="003504FA" w:rsidRDefault="002413C4" w:rsidP="00241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93A6BE" w14:textId="77777777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709254" w14:textId="77777777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AA690B" w14:textId="77777777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8CC49A" w14:textId="77777777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5F40A8" w14:textId="77777777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403868" w14:textId="77777777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C0E3A4" w14:textId="77777777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EA0024" w14:textId="77777777" w:rsidR="002413C4" w:rsidRPr="003504FA" w:rsidRDefault="002413C4" w:rsidP="002413C4">
            <w:pPr>
              <w:rPr>
                <w:sz w:val="20"/>
              </w:rPr>
            </w:pPr>
          </w:p>
        </w:tc>
      </w:tr>
      <w:tr w:rsidR="002413C4" w:rsidRPr="003504FA" w14:paraId="7DD1CCE5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5EF6F" w14:textId="20106F60" w:rsidR="002413C4" w:rsidRPr="003504FA" w:rsidRDefault="002413C4" w:rsidP="002413C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Mikael Larsson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F34CB" w14:textId="07A28E88" w:rsidR="002413C4" w:rsidRPr="003504FA" w:rsidRDefault="002413C4" w:rsidP="002413C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8FD75" w14:textId="77777777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03457" w14:textId="1A4C6373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4C857" w14:textId="77777777" w:rsidR="002413C4" w:rsidRPr="003504FA" w:rsidRDefault="002413C4" w:rsidP="00241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6B088" w14:textId="04045B97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4638" w14:textId="77777777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75B300" w14:textId="537D2BC1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60ECFA" w14:textId="77777777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7014D4" w14:textId="24405803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DBD2F9" w14:textId="77777777" w:rsidR="002413C4" w:rsidRPr="003504FA" w:rsidRDefault="002413C4" w:rsidP="00241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3958A6" w14:textId="77777777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0AA901" w14:textId="77777777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0256E4" w14:textId="77777777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CC4643" w14:textId="77777777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B06597" w14:textId="77777777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35FEE4" w14:textId="77777777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802AAB" w14:textId="77777777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F1EB05" w14:textId="77777777" w:rsidR="002413C4" w:rsidRPr="003504FA" w:rsidRDefault="002413C4" w:rsidP="002413C4">
            <w:pPr>
              <w:rPr>
                <w:sz w:val="20"/>
              </w:rPr>
            </w:pPr>
          </w:p>
        </w:tc>
      </w:tr>
      <w:tr w:rsidR="002413C4" w:rsidRPr="003504FA" w14:paraId="2761AC94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E623A" w14:textId="0536C603" w:rsidR="002413C4" w:rsidRPr="003504FA" w:rsidRDefault="002413C4" w:rsidP="002413C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Gudrun Brunegård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B40C8" w14:textId="0242B2D4" w:rsidR="002413C4" w:rsidRPr="003504FA" w:rsidRDefault="002413C4" w:rsidP="002413C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12049" w14:textId="77777777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04C03" w14:textId="7F8FFDED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0F17A" w14:textId="77777777" w:rsidR="002413C4" w:rsidRPr="003504FA" w:rsidRDefault="002413C4" w:rsidP="00241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C7563" w14:textId="61FAAB05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04D48" w14:textId="77777777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F17AD4" w14:textId="797A401E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01EF48" w14:textId="77777777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4575F1" w14:textId="363A667B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CAA81E" w14:textId="77777777" w:rsidR="002413C4" w:rsidRPr="003504FA" w:rsidRDefault="002413C4" w:rsidP="00241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A0739F" w14:textId="77777777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063D1" w14:textId="77777777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822695" w14:textId="77777777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0F2448" w14:textId="77777777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EFA543" w14:textId="77777777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A3E3A3" w14:textId="77777777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0DE6C" w14:textId="77777777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41B8F7" w14:textId="77777777" w:rsidR="002413C4" w:rsidRPr="003504FA" w:rsidRDefault="002413C4" w:rsidP="002413C4">
            <w:pPr>
              <w:rPr>
                <w:sz w:val="20"/>
              </w:rPr>
            </w:pPr>
          </w:p>
        </w:tc>
      </w:tr>
      <w:tr w:rsidR="002413C4" w:rsidRPr="003504FA" w14:paraId="1F8AF983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6833A" w14:textId="50E02F8A" w:rsidR="002413C4" w:rsidRPr="003504FA" w:rsidRDefault="002413C4" w:rsidP="002413C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Ingemar Kihlström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543A2" w14:textId="53D32410" w:rsidR="002413C4" w:rsidRPr="003504FA" w:rsidRDefault="002413C4" w:rsidP="002413C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03F1E" w14:textId="77777777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2549E" w14:textId="520D746B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4E866" w14:textId="77777777" w:rsidR="002413C4" w:rsidRPr="003504FA" w:rsidRDefault="002413C4" w:rsidP="00241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450F7" w14:textId="5A2FBAA8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119C" w14:textId="77777777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E76D82" w14:textId="077CCF77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60D3EB" w14:textId="77777777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AEA0FC" w14:textId="687FBCD9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62A961" w14:textId="77777777" w:rsidR="002413C4" w:rsidRPr="003504FA" w:rsidRDefault="002413C4" w:rsidP="00241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08D32B" w14:textId="77777777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9E5CD" w14:textId="77777777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11A065" w14:textId="77777777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432200" w14:textId="77777777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7C4CA4" w14:textId="77777777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95061E" w14:textId="77777777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18A53D" w14:textId="77777777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87BDD9" w14:textId="77777777" w:rsidR="002413C4" w:rsidRPr="003504FA" w:rsidRDefault="002413C4" w:rsidP="002413C4">
            <w:pPr>
              <w:rPr>
                <w:sz w:val="20"/>
              </w:rPr>
            </w:pPr>
          </w:p>
        </w:tc>
      </w:tr>
      <w:tr w:rsidR="002413C4" w:rsidRPr="003504FA" w14:paraId="29AE68CB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2DB9A" w14:textId="40AB640B" w:rsidR="002413C4" w:rsidRPr="003504FA" w:rsidRDefault="002413C4" w:rsidP="002413C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Emma Berginger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F6195" w14:textId="661B6ABB" w:rsidR="002413C4" w:rsidRPr="003504FA" w:rsidRDefault="002413C4" w:rsidP="002413C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F8BA4" w14:textId="77777777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CC561" w14:textId="69380882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CF9ED" w14:textId="77777777" w:rsidR="002413C4" w:rsidRPr="003504FA" w:rsidRDefault="002413C4" w:rsidP="00241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CAAD9" w14:textId="67C3EB5F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3380C" w14:textId="77777777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2A0FCF" w14:textId="7014C484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AD3DD0" w14:textId="77777777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28FE39" w14:textId="7418A23C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ADAA3E" w14:textId="77777777" w:rsidR="002413C4" w:rsidRPr="003504FA" w:rsidRDefault="002413C4" w:rsidP="00241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690F0D" w14:textId="77777777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732961" w14:textId="77777777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076F45" w14:textId="77777777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445574" w14:textId="77777777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8EFD23" w14:textId="77777777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91F1D2" w14:textId="77777777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F6D16A" w14:textId="77777777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CCBE53" w14:textId="77777777" w:rsidR="002413C4" w:rsidRPr="003504FA" w:rsidRDefault="002413C4" w:rsidP="002413C4">
            <w:pPr>
              <w:rPr>
                <w:sz w:val="20"/>
              </w:rPr>
            </w:pPr>
          </w:p>
        </w:tc>
      </w:tr>
      <w:tr w:rsidR="002413C4" w:rsidRPr="003504FA" w14:paraId="62665911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70A24" w14:textId="035DE68A" w:rsidR="002413C4" w:rsidRPr="003504FA" w:rsidRDefault="002413C4" w:rsidP="002413C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Emma Nohrén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CCB1C" w14:textId="4683D013" w:rsidR="002413C4" w:rsidRPr="003504FA" w:rsidRDefault="002413C4" w:rsidP="002413C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8EEAD" w14:textId="77777777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94647" w14:textId="25AB42B0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9ED21" w14:textId="77777777" w:rsidR="002413C4" w:rsidRPr="003504FA" w:rsidRDefault="002413C4" w:rsidP="00241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AF4EF" w14:textId="3A78A4DA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36F08" w14:textId="77777777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7698F" w14:textId="6C1D48A4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E9831F" w14:textId="77777777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57EC83" w14:textId="6229793F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195CE5" w14:textId="77777777" w:rsidR="002413C4" w:rsidRPr="003504FA" w:rsidRDefault="002413C4" w:rsidP="00241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0D880B" w14:textId="77777777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28F972" w14:textId="77777777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F6502C" w14:textId="77777777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6E85F1" w14:textId="77777777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156635" w14:textId="77777777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FF0287" w14:textId="77777777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10D7E0" w14:textId="77777777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367655" w14:textId="77777777" w:rsidR="002413C4" w:rsidRPr="003504FA" w:rsidRDefault="002413C4" w:rsidP="002413C4">
            <w:pPr>
              <w:rPr>
                <w:sz w:val="20"/>
              </w:rPr>
            </w:pPr>
          </w:p>
        </w:tc>
      </w:tr>
      <w:tr w:rsidR="002413C4" w:rsidRPr="003504FA" w14:paraId="38ECD3CF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3D83E" w14:textId="0FFA8026" w:rsidR="002413C4" w:rsidRPr="003504FA" w:rsidRDefault="002413C4" w:rsidP="002413C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Helena Gellerman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B67AF" w14:textId="49D24F67" w:rsidR="002413C4" w:rsidRPr="003504FA" w:rsidRDefault="002413C4" w:rsidP="002413C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5A85F" w14:textId="77777777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931D5" w14:textId="362A1D26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992BE" w14:textId="77777777" w:rsidR="002413C4" w:rsidRPr="003504FA" w:rsidRDefault="002413C4" w:rsidP="00241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F5F1C" w14:textId="7023B259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9814" w14:textId="77777777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A7081E" w14:textId="1352F23C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F1A00" w14:textId="77777777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C54731" w14:textId="415920FA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4910CB" w14:textId="77777777" w:rsidR="002413C4" w:rsidRPr="003504FA" w:rsidRDefault="002413C4" w:rsidP="00241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162E76" w14:textId="77777777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01423B" w14:textId="77777777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569159" w14:textId="77777777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12DAD9" w14:textId="77777777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6296AB" w14:textId="77777777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ADDCF" w14:textId="77777777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5C372D" w14:textId="77777777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BD8D92" w14:textId="77777777" w:rsidR="002413C4" w:rsidRPr="003504FA" w:rsidRDefault="002413C4" w:rsidP="002413C4">
            <w:pPr>
              <w:rPr>
                <w:sz w:val="20"/>
              </w:rPr>
            </w:pPr>
          </w:p>
        </w:tc>
      </w:tr>
      <w:tr w:rsidR="002413C4" w:rsidRPr="003504FA" w14:paraId="2C378C58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687C2" w14:textId="7042B6D2" w:rsidR="002413C4" w:rsidRPr="003504FA" w:rsidRDefault="002413C4" w:rsidP="002413C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Juno Blom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31C54" w14:textId="243D0ED7" w:rsidR="002413C4" w:rsidRPr="003504FA" w:rsidRDefault="002413C4" w:rsidP="002413C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B04A" w14:textId="77777777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1BE67" w14:textId="08AD1206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2661C" w14:textId="77777777" w:rsidR="002413C4" w:rsidRPr="003504FA" w:rsidRDefault="002413C4" w:rsidP="00241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42134" w14:textId="12B6322A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AAA59" w14:textId="77777777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C5E5E2" w14:textId="0F5D8B50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10E8DD" w14:textId="77777777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C2575A" w14:textId="247DF645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DF547" w14:textId="77777777" w:rsidR="002413C4" w:rsidRPr="003504FA" w:rsidRDefault="002413C4" w:rsidP="00241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D79FFA" w14:textId="77777777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2104F9" w14:textId="77777777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C8A56A" w14:textId="77777777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7EAEFF" w14:textId="77777777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0C3E28" w14:textId="77777777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B97659" w14:textId="77777777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FE0ACC" w14:textId="77777777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F1257A" w14:textId="77777777" w:rsidR="002413C4" w:rsidRPr="003504FA" w:rsidRDefault="002413C4" w:rsidP="002413C4">
            <w:pPr>
              <w:rPr>
                <w:sz w:val="20"/>
              </w:rPr>
            </w:pPr>
          </w:p>
        </w:tc>
      </w:tr>
      <w:tr w:rsidR="002413C4" w:rsidRPr="003504FA" w14:paraId="65614432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6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FC955" w14:textId="3B51905D" w:rsidR="002413C4" w:rsidRPr="003504FA" w:rsidRDefault="002413C4" w:rsidP="002413C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Jörgen Berglund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BB903" w14:textId="556F2193" w:rsidR="002413C4" w:rsidRPr="003504FA" w:rsidRDefault="002413C4" w:rsidP="002413C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5A0F3" w14:textId="77777777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C63AC" w14:textId="72993423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86558" w14:textId="77777777" w:rsidR="002413C4" w:rsidRPr="003504FA" w:rsidRDefault="002413C4" w:rsidP="00241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4D315" w14:textId="230CF065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2BEF9" w14:textId="77777777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051121" w14:textId="458F3C66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6EDB15" w14:textId="77777777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D78207" w14:textId="72AF2E47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A438BD" w14:textId="77777777" w:rsidR="002413C4" w:rsidRPr="003504FA" w:rsidRDefault="002413C4" w:rsidP="00241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21573F" w14:textId="77777777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1CC249" w14:textId="77777777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564AEB" w14:textId="77777777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84D3D0" w14:textId="77777777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BEC67A" w14:textId="77777777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D11015" w14:textId="77777777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62E6B3" w14:textId="77777777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39182C" w14:textId="77777777" w:rsidR="002413C4" w:rsidRPr="003504FA" w:rsidRDefault="002413C4" w:rsidP="002413C4">
            <w:pPr>
              <w:rPr>
                <w:sz w:val="20"/>
              </w:rPr>
            </w:pPr>
          </w:p>
        </w:tc>
      </w:tr>
      <w:tr w:rsidR="002413C4" w:rsidRPr="003504FA" w14:paraId="443A8A8F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227E0" w14:textId="07863ACD" w:rsidR="002413C4" w:rsidRPr="003504FA" w:rsidRDefault="002413C4" w:rsidP="002413C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Hans Wallmark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0A3EE" w14:textId="2367EB95" w:rsidR="002413C4" w:rsidRPr="003504FA" w:rsidRDefault="002413C4" w:rsidP="002413C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D95FD" w14:textId="77777777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FCB0D" w14:textId="7A721940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D77C8" w14:textId="77777777" w:rsidR="002413C4" w:rsidRPr="003504FA" w:rsidRDefault="002413C4" w:rsidP="00241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90720" w14:textId="04C61222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33DCE" w14:textId="77777777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96BFE3" w14:textId="3AB6757D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4C15D8" w14:textId="77777777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EEEA04" w14:textId="426F1647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9480AE" w14:textId="77777777" w:rsidR="002413C4" w:rsidRPr="003504FA" w:rsidRDefault="002413C4" w:rsidP="00241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197C44" w14:textId="77777777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C0E324" w14:textId="77777777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D6BCE2" w14:textId="77777777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191E04" w14:textId="77777777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A15937" w14:textId="77777777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E8840D" w14:textId="77777777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1E9DDE" w14:textId="77777777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9B41DD" w14:textId="77777777" w:rsidR="002413C4" w:rsidRPr="003504FA" w:rsidRDefault="002413C4" w:rsidP="002413C4">
            <w:pPr>
              <w:rPr>
                <w:sz w:val="20"/>
              </w:rPr>
            </w:pPr>
          </w:p>
        </w:tc>
      </w:tr>
      <w:tr w:rsidR="002413C4" w:rsidRPr="003504FA" w14:paraId="0BFEEE6A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5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27089" w14:textId="6347E249" w:rsidR="002413C4" w:rsidRPr="003504FA" w:rsidRDefault="002413C4" w:rsidP="002413C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Martin Melin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3F06A" w14:textId="13DC428E" w:rsidR="002413C4" w:rsidRPr="003504FA" w:rsidRDefault="002413C4" w:rsidP="002413C4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AF8A4" w14:textId="77777777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14ECB" w14:textId="063F93E1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8A9D3" w14:textId="77777777" w:rsidR="002413C4" w:rsidRPr="003504FA" w:rsidRDefault="002413C4" w:rsidP="00241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7C2AB" w14:textId="50C86FB3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3EABE" w14:textId="77777777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F165F1" w14:textId="7C688522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E0D678" w14:textId="77777777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90A69D" w14:textId="3DB24E09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54B9F7" w14:textId="77777777" w:rsidR="002413C4" w:rsidRPr="003504FA" w:rsidRDefault="002413C4" w:rsidP="00241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6F05E8" w14:textId="77777777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427291" w14:textId="77777777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3203FD" w14:textId="77777777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CFB630" w14:textId="77777777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8D0889" w14:textId="77777777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8D32FA" w14:textId="77777777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99E67" w14:textId="77777777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6E9960" w14:textId="77777777" w:rsidR="002413C4" w:rsidRPr="003504FA" w:rsidRDefault="002413C4" w:rsidP="002413C4">
            <w:pPr>
              <w:rPr>
                <w:sz w:val="20"/>
              </w:rPr>
            </w:pPr>
          </w:p>
        </w:tc>
      </w:tr>
      <w:tr w:rsidR="002413C4" w:rsidRPr="003504FA" w14:paraId="6C66DAF1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D19C5" w14:textId="6F331A66" w:rsidR="002413C4" w:rsidRPr="003504FA" w:rsidRDefault="002413C4" w:rsidP="002413C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27C6C" w14:textId="558F2385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C1D9D" w14:textId="77777777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8FCD5" w14:textId="1D154F47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84753" w14:textId="77777777" w:rsidR="002413C4" w:rsidRPr="003504FA" w:rsidRDefault="002413C4" w:rsidP="00241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53416" w14:textId="77777777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C106C" w14:textId="77777777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FEF6AC" w14:textId="77777777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49EC7E" w14:textId="77777777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02669A" w14:textId="77777777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271110" w14:textId="77777777" w:rsidR="002413C4" w:rsidRPr="003504FA" w:rsidRDefault="002413C4" w:rsidP="00241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C67B09" w14:textId="77777777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6AFB83" w14:textId="77777777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3F9228" w14:textId="77777777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D6B989" w14:textId="77777777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988EAA" w14:textId="77777777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A5FE0D" w14:textId="77777777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1020F2" w14:textId="77777777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CCD728" w14:textId="77777777" w:rsidR="002413C4" w:rsidRPr="003504FA" w:rsidRDefault="002413C4" w:rsidP="002413C4">
            <w:pPr>
              <w:rPr>
                <w:sz w:val="20"/>
              </w:rPr>
            </w:pPr>
          </w:p>
        </w:tc>
      </w:tr>
      <w:tr w:rsidR="002413C4" w:rsidRPr="003504FA" w14:paraId="4B6DA0D6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6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A3F58" w14:textId="1688B989" w:rsidR="002413C4" w:rsidRPr="003504FA" w:rsidRDefault="002413C4" w:rsidP="002413C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CED1B" w14:textId="4AE4F334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1125B" w14:textId="77777777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9F61E" w14:textId="6F527F27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39432" w14:textId="77777777" w:rsidR="002413C4" w:rsidRPr="003504FA" w:rsidRDefault="002413C4" w:rsidP="00241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91DF4" w14:textId="77777777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EE0AC" w14:textId="77777777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1E07D2" w14:textId="77777777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1EB4E4" w14:textId="77777777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0E721D" w14:textId="77777777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3C697F" w14:textId="77777777" w:rsidR="002413C4" w:rsidRPr="003504FA" w:rsidRDefault="002413C4" w:rsidP="00241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A8185C" w14:textId="77777777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BB6621" w14:textId="77777777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49B843" w14:textId="77777777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2EA5A1" w14:textId="77777777" w:rsidR="002413C4" w:rsidRPr="003504FA" w:rsidRDefault="002413C4" w:rsidP="002413C4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94D4CF" w14:textId="77777777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B4FE0D" w14:textId="77777777" w:rsidR="002413C4" w:rsidRPr="003504FA" w:rsidRDefault="002413C4" w:rsidP="002413C4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8309B8" w14:textId="77777777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18BF3F" w14:textId="77777777" w:rsidR="002413C4" w:rsidRPr="003504FA" w:rsidRDefault="002413C4" w:rsidP="002413C4">
            <w:pPr>
              <w:rPr>
                <w:sz w:val="20"/>
              </w:rPr>
            </w:pPr>
          </w:p>
        </w:tc>
      </w:tr>
      <w:tr w:rsidR="002413C4" w:rsidRPr="003504FA" w14:paraId="559F8712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6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0207C" w14:textId="164287A0" w:rsidR="002413C4" w:rsidRPr="003504FA" w:rsidRDefault="002413C4" w:rsidP="002413C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B20B8" w14:textId="241EB720" w:rsidR="002413C4" w:rsidRDefault="002413C4" w:rsidP="002413C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30D5C" w14:textId="77777777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44615" w14:textId="4C52EB6E" w:rsidR="002413C4" w:rsidRDefault="002413C4" w:rsidP="002413C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16E4A" w14:textId="77777777" w:rsidR="002413C4" w:rsidRPr="003504FA" w:rsidRDefault="002413C4" w:rsidP="00241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104D7" w14:textId="77777777" w:rsidR="002413C4" w:rsidRDefault="002413C4" w:rsidP="002413C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3A4E4" w14:textId="77777777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D9912C" w14:textId="77777777" w:rsidR="002413C4" w:rsidRDefault="002413C4" w:rsidP="002413C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A336BA" w14:textId="77777777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774D38" w14:textId="77777777" w:rsidR="002413C4" w:rsidRDefault="002413C4" w:rsidP="002413C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DA3A68" w14:textId="77777777" w:rsidR="002413C4" w:rsidRPr="003504FA" w:rsidRDefault="002413C4" w:rsidP="00241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FF7230" w14:textId="77777777" w:rsidR="002413C4" w:rsidRDefault="002413C4" w:rsidP="002413C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CC5D13" w14:textId="77777777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1B803E" w14:textId="77777777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1371F0" w14:textId="77777777" w:rsidR="002413C4" w:rsidRPr="003504FA" w:rsidRDefault="002413C4" w:rsidP="002413C4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06CC7E" w14:textId="77777777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DFE27B" w14:textId="77777777" w:rsidR="002413C4" w:rsidRPr="003504FA" w:rsidRDefault="002413C4" w:rsidP="002413C4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0040F5" w14:textId="77777777" w:rsidR="002413C4" w:rsidRPr="003504FA" w:rsidRDefault="002413C4" w:rsidP="002413C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C8BA4A" w14:textId="77777777" w:rsidR="002413C4" w:rsidRPr="003504FA" w:rsidRDefault="002413C4" w:rsidP="002413C4">
            <w:pPr>
              <w:rPr>
                <w:sz w:val="20"/>
              </w:rPr>
            </w:pPr>
          </w:p>
        </w:tc>
      </w:tr>
      <w:tr w:rsidR="002413C4" w:rsidRPr="003504FA" w14:paraId="3598EAD2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2"/>
        </w:trPr>
        <w:tc>
          <w:tcPr>
            <w:tcW w:w="3624" w:type="dxa"/>
          </w:tcPr>
          <w:p w14:paraId="640D9461" w14:textId="77777777" w:rsidR="002413C4" w:rsidRPr="003504FA" w:rsidRDefault="002413C4" w:rsidP="00241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 = Närvarande</w:t>
            </w:r>
          </w:p>
        </w:tc>
        <w:tc>
          <w:tcPr>
            <w:tcW w:w="5165" w:type="dxa"/>
            <w:gridSpan w:val="20"/>
          </w:tcPr>
          <w:p w14:paraId="78023B14" w14:textId="77777777" w:rsidR="002413C4" w:rsidRPr="003504FA" w:rsidRDefault="002413C4" w:rsidP="00241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X = ledam</w:t>
            </w:r>
            <w:r>
              <w:rPr>
                <w:sz w:val="20"/>
              </w:rPr>
              <w:t>ö</w:t>
            </w:r>
            <w:r w:rsidRPr="003504FA">
              <w:rPr>
                <w:sz w:val="20"/>
              </w:rPr>
              <w:t>ter som har deltagit i handläggningen</w:t>
            </w:r>
          </w:p>
        </w:tc>
        <w:tc>
          <w:tcPr>
            <w:tcW w:w="355" w:type="dxa"/>
          </w:tcPr>
          <w:p w14:paraId="08A17969" w14:textId="77777777" w:rsidR="002413C4" w:rsidRPr="003504FA" w:rsidRDefault="002413C4" w:rsidP="00241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2" w:type="dxa"/>
            <w:gridSpan w:val="2"/>
          </w:tcPr>
          <w:p w14:paraId="35BB7076" w14:textId="77777777" w:rsidR="002413C4" w:rsidRPr="003504FA" w:rsidRDefault="002413C4" w:rsidP="00241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2" w:type="dxa"/>
            <w:gridSpan w:val="3"/>
          </w:tcPr>
          <w:p w14:paraId="72D624FF" w14:textId="77777777" w:rsidR="002413C4" w:rsidRPr="003504FA" w:rsidRDefault="002413C4" w:rsidP="00241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466" w:type="dxa"/>
            <w:gridSpan w:val="3"/>
          </w:tcPr>
          <w:p w14:paraId="1C564B71" w14:textId="77777777" w:rsidR="002413C4" w:rsidRPr="003504FA" w:rsidRDefault="002413C4" w:rsidP="00241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</w:tr>
      <w:tr w:rsidR="002413C4" w:rsidRPr="003504FA" w14:paraId="2B2B18F2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74"/>
        </w:trPr>
        <w:tc>
          <w:tcPr>
            <w:tcW w:w="3624" w:type="dxa"/>
          </w:tcPr>
          <w:p w14:paraId="467539AE" w14:textId="77777777" w:rsidR="002413C4" w:rsidRPr="003504FA" w:rsidRDefault="002413C4" w:rsidP="00241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 = Votering</w:t>
            </w:r>
          </w:p>
        </w:tc>
        <w:tc>
          <w:tcPr>
            <w:tcW w:w="5165" w:type="dxa"/>
            <w:gridSpan w:val="20"/>
          </w:tcPr>
          <w:p w14:paraId="1A329551" w14:textId="77777777" w:rsidR="002413C4" w:rsidRPr="003504FA" w:rsidRDefault="002413C4" w:rsidP="00241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O = ledamöter som härutöver har varit närvarande</w:t>
            </w:r>
          </w:p>
        </w:tc>
        <w:tc>
          <w:tcPr>
            <w:tcW w:w="355" w:type="dxa"/>
          </w:tcPr>
          <w:p w14:paraId="2196F462" w14:textId="77777777" w:rsidR="002413C4" w:rsidRPr="003504FA" w:rsidRDefault="002413C4" w:rsidP="00241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2" w:type="dxa"/>
            <w:gridSpan w:val="2"/>
          </w:tcPr>
          <w:p w14:paraId="372A10AB" w14:textId="77777777" w:rsidR="002413C4" w:rsidRPr="003504FA" w:rsidRDefault="002413C4" w:rsidP="00241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2" w:type="dxa"/>
            <w:gridSpan w:val="3"/>
          </w:tcPr>
          <w:p w14:paraId="63CE4B62" w14:textId="77777777" w:rsidR="002413C4" w:rsidRPr="003504FA" w:rsidRDefault="002413C4" w:rsidP="00241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6" w:type="dxa"/>
            <w:gridSpan w:val="3"/>
          </w:tcPr>
          <w:p w14:paraId="7C2ED194" w14:textId="77777777" w:rsidR="002413C4" w:rsidRPr="003504FA" w:rsidRDefault="002413C4" w:rsidP="002413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14:paraId="38A21BCD" w14:textId="0D26E16E" w:rsidR="00EA0836" w:rsidRDefault="00EA0836" w:rsidP="00EA0836">
      <w:pPr>
        <w:rPr>
          <w:rFonts w:eastAsiaTheme="minorHAnsi"/>
          <w:b/>
          <w:bCs/>
          <w:color w:val="000000"/>
          <w:szCs w:val="24"/>
          <w:u w:val="single"/>
          <w:lang w:eastAsia="en-US"/>
        </w:rPr>
      </w:pPr>
    </w:p>
    <w:sectPr w:rsidR="00EA0836" w:rsidSect="00C93D20">
      <w:pgSz w:w="11906" w:h="16838" w:code="9"/>
      <w:pgMar w:top="426" w:right="1134" w:bottom="5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C9DF4" w14:textId="77777777" w:rsidR="005C6F2E" w:rsidRDefault="005C6F2E" w:rsidP="00286A5C">
      <w:r>
        <w:separator/>
      </w:r>
    </w:p>
  </w:endnote>
  <w:endnote w:type="continuationSeparator" w:id="0">
    <w:p w14:paraId="65EC2DA2" w14:textId="77777777" w:rsidR="005C6F2E" w:rsidRDefault="005C6F2E" w:rsidP="00286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Md">
    <w:altName w:val="Arial"/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GillSans Pro for Riksdagen Lt">
    <w:altName w:val="Arial"/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bas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ExtraBold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58458" w14:textId="77777777" w:rsidR="005C6F2E" w:rsidRDefault="005C6F2E" w:rsidP="00286A5C">
      <w:r>
        <w:separator/>
      </w:r>
    </w:p>
  </w:footnote>
  <w:footnote w:type="continuationSeparator" w:id="0">
    <w:p w14:paraId="36119855" w14:textId="77777777" w:rsidR="005C6F2E" w:rsidRDefault="005C6F2E" w:rsidP="00286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E3CBA"/>
    <w:multiLevelType w:val="hybridMultilevel"/>
    <w:tmpl w:val="0F60199E"/>
    <w:lvl w:ilvl="0" w:tplc="0646FB9E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297761"/>
    <w:multiLevelType w:val="hybridMultilevel"/>
    <w:tmpl w:val="96107EC6"/>
    <w:lvl w:ilvl="0" w:tplc="A694293E">
      <w:numFmt w:val="bullet"/>
      <w:lvlText w:val="-"/>
      <w:lvlJc w:val="left"/>
      <w:pPr>
        <w:ind w:left="2520" w:hanging="360"/>
      </w:pPr>
      <w:rPr>
        <w:rFonts w:ascii="Bembo" w:eastAsia="Times New Roman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E785572"/>
    <w:multiLevelType w:val="multilevel"/>
    <w:tmpl w:val="94724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A97019"/>
    <w:multiLevelType w:val="hybridMultilevel"/>
    <w:tmpl w:val="A136214E"/>
    <w:lvl w:ilvl="0" w:tplc="709C83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445AE"/>
    <w:multiLevelType w:val="hybridMultilevel"/>
    <w:tmpl w:val="5F8CEE30"/>
    <w:lvl w:ilvl="0" w:tplc="ECB0B7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E7A1A"/>
    <w:multiLevelType w:val="hybridMultilevel"/>
    <w:tmpl w:val="505AF41E"/>
    <w:lvl w:ilvl="0" w:tplc="3C281FEE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E12A7"/>
    <w:multiLevelType w:val="hybridMultilevel"/>
    <w:tmpl w:val="8092EAF6"/>
    <w:lvl w:ilvl="0" w:tplc="541E9C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60F67"/>
    <w:multiLevelType w:val="hybridMultilevel"/>
    <w:tmpl w:val="3F784B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085A36"/>
    <w:multiLevelType w:val="hybridMultilevel"/>
    <w:tmpl w:val="E99A762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623F04"/>
    <w:multiLevelType w:val="hybridMultilevel"/>
    <w:tmpl w:val="62223532"/>
    <w:lvl w:ilvl="0" w:tplc="889415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03DDC"/>
    <w:multiLevelType w:val="hybridMultilevel"/>
    <w:tmpl w:val="E076BD1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B70BEE"/>
    <w:multiLevelType w:val="hybridMultilevel"/>
    <w:tmpl w:val="CA8A983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4C6D70"/>
    <w:multiLevelType w:val="hybridMultilevel"/>
    <w:tmpl w:val="AFA4B7BC"/>
    <w:lvl w:ilvl="0" w:tplc="BAF83E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740C75"/>
    <w:multiLevelType w:val="hybridMultilevel"/>
    <w:tmpl w:val="F0FE043E"/>
    <w:lvl w:ilvl="0" w:tplc="B0C400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2809AD"/>
    <w:multiLevelType w:val="hybridMultilevel"/>
    <w:tmpl w:val="EE42F51A"/>
    <w:lvl w:ilvl="0" w:tplc="E06AFF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DD722E"/>
    <w:multiLevelType w:val="hybridMultilevel"/>
    <w:tmpl w:val="F0267D08"/>
    <w:lvl w:ilvl="0" w:tplc="00F4D48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6C25FC"/>
    <w:multiLevelType w:val="hybridMultilevel"/>
    <w:tmpl w:val="B2B65DE0"/>
    <w:lvl w:ilvl="0" w:tplc="EEF4A71E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6322DA"/>
    <w:multiLevelType w:val="hybridMultilevel"/>
    <w:tmpl w:val="C64E538C"/>
    <w:lvl w:ilvl="0" w:tplc="927AF66A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0174CB"/>
    <w:multiLevelType w:val="hybridMultilevel"/>
    <w:tmpl w:val="3D484BA8"/>
    <w:lvl w:ilvl="0" w:tplc="BDB690C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EC71302"/>
    <w:multiLevelType w:val="hybridMultilevel"/>
    <w:tmpl w:val="FA6ED8BE"/>
    <w:lvl w:ilvl="0" w:tplc="FE441B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133264"/>
    <w:multiLevelType w:val="hybridMultilevel"/>
    <w:tmpl w:val="6576D6DC"/>
    <w:lvl w:ilvl="0" w:tplc="C218C976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3E2094"/>
    <w:multiLevelType w:val="hybridMultilevel"/>
    <w:tmpl w:val="FA2E7B4C"/>
    <w:lvl w:ilvl="0" w:tplc="76146140">
      <w:start w:val="1"/>
      <w:numFmt w:val="decimal"/>
      <w:lvlText w:val="%1."/>
      <w:lvlJc w:val="left"/>
      <w:pPr>
        <w:ind w:left="1746" w:hanging="360"/>
      </w:p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22" w15:restartNumberingAfterBreak="0">
    <w:nsid w:val="4A1E1379"/>
    <w:multiLevelType w:val="hybridMultilevel"/>
    <w:tmpl w:val="D2E05E56"/>
    <w:lvl w:ilvl="0" w:tplc="116E2334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746952"/>
    <w:multiLevelType w:val="hybridMultilevel"/>
    <w:tmpl w:val="55064B08"/>
    <w:lvl w:ilvl="0" w:tplc="B2700878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57ADF"/>
    <w:multiLevelType w:val="hybridMultilevel"/>
    <w:tmpl w:val="1A00F34A"/>
    <w:name w:val="RubrikNr72222"/>
    <w:lvl w:ilvl="0" w:tplc="32DC7886">
      <w:start w:val="1"/>
      <w:numFmt w:val="bullet"/>
      <w:pStyle w:val="Punktlistabomb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9F2543"/>
    <w:multiLevelType w:val="hybridMultilevel"/>
    <w:tmpl w:val="BFC21182"/>
    <w:lvl w:ilvl="0" w:tplc="4B3EED22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970CD7"/>
    <w:multiLevelType w:val="hybridMultilevel"/>
    <w:tmpl w:val="2962F97E"/>
    <w:lvl w:ilvl="0" w:tplc="300218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8B16D0"/>
    <w:multiLevelType w:val="hybridMultilevel"/>
    <w:tmpl w:val="7F1E1F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F76D62"/>
    <w:multiLevelType w:val="hybridMultilevel"/>
    <w:tmpl w:val="2C86710C"/>
    <w:lvl w:ilvl="0" w:tplc="B3984F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0C79ED"/>
    <w:multiLevelType w:val="hybridMultilevel"/>
    <w:tmpl w:val="B4940B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53731D"/>
    <w:multiLevelType w:val="hybridMultilevel"/>
    <w:tmpl w:val="08FAC9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F40B97"/>
    <w:multiLevelType w:val="hybridMultilevel"/>
    <w:tmpl w:val="F064F480"/>
    <w:lvl w:ilvl="0" w:tplc="59A485AE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embo" w:eastAsia="Times New Roman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5338A5"/>
    <w:multiLevelType w:val="hybridMultilevel"/>
    <w:tmpl w:val="C7B60E84"/>
    <w:lvl w:ilvl="0" w:tplc="4C5E243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E0597A"/>
    <w:multiLevelType w:val="hybridMultilevel"/>
    <w:tmpl w:val="0A8283E4"/>
    <w:lvl w:ilvl="0" w:tplc="A42A6D2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FA7E38"/>
    <w:multiLevelType w:val="hybridMultilevel"/>
    <w:tmpl w:val="3998099E"/>
    <w:lvl w:ilvl="0" w:tplc="DFF0B1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554653"/>
    <w:multiLevelType w:val="hybridMultilevel"/>
    <w:tmpl w:val="87AE8246"/>
    <w:lvl w:ilvl="0" w:tplc="876EE6D2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5701CF"/>
    <w:multiLevelType w:val="hybridMultilevel"/>
    <w:tmpl w:val="31EEEBF2"/>
    <w:lvl w:ilvl="0" w:tplc="A6B05F6C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"/>
  </w:num>
  <w:num w:numId="3">
    <w:abstractNumId w:val="3"/>
  </w:num>
  <w:num w:numId="4">
    <w:abstractNumId w:val="7"/>
  </w:num>
  <w:num w:numId="5">
    <w:abstractNumId w:val="13"/>
  </w:num>
  <w:num w:numId="6">
    <w:abstractNumId w:val="9"/>
  </w:num>
  <w:num w:numId="7">
    <w:abstractNumId w:val="18"/>
  </w:num>
  <w:num w:numId="8">
    <w:abstractNumId w:val="6"/>
  </w:num>
  <w:num w:numId="9">
    <w:abstractNumId w:val="19"/>
  </w:num>
  <w:num w:numId="10">
    <w:abstractNumId w:val="12"/>
  </w:num>
  <w:num w:numId="11">
    <w:abstractNumId w:val="14"/>
  </w:num>
  <w:num w:numId="12">
    <w:abstractNumId w:val="27"/>
  </w:num>
  <w:num w:numId="13">
    <w:abstractNumId w:val="1"/>
  </w:num>
  <w:num w:numId="14">
    <w:abstractNumId w:val="8"/>
  </w:num>
  <w:num w:numId="15">
    <w:abstractNumId w:val="30"/>
  </w:num>
  <w:num w:numId="16">
    <w:abstractNumId w:val="29"/>
  </w:num>
  <w:num w:numId="17">
    <w:abstractNumId w:val="0"/>
  </w:num>
  <w:num w:numId="18">
    <w:abstractNumId w:val="35"/>
  </w:num>
  <w:num w:numId="19">
    <w:abstractNumId w:val="16"/>
  </w:num>
  <w:num w:numId="20">
    <w:abstractNumId w:val="15"/>
  </w:num>
  <w:num w:numId="21">
    <w:abstractNumId w:val="20"/>
  </w:num>
  <w:num w:numId="22">
    <w:abstractNumId w:val="5"/>
  </w:num>
  <w:num w:numId="23">
    <w:abstractNumId w:val="31"/>
  </w:num>
  <w:num w:numId="24">
    <w:abstractNumId w:val="31"/>
  </w:num>
  <w:num w:numId="25">
    <w:abstractNumId w:val="26"/>
  </w:num>
  <w:num w:numId="26">
    <w:abstractNumId w:val="36"/>
  </w:num>
  <w:num w:numId="27">
    <w:abstractNumId w:val="17"/>
  </w:num>
  <w:num w:numId="28">
    <w:abstractNumId w:val="23"/>
  </w:num>
  <w:num w:numId="29">
    <w:abstractNumId w:val="25"/>
  </w:num>
  <w:num w:numId="30">
    <w:abstractNumId w:val="22"/>
  </w:num>
  <w:num w:numId="31">
    <w:abstractNumId w:val="11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33"/>
  </w:num>
  <w:num w:numId="35">
    <w:abstractNumId w:val="21"/>
  </w:num>
  <w:num w:numId="36">
    <w:abstractNumId w:val="32"/>
  </w:num>
  <w:num w:numId="37">
    <w:abstractNumId w:val="28"/>
  </w:num>
  <w:num w:numId="38">
    <w:abstractNumId w:val="4"/>
  </w:num>
  <w:num w:numId="39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83A"/>
    <w:rsid w:val="00001976"/>
    <w:rsid w:val="00001DEE"/>
    <w:rsid w:val="00011931"/>
    <w:rsid w:val="000120F2"/>
    <w:rsid w:val="00012143"/>
    <w:rsid w:val="00013604"/>
    <w:rsid w:val="00017AA8"/>
    <w:rsid w:val="0002084B"/>
    <w:rsid w:val="00020DC9"/>
    <w:rsid w:val="00021DAD"/>
    <w:rsid w:val="00023426"/>
    <w:rsid w:val="000246A7"/>
    <w:rsid w:val="00025B66"/>
    <w:rsid w:val="00026CB0"/>
    <w:rsid w:val="00031A4B"/>
    <w:rsid w:val="00033790"/>
    <w:rsid w:val="00036ED4"/>
    <w:rsid w:val="000378AB"/>
    <w:rsid w:val="00040753"/>
    <w:rsid w:val="00040C44"/>
    <w:rsid w:val="00041212"/>
    <w:rsid w:val="00041E57"/>
    <w:rsid w:val="00042880"/>
    <w:rsid w:val="000449AF"/>
    <w:rsid w:val="00045A02"/>
    <w:rsid w:val="00046486"/>
    <w:rsid w:val="000470DB"/>
    <w:rsid w:val="00052817"/>
    <w:rsid w:val="000533D3"/>
    <w:rsid w:val="0005475F"/>
    <w:rsid w:val="000554C8"/>
    <w:rsid w:val="0005659F"/>
    <w:rsid w:val="0006043F"/>
    <w:rsid w:val="000621E9"/>
    <w:rsid w:val="00063D89"/>
    <w:rsid w:val="00064292"/>
    <w:rsid w:val="00064662"/>
    <w:rsid w:val="000656D5"/>
    <w:rsid w:val="00071C1E"/>
    <w:rsid w:val="00072835"/>
    <w:rsid w:val="00074290"/>
    <w:rsid w:val="000764D4"/>
    <w:rsid w:val="0008464F"/>
    <w:rsid w:val="00086425"/>
    <w:rsid w:val="000870BB"/>
    <w:rsid w:val="00087C2F"/>
    <w:rsid w:val="00090FE9"/>
    <w:rsid w:val="000919BC"/>
    <w:rsid w:val="00094440"/>
    <w:rsid w:val="00094A50"/>
    <w:rsid w:val="000959FF"/>
    <w:rsid w:val="00097261"/>
    <w:rsid w:val="000A6455"/>
    <w:rsid w:val="000A6822"/>
    <w:rsid w:val="000B3BBC"/>
    <w:rsid w:val="000B44AE"/>
    <w:rsid w:val="000C1024"/>
    <w:rsid w:val="000C4C5D"/>
    <w:rsid w:val="000D10F2"/>
    <w:rsid w:val="000D222D"/>
    <w:rsid w:val="000D3693"/>
    <w:rsid w:val="000D401D"/>
    <w:rsid w:val="000D57A3"/>
    <w:rsid w:val="000E04CB"/>
    <w:rsid w:val="000E0CBF"/>
    <w:rsid w:val="000E35D7"/>
    <w:rsid w:val="000E57F2"/>
    <w:rsid w:val="000E6B42"/>
    <w:rsid w:val="000F1E6D"/>
    <w:rsid w:val="000F3AEE"/>
    <w:rsid w:val="000F409B"/>
    <w:rsid w:val="000F5AF7"/>
    <w:rsid w:val="000F65F7"/>
    <w:rsid w:val="001006FF"/>
    <w:rsid w:val="0010398A"/>
    <w:rsid w:val="00106498"/>
    <w:rsid w:val="001064E1"/>
    <w:rsid w:val="00107146"/>
    <w:rsid w:val="00111673"/>
    <w:rsid w:val="00112A5E"/>
    <w:rsid w:val="00112FE2"/>
    <w:rsid w:val="001147F5"/>
    <w:rsid w:val="001148C6"/>
    <w:rsid w:val="00117283"/>
    <w:rsid w:val="00126641"/>
    <w:rsid w:val="00127EE5"/>
    <w:rsid w:val="0013117A"/>
    <w:rsid w:val="0013183A"/>
    <w:rsid w:val="00133626"/>
    <w:rsid w:val="00133999"/>
    <w:rsid w:val="00133E6D"/>
    <w:rsid w:val="00136620"/>
    <w:rsid w:val="001400AD"/>
    <w:rsid w:val="001405B1"/>
    <w:rsid w:val="00144A29"/>
    <w:rsid w:val="00145FE3"/>
    <w:rsid w:val="001461A7"/>
    <w:rsid w:val="00146C00"/>
    <w:rsid w:val="00151A69"/>
    <w:rsid w:val="001600CF"/>
    <w:rsid w:val="00161529"/>
    <w:rsid w:val="001616E7"/>
    <w:rsid w:val="00161BE2"/>
    <w:rsid w:val="00162FD2"/>
    <w:rsid w:val="001664CB"/>
    <w:rsid w:val="00170FC3"/>
    <w:rsid w:val="00172B9B"/>
    <w:rsid w:val="00175625"/>
    <w:rsid w:val="00175CF2"/>
    <w:rsid w:val="001779A8"/>
    <w:rsid w:val="001779E0"/>
    <w:rsid w:val="00181374"/>
    <w:rsid w:val="001841CD"/>
    <w:rsid w:val="00184F69"/>
    <w:rsid w:val="00192390"/>
    <w:rsid w:val="00192801"/>
    <w:rsid w:val="00193180"/>
    <w:rsid w:val="00193CCF"/>
    <w:rsid w:val="001941BF"/>
    <w:rsid w:val="00195096"/>
    <w:rsid w:val="00196414"/>
    <w:rsid w:val="00197CD3"/>
    <w:rsid w:val="001A07AE"/>
    <w:rsid w:val="001A22EB"/>
    <w:rsid w:val="001A2839"/>
    <w:rsid w:val="001A2845"/>
    <w:rsid w:val="001A38A8"/>
    <w:rsid w:val="001A4AFE"/>
    <w:rsid w:val="001A666A"/>
    <w:rsid w:val="001A72C7"/>
    <w:rsid w:val="001B052E"/>
    <w:rsid w:val="001B0FC3"/>
    <w:rsid w:val="001B1786"/>
    <w:rsid w:val="001B18C4"/>
    <w:rsid w:val="001B1923"/>
    <w:rsid w:val="001B1F7B"/>
    <w:rsid w:val="001B21C2"/>
    <w:rsid w:val="001B2574"/>
    <w:rsid w:val="001B29B2"/>
    <w:rsid w:val="001B3786"/>
    <w:rsid w:val="001B3F55"/>
    <w:rsid w:val="001B48C5"/>
    <w:rsid w:val="001B4D00"/>
    <w:rsid w:val="001B721C"/>
    <w:rsid w:val="001B7AB1"/>
    <w:rsid w:val="001C0E1B"/>
    <w:rsid w:val="001C3EBF"/>
    <w:rsid w:val="001C4C03"/>
    <w:rsid w:val="001C7EC4"/>
    <w:rsid w:val="001D227B"/>
    <w:rsid w:val="001D29D7"/>
    <w:rsid w:val="001E16FE"/>
    <w:rsid w:val="001E1A2B"/>
    <w:rsid w:val="001E1C5D"/>
    <w:rsid w:val="001E29BE"/>
    <w:rsid w:val="001E2DD9"/>
    <w:rsid w:val="001E3837"/>
    <w:rsid w:val="001E4815"/>
    <w:rsid w:val="001E6F6D"/>
    <w:rsid w:val="001E7038"/>
    <w:rsid w:val="001E71E1"/>
    <w:rsid w:val="001F3295"/>
    <w:rsid w:val="001F3CB7"/>
    <w:rsid w:val="001F3CD8"/>
    <w:rsid w:val="001F4C97"/>
    <w:rsid w:val="001F51BF"/>
    <w:rsid w:val="001F57A1"/>
    <w:rsid w:val="001F6030"/>
    <w:rsid w:val="001F7C94"/>
    <w:rsid w:val="00200930"/>
    <w:rsid w:val="00200E97"/>
    <w:rsid w:val="00201E10"/>
    <w:rsid w:val="00210B2B"/>
    <w:rsid w:val="00211277"/>
    <w:rsid w:val="00211DD6"/>
    <w:rsid w:val="00220ED1"/>
    <w:rsid w:val="002218DF"/>
    <w:rsid w:val="00222E8A"/>
    <w:rsid w:val="00223534"/>
    <w:rsid w:val="0022486A"/>
    <w:rsid w:val="00224D74"/>
    <w:rsid w:val="00226FE2"/>
    <w:rsid w:val="00230AD6"/>
    <w:rsid w:val="00230BB6"/>
    <w:rsid w:val="00231063"/>
    <w:rsid w:val="002311B6"/>
    <w:rsid w:val="002320B5"/>
    <w:rsid w:val="0023211D"/>
    <w:rsid w:val="00232B39"/>
    <w:rsid w:val="00235084"/>
    <w:rsid w:val="00235B16"/>
    <w:rsid w:val="00237046"/>
    <w:rsid w:val="00237AAB"/>
    <w:rsid w:val="002412A0"/>
    <w:rsid w:val="002413C4"/>
    <w:rsid w:val="00241A92"/>
    <w:rsid w:val="002441E4"/>
    <w:rsid w:val="00246C4F"/>
    <w:rsid w:val="002501D5"/>
    <w:rsid w:val="002516B4"/>
    <w:rsid w:val="00252FF8"/>
    <w:rsid w:val="002561B6"/>
    <w:rsid w:val="002567ED"/>
    <w:rsid w:val="0026087B"/>
    <w:rsid w:val="002610D6"/>
    <w:rsid w:val="00261C8F"/>
    <w:rsid w:val="0026357D"/>
    <w:rsid w:val="00272C24"/>
    <w:rsid w:val="002731A4"/>
    <w:rsid w:val="00276E09"/>
    <w:rsid w:val="00277D9E"/>
    <w:rsid w:val="00277F4C"/>
    <w:rsid w:val="0028015F"/>
    <w:rsid w:val="00280BC7"/>
    <w:rsid w:val="0028191F"/>
    <w:rsid w:val="00281E8A"/>
    <w:rsid w:val="0028332F"/>
    <w:rsid w:val="00283A14"/>
    <w:rsid w:val="00283B1D"/>
    <w:rsid w:val="00285396"/>
    <w:rsid w:val="00285C3F"/>
    <w:rsid w:val="00286A5C"/>
    <w:rsid w:val="00286BD6"/>
    <w:rsid w:val="002902D3"/>
    <w:rsid w:val="00291711"/>
    <w:rsid w:val="002927A7"/>
    <w:rsid w:val="00293A60"/>
    <w:rsid w:val="00295A97"/>
    <w:rsid w:val="00295BEE"/>
    <w:rsid w:val="002969E4"/>
    <w:rsid w:val="00297487"/>
    <w:rsid w:val="002A0ACB"/>
    <w:rsid w:val="002A0E43"/>
    <w:rsid w:val="002A1D92"/>
    <w:rsid w:val="002A230B"/>
    <w:rsid w:val="002A33A3"/>
    <w:rsid w:val="002A3E7C"/>
    <w:rsid w:val="002A43C4"/>
    <w:rsid w:val="002A487F"/>
    <w:rsid w:val="002A4F72"/>
    <w:rsid w:val="002A571E"/>
    <w:rsid w:val="002A5970"/>
    <w:rsid w:val="002A5F97"/>
    <w:rsid w:val="002A653E"/>
    <w:rsid w:val="002A6BC4"/>
    <w:rsid w:val="002A73EF"/>
    <w:rsid w:val="002A74ED"/>
    <w:rsid w:val="002B0EE7"/>
    <w:rsid w:val="002B324E"/>
    <w:rsid w:val="002B491C"/>
    <w:rsid w:val="002B7046"/>
    <w:rsid w:val="002C0209"/>
    <w:rsid w:val="002C020F"/>
    <w:rsid w:val="002C13CC"/>
    <w:rsid w:val="002C1D02"/>
    <w:rsid w:val="002C242F"/>
    <w:rsid w:val="002C304A"/>
    <w:rsid w:val="002C482E"/>
    <w:rsid w:val="002C6442"/>
    <w:rsid w:val="002C7B21"/>
    <w:rsid w:val="002D1C05"/>
    <w:rsid w:val="002D24B2"/>
    <w:rsid w:val="002D2635"/>
    <w:rsid w:val="002D35B1"/>
    <w:rsid w:val="002D44BF"/>
    <w:rsid w:val="002D4CB6"/>
    <w:rsid w:val="002E0A5C"/>
    <w:rsid w:val="002E0DBB"/>
    <w:rsid w:val="002E1AD8"/>
    <w:rsid w:val="002E2277"/>
    <w:rsid w:val="002E2C92"/>
    <w:rsid w:val="002E4A77"/>
    <w:rsid w:val="002E5F50"/>
    <w:rsid w:val="002E7A65"/>
    <w:rsid w:val="002F0CC9"/>
    <w:rsid w:val="002F149F"/>
    <w:rsid w:val="002F1B2F"/>
    <w:rsid w:val="002F3F18"/>
    <w:rsid w:val="002F6A4A"/>
    <w:rsid w:val="002F76AB"/>
    <w:rsid w:val="00300A09"/>
    <w:rsid w:val="003029E0"/>
    <w:rsid w:val="003037CB"/>
    <w:rsid w:val="00303E5C"/>
    <w:rsid w:val="003063C8"/>
    <w:rsid w:val="00306837"/>
    <w:rsid w:val="00310CCE"/>
    <w:rsid w:val="003129AE"/>
    <w:rsid w:val="00312A6E"/>
    <w:rsid w:val="00312BE6"/>
    <w:rsid w:val="00312E24"/>
    <w:rsid w:val="003154D7"/>
    <w:rsid w:val="003159D7"/>
    <w:rsid w:val="00317304"/>
    <w:rsid w:val="00321F23"/>
    <w:rsid w:val="00322267"/>
    <w:rsid w:val="00324EB5"/>
    <w:rsid w:val="00325A88"/>
    <w:rsid w:val="00325AF5"/>
    <w:rsid w:val="00332023"/>
    <w:rsid w:val="00333A81"/>
    <w:rsid w:val="00335430"/>
    <w:rsid w:val="00336A6B"/>
    <w:rsid w:val="00336EA4"/>
    <w:rsid w:val="0034173E"/>
    <w:rsid w:val="00341A44"/>
    <w:rsid w:val="003435BE"/>
    <w:rsid w:val="003504FA"/>
    <w:rsid w:val="00351294"/>
    <w:rsid w:val="00353A43"/>
    <w:rsid w:val="00354CC9"/>
    <w:rsid w:val="00356B06"/>
    <w:rsid w:val="00356D1F"/>
    <w:rsid w:val="00357397"/>
    <w:rsid w:val="00357475"/>
    <w:rsid w:val="0036059C"/>
    <w:rsid w:val="00361560"/>
    <w:rsid w:val="00363994"/>
    <w:rsid w:val="00364F86"/>
    <w:rsid w:val="00365E47"/>
    <w:rsid w:val="00366722"/>
    <w:rsid w:val="00366944"/>
    <w:rsid w:val="00366B4A"/>
    <w:rsid w:val="00371166"/>
    <w:rsid w:val="00371F13"/>
    <w:rsid w:val="0037461B"/>
    <w:rsid w:val="00380F30"/>
    <w:rsid w:val="0038293C"/>
    <w:rsid w:val="00382BFA"/>
    <w:rsid w:val="003833A9"/>
    <w:rsid w:val="003837D5"/>
    <w:rsid w:val="00384374"/>
    <w:rsid w:val="00386CC5"/>
    <w:rsid w:val="00386FC6"/>
    <w:rsid w:val="0039340D"/>
    <w:rsid w:val="00393BDA"/>
    <w:rsid w:val="003941B0"/>
    <w:rsid w:val="00394D90"/>
    <w:rsid w:val="00395F56"/>
    <w:rsid w:val="00396B6B"/>
    <w:rsid w:val="00397CEF"/>
    <w:rsid w:val="00397D5E"/>
    <w:rsid w:val="003A13E0"/>
    <w:rsid w:val="003A18A8"/>
    <w:rsid w:val="003A1BA5"/>
    <w:rsid w:val="003A4462"/>
    <w:rsid w:val="003A4EA9"/>
    <w:rsid w:val="003A594A"/>
    <w:rsid w:val="003A6352"/>
    <w:rsid w:val="003A7E81"/>
    <w:rsid w:val="003B10CD"/>
    <w:rsid w:val="003B1C75"/>
    <w:rsid w:val="003B3B86"/>
    <w:rsid w:val="003B7C5B"/>
    <w:rsid w:val="003B7D8E"/>
    <w:rsid w:val="003C02D6"/>
    <w:rsid w:val="003C1CFD"/>
    <w:rsid w:val="003C25A3"/>
    <w:rsid w:val="003C3BB3"/>
    <w:rsid w:val="003C4BE1"/>
    <w:rsid w:val="003C73C6"/>
    <w:rsid w:val="003C7736"/>
    <w:rsid w:val="003D03A9"/>
    <w:rsid w:val="003D0444"/>
    <w:rsid w:val="003D0C0C"/>
    <w:rsid w:val="003E07BC"/>
    <w:rsid w:val="003E1EE9"/>
    <w:rsid w:val="003E20A7"/>
    <w:rsid w:val="003E6168"/>
    <w:rsid w:val="003E768A"/>
    <w:rsid w:val="003E7708"/>
    <w:rsid w:val="003F1439"/>
    <w:rsid w:val="003F22F1"/>
    <w:rsid w:val="003F4510"/>
    <w:rsid w:val="003F48F8"/>
    <w:rsid w:val="003F4F8B"/>
    <w:rsid w:val="003F5A89"/>
    <w:rsid w:val="003F762D"/>
    <w:rsid w:val="00400868"/>
    <w:rsid w:val="00402ECC"/>
    <w:rsid w:val="00402FE0"/>
    <w:rsid w:val="00403D0B"/>
    <w:rsid w:val="00403F47"/>
    <w:rsid w:val="00405314"/>
    <w:rsid w:val="0040628B"/>
    <w:rsid w:val="00407510"/>
    <w:rsid w:val="0041028B"/>
    <w:rsid w:val="00411CF7"/>
    <w:rsid w:val="0041244A"/>
    <w:rsid w:val="00415009"/>
    <w:rsid w:val="004153C6"/>
    <w:rsid w:val="00415533"/>
    <w:rsid w:val="004160EF"/>
    <w:rsid w:val="004177AA"/>
    <w:rsid w:val="00417E39"/>
    <w:rsid w:val="00422B82"/>
    <w:rsid w:val="0043774A"/>
    <w:rsid w:val="004400D5"/>
    <w:rsid w:val="004419ED"/>
    <w:rsid w:val="004438F9"/>
    <w:rsid w:val="004479FE"/>
    <w:rsid w:val="00450A07"/>
    <w:rsid w:val="00450F25"/>
    <w:rsid w:val="00451640"/>
    <w:rsid w:val="00454EFE"/>
    <w:rsid w:val="00455F11"/>
    <w:rsid w:val="004562C4"/>
    <w:rsid w:val="00456D48"/>
    <w:rsid w:val="004573C9"/>
    <w:rsid w:val="00457531"/>
    <w:rsid w:val="00462F44"/>
    <w:rsid w:val="004635BB"/>
    <w:rsid w:val="004636E2"/>
    <w:rsid w:val="00464847"/>
    <w:rsid w:val="0046637A"/>
    <w:rsid w:val="00467008"/>
    <w:rsid w:val="00467938"/>
    <w:rsid w:val="004700E8"/>
    <w:rsid w:val="004705CB"/>
    <w:rsid w:val="00471885"/>
    <w:rsid w:val="004741BE"/>
    <w:rsid w:val="004749AA"/>
    <w:rsid w:val="00474C0C"/>
    <w:rsid w:val="004756A5"/>
    <w:rsid w:val="00475F33"/>
    <w:rsid w:val="00476FF6"/>
    <w:rsid w:val="00480A24"/>
    <w:rsid w:val="00480AC7"/>
    <w:rsid w:val="00480CC9"/>
    <w:rsid w:val="00482C8C"/>
    <w:rsid w:val="00487499"/>
    <w:rsid w:val="0049005E"/>
    <w:rsid w:val="00490358"/>
    <w:rsid w:val="0049062A"/>
    <w:rsid w:val="00491174"/>
    <w:rsid w:val="004922A1"/>
    <w:rsid w:val="004931C0"/>
    <w:rsid w:val="004940CF"/>
    <w:rsid w:val="00496460"/>
    <w:rsid w:val="00497317"/>
    <w:rsid w:val="004A0F27"/>
    <w:rsid w:val="004A1C2A"/>
    <w:rsid w:val="004A3985"/>
    <w:rsid w:val="004A4303"/>
    <w:rsid w:val="004A4A7C"/>
    <w:rsid w:val="004B0416"/>
    <w:rsid w:val="004B05A3"/>
    <w:rsid w:val="004B1A7E"/>
    <w:rsid w:val="004B2F40"/>
    <w:rsid w:val="004B327E"/>
    <w:rsid w:val="004B34EF"/>
    <w:rsid w:val="004B367D"/>
    <w:rsid w:val="004B392B"/>
    <w:rsid w:val="004B487F"/>
    <w:rsid w:val="004B4D05"/>
    <w:rsid w:val="004B6C1B"/>
    <w:rsid w:val="004B7AA6"/>
    <w:rsid w:val="004C08D7"/>
    <w:rsid w:val="004C27D2"/>
    <w:rsid w:val="004C3E70"/>
    <w:rsid w:val="004C3ED9"/>
    <w:rsid w:val="004C4C02"/>
    <w:rsid w:val="004C7285"/>
    <w:rsid w:val="004D0659"/>
    <w:rsid w:val="004D0A3F"/>
    <w:rsid w:val="004D324F"/>
    <w:rsid w:val="004D3C8C"/>
    <w:rsid w:val="004D7878"/>
    <w:rsid w:val="004D78E4"/>
    <w:rsid w:val="004E15F7"/>
    <w:rsid w:val="004E3414"/>
    <w:rsid w:val="004E45D1"/>
    <w:rsid w:val="004E45E2"/>
    <w:rsid w:val="004E465F"/>
    <w:rsid w:val="004E60A9"/>
    <w:rsid w:val="004E7EB2"/>
    <w:rsid w:val="004F29B9"/>
    <w:rsid w:val="004F3055"/>
    <w:rsid w:val="004F30DA"/>
    <w:rsid w:val="004F347D"/>
    <w:rsid w:val="004F38B1"/>
    <w:rsid w:val="004F5098"/>
    <w:rsid w:val="004F539C"/>
    <w:rsid w:val="004F56C9"/>
    <w:rsid w:val="004F6CBD"/>
    <w:rsid w:val="0050083A"/>
    <w:rsid w:val="00501F27"/>
    <w:rsid w:val="005029AB"/>
    <w:rsid w:val="005030DD"/>
    <w:rsid w:val="005050D6"/>
    <w:rsid w:val="00507E71"/>
    <w:rsid w:val="00512491"/>
    <w:rsid w:val="00512544"/>
    <w:rsid w:val="005129BA"/>
    <w:rsid w:val="00514D4D"/>
    <w:rsid w:val="00515ADE"/>
    <w:rsid w:val="0051788D"/>
    <w:rsid w:val="005179B5"/>
    <w:rsid w:val="00523C27"/>
    <w:rsid w:val="005240F1"/>
    <w:rsid w:val="00524252"/>
    <w:rsid w:val="005247BB"/>
    <w:rsid w:val="00530778"/>
    <w:rsid w:val="00531351"/>
    <w:rsid w:val="005315D0"/>
    <w:rsid w:val="0053267D"/>
    <w:rsid w:val="00534E9E"/>
    <w:rsid w:val="00536FE6"/>
    <w:rsid w:val="00536FF6"/>
    <w:rsid w:val="005377CF"/>
    <w:rsid w:val="005404BD"/>
    <w:rsid w:val="00541F45"/>
    <w:rsid w:val="00541FE0"/>
    <w:rsid w:val="00542C26"/>
    <w:rsid w:val="00542F0E"/>
    <w:rsid w:val="00543B95"/>
    <w:rsid w:val="005467C3"/>
    <w:rsid w:val="0054799F"/>
    <w:rsid w:val="00547CFF"/>
    <w:rsid w:val="005518ED"/>
    <w:rsid w:val="0055669C"/>
    <w:rsid w:val="00557DB7"/>
    <w:rsid w:val="00560702"/>
    <w:rsid w:val="00560A03"/>
    <w:rsid w:val="00563AA9"/>
    <w:rsid w:val="00564B32"/>
    <w:rsid w:val="0056751D"/>
    <w:rsid w:val="005678CC"/>
    <w:rsid w:val="0057004A"/>
    <w:rsid w:val="0057030B"/>
    <w:rsid w:val="005737D9"/>
    <w:rsid w:val="00575573"/>
    <w:rsid w:val="00575A2C"/>
    <w:rsid w:val="00581439"/>
    <w:rsid w:val="0058193E"/>
    <w:rsid w:val="005833CD"/>
    <w:rsid w:val="00585C22"/>
    <w:rsid w:val="00585F83"/>
    <w:rsid w:val="0059124F"/>
    <w:rsid w:val="005926C6"/>
    <w:rsid w:val="005928FD"/>
    <w:rsid w:val="005A0219"/>
    <w:rsid w:val="005A0B0D"/>
    <w:rsid w:val="005A1464"/>
    <w:rsid w:val="005A179E"/>
    <w:rsid w:val="005A22FD"/>
    <w:rsid w:val="005A2812"/>
    <w:rsid w:val="005A4928"/>
    <w:rsid w:val="005B1ACF"/>
    <w:rsid w:val="005B24AF"/>
    <w:rsid w:val="005B2AB1"/>
    <w:rsid w:val="005B383F"/>
    <w:rsid w:val="005B3AB4"/>
    <w:rsid w:val="005B3B56"/>
    <w:rsid w:val="005B50F1"/>
    <w:rsid w:val="005B58D3"/>
    <w:rsid w:val="005B5CF1"/>
    <w:rsid w:val="005B6C42"/>
    <w:rsid w:val="005C0021"/>
    <w:rsid w:val="005C0BD2"/>
    <w:rsid w:val="005C26AA"/>
    <w:rsid w:val="005C27E5"/>
    <w:rsid w:val="005C2A36"/>
    <w:rsid w:val="005C644E"/>
    <w:rsid w:val="005C6F2E"/>
    <w:rsid w:val="005D12C6"/>
    <w:rsid w:val="005D1C81"/>
    <w:rsid w:val="005D3FF6"/>
    <w:rsid w:val="005D41A7"/>
    <w:rsid w:val="005D5E3F"/>
    <w:rsid w:val="005D7BCB"/>
    <w:rsid w:val="005E23AC"/>
    <w:rsid w:val="005E2EA1"/>
    <w:rsid w:val="005E3D8A"/>
    <w:rsid w:val="005E5BB6"/>
    <w:rsid w:val="005F0856"/>
    <w:rsid w:val="005F089D"/>
    <w:rsid w:val="005F0CCE"/>
    <w:rsid w:val="005F13B1"/>
    <w:rsid w:val="005F23B5"/>
    <w:rsid w:val="005F5D11"/>
    <w:rsid w:val="005F63EC"/>
    <w:rsid w:val="005F7F98"/>
    <w:rsid w:val="00601614"/>
    <w:rsid w:val="00601D28"/>
    <w:rsid w:val="00601FD7"/>
    <w:rsid w:val="006029EA"/>
    <w:rsid w:val="0060444B"/>
    <w:rsid w:val="00605583"/>
    <w:rsid w:val="00612E04"/>
    <w:rsid w:val="006136CA"/>
    <w:rsid w:val="00614017"/>
    <w:rsid w:val="00614535"/>
    <w:rsid w:val="006167A2"/>
    <w:rsid w:val="006202DD"/>
    <w:rsid w:val="00622061"/>
    <w:rsid w:val="006230EE"/>
    <w:rsid w:val="00623861"/>
    <w:rsid w:val="00626542"/>
    <w:rsid w:val="00627481"/>
    <w:rsid w:val="006274A6"/>
    <w:rsid w:val="0063088C"/>
    <w:rsid w:val="00630A78"/>
    <w:rsid w:val="00630E31"/>
    <w:rsid w:val="00631BFD"/>
    <w:rsid w:val="006345A1"/>
    <w:rsid w:val="006345ED"/>
    <w:rsid w:val="006351A3"/>
    <w:rsid w:val="00637123"/>
    <w:rsid w:val="00640A63"/>
    <w:rsid w:val="0064144F"/>
    <w:rsid w:val="00641784"/>
    <w:rsid w:val="00644150"/>
    <w:rsid w:val="00644636"/>
    <w:rsid w:val="00646353"/>
    <w:rsid w:val="006470F1"/>
    <w:rsid w:val="00647293"/>
    <w:rsid w:val="006474B6"/>
    <w:rsid w:val="00647519"/>
    <w:rsid w:val="00650DA5"/>
    <w:rsid w:val="0065227A"/>
    <w:rsid w:val="00657503"/>
    <w:rsid w:val="0066137F"/>
    <w:rsid w:val="00661889"/>
    <w:rsid w:val="00663388"/>
    <w:rsid w:val="00664F5F"/>
    <w:rsid w:val="00666674"/>
    <w:rsid w:val="006701EB"/>
    <w:rsid w:val="00670412"/>
    <w:rsid w:val="006708A0"/>
    <w:rsid w:val="006721AF"/>
    <w:rsid w:val="00674019"/>
    <w:rsid w:val="006749F7"/>
    <w:rsid w:val="00682921"/>
    <w:rsid w:val="00685835"/>
    <w:rsid w:val="00686CFC"/>
    <w:rsid w:val="00686D4C"/>
    <w:rsid w:val="00690780"/>
    <w:rsid w:val="00691DC4"/>
    <w:rsid w:val="006927BE"/>
    <w:rsid w:val="006958E2"/>
    <w:rsid w:val="006960B2"/>
    <w:rsid w:val="006961CD"/>
    <w:rsid w:val="006A01D8"/>
    <w:rsid w:val="006A08F5"/>
    <w:rsid w:val="006A128F"/>
    <w:rsid w:val="006A5FE2"/>
    <w:rsid w:val="006A6A65"/>
    <w:rsid w:val="006A7FAC"/>
    <w:rsid w:val="006B224D"/>
    <w:rsid w:val="006B5881"/>
    <w:rsid w:val="006C119B"/>
    <w:rsid w:val="006C2436"/>
    <w:rsid w:val="006C2803"/>
    <w:rsid w:val="006C2D58"/>
    <w:rsid w:val="006C41C1"/>
    <w:rsid w:val="006C5BED"/>
    <w:rsid w:val="006C5ECD"/>
    <w:rsid w:val="006C7198"/>
    <w:rsid w:val="006D0017"/>
    <w:rsid w:val="006D1895"/>
    <w:rsid w:val="006D1BAB"/>
    <w:rsid w:val="006D1E4A"/>
    <w:rsid w:val="006D3AF9"/>
    <w:rsid w:val="006D5660"/>
    <w:rsid w:val="006D6661"/>
    <w:rsid w:val="006D68CA"/>
    <w:rsid w:val="006D7414"/>
    <w:rsid w:val="006E011E"/>
    <w:rsid w:val="006E4606"/>
    <w:rsid w:val="006E7A28"/>
    <w:rsid w:val="006F0161"/>
    <w:rsid w:val="006F27EB"/>
    <w:rsid w:val="006F30E8"/>
    <w:rsid w:val="006F350C"/>
    <w:rsid w:val="006F39D0"/>
    <w:rsid w:val="006F3ED3"/>
    <w:rsid w:val="006F40AB"/>
    <w:rsid w:val="006F4581"/>
    <w:rsid w:val="006F671C"/>
    <w:rsid w:val="006F7B83"/>
    <w:rsid w:val="0070394E"/>
    <w:rsid w:val="007046A2"/>
    <w:rsid w:val="00710EC6"/>
    <w:rsid w:val="00711EBB"/>
    <w:rsid w:val="00712584"/>
    <w:rsid w:val="00712851"/>
    <w:rsid w:val="00712E4A"/>
    <w:rsid w:val="00713678"/>
    <w:rsid w:val="007149F6"/>
    <w:rsid w:val="00715C1D"/>
    <w:rsid w:val="00716AF6"/>
    <w:rsid w:val="00720552"/>
    <w:rsid w:val="00720A76"/>
    <w:rsid w:val="00721DED"/>
    <w:rsid w:val="007254C2"/>
    <w:rsid w:val="00726FE3"/>
    <w:rsid w:val="00734306"/>
    <w:rsid w:val="007354F1"/>
    <w:rsid w:val="00735808"/>
    <w:rsid w:val="007369CA"/>
    <w:rsid w:val="0074075F"/>
    <w:rsid w:val="0074116C"/>
    <w:rsid w:val="00743E66"/>
    <w:rsid w:val="00744167"/>
    <w:rsid w:val="00745438"/>
    <w:rsid w:val="007459EF"/>
    <w:rsid w:val="00745F20"/>
    <w:rsid w:val="00746022"/>
    <w:rsid w:val="007471C6"/>
    <w:rsid w:val="0075299B"/>
    <w:rsid w:val="00752C4A"/>
    <w:rsid w:val="00753610"/>
    <w:rsid w:val="007543A1"/>
    <w:rsid w:val="007545CF"/>
    <w:rsid w:val="00754A91"/>
    <w:rsid w:val="007571ED"/>
    <w:rsid w:val="007574B0"/>
    <w:rsid w:val="00761195"/>
    <w:rsid w:val="007614CB"/>
    <w:rsid w:val="00762E43"/>
    <w:rsid w:val="007646FA"/>
    <w:rsid w:val="00764B5A"/>
    <w:rsid w:val="00765D9B"/>
    <w:rsid w:val="007677F4"/>
    <w:rsid w:val="00767F5B"/>
    <w:rsid w:val="00771503"/>
    <w:rsid w:val="00772621"/>
    <w:rsid w:val="00772AF6"/>
    <w:rsid w:val="00774408"/>
    <w:rsid w:val="007744D8"/>
    <w:rsid w:val="007748A6"/>
    <w:rsid w:val="00775B06"/>
    <w:rsid w:val="00776B14"/>
    <w:rsid w:val="007772F5"/>
    <w:rsid w:val="007843F4"/>
    <w:rsid w:val="00786C98"/>
    <w:rsid w:val="007917FF"/>
    <w:rsid w:val="007928B6"/>
    <w:rsid w:val="007969BD"/>
    <w:rsid w:val="00797D41"/>
    <w:rsid w:val="007A0A8A"/>
    <w:rsid w:val="007A22E9"/>
    <w:rsid w:val="007A41D4"/>
    <w:rsid w:val="007A4F84"/>
    <w:rsid w:val="007A5447"/>
    <w:rsid w:val="007A56B1"/>
    <w:rsid w:val="007A5E94"/>
    <w:rsid w:val="007A5F43"/>
    <w:rsid w:val="007A7417"/>
    <w:rsid w:val="007B6A85"/>
    <w:rsid w:val="007C1A7E"/>
    <w:rsid w:val="007C3B2F"/>
    <w:rsid w:val="007C7D93"/>
    <w:rsid w:val="007D7439"/>
    <w:rsid w:val="007E2010"/>
    <w:rsid w:val="007E205C"/>
    <w:rsid w:val="007E28BC"/>
    <w:rsid w:val="007E2F89"/>
    <w:rsid w:val="007E4ED3"/>
    <w:rsid w:val="007E61FB"/>
    <w:rsid w:val="007E74C2"/>
    <w:rsid w:val="007F017A"/>
    <w:rsid w:val="007F0964"/>
    <w:rsid w:val="007F313A"/>
    <w:rsid w:val="007F5B2F"/>
    <w:rsid w:val="007F5EFA"/>
    <w:rsid w:val="008012A7"/>
    <w:rsid w:val="00801F4E"/>
    <w:rsid w:val="00802AB0"/>
    <w:rsid w:val="00803BBE"/>
    <w:rsid w:val="00804646"/>
    <w:rsid w:val="00805F71"/>
    <w:rsid w:val="00806406"/>
    <w:rsid w:val="00806A2A"/>
    <w:rsid w:val="00807BEE"/>
    <w:rsid w:val="00807C74"/>
    <w:rsid w:val="00811372"/>
    <w:rsid w:val="00812C87"/>
    <w:rsid w:val="00814443"/>
    <w:rsid w:val="008169D4"/>
    <w:rsid w:val="00816D7E"/>
    <w:rsid w:val="00822DF2"/>
    <w:rsid w:val="00823107"/>
    <w:rsid w:val="00824539"/>
    <w:rsid w:val="00827BD7"/>
    <w:rsid w:val="0083178F"/>
    <w:rsid w:val="00834F26"/>
    <w:rsid w:val="008378A8"/>
    <w:rsid w:val="008421B7"/>
    <w:rsid w:val="00844BBA"/>
    <w:rsid w:val="00845362"/>
    <w:rsid w:val="00845C98"/>
    <w:rsid w:val="00846EC5"/>
    <w:rsid w:val="00847F39"/>
    <w:rsid w:val="00851D16"/>
    <w:rsid w:val="0085350D"/>
    <w:rsid w:val="0085394F"/>
    <w:rsid w:val="00856F7F"/>
    <w:rsid w:val="00860A12"/>
    <w:rsid w:val="00863227"/>
    <w:rsid w:val="00864C77"/>
    <w:rsid w:val="00865DF4"/>
    <w:rsid w:val="00867673"/>
    <w:rsid w:val="008712B3"/>
    <w:rsid w:val="00871FF6"/>
    <w:rsid w:val="008740A9"/>
    <w:rsid w:val="008748DC"/>
    <w:rsid w:val="00874A67"/>
    <w:rsid w:val="00875CC8"/>
    <w:rsid w:val="00876775"/>
    <w:rsid w:val="00876D21"/>
    <w:rsid w:val="0087715B"/>
    <w:rsid w:val="008806B0"/>
    <w:rsid w:val="00881F97"/>
    <w:rsid w:val="008846E1"/>
    <w:rsid w:val="00884CFA"/>
    <w:rsid w:val="00885B2F"/>
    <w:rsid w:val="0088682C"/>
    <w:rsid w:val="00887AAA"/>
    <w:rsid w:val="00890B07"/>
    <w:rsid w:val="008931CD"/>
    <w:rsid w:val="00894E2A"/>
    <w:rsid w:val="008A1709"/>
    <w:rsid w:val="008A1776"/>
    <w:rsid w:val="008A293A"/>
    <w:rsid w:val="008A34D1"/>
    <w:rsid w:val="008A4C10"/>
    <w:rsid w:val="008A6636"/>
    <w:rsid w:val="008B1CCA"/>
    <w:rsid w:val="008B556D"/>
    <w:rsid w:val="008B773B"/>
    <w:rsid w:val="008C4A2F"/>
    <w:rsid w:val="008C5E93"/>
    <w:rsid w:val="008D2104"/>
    <w:rsid w:val="008D27D6"/>
    <w:rsid w:val="008D3BE8"/>
    <w:rsid w:val="008D5141"/>
    <w:rsid w:val="008D5DBE"/>
    <w:rsid w:val="008D6860"/>
    <w:rsid w:val="008E1A81"/>
    <w:rsid w:val="008E1F4E"/>
    <w:rsid w:val="008E41EC"/>
    <w:rsid w:val="008E42D8"/>
    <w:rsid w:val="008E6A5D"/>
    <w:rsid w:val="008F08E9"/>
    <w:rsid w:val="008F1372"/>
    <w:rsid w:val="008F2120"/>
    <w:rsid w:val="008F39D2"/>
    <w:rsid w:val="008F50BF"/>
    <w:rsid w:val="008F5C20"/>
    <w:rsid w:val="008F5C48"/>
    <w:rsid w:val="008F628F"/>
    <w:rsid w:val="008F78F2"/>
    <w:rsid w:val="008F7AE4"/>
    <w:rsid w:val="00901269"/>
    <w:rsid w:val="009018A0"/>
    <w:rsid w:val="00902C57"/>
    <w:rsid w:val="00903087"/>
    <w:rsid w:val="00904ABB"/>
    <w:rsid w:val="00905461"/>
    <w:rsid w:val="00906E42"/>
    <w:rsid w:val="0090725E"/>
    <w:rsid w:val="009123BD"/>
    <w:rsid w:val="00914DC7"/>
    <w:rsid w:val="009158A0"/>
    <w:rsid w:val="00915970"/>
    <w:rsid w:val="009213C4"/>
    <w:rsid w:val="00922EB5"/>
    <w:rsid w:val="0092336E"/>
    <w:rsid w:val="00923EE3"/>
    <w:rsid w:val="00925EF5"/>
    <w:rsid w:val="0092661C"/>
    <w:rsid w:val="0093298E"/>
    <w:rsid w:val="00933AEC"/>
    <w:rsid w:val="00933D64"/>
    <w:rsid w:val="00933FE4"/>
    <w:rsid w:val="0093512F"/>
    <w:rsid w:val="009356F7"/>
    <w:rsid w:val="00935CF4"/>
    <w:rsid w:val="00937D6C"/>
    <w:rsid w:val="009402B6"/>
    <w:rsid w:val="00943059"/>
    <w:rsid w:val="009430BE"/>
    <w:rsid w:val="00944577"/>
    <w:rsid w:val="00946F88"/>
    <w:rsid w:val="00951A23"/>
    <w:rsid w:val="009540C9"/>
    <w:rsid w:val="00955718"/>
    <w:rsid w:val="00957F92"/>
    <w:rsid w:val="009611BB"/>
    <w:rsid w:val="00961D84"/>
    <w:rsid w:val="00963276"/>
    <w:rsid w:val="009648C3"/>
    <w:rsid w:val="00965C44"/>
    <w:rsid w:val="00965CA2"/>
    <w:rsid w:val="00966061"/>
    <w:rsid w:val="0097022F"/>
    <w:rsid w:val="00970628"/>
    <w:rsid w:val="00971A89"/>
    <w:rsid w:val="00971F31"/>
    <w:rsid w:val="00972C73"/>
    <w:rsid w:val="00973EDF"/>
    <w:rsid w:val="00974AEA"/>
    <w:rsid w:val="00980BA4"/>
    <w:rsid w:val="009855B9"/>
    <w:rsid w:val="00985BB9"/>
    <w:rsid w:val="00986505"/>
    <w:rsid w:val="00987013"/>
    <w:rsid w:val="00987E9C"/>
    <w:rsid w:val="00987F97"/>
    <w:rsid w:val="009901A2"/>
    <w:rsid w:val="00992C98"/>
    <w:rsid w:val="00992E0A"/>
    <w:rsid w:val="00993E95"/>
    <w:rsid w:val="00994533"/>
    <w:rsid w:val="009971DA"/>
    <w:rsid w:val="009A1C0B"/>
    <w:rsid w:val="009A2339"/>
    <w:rsid w:val="009A73A3"/>
    <w:rsid w:val="009A778A"/>
    <w:rsid w:val="009B1038"/>
    <w:rsid w:val="009B2825"/>
    <w:rsid w:val="009B2FEC"/>
    <w:rsid w:val="009B44B3"/>
    <w:rsid w:val="009B4603"/>
    <w:rsid w:val="009B50FC"/>
    <w:rsid w:val="009B73BE"/>
    <w:rsid w:val="009C0538"/>
    <w:rsid w:val="009C060A"/>
    <w:rsid w:val="009C1416"/>
    <w:rsid w:val="009C21B3"/>
    <w:rsid w:val="009C2F41"/>
    <w:rsid w:val="009C420E"/>
    <w:rsid w:val="009C4B34"/>
    <w:rsid w:val="009C5B7B"/>
    <w:rsid w:val="009D170A"/>
    <w:rsid w:val="009D1A9C"/>
    <w:rsid w:val="009D3F51"/>
    <w:rsid w:val="009D5EE6"/>
    <w:rsid w:val="009E01A2"/>
    <w:rsid w:val="009E298A"/>
    <w:rsid w:val="009E4029"/>
    <w:rsid w:val="009E6C14"/>
    <w:rsid w:val="009E764C"/>
    <w:rsid w:val="009F469E"/>
    <w:rsid w:val="009F52AD"/>
    <w:rsid w:val="009F5C62"/>
    <w:rsid w:val="009F63BA"/>
    <w:rsid w:val="009F785B"/>
    <w:rsid w:val="00A01094"/>
    <w:rsid w:val="00A01868"/>
    <w:rsid w:val="00A019C7"/>
    <w:rsid w:val="00A02CFA"/>
    <w:rsid w:val="00A03BDD"/>
    <w:rsid w:val="00A040D4"/>
    <w:rsid w:val="00A0578A"/>
    <w:rsid w:val="00A05EC0"/>
    <w:rsid w:val="00A07155"/>
    <w:rsid w:val="00A07406"/>
    <w:rsid w:val="00A07D75"/>
    <w:rsid w:val="00A10E67"/>
    <w:rsid w:val="00A14058"/>
    <w:rsid w:val="00A17690"/>
    <w:rsid w:val="00A21C5C"/>
    <w:rsid w:val="00A22E35"/>
    <w:rsid w:val="00A26F32"/>
    <w:rsid w:val="00A27CE1"/>
    <w:rsid w:val="00A33290"/>
    <w:rsid w:val="00A35898"/>
    <w:rsid w:val="00A37376"/>
    <w:rsid w:val="00A41C2C"/>
    <w:rsid w:val="00A43E0F"/>
    <w:rsid w:val="00A44632"/>
    <w:rsid w:val="00A45A65"/>
    <w:rsid w:val="00A46503"/>
    <w:rsid w:val="00A46AB9"/>
    <w:rsid w:val="00A47428"/>
    <w:rsid w:val="00A53142"/>
    <w:rsid w:val="00A53937"/>
    <w:rsid w:val="00A53CD7"/>
    <w:rsid w:val="00A54233"/>
    <w:rsid w:val="00A55029"/>
    <w:rsid w:val="00A55FB4"/>
    <w:rsid w:val="00A57499"/>
    <w:rsid w:val="00A6024D"/>
    <w:rsid w:val="00A60C9E"/>
    <w:rsid w:val="00A62732"/>
    <w:rsid w:val="00A63F71"/>
    <w:rsid w:val="00A65C29"/>
    <w:rsid w:val="00A73078"/>
    <w:rsid w:val="00A760BC"/>
    <w:rsid w:val="00A8608D"/>
    <w:rsid w:val="00A86AF2"/>
    <w:rsid w:val="00A872FC"/>
    <w:rsid w:val="00A87A77"/>
    <w:rsid w:val="00A87FEC"/>
    <w:rsid w:val="00A90F5F"/>
    <w:rsid w:val="00A91781"/>
    <w:rsid w:val="00A91E00"/>
    <w:rsid w:val="00A95F6B"/>
    <w:rsid w:val="00AA0380"/>
    <w:rsid w:val="00AA3F94"/>
    <w:rsid w:val="00AA6165"/>
    <w:rsid w:val="00AB0288"/>
    <w:rsid w:val="00AB06E4"/>
    <w:rsid w:val="00AB5582"/>
    <w:rsid w:val="00AB722E"/>
    <w:rsid w:val="00AC29FC"/>
    <w:rsid w:val="00AC31DC"/>
    <w:rsid w:val="00AC32F7"/>
    <w:rsid w:val="00AC3420"/>
    <w:rsid w:val="00AC3731"/>
    <w:rsid w:val="00AC551E"/>
    <w:rsid w:val="00AC5A07"/>
    <w:rsid w:val="00AC7C1F"/>
    <w:rsid w:val="00AD3DC2"/>
    <w:rsid w:val="00AD40CA"/>
    <w:rsid w:val="00AD4BA2"/>
    <w:rsid w:val="00AD4DD7"/>
    <w:rsid w:val="00AD5541"/>
    <w:rsid w:val="00AD5555"/>
    <w:rsid w:val="00AD5ABD"/>
    <w:rsid w:val="00AD616C"/>
    <w:rsid w:val="00AD6B75"/>
    <w:rsid w:val="00AD6E4F"/>
    <w:rsid w:val="00AE01A7"/>
    <w:rsid w:val="00AE210E"/>
    <w:rsid w:val="00AE217B"/>
    <w:rsid w:val="00AE3C0C"/>
    <w:rsid w:val="00AE40F0"/>
    <w:rsid w:val="00AE4599"/>
    <w:rsid w:val="00AE4C6A"/>
    <w:rsid w:val="00AE58FC"/>
    <w:rsid w:val="00AE5CEC"/>
    <w:rsid w:val="00AE7601"/>
    <w:rsid w:val="00AF0E9D"/>
    <w:rsid w:val="00AF3288"/>
    <w:rsid w:val="00AF47B4"/>
    <w:rsid w:val="00B001CE"/>
    <w:rsid w:val="00B01BD1"/>
    <w:rsid w:val="00B01FEA"/>
    <w:rsid w:val="00B026D0"/>
    <w:rsid w:val="00B0297B"/>
    <w:rsid w:val="00B03F5D"/>
    <w:rsid w:val="00B05084"/>
    <w:rsid w:val="00B0543F"/>
    <w:rsid w:val="00B0666F"/>
    <w:rsid w:val="00B07170"/>
    <w:rsid w:val="00B0793F"/>
    <w:rsid w:val="00B11D91"/>
    <w:rsid w:val="00B13ECA"/>
    <w:rsid w:val="00B14441"/>
    <w:rsid w:val="00B14A66"/>
    <w:rsid w:val="00B162BA"/>
    <w:rsid w:val="00B16AA3"/>
    <w:rsid w:val="00B176AD"/>
    <w:rsid w:val="00B17C07"/>
    <w:rsid w:val="00B218FB"/>
    <w:rsid w:val="00B24532"/>
    <w:rsid w:val="00B2562C"/>
    <w:rsid w:val="00B306DA"/>
    <w:rsid w:val="00B3078A"/>
    <w:rsid w:val="00B32D2C"/>
    <w:rsid w:val="00B337AC"/>
    <w:rsid w:val="00B34555"/>
    <w:rsid w:val="00B37AB8"/>
    <w:rsid w:val="00B405E7"/>
    <w:rsid w:val="00B41510"/>
    <w:rsid w:val="00B451C6"/>
    <w:rsid w:val="00B452D5"/>
    <w:rsid w:val="00B45EF4"/>
    <w:rsid w:val="00B5066F"/>
    <w:rsid w:val="00B51580"/>
    <w:rsid w:val="00B5478D"/>
    <w:rsid w:val="00B55007"/>
    <w:rsid w:val="00B5506A"/>
    <w:rsid w:val="00B56BD2"/>
    <w:rsid w:val="00B61CF4"/>
    <w:rsid w:val="00B61F48"/>
    <w:rsid w:val="00B628CE"/>
    <w:rsid w:val="00B62F86"/>
    <w:rsid w:val="00B672B6"/>
    <w:rsid w:val="00B7113A"/>
    <w:rsid w:val="00B73309"/>
    <w:rsid w:val="00B755E7"/>
    <w:rsid w:val="00B75675"/>
    <w:rsid w:val="00B75AE9"/>
    <w:rsid w:val="00B764C6"/>
    <w:rsid w:val="00B80061"/>
    <w:rsid w:val="00B8059E"/>
    <w:rsid w:val="00B82618"/>
    <w:rsid w:val="00B827B4"/>
    <w:rsid w:val="00B83B15"/>
    <w:rsid w:val="00B84417"/>
    <w:rsid w:val="00B857E6"/>
    <w:rsid w:val="00B86D1B"/>
    <w:rsid w:val="00B905AA"/>
    <w:rsid w:val="00B93CE5"/>
    <w:rsid w:val="00B940F9"/>
    <w:rsid w:val="00B9440C"/>
    <w:rsid w:val="00B96E4B"/>
    <w:rsid w:val="00BA16E2"/>
    <w:rsid w:val="00BA1F66"/>
    <w:rsid w:val="00BA214C"/>
    <w:rsid w:val="00BA2922"/>
    <w:rsid w:val="00BA4A6F"/>
    <w:rsid w:val="00BA70FC"/>
    <w:rsid w:val="00BB0010"/>
    <w:rsid w:val="00BB02E0"/>
    <w:rsid w:val="00BB0716"/>
    <w:rsid w:val="00BB114A"/>
    <w:rsid w:val="00BB23ED"/>
    <w:rsid w:val="00BB2D73"/>
    <w:rsid w:val="00BB32B1"/>
    <w:rsid w:val="00BB37C8"/>
    <w:rsid w:val="00BB4C93"/>
    <w:rsid w:val="00BB4E6C"/>
    <w:rsid w:val="00BB64C2"/>
    <w:rsid w:val="00BC1EAC"/>
    <w:rsid w:val="00BC2EE6"/>
    <w:rsid w:val="00BC4F2F"/>
    <w:rsid w:val="00BD0936"/>
    <w:rsid w:val="00BD0D33"/>
    <w:rsid w:val="00BD12C5"/>
    <w:rsid w:val="00BD4989"/>
    <w:rsid w:val="00BD5ED3"/>
    <w:rsid w:val="00BD67A5"/>
    <w:rsid w:val="00BD7BBF"/>
    <w:rsid w:val="00BE4742"/>
    <w:rsid w:val="00BE4B64"/>
    <w:rsid w:val="00BE5093"/>
    <w:rsid w:val="00BE548F"/>
    <w:rsid w:val="00BF0094"/>
    <w:rsid w:val="00BF0C57"/>
    <w:rsid w:val="00BF1F24"/>
    <w:rsid w:val="00BF3BCA"/>
    <w:rsid w:val="00BF6641"/>
    <w:rsid w:val="00BF6D84"/>
    <w:rsid w:val="00BF6DCE"/>
    <w:rsid w:val="00BF7074"/>
    <w:rsid w:val="00BF768E"/>
    <w:rsid w:val="00BF78C3"/>
    <w:rsid w:val="00C01A1A"/>
    <w:rsid w:val="00C01E7F"/>
    <w:rsid w:val="00C0450A"/>
    <w:rsid w:val="00C075D9"/>
    <w:rsid w:val="00C10721"/>
    <w:rsid w:val="00C15E63"/>
    <w:rsid w:val="00C16AC6"/>
    <w:rsid w:val="00C210B9"/>
    <w:rsid w:val="00C21B92"/>
    <w:rsid w:val="00C221CF"/>
    <w:rsid w:val="00C23338"/>
    <w:rsid w:val="00C24338"/>
    <w:rsid w:val="00C24BC7"/>
    <w:rsid w:val="00C27201"/>
    <w:rsid w:val="00C2738F"/>
    <w:rsid w:val="00C27C82"/>
    <w:rsid w:val="00C306B9"/>
    <w:rsid w:val="00C332AB"/>
    <w:rsid w:val="00C339D3"/>
    <w:rsid w:val="00C347DA"/>
    <w:rsid w:val="00C34AD7"/>
    <w:rsid w:val="00C3556C"/>
    <w:rsid w:val="00C3644E"/>
    <w:rsid w:val="00C37E1E"/>
    <w:rsid w:val="00C4232A"/>
    <w:rsid w:val="00C4432E"/>
    <w:rsid w:val="00C44A26"/>
    <w:rsid w:val="00C44BEE"/>
    <w:rsid w:val="00C45D20"/>
    <w:rsid w:val="00C53A0A"/>
    <w:rsid w:val="00C5683B"/>
    <w:rsid w:val="00C601FD"/>
    <w:rsid w:val="00C63614"/>
    <w:rsid w:val="00C64F48"/>
    <w:rsid w:val="00C719AC"/>
    <w:rsid w:val="00C73219"/>
    <w:rsid w:val="00C770BF"/>
    <w:rsid w:val="00C775B7"/>
    <w:rsid w:val="00C77D97"/>
    <w:rsid w:val="00C80A45"/>
    <w:rsid w:val="00C80B8A"/>
    <w:rsid w:val="00C85D58"/>
    <w:rsid w:val="00C867D5"/>
    <w:rsid w:val="00C868B0"/>
    <w:rsid w:val="00C8696F"/>
    <w:rsid w:val="00C86DAD"/>
    <w:rsid w:val="00C8751C"/>
    <w:rsid w:val="00C87A95"/>
    <w:rsid w:val="00C90BD2"/>
    <w:rsid w:val="00C91B97"/>
    <w:rsid w:val="00C93D20"/>
    <w:rsid w:val="00C94815"/>
    <w:rsid w:val="00C94E59"/>
    <w:rsid w:val="00C95AEF"/>
    <w:rsid w:val="00C95E4D"/>
    <w:rsid w:val="00C97F9D"/>
    <w:rsid w:val="00CA2A62"/>
    <w:rsid w:val="00CA35F5"/>
    <w:rsid w:val="00CA60B3"/>
    <w:rsid w:val="00CA7639"/>
    <w:rsid w:val="00CB1798"/>
    <w:rsid w:val="00CB1886"/>
    <w:rsid w:val="00CB386C"/>
    <w:rsid w:val="00CB4AC0"/>
    <w:rsid w:val="00CB503D"/>
    <w:rsid w:val="00CB53A1"/>
    <w:rsid w:val="00CC0CBA"/>
    <w:rsid w:val="00CC1B78"/>
    <w:rsid w:val="00CC1C31"/>
    <w:rsid w:val="00CC3F57"/>
    <w:rsid w:val="00CC5999"/>
    <w:rsid w:val="00CC5AD2"/>
    <w:rsid w:val="00CC66D5"/>
    <w:rsid w:val="00CD1F15"/>
    <w:rsid w:val="00CD3778"/>
    <w:rsid w:val="00CD79F9"/>
    <w:rsid w:val="00CE10B3"/>
    <w:rsid w:val="00CE248F"/>
    <w:rsid w:val="00CE51C1"/>
    <w:rsid w:val="00CE53F7"/>
    <w:rsid w:val="00CE6025"/>
    <w:rsid w:val="00CE78AB"/>
    <w:rsid w:val="00CF2492"/>
    <w:rsid w:val="00CF267D"/>
    <w:rsid w:val="00CF2869"/>
    <w:rsid w:val="00CF3BCD"/>
    <w:rsid w:val="00CF75CE"/>
    <w:rsid w:val="00CF79CC"/>
    <w:rsid w:val="00D00452"/>
    <w:rsid w:val="00D00B03"/>
    <w:rsid w:val="00D0256E"/>
    <w:rsid w:val="00D02AC6"/>
    <w:rsid w:val="00D02C15"/>
    <w:rsid w:val="00D03151"/>
    <w:rsid w:val="00D04689"/>
    <w:rsid w:val="00D04EA1"/>
    <w:rsid w:val="00D06B46"/>
    <w:rsid w:val="00D06F8D"/>
    <w:rsid w:val="00D10200"/>
    <w:rsid w:val="00D14939"/>
    <w:rsid w:val="00D15293"/>
    <w:rsid w:val="00D15340"/>
    <w:rsid w:val="00D16721"/>
    <w:rsid w:val="00D1683D"/>
    <w:rsid w:val="00D21569"/>
    <w:rsid w:val="00D2303F"/>
    <w:rsid w:val="00D2390F"/>
    <w:rsid w:val="00D24242"/>
    <w:rsid w:val="00D24424"/>
    <w:rsid w:val="00D261D0"/>
    <w:rsid w:val="00D2736F"/>
    <w:rsid w:val="00D27A07"/>
    <w:rsid w:val="00D27A42"/>
    <w:rsid w:val="00D30824"/>
    <w:rsid w:val="00D30C23"/>
    <w:rsid w:val="00D31897"/>
    <w:rsid w:val="00D31E7F"/>
    <w:rsid w:val="00D3360C"/>
    <w:rsid w:val="00D33E32"/>
    <w:rsid w:val="00D36352"/>
    <w:rsid w:val="00D36DC0"/>
    <w:rsid w:val="00D4172C"/>
    <w:rsid w:val="00D42A8D"/>
    <w:rsid w:val="00D44CD2"/>
    <w:rsid w:val="00D458BE"/>
    <w:rsid w:val="00D45B5E"/>
    <w:rsid w:val="00D46D6D"/>
    <w:rsid w:val="00D47DE6"/>
    <w:rsid w:val="00D53F07"/>
    <w:rsid w:val="00D56F37"/>
    <w:rsid w:val="00D5728E"/>
    <w:rsid w:val="00D643EC"/>
    <w:rsid w:val="00D66118"/>
    <w:rsid w:val="00D667A5"/>
    <w:rsid w:val="00D677D8"/>
    <w:rsid w:val="00D70706"/>
    <w:rsid w:val="00D70CE4"/>
    <w:rsid w:val="00D71C4A"/>
    <w:rsid w:val="00D7381C"/>
    <w:rsid w:val="00D76812"/>
    <w:rsid w:val="00D76BAB"/>
    <w:rsid w:val="00D80434"/>
    <w:rsid w:val="00D81715"/>
    <w:rsid w:val="00D83350"/>
    <w:rsid w:val="00D8468E"/>
    <w:rsid w:val="00D84D76"/>
    <w:rsid w:val="00D87951"/>
    <w:rsid w:val="00D9134D"/>
    <w:rsid w:val="00D91391"/>
    <w:rsid w:val="00D92DC0"/>
    <w:rsid w:val="00D9368D"/>
    <w:rsid w:val="00D95DBA"/>
    <w:rsid w:val="00D973D0"/>
    <w:rsid w:val="00D97C1A"/>
    <w:rsid w:val="00DA0514"/>
    <w:rsid w:val="00DA060C"/>
    <w:rsid w:val="00DA0BAA"/>
    <w:rsid w:val="00DA2679"/>
    <w:rsid w:val="00DA3BEC"/>
    <w:rsid w:val="00DA4969"/>
    <w:rsid w:val="00DA544F"/>
    <w:rsid w:val="00DA5615"/>
    <w:rsid w:val="00DA5AA5"/>
    <w:rsid w:val="00DA6E80"/>
    <w:rsid w:val="00DB0EE1"/>
    <w:rsid w:val="00DB1D0B"/>
    <w:rsid w:val="00DB3A62"/>
    <w:rsid w:val="00DC132C"/>
    <w:rsid w:val="00DC22FF"/>
    <w:rsid w:val="00DC3436"/>
    <w:rsid w:val="00DC35A7"/>
    <w:rsid w:val="00DC4ABD"/>
    <w:rsid w:val="00DC4EA8"/>
    <w:rsid w:val="00DC7E0F"/>
    <w:rsid w:val="00DD088E"/>
    <w:rsid w:val="00DD3952"/>
    <w:rsid w:val="00DD4477"/>
    <w:rsid w:val="00DD5D89"/>
    <w:rsid w:val="00DE12C4"/>
    <w:rsid w:val="00DE13D7"/>
    <w:rsid w:val="00DE1DC8"/>
    <w:rsid w:val="00DE3B6A"/>
    <w:rsid w:val="00DE3D8E"/>
    <w:rsid w:val="00DE430B"/>
    <w:rsid w:val="00DE46FE"/>
    <w:rsid w:val="00DE55FB"/>
    <w:rsid w:val="00DE5D90"/>
    <w:rsid w:val="00DF1E31"/>
    <w:rsid w:val="00DF34EC"/>
    <w:rsid w:val="00DF38A0"/>
    <w:rsid w:val="00DF42E2"/>
    <w:rsid w:val="00DF7BDC"/>
    <w:rsid w:val="00DF7CD5"/>
    <w:rsid w:val="00E0173F"/>
    <w:rsid w:val="00E01B24"/>
    <w:rsid w:val="00E033BA"/>
    <w:rsid w:val="00E035A1"/>
    <w:rsid w:val="00E06278"/>
    <w:rsid w:val="00E130C6"/>
    <w:rsid w:val="00E143B2"/>
    <w:rsid w:val="00E162F9"/>
    <w:rsid w:val="00E222C1"/>
    <w:rsid w:val="00E225DB"/>
    <w:rsid w:val="00E23E67"/>
    <w:rsid w:val="00E241E8"/>
    <w:rsid w:val="00E30DA4"/>
    <w:rsid w:val="00E310B0"/>
    <w:rsid w:val="00E31392"/>
    <w:rsid w:val="00E31814"/>
    <w:rsid w:val="00E33A95"/>
    <w:rsid w:val="00E35730"/>
    <w:rsid w:val="00E40BD3"/>
    <w:rsid w:val="00E4133F"/>
    <w:rsid w:val="00E43077"/>
    <w:rsid w:val="00E4389B"/>
    <w:rsid w:val="00E44501"/>
    <w:rsid w:val="00E463D5"/>
    <w:rsid w:val="00E5079D"/>
    <w:rsid w:val="00E5096D"/>
    <w:rsid w:val="00E50E4D"/>
    <w:rsid w:val="00E511E7"/>
    <w:rsid w:val="00E519C7"/>
    <w:rsid w:val="00E53AA5"/>
    <w:rsid w:val="00E53C89"/>
    <w:rsid w:val="00E54CBA"/>
    <w:rsid w:val="00E56628"/>
    <w:rsid w:val="00E568E5"/>
    <w:rsid w:val="00E65EB8"/>
    <w:rsid w:val="00E676BD"/>
    <w:rsid w:val="00E71035"/>
    <w:rsid w:val="00E72127"/>
    <w:rsid w:val="00E72570"/>
    <w:rsid w:val="00E7308B"/>
    <w:rsid w:val="00E73663"/>
    <w:rsid w:val="00E755ED"/>
    <w:rsid w:val="00E7720B"/>
    <w:rsid w:val="00E84065"/>
    <w:rsid w:val="00E86074"/>
    <w:rsid w:val="00E86953"/>
    <w:rsid w:val="00E87E77"/>
    <w:rsid w:val="00E910E9"/>
    <w:rsid w:val="00E9234B"/>
    <w:rsid w:val="00E93315"/>
    <w:rsid w:val="00E94FDA"/>
    <w:rsid w:val="00E95C40"/>
    <w:rsid w:val="00E95CC1"/>
    <w:rsid w:val="00E9618B"/>
    <w:rsid w:val="00E97ABF"/>
    <w:rsid w:val="00EA0836"/>
    <w:rsid w:val="00EA193C"/>
    <w:rsid w:val="00EA23E9"/>
    <w:rsid w:val="00EA5EC0"/>
    <w:rsid w:val="00EA5F26"/>
    <w:rsid w:val="00EB1756"/>
    <w:rsid w:val="00EB2935"/>
    <w:rsid w:val="00EB39DB"/>
    <w:rsid w:val="00EB5E50"/>
    <w:rsid w:val="00EB67C8"/>
    <w:rsid w:val="00EB6B83"/>
    <w:rsid w:val="00EB6C7F"/>
    <w:rsid w:val="00EC6459"/>
    <w:rsid w:val="00ED0ECE"/>
    <w:rsid w:val="00ED4132"/>
    <w:rsid w:val="00ED65C6"/>
    <w:rsid w:val="00EE33A1"/>
    <w:rsid w:val="00EE45DE"/>
    <w:rsid w:val="00EE482B"/>
    <w:rsid w:val="00EE6534"/>
    <w:rsid w:val="00EE6D4A"/>
    <w:rsid w:val="00EE7266"/>
    <w:rsid w:val="00EE7A88"/>
    <w:rsid w:val="00EE7F8E"/>
    <w:rsid w:val="00EF0994"/>
    <w:rsid w:val="00EF37F6"/>
    <w:rsid w:val="00EF436A"/>
    <w:rsid w:val="00EF5653"/>
    <w:rsid w:val="00EF56DF"/>
    <w:rsid w:val="00EF69DE"/>
    <w:rsid w:val="00EF7B5F"/>
    <w:rsid w:val="00F00BD7"/>
    <w:rsid w:val="00F03D74"/>
    <w:rsid w:val="00F04220"/>
    <w:rsid w:val="00F050F6"/>
    <w:rsid w:val="00F063C4"/>
    <w:rsid w:val="00F10017"/>
    <w:rsid w:val="00F11DA2"/>
    <w:rsid w:val="00F15E4D"/>
    <w:rsid w:val="00F17D87"/>
    <w:rsid w:val="00F17E82"/>
    <w:rsid w:val="00F22D29"/>
    <w:rsid w:val="00F2332C"/>
    <w:rsid w:val="00F23A40"/>
    <w:rsid w:val="00F25C38"/>
    <w:rsid w:val="00F2691C"/>
    <w:rsid w:val="00F30F8F"/>
    <w:rsid w:val="00F33856"/>
    <w:rsid w:val="00F339F2"/>
    <w:rsid w:val="00F3425C"/>
    <w:rsid w:val="00F342FF"/>
    <w:rsid w:val="00F3469D"/>
    <w:rsid w:val="00F37D08"/>
    <w:rsid w:val="00F4052C"/>
    <w:rsid w:val="00F4056A"/>
    <w:rsid w:val="00F41AC7"/>
    <w:rsid w:val="00F41DD5"/>
    <w:rsid w:val="00F42681"/>
    <w:rsid w:val="00F42AC6"/>
    <w:rsid w:val="00F43206"/>
    <w:rsid w:val="00F4502E"/>
    <w:rsid w:val="00F46FC5"/>
    <w:rsid w:val="00F4749E"/>
    <w:rsid w:val="00F52215"/>
    <w:rsid w:val="00F536FC"/>
    <w:rsid w:val="00F54A07"/>
    <w:rsid w:val="00F54FE0"/>
    <w:rsid w:val="00F55416"/>
    <w:rsid w:val="00F56222"/>
    <w:rsid w:val="00F56ABF"/>
    <w:rsid w:val="00F572F4"/>
    <w:rsid w:val="00F60D5D"/>
    <w:rsid w:val="00F62AC1"/>
    <w:rsid w:val="00F66E5F"/>
    <w:rsid w:val="00F700AF"/>
    <w:rsid w:val="00F70CCE"/>
    <w:rsid w:val="00F71B81"/>
    <w:rsid w:val="00F7360D"/>
    <w:rsid w:val="00F73633"/>
    <w:rsid w:val="00F743B1"/>
    <w:rsid w:val="00F753DF"/>
    <w:rsid w:val="00F7552D"/>
    <w:rsid w:val="00F80A44"/>
    <w:rsid w:val="00F815EE"/>
    <w:rsid w:val="00F858D7"/>
    <w:rsid w:val="00F876C5"/>
    <w:rsid w:val="00F900D6"/>
    <w:rsid w:val="00F9403F"/>
    <w:rsid w:val="00F95198"/>
    <w:rsid w:val="00F96456"/>
    <w:rsid w:val="00FA18F5"/>
    <w:rsid w:val="00FA1D79"/>
    <w:rsid w:val="00FA20F7"/>
    <w:rsid w:val="00FA5D6F"/>
    <w:rsid w:val="00FA6543"/>
    <w:rsid w:val="00FB12D6"/>
    <w:rsid w:val="00FB2429"/>
    <w:rsid w:val="00FB2F04"/>
    <w:rsid w:val="00FB4D19"/>
    <w:rsid w:val="00FB78A4"/>
    <w:rsid w:val="00FC11AF"/>
    <w:rsid w:val="00FC2116"/>
    <w:rsid w:val="00FC236F"/>
    <w:rsid w:val="00FC252E"/>
    <w:rsid w:val="00FC340C"/>
    <w:rsid w:val="00FC5102"/>
    <w:rsid w:val="00FC646D"/>
    <w:rsid w:val="00FC7288"/>
    <w:rsid w:val="00FD0705"/>
    <w:rsid w:val="00FD0DF0"/>
    <w:rsid w:val="00FD18A4"/>
    <w:rsid w:val="00FD3551"/>
    <w:rsid w:val="00FD41BB"/>
    <w:rsid w:val="00FD58B4"/>
    <w:rsid w:val="00FD6D69"/>
    <w:rsid w:val="00FD72ED"/>
    <w:rsid w:val="00FD74D1"/>
    <w:rsid w:val="00FD7599"/>
    <w:rsid w:val="00FE155A"/>
    <w:rsid w:val="00FE1ED1"/>
    <w:rsid w:val="00FE2742"/>
    <w:rsid w:val="00FE39E0"/>
    <w:rsid w:val="00FE5090"/>
    <w:rsid w:val="00FE7E9A"/>
    <w:rsid w:val="00FF2D28"/>
    <w:rsid w:val="00FF2F19"/>
    <w:rsid w:val="00FF44C8"/>
    <w:rsid w:val="00FF62E3"/>
    <w:rsid w:val="00FF66C7"/>
    <w:rsid w:val="00FF71CF"/>
    <w:rsid w:val="00FF731C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8D2A7"/>
  <w15:chartTrackingRefBased/>
  <w15:docId w15:val="{49CF51B2-F89C-4E74-BCD1-70E0B966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61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customStyle="1" w:styleId="Hngandeindrag">
    <w:name w:val="Hängande indrag"/>
    <w:basedOn w:val="Normal"/>
    <w:rsid w:val="0050083A"/>
    <w:pPr>
      <w:ind w:left="567" w:hanging="567"/>
    </w:pPr>
  </w:style>
  <w:style w:type="paragraph" w:styleId="Dokumentversikt">
    <w:name w:val="Document Map"/>
    <w:basedOn w:val="Normal"/>
    <w:link w:val="DokumentversiktChar"/>
    <w:semiHidden/>
    <w:rsid w:val="0050083A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50083A"/>
    <w:rPr>
      <w:rFonts w:ascii="Tahoma" w:eastAsia="Times New Roman" w:hAnsi="Tahoma" w:cs="Times New Roman"/>
      <w:sz w:val="24"/>
      <w:szCs w:val="20"/>
      <w:shd w:val="clear" w:color="auto" w:fill="000080"/>
      <w:lang w:val="sv-SE" w:eastAsia="sv-SE"/>
    </w:rPr>
  </w:style>
  <w:style w:type="paragraph" w:styleId="Ballongtext">
    <w:name w:val="Balloon Text"/>
    <w:basedOn w:val="Normal"/>
    <w:link w:val="BallongtextChar"/>
    <w:rsid w:val="0050083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50083A"/>
    <w:rPr>
      <w:rFonts w:ascii="Segoe UI" w:eastAsia="Times New Roman" w:hAnsi="Segoe UI" w:cs="Segoe UI"/>
      <w:sz w:val="18"/>
      <w:szCs w:val="18"/>
      <w:lang w:val="sv-SE" w:eastAsia="sv-SE"/>
    </w:rPr>
  </w:style>
  <w:style w:type="table" w:styleId="Tabellrutnt">
    <w:name w:val="Table Grid"/>
    <w:aliases w:val="Ärendeförteckning"/>
    <w:basedOn w:val="Normaltabell"/>
    <w:uiPriority w:val="39"/>
    <w:rsid w:val="00500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50083A"/>
    <w:rPr>
      <w:color w:val="0563C1"/>
      <w:u w:val="single"/>
    </w:rPr>
  </w:style>
  <w:style w:type="paragraph" w:customStyle="1" w:styleId="default">
    <w:name w:val="default"/>
    <w:basedOn w:val="Normal"/>
    <w:rsid w:val="0050083A"/>
    <w:pPr>
      <w:widowControl/>
      <w:autoSpaceDE w:val="0"/>
      <w:autoSpaceDN w:val="0"/>
    </w:pPr>
    <w:rPr>
      <w:rFonts w:ascii="Garamond" w:eastAsia="Calibri" w:hAnsi="Garamond"/>
      <w:color w:val="000000"/>
      <w:szCs w:val="24"/>
    </w:rPr>
  </w:style>
  <w:style w:type="paragraph" w:styleId="Sidhuvud">
    <w:name w:val="header"/>
    <w:basedOn w:val="Normal"/>
    <w:link w:val="SidhuvudChar"/>
    <w:uiPriority w:val="99"/>
    <w:rsid w:val="0050083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Sidfot">
    <w:name w:val="footer"/>
    <w:basedOn w:val="Normal"/>
    <w:link w:val="SidfotChar"/>
    <w:rsid w:val="0050083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customStyle="1" w:styleId="Default0">
    <w:name w:val="Default"/>
    <w:rsid w:val="005008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v-SE" w:eastAsia="sv-SE"/>
    </w:rPr>
  </w:style>
  <w:style w:type="character" w:customStyle="1" w:styleId="p2">
    <w:name w:val="p2"/>
    <w:rsid w:val="0050083A"/>
  </w:style>
  <w:style w:type="paragraph" w:customStyle="1" w:styleId="Pa0">
    <w:name w:val="Pa0"/>
    <w:basedOn w:val="Default0"/>
    <w:next w:val="Default0"/>
    <w:uiPriority w:val="99"/>
    <w:rsid w:val="0050083A"/>
    <w:pPr>
      <w:spacing w:line="241" w:lineRule="atLeast"/>
    </w:pPr>
    <w:rPr>
      <w:rFonts w:ascii="Bebas Neue" w:hAnsi="Bebas Neue"/>
      <w:color w:val="auto"/>
    </w:rPr>
  </w:style>
  <w:style w:type="character" w:customStyle="1" w:styleId="A0">
    <w:name w:val="A0"/>
    <w:uiPriority w:val="99"/>
    <w:rsid w:val="0050083A"/>
    <w:rPr>
      <w:rFonts w:cs="Bebas Neue"/>
      <w:color w:val="000000"/>
      <w:sz w:val="76"/>
      <w:szCs w:val="76"/>
    </w:rPr>
  </w:style>
  <w:style w:type="character" w:customStyle="1" w:styleId="A1">
    <w:name w:val="A1"/>
    <w:uiPriority w:val="99"/>
    <w:rsid w:val="0050083A"/>
    <w:rPr>
      <w:rFonts w:ascii="Open Sans ExtraBold" w:hAnsi="Open Sans ExtraBold" w:cs="Open Sans ExtraBold"/>
      <w:b/>
      <w:bCs/>
      <w:color w:val="000000"/>
      <w:sz w:val="37"/>
      <w:szCs w:val="37"/>
    </w:rPr>
  </w:style>
  <w:style w:type="character" w:styleId="Kommentarsreferens">
    <w:name w:val="annotation reference"/>
    <w:rsid w:val="0050083A"/>
    <w:rPr>
      <w:sz w:val="16"/>
      <w:szCs w:val="16"/>
    </w:rPr>
  </w:style>
  <w:style w:type="paragraph" w:styleId="Kommentarer">
    <w:name w:val="annotation text"/>
    <w:basedOn w:val="Normal"/>
    <w:link w:val="KommentarerChar"/>
    <w:rsid w:val="0050083A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50083A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rsid w:val="0050083A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0083A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customStyle="1" w:styleId="FormatmallPMrubrik14pt">
    <w:name w:val="Formatmall PMrubrik + 14 pt"/>
    <w:basedOn w:val="Normal"/>
    <w:unhideWhenUsed/>
    <w:rsid w:val="0050083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50083A"/>
    <w:pPr>
      <w:widowControl/>
      <w:tabs>
        <w:tab w:val="left" w:pos="284"/>
      </w:tabs>
    </w:pPr>
    <w:rPr>
      <w:sz w:val="22"/>
      <w:szCs w:val="22"/>
    </w:rPr>
  </w:style>
  <w:style w:type="character" w:styleId="HTML-skrivmaskin">
    <w:name w:val="HTML Typewriter"/>
    <w:basedOn w:val="Standardstycketeckensnitt"/>
    <w:uiPriority w:val="99"/>
    <w:unhideWhenUsed/>
    <w:rsid w:val="0050083A"/>
    <w:rPr>
      <w:rFonts w:ascii="Courier New" w:eastAsiaTheme="minorHAnsi" w:hAnsi="Courier New" w:cs="Courier New" w:hint="default"/>
      <w:sz w:val="20"/>
      <w:szCs w:val="20"/>
    </w:rPr>
  </w:style>
  <w:style w:type="paragraph" w:styleId="Normalwebb">
    <w:name w:val="Normal (Web)"/>
    <w:basedOn w:val="Normal"/>
    <w:uiPriority w:val="99"/>
    <w:unhideWhenUsed/>
    <w:rsid w:val="0050083A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old">
    <w:name w:val="bold"/>
    <w:basedOn w:val="Standardstycketeckensnitt"/>
    <w:rsid w:val="0050083A"/>
  </w:style>
  <w:style w:type="character" w:customStyle="1" w:styleId="italic">
    <w:name w:val="italic"/>
    <w:basedOn w:val="Standardstycketeckensnitt"/>
    <w:rsid w:val="0050083A"/>
  </w:style>
  <w:style w:type="paragraph" w:customStyle="1" w:styleId="Punktlistabomb">
    <w:name w:val="Punktlista bomb"/>
    <w:basedOn w:val="Normal"/>
    <w:uiPriority w:val="49"/>
    <w:qFormat/>
    <w:rsid w:val="0050083A"/>
    <w:pPr>
      <w:widowControl/>
      <w:numPr>
        <w:numId w:val="1"/>
      </w:numPr>
      <w:tabs>
        <w:tab w:val="left" w:pos="284"/>
      </w:tabs>
      <w:spacing w:before="125" w:after="125" w:line="250" w:lineRule="atLeast"/>
      <w:contextualSpacing/>
      <w:jc w:val="both"/>
    </w:pPr>
    <w:rPr>
      <w:sz w:val="22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50083A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0083A"/>
    <w:rPr>
      <w:rFonts w:ascii="Calibri" w:hAnsi="Calibri"/>
      <w:szCs w:val="21"/>
      <w:lang w:val="sv-SE"/>
    </w:rPr>
  </w:style>
  <w:style w:type="character" w:customStyle="1" w:styleId="apple-converted-space">
    <w:name w:val="apple-converted-space"/>
    <w:basedOn w:val="Standardstycketeckensnitt"/>
    <w:rsid w:val="0050083A"/>
  </w:style>
  <w:style w:type="character" w:styleId="Stark">
    <w:name w:val="Strong"/>
    <w:basedOn w:val="Standardstycketeckensnitt"/>
    <w:uiPriority w:val="22"/>
    <w:qFormat/>
    <w:rsid w:val="0050083A"/>
    <w:rPr>
      <w:b/>
      <w:bCs/>
    </w:rPr>
  </w:style>
  <w:style w:type="character" w:customStyle="1" w:styleId="e24kjd">
    <w:name w:val="e24kjd"/>
    <w:basedOn w:val="Standardstycketeckensnitt"/>
    <w:rsid w:val="0050083A"/>
  </w:style>
  <w:style w:type="character" w:customStyle="1" w:styleId="traff-markering">
    <w:name w:val="traff-markering"/>
    <w:basedOn w:val="Standardstycketeckensnitt"/>
    <w:rsid w:val="00197CD3"/>
  </w:style>
  <w:style w:type="character" w:styleId="Platshllartext">
    <w:name w:val="Placeholder Text"/>
    <w:basedOn w:val="Standardstycketeckensnitt"/>
    <w:uiPriority w:val="99"/>
    <w:semiHidden/>
    <w:rsid w:val="00B55007"/>
    <w:rPr>
      <w:noProof w:val="0"/>
      <w:color w:val="808080"/>
    </w:rPr>
  </w:style>
  <w:style w:type="paragraph" w:styleId="Brdtext">
    <w:name w:val="Body Text"/>
    <w:basedOn w:val="Normal"/>
    <w:link w:val="BrdtextChar"/>
    <w:qFormat/>
    <w:rsid w:val="00B55007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B55007"/>
    <w:rPr>
      <w:sz w:val="25"/>
      <w:szCs w:val="25"/>
      <w:lang w:val="sv-SE"/>
    </w:rPr>
  </w:style>
  <w:style w:type="paragraph" w:styleId="Rubrik">
    <w:name w:val="Title"/>
    <w:basedOn w:val="Normal"/>
    <w:next w:val="Brdtext"/>
    <w:link w:val="RubrikChar"/>
    <w:uiPriority w:val="1"/>
    <w:qFormat/>
    <w:rsid w:val="00B55007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B55007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Fotnotstext">
    <w:name w:val="footnote text"/>
    <w:basedOn w:val="Normal"/>
    <w:link w:val="FotnotstextChar"/>
    <w:uiPriority w:val="99"/>
    <w:semiHidden/>
    <w:rsid w:val="00B55007"/>
    <w:pPr>
      <w:keepLines/>
      <w:widowControl/>
      <w:tabs>
        <w:tab w:val="left" w:pos="1701"/>
        <w:tab w:val="left" w:pos="3600"/>
        <w:tab w:val="left" w:pos="5387"/>
      </w:tabs>
      <w:spacing w:before="100"/>
      <w:textboxTightWrap w:val="firstLineOnly"/>
    </w:pPr>
    <w:rPr>
      <w:rFonts w:asciiTheme="majorHAnsi" w:eastAsiaTheme="minorHAnsi" w:hAnsiTheme="majorHAnsi" w:cstheme="majorHAnsi"/>
      <w:spacing w:val="6"/>
      <w:sz w:val="14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B55007"/>
    <w:rPr>
      <w:rFonts w:asciiTheme="majorHAnsi" w:hAnsiTheme="majorHAnsi" w:cstheme="majorHAnsi"/>
      <w:spacing w:val="6"/>
      <w:sz w:val="14"/>
      <w:szCs w:val="20"/>
      <w:lang w:val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B55007"/>
    <w:rPr>
      <w:noProof w:val="0"/>
      <w:vertAlign w:val="superscript"/>
    </w:rPr>
  </w:style>
  <w:style w:type="table" w:customStyle="1" w:styleId="rendefrteckning1">
    <w:name w:val="Ärendeförteckning1"/>
    <w:basedOn w:val="Normaltabell"/>
    <w:next w:val="Tabellrutnt"/>
    <w:uiPriority w:val="39"/>
    <w:rsid w:val="008169D4"/>
    <w:pPr>
      <w:spacing w:after="0" w:line="240" w:lineRule="auto"/>
    </w:pPr>
    <w:rPr>
      <w:sz w:val="25"/>
      <w:szCs w:val="25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ndefrteckning2">
    <w:name w:val="Ärendeförteckning2"/>
    <w:basedOn w:val="Normaltabell"/>
    <w:next w:val="Tabellrutnt"/>
    <w:uiPriority w:val="39"/>
    <w:rsid w:val="008169D4"/>
    <w:pPr>
      <w:spacing w:after="0" w:line="240" w:lineRule="auto"/>
    </w:pPr>
    <w:rPr>
      <w:sz w:val="25"/>
      <w:szCs w:val="25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rplproduct-name">
    <w:name w:val="erpl_product-name"/>
    <w:basedOn w:val="Standardstycketeckensnitt"/>
    <w:rsid w:val="009E764C"/>
  </w:style>
  <w:style w:type="paragraph" w:customStyle="1" w:styleId="s2">
    <w:name w:val="s2"/>
    <w:basedOn w:val="Normal"/>
    <w:rsid w:val="00DC132C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0">
    <w:name w:val="s10"/>
    <w:basedOn w:val="Standardstycketeckensnitt"/>
    <w:rsid w:val="00DC1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0802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4A2AE-C0D1-4F74-9C0F-A06123E5C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98</TotalTime>
  <Pages>3</Pages>
  <Words>626</Words>
  <Characters>3581</Characters>
  <Application>Microsoft Office Word</Application>
  <DocSecurity>0</DocSecurity>
  <Lines>1790</Lines>
  <Paragraphs>233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Linnea Andersson Formgren</dc:creator>
  <cp:keywords/>
  <dc:description/>
  <cp:lastModifiedBy>Andreas Stenlund</cp:lastModifiedBy>
  <cp:revision>27</cp:revision>
  <cp:lastPrinted>2022-12-05T14:13:00Z</cp:lastPrinted>
  <dcterms:created xsi:type="dcterms:W3CDTF">2022-12-01T07:14:00Z</dcterms:created>
  <dcterms:modified xsi:type="dcterms:W3CDTF">2022-12-07T09:43:00Z</dcterms:modified>
</cp:coreProperties>
</file>