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476EDAB9F8247D2A4503A9D05D65D6D"/>
        </w:placeholder>
        <w:text/>
      </w:sdtPr>
      <w:sdtEndPr/>
      <w:sdtContent>
        <w:p w:rsidRPr="009B062B" w:rsidR="00AF30DD" w:rsidP="001945F7" w:rsidRDefault="00AF30DD" w14:paraId="05AA3EFF" w14:textId="77777777">
          <w:pPr>
            <w:pStyle w:val="Rubrik1"/>
            <w:spacing w:after="300"/>
          </w:pPr>
          <w:r w:rsidRPr="009B062B">
            <w:t>Förslag till riksdagsbeslut</w:t>
          </w:r>
        </w:p>
      </w:sdtContent>
    </w:sdt>
    <w:sdt>
      <w:sdtPr>
        <w:alias w:val="Yrkande 1"/>
        <w:tag w:val="3ef5b519-0fce-47d8-b379-1b786befc96a"/>
        <w:id w:val="1000318403"/>
        <w:lock w:val="sdtLocked"/>
      </w:sdtPr>
      <w:sdtEndPr/>
      <w:sdtContent>
        <w:p w:rsidR="002F1ABF" w:rsidRDefault="00505BDB" w14:paraId="47FF0783" w14:textId="77777777">
          <w:pPr>
            <w:pStyle w:val="Frslagstext"/>
            <w:numPr>
              <w:ilvl w:val="0"/>
              <w:numId w:val="0"/>
            </w:numPr>
          </w:pPr>
          <w:r>
            <w:t>Riksdagen ställer sig bakom det som anförs i motionen om att begränsa antalet underentreprenader vid upphandling och att underentreprenörer ska godkännas av upphandlaren,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BB076A87344990A415CF68DC222B4F"/>
        </w:placeholder>
        <w:text/>
      </w:sdtPr>
      <w:sdtEndPr/>
      <w:sdtContent>
        <w:p w:rsidRPr="009B062B" w:rsidR="006D79C9" w:rsidP="00333E95" w:rsidRDefault="006D79C9" w14:paraId="7229BE45" w14:textId="77777777">
          <w:pPr>
            <w:pStyle w:val="Rubrik1"/>
          </w:pPr>
          <w:r>
            <w:t>Motivering</w:t>
          </w:r>
        </w:p>
      </w:sdtContent>
    </w:sdt>
    <w:bookmarkEnd w:displacedByCustomXml="prev" w:id="3"/>
    <w:bookmarkEnd w:displacedByCustomXml="prev" w:id="4"/>
    <w:p w:rsidR="00DE2A67" w:rsidP="00A95064" w:rsidRDefault="00DE2A67" w14:paraId="7C1B092D" w14:textId="64ACE275">
      <w:pPr>
        <w:pStyle w:val="Normalutanindragellerluft"/>
      </w:pPr>
      <w:r>
        <w:t xml:space="preserve">Varje år upphandlar den offentliga sektorn för ungefär 683 miljarder kronor. Samtidigt finns det en osäkerhet inför vilka krav som kan ställas, hur uppföljningar kan gå till och hur vi minskar kriminellt användande av skattepengar vid upphandlingar. </w:t>
      </w:r>
    </w:p>
    <w:p w:rsidR="00DE2A67" w:rsidP="00A95064" w:rsidRDefault="00DE2A67" w14:paraId="7C0AF948" w14:textId="09668F68">
      <w:r>
        <w:t xml:space="preserve">Att upphandla på ett ansvarsfullt sätt som garanterar kvalitet i verksamheten och goda arbetsvillkor för personalen är en mycket viktig fråga för oss socialdemokrater. Krav på kollektivavtal bidrar till att anställda får villkor i nivå med de avtal som finns på arbetsmarknaden. </w:t>
      </w:r>
    </w:p>
    <w:p w:rsidR="00DE2A67" w:rsidP="00A95064" w:rsidRDefault="00DE2A67" w14:paraId="22C4864B" w14:textId="161D61A2">
      <w:r>
        <w:t>Det politiska ansvaret försvinner inte vid en upphandling. Därför måste den upp</w:t>
      </w:r>
      <w:r w:rsidR="00A95064">
        <w:softHyphen/>
      </w:r>
      <w:r>
        <w:t>handlade verksamheten följas upp för att garantera att inte de uppsatta kraven miss</w:t>
      </w:r>
      <w:r w:rsidR="00A95064">
        <w:softHyphen/>
      </w:r>
      <w:r>
        <w:t xml:space="preserve">brukas eller utnyttjas. Uppföljningen och efterlevnaden av ingångna avtalskrav måste ske systematiskt och i en dialog med arbetsmarknadens parter. </w:t>
      </w:r>
    </w:p>
    <w:p w:rsidR="00DE2A67" w:rsidP="00A95064" w:rsidRDefault="00DE2A67" w14:paraId="0CC63F0B" w14:textId="743ABFE4">
      <w:r>
        <w:t xml:space="preserve">Seriösa företagare efterfrågar också bättre krav och uppföljning av upphandlingar. Annars riskerar företag som inte vill dumpa löner eller arbetsvillkor att tvingas följa efter för att kunna klara sig i en orättfärdig konkurrens. </w:t>
      </w:r>
    </w:p>
    <w:p w:rsidRPr="00422B9E" w:rsidR="00422B9E" w:rsidP="00A95064" w:rsidRDefault="00DE2A67" w14:paraId="4675552D" w14:textId="3CE7D446">
      <w:r w:rsidRPr="00A95064">
        <w:rPr>
          <w:spacing w:val="-1"/>
        </w:rPr>
        <w:t>Många bedömare menar att det är svårast att granska och följa upp om det finns många underentreprenörer i en upphandling. De ska naturligtvis omfattas av samma krav</w:t>
      </w:r>
      <w:r>
        <w:t xml:space="preserve"> som huvudentreprenören. Med tanke på de svårigheter som idag finns med ett alltför stort antal underentreprenörer är det rimligt att begränsa antalet underentreprenörer</w:t>
      </w:r>
      <w:r w:rsidR="00FB456C">
        <w:t xml:space="preserve">. </w:t>
      </w:r>
      <w:r>
        <w:t>På så sätt skapar vi bättre ordning och reda.</w:t>
      </w:r>
    </w:p>
    <w:sdt>
      <w:sdtPr>
        <w:alias w:val="CC_Underskrifter"/>
        <w:tag w:val="CC_Underskrifter"/>
        <w:id w:val="583496634"/>
        <w:lock w:val="sdtContentLocked"/>
        <w:placeholder>
          <w:docPart w:val="3014D06A40F843E189E94071861169E2"/>
        </w:placeholder>
      </w:sdtPr>
      <w:sdtEndPr/>
      <w:sdtContent>
        <w:p w:rsidR="001945F7" w:rsidP="001945F7" w:rsidRDefault="001945F7" w14:paraId="59F63012" w14:textId="77777777"/>
        <w:p w:rsidRPr="008E0FE2" w:rsidR="004801AC" w:rsidP="001945F7" w:rsidRDefault="00A95064" w14:paraId="0D4989F1" w14:textId="3A330B31"/>
      </w:sdtContent>
    </w:sdt>
    <w:tbl>
      <w:tblPr>
        <w:tblW w:w="5000" w:type="pct"/>
        <w:tblLook w:val="04A0" w:firstRow="1" w:lastRow="0" w:firstColumn="1" w:lastColumn="0" w:noHBand="0" w:noVBand="1"/>
        <w:tblCaption w:val="underskrifter"/>
      </w:tblPr>
      <w:tblGrid>
        <w:gridCol w:w="4252"/>
        <w:gridCol w:w="4252"/>
      </w:tblGrid>
      <w:tr w:rsidR="002F1ABF" w14:paraId="1242DAF0" w14:textId="77777777">
        <w:trPr>
          <w:cantSplit/>
        </w:trPr>
        <w:tc>
          <w:tcPr>
            <w:tcW w:w="50" w:type="pct"/>
            <w:vAlign w:val="bottom"/>
          </w:tcPr>
          <w:p w:rsidR="002F1ABF" w:rsidRDefault="00505BDB" w14:paraId="4A823FB5" w14:textId="77777777">
            <w:pPr>
              <w:pStyle w:val="Underskrifter"/>
            </w:pPr>
            <w:r>
              <w:lastRenderedPageBreak/>
              <w:t>Johan Andersson (S)</w:t>
            </w:r>
          </w:p>
        </w:tc>
        <w:tc>
          <w:tcPr>
            <w:tcW w:w="50" w:type="pct"/>
            <w:vAlign w:val="bottom"/>
          </w:tcPr>
          <w:p w:rsidR="002F1ABF" w:rsidRDefault="00505BDB" w14:paraId="01D2E25E" w14:textId="77777777">
            <w:pPr>
              <w:pStyle w:val="Underskrifter"/>
            </w:pPr>
            <w:r>
              <w:t>Johan Löfstrand (S)</w:t>
            </w:r>
          </w:p>
        </w:tc>
      </w:tr>
      <w:tr w:rsidR="002F1ABF" w14:paraId="150ECE81" w14:textId="77777777">
        <w:trPr>
          <w:cantSplit/>
        </w:trPr>
        <w:tc>
          <w:tcPr>
            <w:tcW w:w="50" w:type="pct"/>
            <w:vAlign w:val="bottom"/>
          </w:tcPr>
          <w:p w:rsidR="002F1ABF" w:rsidRDefault="00505BDB" w14:paraId="29D5D1CD" w14:textId="77777777">
            <w:pPr>
              <w:pStyle w:val="Underskrifter"/>
            </w:pPr>
            <w:r>
              <w:t>Mattias Ottosson (S)</w:t>
            </w:r>
          </w:p>
        </w:tc>
        <w:tc>
          <w:tcPr>
            <w:tcW w:w="50" w:type="pct"/>
            <w:vAlign w:val="bottom"/>
          </w:tcPr>
          <w:p w:rsidR="002F1ABF" w:rsidRDefault="00505BDB" w14:paraId="0ADE8130" w14:textId="77777777">
            <w:pPr>
              <w:pStyle w:val="Underskrifter"/>
            </w:pPr>
            <w:r>
              <w:t>Teresa Carvalho (S)</w:t>
            </w:r>
          </w:p>
        </w:tc>
      </w:tr>
    </w:tbl>
    <w:p w:rsidR="00F144E1" w:rsidRDefault="00F144E1" w14:paraId="2BA89DB2" w14:textId="77777777"/>
    <w:sectPr w:rsidR="00F144E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79D3" w14:textId="77777777" w:rsidR="00DE2CA3" w:rsidRDefault="00DE2CA3" w:rsidP="000C1CAD">
      <w:pPr>
        <w:spacing w:line="240" w:lineRule="auto"/>
      </w:pPr>
      <w:r>
        <w:separator/>
      </w:r>
    </w:p>
  </w:endnote>
  <w:endnote w:type="continuationSeparator" w:id="0">
    <w:p w14:paraId="603D2810" w14:textId="77777777" w:rsidR="00DE2CA3" w:rsidRDefault="00DE2C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10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3D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B5C7" w14:textId="125C65A3" w:rsidR="00262EA3" w:rsidRPr="001945F7" w:rsidRDefault="00262EA3" w:rsidP="001945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975C" w14:textId="77777777" w:rsidR="00DE2CA3" w:rsidRDefault="00DE2CA3" w:rsidP="000C1CAD">
      <w:pPr>
        <w:spacing w:line="240" w:lineRule="auto"/>
      </w:pPr>
      <w:r>
        <w:separator/>
      </w:r>
    </w:p>
  </w:footnote>
  <w:footnote w:type="continuationSeparator" w:id="0">
    <w:p w14:paraId="5950EB86" w14:textId="77777777" w:rsidR="00DE2CA3" w:rsidRDefault="00DE2C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41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E01FED" wp14:editId="2E3579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5F753A" w14:textId="3895F5DB" w:rsidR="00262EA3" w:rsidRDefault="00A95064" w:rsidP="008103B5">
                          <w:pPr>
                            <w:jc w:val="right"/>
                          </w:pPr>
                          <w:sdt>
                            <w:sdtPr>
                              <w:alias w:val="CC_Noformat_Partikod"/>
                              <w:tag w:val="CC_Noformat_Partikod"/>
                              <w:id w:val="-53464382"/>
                              <w:text/>
                            </w:sdtPr>
                            <w:sdtEndPr/>
                            <w:sdtContent>
                              <w:r w:rsidR="00DE2CA3">
                                <w:t>S</w:t>
                              </w:r>
                            </w:sdtContent>
                          </w:sdt>
                          <w:sdt>
                            <w:sdtPr>
                              <w:alias w:val="CC_Noformat_Partinummer"/>
                              <w:tag w:val="CC_Noformat_Partinummer"/>
                              <w:id w:val="-1709555926"/>
                              <w:text/>
                            </w:sdtPr>
                            <w:sdtEndPr/>
                            <w:sdtContent>
                              <w:r w:rsidR="00DE2A67">
                                <w:t>1581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01F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5F753A" w14:textId="3895F5DB" w:rsidR="00262EA3" w:rsidRDefault="00A95064" w:rsidP="008103B5">
                    <w:pPr>
                      <w:jc w:val="right"/>
                    </w:pPr>
                    <w:sdt>
                      <w:sdtPr>
                        <w:alias w:val="CC_Noformat_Partikod"/>
                        <w:tag w:val="CC_Noformat_Partikod"/>
                        <w:id w:val="-53464382"/>
                        <w:text/>
                      </w:sdtPr>
                      <w:sdtEndPr/>
                      <w:sdtContent>
                        <w:r w:rsidR="00DE2CA3">
                          <w:t>S</w:t>
                        </w:r>
                      </w:sdtContent>
                    </w:sdt>
                    <w:sdt>
                      <w:sdtPr>
                        <w:alias w:val="CC_Noformat_Partinummer"/>
                        <w:tag w:val="CC_Noformat_Partinummer"/>
                        <w:id w:val="-1709555926"/>
                        <w:text/>
                      </w:sdtPr>
                      <w:sdtEndPr/>
                      <w:sdtContent>
                        <w:r w:rsidR="00DE2A67">
                          <w:t>1581</w:t>
                        </w:r>
                      </w:sdtContent>
                    </w:sdt>
                  </w:p>
                </w:txbxContent>
              </v:textbox>
              <w10:wrap anchorx="page"/>
            </v:shape>
          </w:pict>
        </mc:Fallback>
      </mc:AlternateContent>
    </w:r>
  </w:p>
  <w:p w14:paraId="13E6F9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E9B7" w14:textId="77777777" w:rsidR="00262EA3" w:rsidRDefault="00262EA3" w:rsidP="008563AC">
    <w:pPr>
      <w:jc w:val="right"/>
    </w:pPr>
  </w:p>
  <w:p w14:paraId="3EDBE8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5C9C" w14:textId="77777777" w:rsidR="00262EA3" w:rsidRDefault="00A950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7E2D24" wp14:editId="0796B3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F6BD71" w14:textId="306E99D5" w:rsidR="00262EA3" w:rsidRDefault="00A95064" w:rsidP="00A314CF">
    <w:pPr>
      <w:pStyle w:val="FSHNormal"/>
      <w:spacing w:before="40"/>
    </w:pPr>
    <w:sdt>
      <w:sdtPr>
        <w:alias w:val="CC_Noformat_Motionstyp"/>
        <w:tag w:val="CC_Noformat_Motionstyp"/>
        <w:id w:val="1162973129"/>
        <w:lock w:val="sdtContentLocked"/>
        <w15:appearance w15:val="hidden"/>
        <w:text/>
      </w:sdtPr>
      <w:sdtEndPr/>
      <w:sdtContent>
        <w:r w:rsidR="001945F7">
          <w:t>Enskild motion</w:t>
        </w:r>
      </w:sdtContent>
    </w:sdt>
    <w:r w:rsidR="00821B36">
      <w:t xml:space="preserve"> </w:t>
    </w:r>
    <w:sdt>
      <w:sdtPr>
        <w:alias w:val="CC_Noformat_Partikod"/>
        <w:tag w:val="CC_Noformat_Partikod"/>
        <w:id w:val="1471015553"/>
        <w:text/>
      </w:sdtPr>
      <w:sdtEndPr/>
      <w:sdtContent>
        <w:r w:rsidR="00DE2CA3">
          <w:t>S</w:t>
        </w:r>
      </w:sdtContent>
    </w:sdt>
    <w:sdt>
      <w:sdtPr>
        <w:alias w:val="CC_Noformat_Partinummer"/>
        <w:tag w:val="CC_Noformat_Partinummer"/>
        <w:id w:val="-2014525982"/>
        <w:text/>
      </w:sdtPr>
      <w:sdtEndPr/>
      <w:sdtContent>
        <w:r w:rsidR="00DE2A67">
          <w:t>1581</w:t>
        </w:r>
      </w:sdtContent>
    </w:sdt>
  </w:p>
  <w:p w14:paraId="2ACE59C4" w14:textId="77777777" w:rsidR="00262EA3" w:rsidRPr="008227B3" w:rsidRDefault="00A950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567325" w14:textId="5752C040" w:rsidR="00262EA3" w:rsidRPr="008227B3" w:rsidRDefault="00A950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45F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45F7">
          <w:t>:1962</w:t>
        </w:r>
      </w:sdtContent>
    </w:sdt>
  </w:p>
  <w:p w14:paraId="148C1C19" w14:textId="1690D6DD" w:rsidR="00262EA3" w:rsidRDefault="00A95064" w:rsidP="00E03A3D">
    <w:pPr>
      <w:pStyle w:val="Motionr"/>
    </w:pPr>
    <w:sdt>
      <w:sdtPr>
        <w:alias w:val="CC_Noformat_Avtext"/>
        <w:tag w:val="CC_Noformat_Avtext"/>
        <w:id w:val="-2020768203"/>
        <w:lock w:val="sdtContentLocked"/>
        <w15:appearance w15:val="hidden"/>
        <w:text/>
      </w:sdtPr>
      <w:sdtEndPr/>
      <w:sdtContent>
        <w:r w:rsidR="001945F7">
          <w:t>av Johan Andersson m.fl. (S)</w:t>
        </w:r>
      </w:sdtContent>
    </w:sdt>
  </w:p>
  <w:sdt>
    <w:sdtPr>
      <w:alias w:val="CC_Noformat_Rubtext"/>
      <w:tag w:val="CC_Noformat_Rubtext"/>
      <w:id w:val="-218060500"/>
      <w:lock w:val="sdtLocked"/>
      <w:text/>
    </w:sdtPr>
    <w:sdtEndPr/>
    <w:sdtContent>
      <w:p w14:paraId="5E1EB3C3" w14:textId="00884347" w:rsidR="00262EA3" w:rsidRDefault="00DE2A67" w:rsidP="00283E0F">
        <w:pPr>
          <w:pStyle w:val="FSHRub2"/>
        </w:pPr>
        <w:r>
          <w:t>Ordning och reda i upphandlingar</w:t>
        </w:r>
      </w:p>
    </w:sdtContent>
  </w:sdt>
  <w:sdt>
    <w:sdtPr>
      <w:alias w:val="CC_Boilerplate_3"/>
      <w:tag w:val="CC_Boilerplate_3"/>
      <w:id w:val="1606463544"/>
      <w:lock w:val="sdtContentLocked"/>
      <w15:appearance w15:val="hidden"/>
      <w:text w:multiLine="1"/>
    </w:sdtPr>
    <w:sdtEndPr/>
    <w:sdtContent>
      <w:p w14:paraId="5AE321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E2C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5F7"/>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AB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BDB"/>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064"/>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DFD"/>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A67"/>
    <w:rsid w:val="00DE2CA3"/>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1A"/>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4E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56C"/>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ABC9B2"/>
  <w15:chartTrackingRefBased/>
  <w15:docId w15:val="{362370D3-4837-4425-B324-5E870CDD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6EDAB9F8247D2A4503A9D05D65D6D"/>
        <w:category>
          <w:name w:val="Allmänt"/>
          <w:gallery w:val="placeholder"/>
        </w:category>
        <w:types>
          <w:type w:val="bbPlcHdr"/>
        </w:types>
        <w:behaviors>
          <w:behavior w:val="content"/>
        </w:behaviors>
        <w:guid w:val="{C37CD3A3-B378-4A18-B76A-CAC737B8B110}"/>
      </w:docPartPr>
      <w:docPartBody>
        <w:p w:rsidR="00023265" w:rsidRDefault="00023265">
          <w:pPr>
            <w:pStyle w:val="2476EDAB9F8247D2A4503A9D05D65D6D"/>
          </w:pPr>
          <w:r w:rsidRPr="005A0A93">
            <w:rPr>
              <w:rStyle w:val="Platshllartext"/>
            </w:rPr>
            <w:t>Förslag till riksdagsbeslut</w:t>
          </w:r>
        </w:p>
      </w:docPartBody>
    </w:docPart>
    <w:docPart>
      <w:docPartPr>
        <w:name w:val="24BB076A87344990A415CF68DC222B4F"/>
        <w:category>
          <w:name w:val="Allmänt"/>
          <w:gallery w:val="placeholder"/>
        </w:category>
        <w:types>
          <w:type w:val="bbPlcHdr"/>
        </w:types>
        <w:behaviors>
          <w:behavior w:val="content"/>
        </w:behaviors>
        <w:guid w:val="{18993E2A-AC95-4F16-BC85-B5CC54F64DE6}"/>
      </w:docPartPr>
      <w:docPartBody>
        <w:p w:rsidR="00023265" w:rsidRDefault="00023265">
          <w:pPr>
            <w:pStyle w:val="24BB076A87344990A415CF68DC222B4F"/>
          </w:pPr>
          <w:r w:rsidRPr="005A0A93">
            <w:rPr>
              <w:rStyle w:val="Platshllartext"/>
            </w:rPr>
            <w:t>Motivering</w:t>
          </w:r>
        </w:p>
      </w:docPartBody>
    </w:docPart>
    <w:docPart>
      <w:docPartPr>
        <w:name w:val="3014D06A40F843E189E94071861169E2"/>
        <w:category>
          <w:name w:val="Allmänt"/>
          <w:gallery w:val="placeholder"/>
        </w:category>
        <w:types>
          <w:type w:val="bbPlcHdr"/>
        </w:types>
        <w:behaviors>
          <w:behavior w:val="content"/>
        </w:behaviors>
        <w:guid w:val="{A8EEC5A7-3311-4847-8547-0F9F121067D4}"/>
      </w:docPartPr>
      <w:docPartBody>
        <w:p w:rsidR="00200F29" w:rsidRDefault="00200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65"/>
    <w:rsid w:val="00023265"/>
    <w:rsid w:val="00200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76EDAB9F8247D2A4503A9D05D65D6D">
    <w:name w:val="2476EDAB9F8247D2A4503A9D05D65D6D"/>
  </w:style>
  <w:style w:type="paragraph" w:customStyle="1" w:styleId="24BB076A87344990A415CF68DC222B4F">
    <w:name w:val="24BB076A87344990A415CF68DC222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A5B24-B856-4EE0-9B7A-256AE82E968D}"/>
</file>

<file path=customXml/itemProps2.xml><?xml version="1.0" encoding="utf-8"?>
<ds:datastoreItem xmlns:ds="http://schemas.openxmlformats.org/officeDocument/2006/customXml" ds:itemID="{84C6A4EB-AEDC-48A0-A840-4E5088A9E822}"/>
</file>

<file path=customXml/itemProps3.xml><?xml version="1.0" encoding="utf-8"?>
<ds:datastoreItem xmlns:ds="http://schemas.openxmlformats.org/officeDocument/2006/customXml" ds:itemID="{1AC3097E-CBE3-469C-8D1D-6B796C33B34C}"/>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1548</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